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F" w:rsidRDefault="00734E7F" w:rsidP="00F8026B">
      <w:pPr>
        <w:spacing w:after="0" w:line="240" w:lineRule="auto"/>
        <w:jc w:val="center"/>
        <w:rPr>
          <w:b/>
          <w:sz w:val="36"/>
          <w:szCs w:val="36"/>
        </w:rPr>
      </w:pPr>
      <w:r w:rsidRPr="00DA4966">
        <w:rPr>
          <w:b/>
          <w:sz w:val="36"/>
          <w:szCs w:val="36"/>
        </w:rPr>
        <w:t xml:space="preserve"> «Путешествие к звездам»</w:t>
      </w:r>
    </w:p>
    <w:p w:rsidR="00734E7F" w:rsidRPr="00F8026B" w:rsidRDefault="00734E7F" w:rsidP="00F8026B">
      <w:pPr>
        <w:spacing w:after="0" w:line="240" w:lineRule="auto"/>
        <w:jc w:val="center"/>
        <w:rPr>
          <w:sz w:val="24"/>
          <w:szCs w:val="24"/>
        </w:rPr>
      </w:pPr>
      <w:r w:rsidRPr="00F8026B">
        <w:rPr>
          <w:sz w:val="24"/>
          <w:szCs w:val="24"/>
        </w:rPr>
        <w:t xml:space="preserve"> Интегрированное занятие в подготовительной группе</w:t>
      </w:r>
    </w:p>
    <w:p w:rsidR="00734E7F" w:rsidRPr="00F8026B" w:rsidRDefault="00734E7F" w:rsidP="00F8026B">
      <w:pPr>
        <w:spacing w:after="0" w:line="240" w:lineRule="auto"/>
        <w:jc w:val="center"/>
        <w:rPr>
          <w:sz w:val="24"/>
          <w:szCs w:val="24"/>
        </w:rPr>
      </w:pPr>
      <w:r w:rsidRPr="00F8026B">
        <w:rPr>
          <w:sz w:val="24"/>
          <w:szCs w:val="24"/>
        </w:rPr>
        <w:t xml:space="preserve"> (Математика + Физкультура)</w:t>
      </w:r>
    </w:p>
    <w:p w:rsidR="00734E7F" w:rsidRDefault="00734E7F" w:rsidP="00DA4966">
      <w:pPr>
        <w:jc w:val="center"/>
        <w:rPr>
          <w:b/>
          <w:sz w:val="36"/>
          <w:szCs w:val="36"/>
        </w:rPr>
      </w:pPr>
    </w:p>
    <w:p w:rsidR="00734E7F" w:rsidRDefault="00734E7F" w:rsidP="004B25B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Воспитатели: Самородова Л.А. – </w:t>
      </w:r>
    </w:p>
    <w:p w:rsidR="00734E7F" w:rsidRDefault="00734E7F" w:rsidP="004B25B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по физическому развитию</w:t>
      </w:r>
    </w:p>
    <w:p w:rsidR="00734E7F" w:rsidRDefault="00734E7F" w:rsidP="004B25B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Жагракалене Э.Ф. –</w:t>
      </w:r>
    </w:p>
    <w:p w:rsidR="00734E7F" w:rsidRDefault="00734E7F" w:rsidP="004B25B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</w:p>
    <w:p w:rsidR="00734E7F" w:rsidRPr="00F8026B" w:rsidRDefault="00734E7F" w:rsidP="00C51F26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F8026B">
          <w:rPr>
            <w:sz w:val="24"/>
            <w:szCs w:val="24"/>
          </w:rPr>
          <w:t>2014 г</w:t>
        </w:r>
      </w:smartTag>
      <w:r w:rsidRPr="00F8026B">
        <w:rPr>
          <w:sz w:val="24"/>
          <w:szCs w:val="24"/>
        </w:rPr>
        <w:t>.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 Образовательная область познавательное развитие (ФЭМП),  физическое развитие. 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 Задачи:</w:t>
      </w:r>
    </w:p>
    <w:p w:rsidR="00734E7F" w:rsidRPr="00F8026B" w:rsidRDefault="00734E7F" w:rsidP="00DA4966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Совершенствовать навыки порядкового счета в пределах 15 в прямом и обратном направлении;</w:t>
      </w:r>
    </w:p>
    <w:p w:rsidR="00734E7F" w:rsidRPr="00F8026B" w:rsidRDefault="00734E7F" w:rsidP="0016364B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Закрепить умение на наглядной основе составлять и решать простые арифметические задачи, при решении задач пользоваться знаками действий;</w:t>
      </w:r>
    </w:p>
    <w:p w:rsidR="00734E7F" w:rsidRPr="00F8026B" w:rsidRDefault="00734E7F" w:rsidP="0016364B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Закреплять умение соблюдать заданный темп в прыжках и беге;</w:t>
      </w:r>
    </w:p>
    <w:p w:rsidR="00734E7F" w:rsidRDefault="00734E7F" w:rsidP="00DA4966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Закреплять умение быстро перестраиваться на месте и во время движения в две колонны;</w:t>
      </w:r>
    </w:p>
    <w:p w:rsidR="00734E7F" w:rsidRPr="00F8026B" w:rsidRDefault="00734E7F" w:rsidP="00DA49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Закрепить правую и левую стороны;</w:t>
      </w:r>
    </w:p>
    <w:p w:rsidR="00734E7F" w:rsidRPr="00F8026B" w:rsidRDefault="00734E7F" w:rsidP="0016364B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 xml:space="preserve">Закреплять умение ориентироваться в пространстве. </w:t>
      </w:r>
    </w:p>
    <w:p w:rsidR="00734E7F" w:rsidRPr="00F8026B" w:rsidRDefault="00734E7F" w:rsidP="0016364B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Развивать умение логически мыслить, внимание, речь, память, воображение;</w:t>
      </w:r>
    </w:p>
    <w:p w:rsidR="00734E7F" w:rsidRPr="00F8026B" w:rsidRDefault="00734E7F" w:rsidP="0016364B">
      <w:pPr>
        <w:numPr>
          <w:ilvl w:val="0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 xml:space="preserve">Продолжать развивать физические качества: быстроту, ловкость, выносливость. 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 Материал: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Игра «Танграм» - образец фигуры;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Цифры.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«Звезды» с примерами;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Дуги (3 шт.);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Набивные мячи;</w:t>
      </w:r>
    </w:p>
    <w:p w:rsidR="00734E7F" w:rsidRPr="00F8026B" w:rsidRDefault="00734E7F" w:rsidP="004B25B4">
      <w:pPr>
        <w:numPr>
          <w:ilvl w:val="1"/>
          <w:numId w:val="1"/>
        </w:numPr>
        <w:rPr>
          <w:sz w:val="24"/>
          <w:szCs w:val="24"/>
        </w:rPr>
      </w:pPr>
      <w:r w:rsidRPr="00F8026B">
        <w:rPr>
          <w:sz w:val="24"/>
          <w:szCs w:val="24"/>
        </w:rPr>
        <w:t>Обручи.</w:t>
      </w:r>
    </w:p>
    <w:p w:rsidR="00734E7F" w:rsidRPr="00F8026B" w:rsidRDefault="00734E7F" w:rsidP="0016364B">
      <w:pPr>
        <w:rPr>
          <w:sz w:val="24"/>
          <w:szCs w:val="24"/>
        </w:rPr>
      </w:pP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>Методы и приемы: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1. «Наоборот» 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>2. «Мозговой штурм» (индивидуальные ответы детей);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3. Прием моделирование.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E7F" w:rsidRPr="00F8026B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 3. Игровые (подвижная игра «Звездочеты»).</w:t>
      </w:r>
    </w:p>
    <w:p w:rsidR="00734E7F" w:rsidRPr="00F8026B" w:rsidRDefault="00734E7F" w:rsidP="0016364B">
      <w:pPr>
        <w:rPr>
          <w:b/>
          <w:i/>
          <w:sz w:val="24"/>
          <w:szCs w:val="24"/>
        </w:rPr>
      </w:pPr>
      <w:r w:rsidRPr="00F8026B">
        <w:rPr>
          <w:b/>
          <w:i/>
          <w:sz w:val="24"/>
          <w:szCs w:val="24"/>
        </w:rPr>
        <w:t xml:space="preserve"> Ход.</w:t>
      </w:r>
    </w:p>
    <w:p w:rsidR="00734E7F" w:rsidRDefault="00734E7F" w:rsidP="0016364B">
      <w:pPr>
        <w:rPr>
          <w:sz w:val="24"/>
          <w:szCs w:val="24"/>
        </w:rPr>
      </w:pPr>
      <w:r w:rsidRPr="00F8026B">
        <w:rPr>
          <w:sz w:val="24"/>
          <w:szCs w:val="24"/>
        </w:rPr>
        <w:t xml:space="preserve"> Дети заходят в спортивный зал, строятся в одну шеренгу у стены. </w:t>
      </w:r>
    </w:p>
    <w:p w:rsidR="00734E7F" w:rsidRDefault="00734E7F" w:rsidP="0016364B">
      <w:pPr>
        <w:rPr>
          <w:sz w:val="24"/>
          <w:szCs w:val="24"/>
        </w:rPr>
      </w:pPr>
      <w:r>
        <w:rPr>
          <w:sz w:val="24"/>
          <w:szCs w:val="24"/>
        </w:rPr>
        <w:t xml:space="preserve">Ребята, вы любите путешествовать?  (ответы детей). Вы хотите отправиться к звездам? (ответ детей) На чем можно добраться до звезд?  (на ракете) Куда мы должны отправиться, что бы полететь на ракете? (на космодром). </w:t>
      </w:r>
    </w:p>
    <w:p w:rsidR="00734E7F" w:rsidRPr="00F8026B" w:rsidRDefault="00734E7F" w:rsidP="0016364B">
      <w:pPr>
        <w:rPr>
          <w:sz w:val="24"/>
          <w:szCs w:val="24"/>
        </w:rPr>
      </w:pPr>
      <w:r>
        <w:rPr>
          <w:sz w:val="24"/>
          <w:szCs w:val="24"/>
        </w:rPr>
        <w:t>Упражнения у стеночки, на укрепление осанки (руки вверх, в и.п., приседание, руки вперед). Перестроение в одну шеренгу. Выполнение команд на равнение.</w:t>
      </w:r>
    </w:p>
    <w:p w:rsidR="00734E7F" w:rsidRDefault="00734E7F" w:rsidP="0016364B"/>
    <w:p w:rsidR="00734E7F" w:rsidRPr="003E1886" w:rsidRDefault="00734E7F" w:rsidP="0016364B">
      <w:pPr>
        <w:rPr>
          <w:sz w:val="24"/>
          <w:szCs w:val="24"/>
        </w:rPr>
      </w:pPr>
      <w:r w:rsidRPr="003E1886">
        <w:rPr>
          <w:sz w:val="24"/>
          <w:szCs w:val="24"/>
        </w:rPr>
        <w:t>Воспитатель</w:t>
      </w:r>
      <w:r w:rsidRPr="003E1886">
        <w:rPr>
          <w:sz w:val="24"/>
          <w:szCs w:val="24"/>
          <w:u w:val="single"/>
        </w:rPr>
        <w:t xml:space="preserve"> по физ. развитию:</w:t>
      </w:r>
      <w:r w:rsidRPr="003E1886">
        <w:rPr>
          <w:sz w:val="24"/>
          <w:szCs w:val="24"/>
        </w:rPr>
        <w:t xml:space="preserve"> (дает команды). Направо, налево, кругом. В обход по залу шагом - марш!  Ходьба на носочках, в полуприседе. Бег. </w:t>
      </w:r>
      <w:r w:rsidRPr="003E1886">
        <w:rPr>
          <w:b/>
          <w:sz w:val="24"/>
          <w:szCs w:val="24"/>
        </w:rPr>
        <w:t>Игра «Наоборот»</w:t>
      </w:r>
      <w:r w:rsidRPr="003E1886">
        <w:rPr>
          <w:sz w:val="24"/>
          <w:szCs w:val="24"/>
        </w:rPr>
        <w:t xml:space="preserve"> - бег быстро – медленно, прыжки высокие – низкие. Бег «лошадка» - высоко поднимая колени. Ходьба, дыхательные упражнения. Перестроение в две колонны. На месте стой - раз, два! Ребята, мы с вами пришли на космодром. Кто выполнит упражнения, того запишут в космонавты.</w:t>
      </w:r>
    </w:p>
    <w:p w:rsidR="00734E7F" w:rsidRPr="003E1886" w:rsidRDefault="00734E7F" w:rsidP="0016364B">
      <w:pPr>
        <w:rPr>
          <w:sz w:val="24"/>
          <w:szCs w:val="24"/>
        </w:rPr>
      </w:pPr>
      <w:r w:rsidRPr="003E1886">
        <w:rPr>
          <w:sz w:val="24"/>
          <w:szCs w:val="24"/>
        </w:rPr>
        <w:t>Упражнения: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Прыжки на правой ноге выполнить на один меньше, чем эта цифра. (цифра 10)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Прыжки на левой ноге выполнить на один больше, чем эта цифра. (цифра 8)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Упражнение «Ласточка» - стоять на правой ноге, сосчитать меньше чем эта цифра на один (цифра 7)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Упражнение «Ласточка» - стоять на левой ноге, сосчитать больше чем эта цифра на один (цифра 6)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Правой рукой достать до левого уха.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Левой рукой достать до правого уха.</w:t>
      </w:r>
    </w:p>
    <w:p w:rsidR="00734E7F" w:rsidRPr="003E1886" w:rsidRDefault="00734E7F" w:rsidP="003E1886">
      <w:pPr>
        <w:numPr>
          <w:ilvl w:val="0"/>
          <w:numId w:val="5"/>
        </w:numPr>
        <w:rPr>
          <w:sz w:val="24"/>
          <w:szCs w:val="24"/>
        </w:rPr>
      </w:pPr>
      <w:r w:rsidRPr="003E1886">
        <w:rPr>
          <w:sz w:val="24"/>
          <w:szCs w:val="24"/>
        </w:rPr>
        <w:t>Игра «Созвездия» - бег врассыпную, по команде встать в круг по количеству названной цифры (три, пять).</w:t>
      </w:r>
    </w:p>
    <w:p w:rsidR="00734E7F" w:rsidRPr="003E1886" w:rsidRDefault="00734E7F" w:rsidP="0016364B">
      <w:pPr>
        <w:rPr>
          <w:sz w:val="24"/>
          <w:szCs w:val="24"/>
        </w:rPr>
      </w:pPr>
      <w:r w:rsidRPr="003E1886">
        <w:rPr>
          <w:sz w:val="24"/>
          <w:szCs w:val="24"/>
        </w:rPr>
        <w:t>Молодцы! Вас всех берут в космонавты. Теперь можно отправиться на пусковую площадку.</w:t>
      </w:r>
    </w:p>
    <w:p w:rsidR="00734E7F" w:rsidRPr="00393CDE" w:rsidRDefault="00734E7F" w:rsidP="0016364B">
      <w:pPr>
        <w:rPr>
          <w:sz w:val="24"/>
          <w:szCs w:val="24"/>
        </w:rPr>
      </w:pPr>
      <w:r w:rsidRPr="003E1886"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у вас у каждого конвертики, в которых лежать геометрические фигуры, Танграм. Вам надо сделать по образцу ракету. На каждой ракете изображена цифра, которую надо запомнить (дети моделируют из фигур ракету). </w:t>
      </w:r>
      <w:r>
        <w:t xml:space="preserve">Внимательно рассмотрите образец фигуры. Молодцы! </w:t>
      </w:r>
    </w:p>
    <w:p w:rsidR="00734E7F" w:rsidRDefault="00734E7F" w:rsidP="0016364B">
      <w:r>
        <w:t>А теперь найдите свой спутник, согласно цифре которая у вас получилась (дети находят спутники, на которых написана цифра)</w:t>
      </w:r>
    </w:p>
    <w:p w:rsidR="00734E7F" w:rsidRDefault="00734E7F" w:rsidP="0016364B">
      <w:r w:rsidRPr="00393CDE">
        <w:rPr>
          <w:i/>
        </w:rPr>
        <w:t xml:space="preserve"> </w:t>
      </w:r>
      <w:r w:rsidRPr="00393CDE">
        <w:rPr>
          <w:i/>
          <w:sz w:val="24"/>
          <w:szCs w:val="24"/>
        </w:rPr>
        <w:t>Воспитатель</w:t>
      </w:r>
      <w:r w:rsidRPr="00393CDE">
        <w:rPr>
          <w:i/>
        </w:rPr>
        <w:t xml:space="preserve"> по физ. </w:t>
      </w:r>
      <w:r w:rsidRPr="00393CDE">
        <w:rPr>
          <w:i/>
          <w:sz w:val="24"/>
          <w:szCs w:val="24"/>
        </w:rPr>
        <w:t>развитию</w:t>
      </w:r>
      <w:r>
        <w:t xml:space="preserve">: а сейчас нам надо отправиться к звездам. Но прежде рассчитаемся, и вспомним, сколько нас (прямой расчет). А что бы отправить спутник к звездам, надо сосчитать в обратном счете (от15 до 1) </w:t>
      </w:r>
    </w:p>
    <w:p w:rsidR="00734E7F" w:rsidRDefault="00734E7F" w:rsidP="0016364B">
      <w:r>
        <w:t xml:space="preserve">Пуск! Вам надо пролететь мимо астероидов, так, что бы ни задеть их, затем пролезть в черные космические дыры (бег змейкой вокруг набивных мячей, подлезание под 3 дуги; выполнить задание 2 раза) </w:t>
      </w:r>
    </w:p>
    <w:p w:rsidR="00734E7F" w:rsidRDefault="00734E7F" w:rsidP="0016364B">
      <w:r w:rsidRPr="00837030">
        <w:rPr>
          <w:i/>
        </w:rPr>
        <w:t>Воспитатель:</w:t>
      </w:r>
      <w:r>
        <w:rPr>
          <w:i/>
        </w:rPr>
        <w:t xml:space="preserve"> </w:t>
      </w:r>
      <w:r>
        <w:t>Ну, вот и прилетели к звездам. Вам надо найти свою звезду, решить задачу, и ответ должен соответствовать вашей цифре на спутнике (дети решают арифметические задачи).</w:t>
      </w:r>
    </w:p>
    <w:p w:rsidR="00734E7F" w:rsidRDefault="00734E7F" w:rsidP="0016364B">
      <w:r>
        <w:t>Молодцы, все нашли свою звезду. Ну а сейчас поиграем. Под. игра «Звездочеты» - бег врассыпную, ловишки с обручем ловят «звезды». По команде останавливаются и решают задачу. Ребята, у нас было 10 звезд, поймали 2 сколько осталось? Было 10 звезд, осталось 4, сколько поймали?</w:t>
      </w:r>
    </w:p>
    <w:p w:rsidR="00734E7F" w:rsidRDefault="00734E7F" w:rsidP="0016364B">
      <w:r>
        <w:t>Хорошо, теперь встаем в круг. «Мозговой штурм» (ответы детей на вопросы)</w:t>
      </w:r>
    </w:p>
    <w:p w:rsidR="00734E7F" w:rsidRDefault="00734E7F" w:rsidP="0016364B">
      <w:r>
        <w:t>Молодцы! Вам понравилось наше путешествие? А нам надо возвращаться обратно на землю. Как теперь мы сможем вернуться (ответы детей)</w:t>
      </w:r>
    </w:p>
    <w:p w:rsidR="00734E7F" w:rsidRDefault="00734E7F" w:rsidP="0016364B">
      <w:r>
        <w:t>Подняли руки вверх, присели «в капсулах» и двигаемся на землю (ходьба в низком приседе).</w:t>
      </w:r>
    </w:p>
    <w:p w:rsidR="00734E7F" w:rsidRPr="00837030" w:rsidRDefault="00734E7F" w:rsidP="0016364B">
      <w:r>
        <w:t>Ну вот мы и вернулись. Молодцы!</w:t>
      </w:r>
    </w:p>
    <w:p w:rsidR="00734E7F" w:rsidRDefault="00734E7F" w:rsidP="0016364B"/>
    <w:sectPr w:rsidR="00734E7F" w:rsidSect="0044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40"/>
    <w:multiLevelType w:val="hybridMultilevel"/>
    <w:tmpl w:val="6A94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3D754B"/>
    <w:multiLevelType w:val="hybridMultilevel"/>
    <w:tmpl w:val="EEB8BD34"/>
    <w:lvl w:ilvl="0" w:tplc="C45A2E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341B1B47"/>
    <w:multiLevelType w:val="hybridMultilevel"/>
    <w:tmpl w:val="5F28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E94F93"/>
    <w:multiLevelType w:val="hybridMultilevel"/>
    <w:tmpl w:val="9E84A62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884C4AFC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67C07658"/>
    <w:multiLevelType w:val="hybridMultilevel"/>
    <w:tmpl w:val="7442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64B"/>
    <w:rsid w:val="00074B65"/>
    <w:rsid w:val="0016364B"/>
    <w:rsid w:val="00393CDE"/>
    <w:rsid w:val="003E1886"/>
    <w:rsid w:val="0044161B"/>
    <w:rsid w:val="004B25B4"/>
    <w:rsid w:val="00734E7F"/>
    <w:rsid w:val="00837030"/>
    <w:rsid w:val="00866314"/>
    <w:rsid w:val="008D0416"/>
    <w:rsid w:val="00BC1CDF"/>
    <w:rsid w:val="00C35849"/>
    <w:rsid w:val="00C51F26"/>
    <w:rsid w:val="00DA4966"/>
    <w:rsid w:val="00F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1106</Words>
  <Characters>6308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Любчик</dc:creator>
  <cp:keywords/>
  <dc:description/>
  <cp:lastModifiedBy>UserXP</cp:lastModifiedBy>
  <cp:revision>3</cp:revision>
  <cp:lastPrinted>2014-04-10T11:25:00Z</cp:lastPrinted>
  <dcterms:created xsi:type="dcterms:W3CDTF">2014-03-14T03:51:00Z</dcterms:created>
  <dcterms:modified xsi:type="dcterms:W3CDTF">2014-04-10T11:25:00Z</dcterms:modified>
</cp:coreProperties>
</file>