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C" w:rsidRDefault="00D63B0C" w:rsidP="004A7D96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</w:p>
    <w:p w:rsidR="00D63B0C" w:rsidRPr="005820DB" w:rsidRDefault="00D63B0C" w:rsidP="004A7D96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820DB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Конспект контрольно-итогового занятия в подготовительной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группе                                 </w:t>
      </w:r>
      <w:r w:rsidRPr="005820DB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</w:t>
      </w:r>
      <w:r w:rsidRPr="005820DB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</w:t>
      </w:r>
      <w:r w:rsidRPr="005820DB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«Тропинка в школу» </w:t>
      </w:r>
    </w:p>
    <w:p w:rsidR="00D63B0C" w:rsidRPr="004A7D96" w:rsidRDefault="00D63B0C" w:rsidP="004A7D96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Интеграция образовательных областей: «Познание», с интеграцией задач образовательной области «Коммуникация».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Цель: закрепление знаний, умений и навыков воспитанников подготовительных групп, предусмотренных примерной основной общеобразовательной программой дошкольного образования «От рождения до школы» под редакцией Н. Е. Вераксы, Т. С. Комаровой, М. А. Васильевой.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Задачи: различать «звук», «слог», «слово», «предложение»; называть в последовательности слова в предложении, звуки и слоги в словах; определять место звука в слове; уметь составлять рассказ по серии сюжетных картинок.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Знать состав чисел первого десятка, названия месяцев, последовательность дней недели, времен года; соотносить цифру и количество; составлять и решать задачи в одно действие; различать и называть геометрические фигуры; уметь ориентироваться на листе бумаги.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организованность, умение и желание самостоятельно объединяться для совместной игры и труда, оказывать друг другу помощь, доброжелательно оценивать деятельность сверстников и результаты своей деятельности.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Раздаточный и демонстрационный материал: рисунки цветов с напечатанными на них слогами («гра», «мо», «тей», «ка») ; предметные картинки на заданный звук; карточки для выполнения звуко - буквенного анализа; схемы предложений; карточки для деления слов на слоги («кукла», «ваза», «яблоко», «цыпленок») ; рисунки деревьев со спрятанными между веток цифрами; карточки с цифрами «5», «7», «8», «9»;карточки с точками по количеству детей; карточка с геометрическими фигурами; карточка с примерами; карточка для составления задачи на сложение; карточка с составом числа «9»; буквы слова «школа»; карандаши, листы бумаги по количеству детей.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Ход занятия.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в кругу: «Собрались все дети в круг,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Я – твой друг, и ты – мой друг,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Вместе за руки возьмемся,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И друг другу улыбнемся».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Ребята, помните, в нашей любимой сказке «Волшебник изумрудного города» Элли со своими друзьями шла по волшебной желтой тропинке выложенной кирпичами?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Дети:- Да.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- А вы знаете, ребята, я подумала о том, что наша с вами жизнь в детском саду тоже похожа на тропинку, по которой мы дружно шли все вместе целых четыре года. Только наша тропинка выложена не желтыми кирпичами, а кирпичиками знаний. Один кирпичик научил нас читать, другой – считать, третий – дружить, четвертый – петь и танцевать. И, путешествуя по этой волшебной тропинке, мы, как и друзья Элли, научились дружить, помогать друг другу, стали добрее, умнее, и взрослее. Давайте же сегодня еще раз пройдемся по нашей тропинке и вспомним, чему же мы научились в детском саду. Готовы ли вы отправиться в волшебную страну?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проходят через волшебный занавес и попадают на цветочную поляну.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- Вот мы оказались в волшебной стране. Но как же она называется? Осмотритесь вокруг, может быть где-то есть подсказки?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подходят к цветочной поляне, выложенной на полу группы и читают название страны, в которую они попали: «Грамотейка».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Посмотрите, что-то лежит на цветке. Это послание для гостей волшебной страны.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читает послание: «Добро пожаловать в волшебную страну «Грамотейка». Для того чтобы продолжить свое путешествие вы должны выполнить несколько заданий и доказать что вы достойны быть гостями нашей страны. Правитель страны Грамотейка - Всезнайка».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Готовы мы выполнить задания и продолжить путь? Возьмите по одной картинке и объединитесь в группы по первому звуку в вашем слове.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(Дети объединяются в группы: 1 – звук «С»; 2 – звук «М»; 3 – звук «П»; 4 – звук «К») 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Группам даются задания.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1 - составить и записать на карточке слова из двух, трех и четырех звуков;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2 - составить предложения по схеме;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3 - разделить слова на слоги;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4 - составить рассказ по серии сюжетных картинок;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 задания. После того как все задания будут выполнены дети демонстрируют готовность к ответу подняв руку. По приглашению воспитателя каждая группа рассказывает своим товарищам о том, как они выполнили задание.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Как вы думаете, достойны ли мы быть гостями страны «Грамотейка»? (ответ детей) Тогда, ребята, мы продолжим наше путешествие.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подходят к панно «Математический лес» расположенному на стене.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-Мы с вами пришли в лес. Как же здесь хорошо! Представьте, что подул легкий ветерок.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Физминутка.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«Весенний ветерок».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Ветерок весенний разметал по небу (руки вверх, покачивают ими)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Стайку белоснежных легких облаков (касаются ладонями плеч, поднимают руки вверх, затем опять ладони на плечи)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Пробежал по кронам вековых деревьев,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растревожил ветки, да и был таков. (Попеременно: одну руку вверх, другую вниз)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Заглянул в берлогу (присесть)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Разбудил медведя, (встают)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Вылезай, Топтыгин, кончилась зима! (хлопают)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Поброди по лесу – он такой красивый!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Нежный и прозрачный как сама весна. (Ходьба на месте) 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Обратите внимание, в какой необычный лес мы с вами попали? Чем он необычен? Как же он может называться?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Правильно, это «Математический лес». Чтобы пройти через этот необычный лес нам надо выполнить задания. Для этого давайте еще раз объединимся в группы. Возьмите, пожалуйста, по одной карточке и объединитесь так, чтобы количество точек на вашей карточке соответствовало цифре, лежащей на одном из столов.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 задание.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Задание группам: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1 - найти и заштриховать многоугольники и назвать оставшиеся геометрические фигуры.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2 - составить задачу и записать решение.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3 - решить примеры.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4 - назвать или записать состав числа 9.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в группах выполняют задания. После завершения, каждая группа по очереди рассказывает, как они справились с поставленными задачами.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Молодцы, ребята, а сейчас давайте отдохнем и поиграем.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Игра «Цапки»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стоит с вытянутой рукой, ладонью вниз. Дети указательный палец подставляют под ладонь воспитателя. На последнем слове, воспитатель закрывает ладонь, и чей палец оказался в руках, тот и отвечает на вопрос.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«Под моею крышей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Собрались все мыши,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Белки, зайцы, лисы, цап. »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Вопросы:- Какой день недели наступает после четверга?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-Назови времена года.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-Назови весенние месяцы.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- Назови выходные дни. и т. д.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включает запись со звуками реки.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- Ребята слышите какой-то шум. Что это? (ответы детей) И действительно за кустами и деревьями течет река. Как-же нам переплыть через нее? Что бы нам помогло? (ответы детей) Я предлагаю вам построить кораблики.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Графический диктант «Кораблик».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1 клетка вправо, 10 клеток вниз, 4 клетки вправо, 1 клетка вверх, 1 клетка вправо, 2 клетки вниз, 1 клетка влево, 1 клетка вниз, 10 клеток влево, 1 клетка вверх, 1 клетка влево, 2 клетки вверх, 1 клетка вправо, 1 клетка вниз, 5 клеток вправо, 1 клетка вверх, 4 клетки влево, 1 клетка вверх, 1 клетка влево, 2 клетки вверх, 1 клетка вправо, 1 клетка вверх, 1 клетка вправо, 1 клетка вверх, 1 клетка вправо, 1 клетка вверх, 3 клетки вправо, 1 клетка вверх, 2 клетки влево, 1 клетка вверх, 2 клетки вправо, 1 клетка вверх.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Воспитатель:- Вот мы и справились с этим препятствием. И можем оправляться дальше.А кораблики оставим в подарок Всезнайке.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подходят к нарисованному зданию.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- Что это за здание? Названия нет. Давайте поищем подсказки.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Дети находят буквы и составляют слово «школа». Вешают вывеску на здание.</w:t>
      </w:r>
    </w:p>
    <w:p w:rsidR="00D63B0C" w:rsidRPr="004A7D96" w:rsidRDefault="00D63B0C" w:rsidP="004A7D96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D9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Вот ребята и закончилось наше путешествие. Мы пришли к школе. Путь наш был трудным, но мы преодолели все препятствия. Что мы делали, чтобы преодолеть препятствия, встречающиеся на пути? (ответы детей) Как вы считаете, вы уже готовы шагнуть с нашей тропинки на ступеньки школы? (ответы детей) .Теперь я вижу что вы готовы отправится в другую волшебную страну под названием «Школа» и я вручаю вам приглашение на выпускной бал.</w:t>
      </w:r>
    </w:p>
    <w:p w:rsidR="00D63B0C" w:rsidRPr="004A7D96" w:rsidRDefault="00D63B0C" w:rsidP="004A7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B66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</w:p>
    <w:p w:rsidR="00D63B0C" w:rsidRPr="004A7D96" w:rsidRDefault="00D63B0C" w:rsidP="004A7D96">
      <w:pPr>
        <w:spacing w:after="0" w:line="240" w:lineRule="auto"/>
        <w:rPr>
          <w:sz w:val="24"/>
          <w:szCs w:val="24"/>
        </w:rPr>
      </w:pPr>
    </w:p>
    <w:sectPr w:rsidR="00D63B0C" w:rsidRPr="004A7D96" w:rsidSect="004A7D96">
      <w:pgSz w:w="11906" w:h="16838"/>
      <w:pgMar w:top="11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E02"/>
    <w:multiLevelType w:val="multilevel"/>
    <w:tmpl w:val="B8A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6153"/>
    <w:multiLevelType w:val="multilevel"/>
    <w:tmpl w:val="E662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712C7"/>
    <w:multiLevelType w:val="multilevel"/>
    <w:tmpl w:val="FFA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9E"/>
    <w:rsid w:val="000563E0"/>
    <w:rsid w:val="004A7D96"/>
    <w:rsid w:val="005820DB"/>
    <w:rsid w:val="005840EE"/>
    <w:rsid w:val="005D0B66"/>
    <w:rsid w:val="00C004B2"/>
    <w:rsid w:val="00C80C0B"/>
    <w:rsid w:val="00CC53F3"/>
    <w:rsid w:val="00D13A59"/>
    <w:rsid w:val="00D63B0C"/>
    <w:rsid w:val="00FD22F4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7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A7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D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D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D5D9E"/>
    <w:pPr>
      <w:ind w:left="720"/>
      <w:contextualSpacing/>
    </w:pPr>
  </w:style>
  <w:style w:type="character" w:customStyle="1" w:styleId="login">
    <w:name w:val="login"/>
    <w:basedOn w:val="DefaultParagraphFont"/>
    <w:uiPriority w:val="99"/>
    <w:rsid w:val="004A7D9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A7D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A7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A7D9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A7D96"/>
    <w:rPr>
      <w:rFonts w:cs="Times New Roman"/>
    </w:rPr>
  </w:style>
  <w:style w:type="character" w:customStyle="1" w:styleId="label">
    <w:name w:val="label"/>
    <w:basedOn w:val="DefaultParagraphFont"/>
    <w:uiPriority w:val="99"/>
    <w:rsid w:val="004A7D96"/>
    <w:rPr>
      <w:rFonts w:cs="Times New Roman"/>
    </w:rPr>
  </w:style>
  <w:style w:type="character" w:customStyle="1" w:styleId="tags">
    <w:name w:val="tags"/>
    <w:basedOn w:val="DefaultParagraphFont"/>
    <w:uiPriority w:val="99"/>
    <w:rsid w:val="004A7D96"/>
    <w:rPr>
      <w:rFonts w:cs="Times New Roman"/>
    </w:rPr>
  </w:style>
  <w:style w:type="character" w:customStyle="1" w:styleId="modlatestcomments">
    <w:name w:val="mod_latest_comments"/>
    <w:basedOn w:val="DefaultParagraphFont"/>
    <w:uiPriority w:val="99"/>
    <w:rsid w:val="004A7D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3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3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3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3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3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3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3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1170</Words>
  <Characters>6675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Ринат</cp:lastModifiedBy>
  <cp:revision>2</cp:revision>
  <cp:lastPrinted>2013-04-19T09:13:00Z</cp:lastPrinted>
  <dcterms:created xsi:type="dcterms:W3CDTF">2014-03-28T14:19:00Z</dcterms:created>
  <dcterms:modified xsi:type="dcterms:W3CDTF">2014-03-28T14:19:00Z</dcterms:modified>
</cp:coreProperties>
</file>