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27" w:rsidRPr="00CE62CF" w:rsidRDefault="00080727" w:rsidP="00E846EE">
      <w:pPr>
        <w:jc w:val="center"/>
        <w:rPr>
          <w:b/>
          <w:sz w:val="32"/>
          <w:szCs w:val="32"/>
        </w:rPr>
      </w:pPr>
      <w:r w:rsidRPr="00CE62CF">
        <w:rPr>
          <w:b/>
          <w:sz w:val="32"/>
          <w:szCs w:val="32"/>
        </w:rPr>
        <w:t>Муниципальное</w:t>
      </w:r>
      <w:r>
        <w:rPr>
          <w:b/>
          <w:sz w:val="32"/>
          <w:szCs w:val="32"/>
        </w:rPr>
        <w:t xml:space="preserve"> бюджетное</w:t>
      </w:r>
    </w:p>
    <w:p w:rsidR="00080727" w:rsidRPr="00CE62CF" w:rsidRDefault="00080727" w:rsidP="00E846EE">
      <w:pPr>
        <w:jc w:val="center"/>
        <w:rPr>
          <w:b/>
          <w:sz w:val="32"/>
          <w:szCs w:val="32"/>
        </w:rPr>
      </w:pPr>
      <w:r w:rsidRPr="00CE62CF">
        <w:rPr>
          <w:b/>
          <w:sz w:val="32"/>
          <w:szCs w:val="32"/>
        </w:rPr>
        <w:t>дошкольное образовательное учреждение</w:t>
      </w:r>
    </w:p>
    <w:p w:rsidR="00080727" w:rsidRDefault="00080727" w:rsidP="00480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</w:t>
      </w:r>
      <w:r w:rsidRPr="00CE62CF">
        <w:rPr>
          <w:b/>
          <w:sz w:val="32"/>
          <w:szCs w:val="32"/>
        </w:rPr>
        <w:t>етский сад</w:t>
      </w:r>
      <w:r>
        <w:rPr>
          <w:b/>
          <w:sz w:val="32"/>
          <w:szCs w:val="32"/>
        </w:rPr>
        <w:t>№17 комбинированного вида»</w:t>
      </w:r>
    </w:p>
    <w:p w:rsidR="00080727" w:rsidRDefault="00080727" w:rsidP="00480C3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город Канаш Чувашской Республики</w:t>
      </w: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  <w:r w:rsidRPr="00F633BB">
        <w:rPr>
          <w:color w:val="0070C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219pt" fillcolor="#002060" strokecolor="red">
            <v:shadow on="t" color="#b2b2b2" opacity="52429f" offset="3pt"/>
            <v:textpath style="font-family:&quot;Bookman Old Style&quot;;font-size:32pt;font-weight:bold;font-style:italic;v-text-kern:t" trim="t" fitpath="t" string="Перспективный &#10; п л а н  &#10;музыкальных &#10; досугов,&#10; развлечений &#10;и праздников&#10;"/>
          </v:shape>
        </w:pict>
      </w: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  <w:bookmarkStart w:id="0" w:name="_GoBack"/>
      <w:bookmarkEnd w:id="0"/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Pr="00FA6B85" w:rsidRDefault="00080727" w:rsidP="00FA6B85">
      <w:pPr>
        <w:jc w:val="right"/>
        <w:rPr>
          <w:b/>
          <w:sz w:val="32"/>
          <w:szCs w:val="32"/>
        </w:rPr>
      </w:pPr>
      <w:r w:rsidRPr="00FA6B85">
        <w:rPr>
          <w:b/>
          <w:sz w:val="32"/>
          <w:szCs w:val="32"/>
        </w:rPr>
        <w:t>Составитель:</w:t>
      </w:r>
    </w:p>
    <w:p w:rsidR="00080727" w:rsidRDefault="00080727" w:rsidP="00FA6B85">
      <w:pPr>
        <w:jc w:val="right"/>
        <w:rPr>
          <w:sz w:val="32"/>
          <w:szCs w:val="32"/>
        </w:rPr>
      </w:pPr>
      <w:r>
        <w:rPr>
          <w:sz w:val="32"/>
          <w:szCs w:val="32"/>
        </w:rPr>
        <w:t>Музыкальный руководитель</w:t>
      </w:r>
    </w:p>
    <w:p w:rsidR="00080727" w:rsidRPr="00FA6B85" w:rsidRDefault="00080727" w:rsidP="00FA6B85">
      <w:pPr>
        <w:jc w:val="right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квалификационной категории</w:t>
      </w:r>
    </w:p>
    <w:p w:rsidR="00080727" w:rsidRDefault="00080727" w:rsidP="00FA6B85">
      <w:pPr>
        <w:jc w:val="right"/>
        <w:rPr>
          <w:sz w:val="32"/>
          <w:szCs w:val="32"/>
        </w:rPr>
      </w:pPr>
      <w:r>
        <w:rPr>
          <w:sz w:val="32"/>
          <w:szCs w:val="32"/>
        </w:rPr>
        <w:t>Гергиева Т.С.</w:t>
      </w: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</w:p>
    <w:p w:rsidR="00080727" w:rsidRDefault="00080727" w:rsidP="00E846EE">
      <w:pPr>
        <w:jc w:val="center"/>
        <w:rPr>
          <w:sz w:val="32"/>
          <w:szCs w:val="32"/>
        </w:rPr>
      </w:pPr>
      <w:r>
        <w:rPr>
          <w:sz w:val="32"/>
          <w:szCs w:val="32"/>
        </w:rPr>
        <w:t>2012- 2013г.</w:t>
      </w:r>
    </w:p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Pr="00480C39" w:rsidRDefault="00080727" w:rsidP="00E846EE">
      <w:pPr>
        <w:rPr>
          <w:sz w:val="28"/>
          <w:szCs w:val="28"/>
        </w:rPr>
      </w:pPr>
    </w:p>
    <w:p w:rsidR="00080727" w:rsidRPr="00480C39" w:rsidRDefault="00080727" w:rsidP="00E846EE">
      <w:pPr>
        <w:rPr>
          <w:sz w:val="28"/>
          <w:szCs w:val="28"/>
        </w:rPr>
      </w:pPr>
    </w:p>
    <w:p w:rsidR="00080727" w:rsidRPr="004E5D1E" w:rsidRDefault="00080727" w:rsidP="00E846EE">
      <w:pPr>
        <w:jc w:val="center"/>
        <w:rPr>
          <w:rFonts w:ascii="Georgia" w:hAnsi="Georgia"/>
          <w:b/>
          <w:i/>
          <w:sz w:val="48"/>
          <w:szCs w:val="48"/>
        </w:rPr>
      </w:pPr>
      <w:r w:rsidRPr="004E5D1E">
        <w:rPr>
          <w:rFonts w:ascii="Georgia" w:hAnsi="Georgia"/>
          <w:b/>
          <w:i/>
          <w:sz w:val="48"/>
          <w:szCs w:val="48"/>
        </w:rPr>
        <w:t>Вторая   младшая  группа</w:t>
      </w:r>
    </w:p>
    <w:p w:rsidR="00080727" w:rsidRPr="002835D1" w:rsidRDefault="00080727" w:rsidP="00E846EE">
      <w:pPr>
        <w:jc w:val="center"/>
        <w:rPr>
          <w:rFonts w:ascii="Georgia" w:hAnsi="Georgia"/>
          <w:b/>
          <w:i/>
          <w:sz w:val="40"/>
          <w:szCs w:val="40"/>
        </w:rPr>
      </w:pPr>
    </w:p>
    <w:p w:rsidR="00080727" w:rsidRDefault="00080727" w:rsidP="00E846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08"/>
      </w:tblGrid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Название досуга, развлечения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Сентябрь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игрушки хороши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Октябрь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Осенняя гостья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Ноябрь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>Колыбельной песни добрый свет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Декабрь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Елка, елочка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Январь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 xml:space="preserve">Зима – проказница 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Февраль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Наш концерт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Март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Мамы всякие нужны, мамы всякие важны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Апрель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>Весенний хоровод</w:t>
            </w:r>
          </w:p>
          <w:p w:rsidR="00080727" w:rsidRPr="009B03BD" w:rsidRDefault="00080727" w:rsidP="006D00C5">
            <w:pPr>
              <w:rPr>
                <w:sz w:val="32"/>
                <w:szCs w:val="32"/>
              </w:rPr>
            </w:pP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Май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>Когда мои друзья со мной…</w:t>
            </w:r>
          </w:p>
        </w:tc>
      </w:tr>
    </w:tbl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Pr="004E5D1E" w:rsidRDefault="00080727" w:rsidP="00E846EE">
      <w:pPr>
        <w:jc w:val="center"/>
        <w:rPr>
          <w:rFonts w:ascii="Georgia" w:hAnsi="Georgia"/>
          <w:b/>
          <w:i/>
          <w:sz w:val="48"/>
          <w:szCs w:val="48"/>
        </w:rPr>
      </w:pPr>
      <w:r w:rsidRPr="004E5D1E">
        <w:rPr>
          <w:rFonts w:ascii="Georgia" w:hAnsi="Georgia"/>
          <w:b/>
          <w:i/>
          <w:sz w:val="48"/>
          <w:szCs w:val="48"/>
        </w:rPr>
        <w:t>Средняя   группа</w:t>
      </w:r>
    </w:p>
    <w:p w:rsidR="00080727" w:rsidRPr="002835D1" w:rsidRDefault="00080727" w:rsidP="00E846EE">
      <w:pPr>
        <w:jc w:val="center"/>
        <w:rPr>
          <w:rFonts w:ascii="Georgia" w:hAnsi="Georgia"/>
          <w:b/>
          <w:i/>
          <w:sz w:val="40"/>
          <w:szCs w:val="40"/>
        </w:rPr>
      </w:pPr>
    </w:p>
    <w:p w:rsidR="00080727" w:rsidRDefault="00080727" w:rsidP="00E846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08"/>
      </w:tblGrid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Название досуга, развлечения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Сентябрь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>Вот так мы живём!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Октябрь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Осеннее приключение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Ноябрь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Птицы и животные в музыкальном карнавале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Декабрь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Новый год, новый год, много счастья принесет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Январь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 xml:space="preserve">Зимушка – зима 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Февраль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>Музыкальный сундучок</w:t>
            </w:r>
          </w:p>
          <w:p w:rsidR="00080727" w:rsidRPr="009B03BD" w:rsidRDefault="00080727" w:rsidP="006D00C5">
            <w:pPr>
              <w:rPr>
                <w:sz w:val="32"/>
                <w:szCs w:val="32"/>
              </w:rPr>
            </w:pP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Март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 xml:space="preserve">Мама – </w:t>
            </w:r>
            <w:r>
              <w:rPr>
                <w:sz w:val="32"/>
                <w:szCs w:val="32"/>
              </w:rPr>
              <w:t>первое слово</w:t>
            </w:r>
            <w:r w:rsidRPr="009B03BD">
              <w:rPr>
                <w:sz w:val="32"/>
                <w:szCs w:val="32"/>
              </w:rPr>
              <w:t>!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Апрель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Весна - красна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Май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>В стране веселых песен</w:t>
            </w:r>
          </w:p>
        </w:tc>
      </w:tr>
    </w:tbl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jc w:val="center"/>
        <w:rPr>
          <w:rFonts w:ascii="Georgia" w:hAnsi="Georgia"/>
          <w:b/>
          <w:i/>
          <w:sz w:val="48"/>
          <w:szCs w:val="48"/>
        </w:rPr>
      </w:pPr>
      <w:r w:rsidRPr="004E5D1E">
        <w:rPr>
          <w:rFonts w:ascii="Georgia" w:hAnsi="Georgia"/>
          <w:b/>
          <w:i/>
          <w:sz w:val="48"/>
          <w:szCs w:val="48"/>
        </w:rPr>
        <w:t xml:space="preserve">Старшая   </w:t>
      </w:r>
      <w:r>
        <w:rPr>
          <w:rFonts w:ascii="Georgia" w:hAnsi="Georgia"/>
          <w:b/>
          <w:i/>
          <w:sz w:val="48"/>
          <w:szCs w:val="48"/>
        </w:rPr>
        <w:t xml:space="preserve">и логопедическая </w:t>
      </w:r>
    </w:p>
    <w:p w:rsidR="00080727" w:rsidRPr="004E5D1E" w:rsidRDefault="00080727" w:rsidP="00E846EE">
      <w:pPr>
        <w:jc w:val="center"/>
        <w:rPr>
          <w:rFonts w:ascii="Georgia" w:hAnsi="Georgia"/>
          <w:b/>
          <w:i/>
          <w:sz w:val="48"/>
          <w:szCs w:val="48"/>
        </w:rPr>
      </w:pPr>
      <w:r w:rsidRPr="004E5D1E">
        <w:rPr>
          <w:rFonts w:ascii="Georgia" w:hAnsi="Georgia"/>
          <w:b/>
          <w:i/>
          <w:sz w:val="48"/>
          <w:szCs w:val="48"/>
        </w:rPr>
        <w:t>групп</w:t>
      </w:r>
      <w:r>
        <w:rPr>
          <w:rFonts w:ascii="Georgia" w:hAnsi="Georgia"/>
          <w:b/>
          <w:i/>
          <w:sz w:val="48"/>
          <w:szCs w:val="48"/>
        </w:rPr>
        <w:t>ы</w:t>
      </w:r>
    </w:p>
    <w:p w:rsidR="00080727" w:rsidRPr="002835D1" w:rsidRDefault="00080727" w:rsidP="00E846EE">
      <w:pPr>
        <w:jc w:val="center"/>
        <w:rPr>
          <w:rFonts w:ascii="Georgia" w:hAnsi="Georgia"/>
          <w:b/>
          <w:i/>
          <w:sz w:val="40"/>
          <w:szCs w:val="40"/>
        </w:rPr>
      </w:pPr>
    </w:p>
    <w:p w:rsidR="00080727" w:rsidRDefault="00080727" w:rsidP="00E846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08"/>
      </w:tblGrid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Название досуга, развлечения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Сентябрь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 xml:space="preserve">Путешествие в </w:t>
            </w:r>
            <w:r>
              <w:rPr>
                <w:sz w:val="32"/>
                <w:szCs w:val="32"/>
              </w:rPr>
              <w:t>Игру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Октябрь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Осень, осень, в гости просим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Ноябрь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>Путешествие в страну «Театр»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Декабрь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>Новогодний карнавал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Январь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Рождественские посиделки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Февраль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 xml:space="preserve">Мой папа </w:t>
            </w:r>
            <w:r>
              <w:rPr>
                <w:sz w:val="32"/>
                <w:szCs w:val="32"/>
              </w:rPr>
              <w:t xml:space="preserve"> - супер герой</w:t>
            </w:r>
            <w:r w:rsidRPr="009B03BD">
              <w:rPr>
                <w:sz w:val="32"/>
                <w:szCs w:val="32"/>
              </w:rPr>
              <w:t>!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Март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Мама – солнышко мое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Апрель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>Весна пришла</w:t>
            </w:r>
            <w:r>
              <w:rPr>
                <w:sz w:val="32"/>
                <w:szCs w:val="32"/>
              </w:rPr>
              <w:t>!</w:t>
            </w:r>
          </w:p>
        </w:tc>
      </w:tr>
      <w:tr w:rsidR="00080727" w:rsidTr="009B03BD">
        <w:tc>
          <w:tcPr>
            <w:tcW w:w="2628" w:type="dxa"/>
          </w:tcPr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9B03BD">
              <w:rPr>
                <w:rFonts w:ascii="Georgia" w:hAnsi="Georgia"/>
                <w:b/>
                <w:i/>
                <w:sz w:val="32"/>
                <w:szCs w:val="32"/>
              </w:rPr>
              <w:t>Май</w:t>
            </w:r>
          </w:p>
          <w:p w:rsidR="00080727" w:rsidRPr="009B03BD" w:rsidRDefault="00080727" w:rsidP="009B03B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7308" w:type="dxa"/>
          </w:tcPr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</w:p>
          <w:p w:rsidR="00080727" w:rsidRPr="009B03BD" w:rsidRDefault="00080727" w:rsidP="009B03BD">
            <w:pPr>
              <w:jc w:val="center"/>
              <w:rPr>
                <w:sz w:val="32"/>
                <w:szCs w:val="32"/>
              </w:rPr>
            </w:pPr>
            <w:r w:rsidRPr="009B03BD">
              <w:rPr>
                <w:sz w:val="32"/>
                <w:szCs w:val="32"/>
              </w:rPr>
              <w:t>Этот День Победы!</w:t>
            </w:r>
          </w:p>
        </w:tc>
      </w:tr>
    </w:tbl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p w:rsidR="00080727" w:rsidRDefault="00080727" w:rsidP="00E846EE">
      <w:pPr>
        <w:rPr>
          <w:sz w:val="28"/>
          <w:szCs w:val="28"/>
        </w:rPr>
      </w:pPr>
    </w:p>
    <w:sectPr w:rsidR="00080727" w:rsidSect="000A19D6">
      <w:pgSz w:w="11906" w:h="16838"/>
      <w:pgMar w:top="1134" w:right="926" w:bottom="1134" w:left="900" w:header="708" w:footer="708" w:gutter="0"/>
      <w:pgBorders w:offsetFrom="page">
        <w:top w:val="holly" w:sz="10" w:space="24" w:color="auto"/>
        <w:left w:val="holly" w:sz="10" w:space="24" w:color="auto"/>
        <w:bottom w:val="holly" w:sz="10" w:space="31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6EE"/>
    <w:rsid w:val="000653EC"/>
    <w:rsid w:val="00080727"/>
    <w:rsid w:val="000956DC"/>
    <w:rsid w:val="000A19D6"/>
    <w:rsid w:val="001A4B37"/>
    <w:rsid w:val="001A5678"/>
    <w:rsid w:val="0026201D"/>
    <w:rsid w:val="002835D1"/>
    <w:rsid w:val="00480C39"/>
    <w:rsid w:val="004E5D1E"/>
    <w:rsid w:val="006D00C5"/>
    <w:rsid w:val="00812524"/>
    <w:rsid w:val="008335ED"/>
    <w:rsid w:val="009B03BD"/>
    <w:rsid w:val="00CE62CF"/>
    <w:rsid w:val="00E846EE"/>
    <w:rsid w:val="00F633BB"/>
    <w:rsid w:val="00FA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46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204</Words>
  <Characters>1167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</dc:creator>
  <cp:keywords/>
  <dc:description/>
  <cp:lastModifiedBy>User</cp:lastModifiedBy>
  <cp:revision>4</cp:revision>
  <cp:lastPrinted>2007-08-29T15:21:00Z</cp:lastPrinted>
  <dcterms:created xsi:type="dcterms:W3CDTF">2012-08-28T09:59:00Z</dcterms:created>
  <dcterms:modified xsi:type="dcterms:W3CDTF">2007-08-29T15:21:00Z</dcterms:modified>
</cp:coreProperties>
</file>