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E5" w:rsidRDefault="00421CE5" w:rsidP="00277687">
      <w:pPr>
        <w:jc w:val="center"/>
        <w:rPr>
          <w:b/>
          <w:sz w:val="28"/>
          <w:szCs w:val="28"/>
          <w:u w:val="single"/>
        </w:rPr>
      </w:pPr>
      <w:r w:rsidRPr="00EF6A2A">
        <w:rPr>
          <w:b/>
          <w:sz w:val="28"/>
          <w:szCs w:val="28"/>
          <w:u w:val="single"/>
        </w:rPr>
        <w:t xml:space="preserve">Сценарий новогоднего утренника </w:t>
      </w:r>
    </w:p>
    <w:p w:rsidR="00421CE5" w:rsidRPr="00277687" w:rsidRDefault="00421CE5" w:rsidP="00277687">
      <w:pPr>
        <w:jc w:val="center"/>
        <w:rPr>
          <w:b/>
          <w:sz w:val="28"/>
          <w:szCs w:val="28"/>
          <w:u w:val="single"/>
        </w:rPr>
      </w:pPr>
      <w:r w:rsidRPr="00EF6A2A">
        <w:rPr>
          <w:b/>
          <w:sz w:val="28"/>
          <w:szCs w:val="28"/>
          <w:u w:val="single"/>
        </w:rPr>
        <w:t xml:space="preserve">«Проделки нехочухи, или Дед Мороз в </w:t>
      </w:r>
      <w:r w:rsidRPr="00277687">
        <w:rPr>
          <w:b/>
          <w:sz w:val="28"/>
          <w:szCs w:val="28"/>
          <w:u w:val="single"/>
        </w:rPr>
        <w:t>Африке»</w:t>
      </w:r>
    </w:p>
    <w:p w:rsidR="00421CE5" w:rsidRDefault="00421CE5" w:rsidP="00277687">
      <w:pPr>
        <w:jc w:val="center"/>
        <w:rPr>
          <w:b/>
        </w:rPr>
      </w:pPr>
      <w:r w:rsidRPr="00277687">
        <w:rPr>
          <w:b/>
        </w:rPr>
        <w:t>(старший дошкольный возраст)</w:t>
      </w:r>
    </w:p>
    <w:p w:rsidR="00421CE5" w:rsidRPr="00277687" w:rsidRDefault="00421CE5" w:rsidP="00277687">
      <w:pPr>
        <w:jc w:val="center"/>
        <w:rPr>
          <w:b/>
        </w:rPr>
      </w:pPr>
      <w:r>
        <w:rPr>
          <w:b/>
        </w:rPr>
        <w:t>Музыкальный руководитель Пехтерева Н.В. МБДОУ г. Иркутск детский сад №125</w:t>
      </w:r>
    </w:p>
    <w:p w:rsidR="00421CE5" w:rsidRPr="00277687" w:rsidRDefault="00421CE5">
      <w:pPr>
        <w:rPr>
          <w:b/>
        </w:rPr>
      </w:pPr>
      <w:r w:rsidRPr="00277687">
        <w:rPr>
          <w:b/>
        </w:rPr>
        <w:t>Под музыку дети вбегают в зал.</w:t>
      </w:r>
    </w:p>
    <w:p w:rsidR="00421CE5" w:rsidRDefault="00421CE5">
      <w:r w:rsidRPr="00277687">
        <w:rPr>
          <w:b/>
        </w:rPr>
        <w:t>Ребенок 1</w:t>
      </w:r>
      <w:r>
        <w:t>. Дорогие наши гости,</w:t>
      </w:r>
    </w:p>
    <w:p w:rsidR="00421CE5" w:rsidRDefault="00421CE5">
      <w:r>
        <w:t>Мы спешим поздравить всех.</w:t>
      </w:r>
    </w:p>
    <w:p w:rsidR="00421CE5" w:rsidRDefault="00421CE5">
      <w:r>
        <w:t xml:space="preserve">Пусть придут в году грядущем </w:t>
      </w:r>
    </w:p>
    <w:p w:rsidR="00421CE5" w:rsidRDefault="00421CE5">
      <w:r>
        <w:t>К вам удача и успех.</w:t>
      </w:r>
    </w:p>
    <w:p w:rsidR="00421CE5" w:rsidRDefault="00421CE5">
      <w:r w:rsidRPr="00277687">
        <w:rPr>
          <w:b/>
        </w:rPr>
        <w:t>Ребенок</w:t>
      </w:r>
      <w:r>
        <w:rPr>
          <w:b/>
        </w:rPr>
        <w:t xml:space="preserve"> </w:t>
      </w:r>
      <w:r w:rsidRPr="00277687">
        <w:rPr>
          <w:b/>
        </w:rPr>
        <w:t>2</w:t>
      </w:r>
      <w:r>
        <w:t>. Пусть для вас людей хороших,</w:t>
      </w:r>
    </w:p>
    <w:p w:rsidR="00421CE5" w:rsidRDefault="00421CE5">
      <w:r>
        <w:t>Не боящихся забот,</w:t>
      </w:r>
    </w:p>
    <w:p w:rsidR="00421CE5" w:rsidRDefault="00421CE5">
      <w:r>
        <w:t>Будет он не просто новый,</w:t>
      </w:r>
    </w:p>
    <w:p w:rsidR="00421CE5" w:rsidRDefault="00421CE5">
      <w:r>
        <w:t>А счастливый Новый год!</w:t>
      </w:r>
    </w:p>
    <w:p w:rsidR="00421CE5" w:rsidRPr="00277687" w:rsidRDefault="00421CE5">
      <w:pPr>
        <w:rPr>
          <w:b/>
          <w:i/>
        </w:rPr>
      </w:pPr>
      <w:r w:rsidRPr="00277687">
        <w:rPr>
          <w:b/>
          <w:i/>
        </w:rPr>
        <w:t>Песня.</w:t>
      </w:r>
      <w:r>
        <w:rPr>
          <w:b/>
          <w:i/>
        </w:rPr>
        <w:t xml:space="preserve"> </w:t>
      </w:r>
      <w:r w:rsidRPr="00277687">
        <w:rPr>
          <w:b/>
          <w:i/>
        </w:rPr>
        <w:t>( по выбору муз. рук.)</w:t>
      </w:r>
    </w:p>
    <w:p w:rsidR="00421CE5" w:rsidRDefault="00421CE5">
      <w:r w:rsidRPr="00277687">
        <w:rPr>
          <w:b/>
        </w:rPr>
        <w:t>Ребенок.</w:t>
      </w:r>
      <w:r>
        <w:t xml:space="preserve"> Что за чудо наша елка!</w:t>
      </w:r>
    </w:p>
    <w:p w:rsidR="00421CE5" w:rsidRDefault="00421CE5">
      <w:r>
        <w:t>Разбегаются глаза.</w:t>
      </w:r>
    </w:p>
    <w:p w:rsidR="00421CE5" w:rsidRDefault="00421CE5">
      <w:r>
        <w:t>Мишурой блестят иголки,</w:t>
      </w:r>
    </w:p>
    <w:p w:rsidR="00421CE5" w:rsidRDefault="00421CE5">
      <w:r>
        <w:t>Вот так елочка- краса!</w:t>
      </w:r>
    </w:p>
    <w:p w:rsidR="00421CE5" w:rsidRDefault="00421CE5">
      <w:r>
        <w:t>Вся серебрится, пышна и стройна,</w:t>
      </w:r>
    </w:p>
    <w:p w:rsidR="00421CE5" w:rsidRDefault="00421CE5">
      <w:r>
        <w:t>Только огнями не светит она!</w:t>
      </w:r>
    </w:p>
    <w:p w:rsidR="00421CE5" w:rsidRDefault="00421CE5">
      <w:r w:rsidRPr="00277687">
        <w:rPr>
          <w:b/>
        </w:rPr>
        <w:t>Вед</w:t>
      </w:r>
      <w:r>
        <w:rPr>
          <w:b/>
        </w:rPr>
        <w:t>ущая</w:t>
      </w:r>
      <w:r w:rsidRPr="00277687">
        <w:rPr>
          <w:b/>
        </w:rPr>
        <w:t>.</w:t>
      </w:r>
      <w:r>
        <w:t xml:space="preserve"> Чтобы елка встрепенулась,</w:t>
      </w:r>
    </w:p>
    <w:p w:rsidR="00421CE5" w:rsidRDefault="00421CE5">
      <w:r>
        <w:t>Поглядела веселей,</w:t>
      </w:r>
    </w:p>
    <w:p w:rsidR="00421CE5" w:rsidRDefault="00421CE5">
      <w:r>
        <w:t>Всем ребятам улыбнулась,</w:t>
      </w:r>
    </w:p>
    <w:p w:rsidR="00421CE5" w:rsidRDefault="00421CE5">
      <w:r>
        <w:t>Огоньки зажжем на ней!</w:t>
      </w:r>
    </w:p>
    <w:p w:rsidR="00421CE5" w:rsidRDefault="00421CE5">
      <w:r>
        <w:t>Дружно вместе скажем с вами:</w:t>
      </w:r>
    </w:p>
    <w:p w:rsidR="00421CE5" w:rsidRDefault="00421CE5">
      <w:r>
        <w:t>«Елочка, зажгись огнями!»</w:t>
      </w:r>
    </w:p>
    <w:p w:rsidR="00421CE5" w:rsidRDefault="00421CE5">
      <w:r w:rsidRPr="00277687">
        <w:rPr>
          <w:b/>
        </w:rPr>
        <w:t>Дети</w:t>
      </w:r>
      <w:r>
        <w:t>: Елочка, зажгись огнями! (елка не загорается)</w:t>
      </w:r>
    </w:p>
    <w:p w:rsidR="00421CE5" w:rsidRDefault="00421CE5">
      <w:r w:rsidRPr="00277687">
        <w:rPr>
          <w:b/>
        </w:rPr>
        <w:t>Ведущая</w:t>
      </w:r>
      <w:r>
        <w:t>. Очень тихо говорите,</w:t>
      </w:r>
    </w:p>
    <w:p w:rsidR="00421CE5" w:rsidRDefault="00421CE5">
      <w:r>
        <w:t>Ну- ка гости, помогите!</w:t>
      </w:r>
    </w:p>
    <w:p w:rsidR="00421CE5" w:rsidRDefault="00421CE5">
      <w:r>
        <w:t>Скажем громко, с новой силой:</w:t>
      </w:r>
    </w:p>
    <w:p w:rsidR="00421CE5" w:rsidRDefault="00421CE5">
      <w:r>
        <w:t>«Стань же елочка красивой!»</w:t>
      </w:r>
    </w:p>
    <w:p w:rsidR="00421CE5" w:rsidRDefault="00421CE5" w:rsidP="001A49F6">
      <w:r w:rsidRPr="00277687">
        <w:rPr>
          <w:b/>
        </w:rPr>
        <w:t>Все</w:t>
      </w:r>
      <w:r>
        <w:t>: Стань же елочка красивой! (елка не загорается)</w:t>
      </w:r>
    </w:p>
    <w:p w:rsidR="00421CE5" w:rsidRDefault="00421CE5" w:rsidP="001A49F6">
      <w:r w:rsidRPr="00277687">
        <w:rPr>
          <w:b/>
        </w:rPr>
        <w:t>Вед</w:t>
      </w:r>
      <w:r>
        <w:rPr>
          <w:b/>
        </w:rPr>
        <w:t>ущая</w:t>
      </w:r>
      <w:r>
        <w:t>. Все же тихо, Все же слабо.</w:t>
      </w:r>
    </w:p>
    <w:p w:rsidR="00421CE5" w:rsidRDefault="00421CE5" w:rsidP="001A49F6">
      <w:r>
        <w:t>Нам всем вместе крикнуть надо:</w:t>
      </w:r>
    </w:p>
    <w:p w:rsidR="00421CE5" w:rsidRDefault="00421CE5" w:rsidP="001A49F6">
      <w:r>
        <w:t>«Раз, два, три! Раз, два, три! Чудо – елочка гори!»</w:t>
      </w:r>
    </w:p>
    <w:p w:rsidR="00421CE5" w:rsidRDefault="00421CE5" w:rsidP="005632D3">
      <w:r w:rsidRPr="00277687">
        <w:rPr>
          <w:b/>
        </w:rPr>
        <w:t>Все</w:t>
      </w:r>
      <w:r>
        <w:t>: «Раз, два, три! Раз, два, три! Чудо – елочка гори!»</w:t>
      </w:r>
    </w:p>
    <w:p w:rsidR="00421CE5" w:rsidRDefault="00421CE5" w:rsidP="001A49F6">
      <w:r>
        <w:t>(огни на елке зажигаются)</w:t>
      </w:r>
    </w:p>
    <w:p w:rsidR="00421CE5" w:rsidRDefault="00421CE5" w:rsidP="001A49F6">
      <w:r w:rsidRPr="00277687">
        <w:rPr>
          <w:b/>
        </w:rPr>
        <w:t>Реб</w:t>
      </w:r>
      <w:r>
        <w:rPr>
          <w:b/>
        </w:rPr>
        <w:t>енок</w:t>
      </w:r>
      <w:r>
        <w:t>. Стала ты еще красивей, стала, ты еще чудесней!</w:t>
      </w:r>
    </w:p>
    <w:p w:rsidR="00421CE5" w:rsidRDefault="00421CE5" w:rsidP="001A49F6">
      <w:r>
        <w:t>В этот долгожданный праздник елочку согреем песней!</w:t>
      </w:r>
    </w:p>
    <w:p w:rsidR="00421CE5" w:rsidRPr="00277687" w:rsidRDefault="00421CE5" w:rsidP="001A49F6">
      <w:pPr>
        <w:rPr>
          <w:b/>
          <w:i/>
        </w:rPr>
      </w:pPr>
      <w:r w:rsidRPr="00277687">
        <w:rPr>
          <w:b/>
          <w:i/>
        </w:rPr>
        <w:t>Песня.</w:t>
      </w:r>
    </w:p>
    <w:p w:rsidR="00421CE5" w:rsidRDefault="00421CE5" w:rsidP="001A49F6">
      <w:r w:rsidRPr="00277687">
        <w:rPr>
          <w:b/>
        </w:rPr>
        <w:t>Ведущая</w:t>
      </w:r>
      <w:r>
        <w:t>. А сейчас скорей садитесь.</w:t>
      </w:r>
    </w:p>
    <w:p w:rsidR="00421CE5" w:rsidRDefault="00421CE5" w:rsidP="001A49F6">
      <w:r>
        <w:t>В этот добрый Новый год</w:t>
      </w:r>
    </w:p>
    <w:p w:rsidR="00421CE5" w:rsidRDefault="00421CE5" w:rsidP="001A49F6">
      <w:r>
        <w:t>Чувствую, что кто-то</w:t>
      </w:r>
    </w:p>
    <w:p w:rsidR="00421CE5" w:rsidRDefault="00421CE5" w:rsidP="001A49F6">
      <w:r>
        <w:t xml:space="preserve">К нам уже идет. </w:t>
      </w:r>
      <w:r w:rsidRPr="00277687">
        <w:rPr>
          <w:i/>
        </w:rPr>
        <w:t>(Дети садятся на стульчики)</w:t>
      </w:r>
    </w:p>
    <w:p w:rsidR="00421CE5" w:rsidRDefault="00421CE5" w:rsidP="001A49F6">
      <w:r w:rsidRPr="00277687">
        <w:rPr>
          <w:b/>
        </w:rPr>
        <w:t>Вед</w:t>
      </w:r>
      <w:r>
        <w:rPr>
          <w:b/>
        </w:rPr>
        <w:t>ущая</w:t>
      </w:r>
      <w:r>
        <w:t>. Возле елочки сегодня</w:t>
      </w:r>
    </w:p>
    <w:p w:rsidR="00421CE5" w:rsidRDefault="00421CE5" w:rsidP="001A49F6">
      <w:r>
        <w:t>Происходят чудеса,</w:t>
      </w:r>
    </w:p>
    <w:p w:rsidR="00421CE5" w:rsidRDefault="00421CE5" w:rsidP="001A49F6">
      <w:r>
        <w:t>Вы прислушайтесь, ребята:</w:t>
      </w:r>
    </w:p>
    <w:p w:rsidR="00421CE5" w:rsidRDefault="00421CE5" w:rsidP="001A49F6">
      <w:r>
        <w:t xml:space="preserve">Чья – то песенка слышна! </w:t>
      </w:r>
    </w:p>
    <w:p w:rsidR="00421CE5" w:rsidRDefault="00421CE5" w:rsidP="001A49F6">
      <w:r w:rsidRPr="00277687">
        <w:rPr>
          <w:i/>
        </w:rPr>
        <w:t>(В зал входит Нехочуха, поет (на мелодию  песни «Королева- красоты»)</w:t>
      </w:r>
    </w:p>
    <w:p w:rsidR="00421CE5" w:rsidRDefault="00421CE5" w:rsidP="001A49F6">
      <w:r w:rsidRPr="00277687">
        <w:rPr>
          <w:b/>
        </w:rPr>
        <w:t>Нехочуха</w:t>
      </w:r>
      <w:r>
        <w:t>. Я Нехочуха, я Нехочуха,</w:t>
      </w:r>
    </w:p>
    <w:p w:rsidR="00421CE5" w:rsidRDefault="00421CE5" w:rsidP="001A49F6">
      <w:r>
        <w:t>Ничего я не хочу.</w:t>
      </w:r>
    </w:p>
    <w:p w:rsidR="00421CE5" w:rsidRDefault="00421CE5" w:rsidP="001A49F6">
      <w:r>
        <w:t>Не приглашайте, не приглашайте</w:t>
      </w:r>
    </w:p>
    <w:p w:rsidR="00421CE5" w:rsidRDefault="00421CE5" w:rsidP="001A49F6">
      <w:r>
        <w:t>Потому, что я сама везде хожу!</w:t>
      </w:r>
    </w:p>
    <w:p w:rsidR="00421CE5" w:rsidRDefault="00421CE5" w:rsidP="001A49F6">
      <w:r>
        <w:t>Я наколдую, я все испорчу,</w:t>
      </w:r>
    </w:p>
    <w:p w:rsidR="00421CE5" w:rsidRDefault="00421CE5" w:rsidP="001A49F6">
      <w:r>
        <w:t>Праздник вовсе не придет,</w:t>
      </w:r>
    </w:p>
    <w:p w:rsidR="00421CE5" w:rsidRDefault="00421CE5" w:rsidP="001A49F6">
      <w:r>
        <w:t>Ну, кто захочет,</w:t>
      </w:r>
    </w:p>
    <w:p w:rsidR="00421CE5" w:rsidRDefault="00421CE5" w:rsidP="001A49F6">
      <w:r>
        <w:t>Ну, кто захочет,</w:t>
      </w:r>
    </w:p>
    <w:p w:rsidR="00421CE5" w:rsidRDefault="00421CE5" w:rsidP="001A49F6">
      <w:r>
        <w:t>Без Деда Мороза Новый год!</w:t>
      </w:r>
    </w:p>
    <w:p w:rsidR="00421CE5" w:rsidRDefault="00421CE5" w:rsidP="001A49F6">
      <w:r>
        <w:t>Ой, вы посмотрите на них, уселись, празднуют! Деда Мороза ждете? Ой, не могу!(Смеется)</w:t>
      </w:r>
    </w:p>
    <w:p w:rsidR="00421CE5" w:rsidRDefault="00421CE5" w:rsidP="001A49F6">
      <w:r>
        <w:t>Ну, ждите, ждите!</w:t>
      </w:r>
    </w:p>
    <w:p w:rsidR="00421CE5" w:rsidRDefault="00421CE5" w:rsidP="001A49F6">
      <w:r w:rsidRPr="00277687">
        <w:rPr>
          <w:b/>
        </w:rPr>
        <w:t>Ведущая</w:t>
      </w:r>
      <w:r>
        <w:t>. Простите, а вы кто такая?</w:t>
      </w:r>
    </w:p>
    <w:p w:rsidR="00421CE5" w:rsidRDefault="00421CE5" w:rsidP="001A49F6">
      <w:r w:rsidRPr="00277687">
        <w:rPr>
          <w:b/>
        </w:rPr>
        <w:t>Нехочуха</w:t>
      </w:r>
      <w:r>
        <w:t xml:space="preserve">. Повторяю  для непонятливых – </w:t>
      </w:r>
    </w:p>
    <w:p w:rsidR="00421CE5" w:rsidRDefault="00421CE5" w:rsidP="001A49F6">
      <w:r>
        <w:t>Я – великая и могучая волшебница Нехочуха!</w:t>
      </w:r>
    </w:p>
    <w:p w:rsidR="00421CE5" w:rsidRDefault="00421CE5" w:rsidP="001A49F6">
      <w:r>
        <w:t>Я не хочу играть, петь и танцевать!</w:t>
      </w:r>
    </w:p>
    <w:p w:rsidR="00421CE5" w:rsidRDefault="00421CE5" w:rsidP="001A49F6">
      <w:r>
        <w:t>И вообще, заколдовала Деда Мороза!</w:t>
      </w:r>
    </w:p>
    <w:p w:rsidR="00421CE5" w:rsidRDefault="00421CE5" w:rsidP="001A49F6">
      <w:r>
        <w:t>Не хочу я никаких ваших праздников,</w:t>
      </w:r>
    </w:p>
    <w:p w:rsidR="00421CE5" w:rsidRDefault="00421CE5" w:rsidP="001A49F6">
      <w:r>
        <w:t>И хороводов не хо – чу!!!</w:t>
      </w:r>
    </w:p>
    <w:p w:rsidR="00421CE5" w:rsidRDefault="00421CE5" w:rsidP="001A49F6">
      <w:r w:rsidRPr="00277687">
        <w:rPr>
          <w:b/>
        </w:rPr>
        <w:t>Ведущая.</w:t>
      </w:r>
      <w:r>
        <w:t xml:space="preserve"> Да где это видано, чтоб самого Деда Мороза, кто то заколдовал? Вы и на волшебницу то непохожи(пренебрежительно).</w:t>
      </w:r>
    </w:p>
    <w:p w:rsidR="00421CE5" w:rsidRDefault="00421CE5" w:rsidP="001A49F6">
      <w:r w:rsidRPr="00277687">
        <w:rPr>
          <w:b/>
        </w:rPr>
        <w:t>Нехочуха</w:t>
      </w:r>
      <w:r>
        <w:t>. Не похожа? Да я! Я!... Загадывайте желание!</w:t>
      </w:r>
    </w:p>
    <w:p w:rsidR="00421CE5" w:rsidRDefault="00421CE5" w:rsidP="001A49F6">
      <w:r w:rsidRPr="00277687">
        <w:rPr>
          <w:b/>
        </w:rPr>
        <w:t>Ведущая</w:t>
      </w:r>
      <w:r>
        <w:t>. Ты видишь игрушки на нашей елке? Хочу, чтобы прямо сейчас они все ожили!</w:t>
      </w:r>
    </w:p>
    <w:p w:rsidR="00421CE5" w:rsidRDefault="00421CE5" w:rsidP="001A49F6">
      <w:r w:rsidRPr="00277687">
        <w:rPr>
          <w:b/>
        </w:rPr>
        <w:t>Нехочуха.</w:t>
      </w:r>
      <w:r>
        <w:t xml:space="preserve"> Какие проблемы? ( потирает, руки, засучивает рукава, свет гаснет, Нехочуха колдует)</w:t>
      </w:r>
    </w:p>
    <w:p w:rsidR="00421CE5" w:rsidRDefault="00421CE5" w:rsidP="001A49F6">
      <w:r>
        <w:t>Чорики –морики, игрушки ожили,</w:t>
      </w:r>
    </w:p>
    <w:p w:rsidR="00421CE5" w:rsidRDefault="00421CE5" w:rsidP="001A49F6">
      <w:r>
        <w:t>И всех гостей вокруг удивили!</w:t>
      </w:r>
    </w:p>
    <w:p w:rsidR="00421CE5" w:rsidRPr="00277687" w:rsidRDefault="00421CE5" w:rsidP="001A49F6">
      <w:pPr>
        <w:rPr>
          <w:b/>
          <w:i/>
        </w:rPr>
      </w:pPr>
      <w:r w:rsidRPr="00277687">
        <w:rPr>
          <w:b/>
          <w:i/>
        </w:rPr>
        <w:t>Танец новогодних игрушек.</w:t>
      </w:r>
    </w:p>
    <w:p w:rsidR="00421CE5" w:rsidRDefault="00421CE5" w:rsidP="001A49F6">
      <w:r w:rsidRPr="00277687">
        <w:rPr>
          <w:b/>
        </w:rPr>
        <w:t>Ведущая</w:t>
      </w:r>
      <w:r>
        <w:t>. Все таки мне не вериться, что ты заколдовала самого Деда Мороза!</w:t>
      </w:r>
    </w:p>
    <w:p w:rsidR="00421CE5" w:rsidRDefault="00421CE5" w:rsidP="001A49F6">
      <w:r w:rsidRPr="00277687">
        <w:rPr>
          <w:b/>
        </w:rPr>
        <w:t>Нехочуха</w:t>
      </w:r>
      <w:r>
        <w:t>. Не верите, как хотите! Ждите своего Мороза, а мне не хочется на вашем празднике оставаться! (Задрав нос уходит)</w:t>
      </w:r>
    </w:p>
    <w:p w:rsidR="00421CE5" w:rsidRDefault="00421CE5" w:rsidP="001A49F6">
      <w:r w:rsidRPr="00EF7B4D">
        <w:rPr>
          <w:b/>
        </w:rPr>
        <w:t>Ведущая</w:t>
      </w:r>
      <w:r>
        <w:t>. Ребята, не волнуйтесь, я думаю, что Дед Мороз просто, где то задержался.</w:t>
      </w:r>
    </w:p>
    <w:p w:rsidR="00421CE5" w:rsidRDefault="00421CE5" w:rsidP="001A49F6">
      <w:r>
        <w:t>Чтоб у всех горели глазки</w:t>
      </w:r>
    </w:p>
    <w:p w:rsidR="00421CE5" w:rsidRDefault="00421CE5" w:rsidP="001A49F6">
      <w:r>
        <w:t>И никто не вешал нос,</w:t>
      </w:r>
    </w:p>
    <w:p w:rsidR="00421CE5" w:rsidRDefault="00421CE5" w:rsidP="001A49F6">
      <w:r>
        <w:t>Петь веселые частушки</w:t>
      </w:r>
    </w:p>
    <w:p w:rsidR="00421CE5" w:rsidRDefault="00421CE5" w:rsidP="001A49F6">
      <w:r>
        <w:t>Повелел нам Дед Мороз!</w:t>
      </w:r>
    </w:p>
    <w:p w:rsidR="00421CE5" w:rsidRPr="00EF7B4D" w:rsidRDefault="00421CE5" w:rsidP="001A49F6">
      <w:pPr>
        <w:rPr>
          <w:b/>
          <w:i/>
        </w:rPr>
      </w:pPr>
      <w:r w:rsidRPr="00EF7B4D">
        <w:rPr>
          <w:b/>
          <w:i/>
        </w:rPr>
        <w:t>Дети исполняют новогодние частушки.</w:t>
      </w:r>
    </w:p>
    <w:p w:rsidR="00421CE5" w:rsidRPr="00EF7B4D" w:rsidRDefault="00421CE5" w:rsidP="001A49F6">
      <w:pPr>
        <w:rPr>
          <w:i/>
        </w:rPr>
      </w:pPr>
      <w:r w:rsidRPr="00EF7B4D">
        <w:rPr>
          <w:i/>
        </w:rPr>
        <w:t>Звучит песня  «Ямайка», входит Дед Мороз в шортах, футболке, солнцезащитных очках. Несет надувной круг, чемодан. За ним следует Нехочуха с пляжным креслом и билетом на самолет.</w:t>
      </w:r>
    </w:p>
    <w:p w:rsidR="00421CE5" w:rsidRDefault="00421CE5" w:rsidP="001A49F6">
      <w:r w:rsidRPr="00EF7B4D">
        <w:rPr>
          <w:b/>
          <w:i/>
        </w:rPr>
        <w:t>Ведущая (в шоке).</w:t>
      </w:r>
      <w:r>
        <w:t xml:space="preserve"> Здравствуй, дедушка Мороз! А где твой волшебный посох? А мешок с подарками? А без валенок тебе не холодно? (поникши) – мы тебя заждались, ведь Новый год на пороге…</w:t>
      </w:r>
    </w:p>
    <w:p w:rsidR="00421CE5" w:rsidRPr="00EF7B4D" w:rsidRDefault="00421CE5" w:rsidP="001A49F6">
      <w:pPr>
        <w:rPr>
          <w:b/>
        </w:rPr>
      </w:pPr>
      <w:r w:rsidRPr="00EF7B4D">
        <w:rPr>
          <w:b/>
        </w:rPr>
        <w:t>Дед Мороз (вальяжно)</w:t>
      </w:r>
    </w:p>
    <w:p w:rsidR="00421CE5" w:rsidRDefault="00421CE5" w:rsidP="001A49F6">
      <w:r>
        <w:t>Ничего не знаю про Новый год!</w:t>
      </w:r>
    </w:p>
    <w:p w:rsidR="00421CE5" w:rsidRDefault="00421CE5" w:rsidP="001A49F6">
      <w:r>
        <w:t>Не хочу никаких подарков, не хочу праздников!</w:t>
      </w:r>
    </w:p>
    <w:p w:rsidR="00421CE5" w:rsidRDefault="00421CE5" w:rsidP="001A49F6">
      <w:r>
        <w:t>Мне вот тетенька билет в Африку подарила.</w:t>
      </w:r>
    </w:p>
    <w:p w:rsidR="00421CE5" w:rsidRDefault="00421CE5" w:rsidP="001A49F6">
      <w:r>
        <w:t>Наконец то отдохну по- человечески.</w:t>
      </w:r>
    </w:p>
    <w:p w:rsidR="00421CE5" w:rsidRDefault="00421CE5" w:rsidP="001A49F6">
      <w:r>
        <w:t>(закрывает глаза, мечтает)</w:t>
      </w:r>
    </w:p>
    <w:p w:rsidR="00421CE5" w:rsidRDefault="00421CE5" w:rsidP="001A49F6">
      <w:r>
        <w:t xml:space="preserve">Ах, Африка, это так романтично – </w:t>
      </w:r>
    </w:p>
    <w:p w:rsidR="00421CE5" w:rsidRDefault="00421CE5" w:rsidP="001A49F6">
      <w:r>
        <w:t>Солнце, море, пляж, фрукты, дикари…</w:t>
      </w:r>
    </w:p>
    <w:p w:rsidR="00421CE5" w:rsidRPr="00EF7B4D" w:rsidRDefault="00421CE5" w:rsidP="001A49F6">
      <w:pPr>
        <w:rPr>
          <w:b/>
          <w:i/>
        </w:rPr>
      </w:pPr>
      <w:r w:rsidRPr="00EF7B4D">
        <w:rPr>
          <w:b/>
          <w:i/>
        </w:rPr>
        <w:t>«Танец дикарей»</w:t>
      </w:r>
    </w:p>
    <w:p w:rsidR="00421CE5" w:rsidRDefault="00421CE5" w:rsidP="001A49F6">
      <w:r w:rsidRPr="00EF7B4D">
        <w:rPr>
          <w:b/>
        </w:rPr>
        <w:t>Ведущая</w:t>
      </w:r>
      <w:r>
        <w:t>. Что же делать, как нам быть?</w:t>
      </w:r>
    </w:p>
    <w:p w:rsidR="00421CE5" w:rsidRDefault="00421CE5" w:rsidP="001A49F6">
      <w:r>
        <w:t>Как же зло нам победить?</w:t>
      </w:r>
    </w:p>
    <w:p w:rsidR="00421CE5" w:rsidRDefault="00421CE5" w:rsidP="001A49F6">
      <w:r>
        <w:t>Ребята, давайте попробуем</w:t>
      </w:r>
    </w:p>
    <w:p w:rsidR="00421CE5" w:rsidRDefault="00421CE5" w:rsidP="001A49F6">
      <w:r>
        <w:t>Вернуть память Деду Морозу!</w:t>
      </w:r>
    </w:p>
    <w:p w:rsidR="00421CE5" w:rsidRPr="00EF7B4D" w:rsidRDefault="00421CE5" w:rsidP="001A49F6">
      <w:pPr>
        <w:rPr>
          <w:b/>
        </w:rPr>
      </w:pPr>
      <w:r w:rsidRPr="00EF7B4D">
        <w:rPr>
          <w:b/>
        </w:rPr>
        <w:t>Стихотворение «Дед Мороз забывчивый»</w:t>
      </w:r>
      <w:r>
        <w:rPr>
          <w:b/>
        </w:rPr>
        <w:t>:</w:t>
      </w:r>
    </w:p>
    <w:p w:rsidR="00421CE5" w:rsidRDefault="00421CE5" w:rsidP="001A49F6">
      <w:r w:rsidRPr="00EF7B4D">
        <w:rPr>
          <w:b/>
        </w:rPr>
        <w:t>Дети</w:t>
      </w:r>
      <w:r>
        <w:t>. Что с тобою Дед Мороз?</w:t>
      </w:r>
    </w:p>
    <w:p w:rsidR="00421CE5" w:rsidRDefault="00421CE5" w:rsidP="001A49F6">
      <w:r>
        <w:t>Одолел тебя склероз?</w:t>
      </w:r>
    </w:p>
    <w:p w:rsidR="00421CE5" w:rsidRDefault="00421CE5" w:rsidP="001A49F6">
      <w:r>
        <w:t>Перепутал части света,</w:t>
      </w:r>
    </w:p>
    <w:p w:rsidR="00421CE5" w:rsidRDefault="00421CE5" w:rsidP="001A49F6">
      <w:r>
        <w:t>Перепутал зиму с летом,</w:t>
      </w:r>
    </w:p>
    <w:p w:rsidR="00421CE5" w:rsidRDefault="00421CE5" w:rsidP="001A49F6">
      <w:r>
        <w:t>Позабыл, что ты Мороз?</w:t>
      </w:r>
    </w:p>
    <w:p w:rsidR="00421CE5" w:rsidRDefault="00421CE5" w:rsidP="001A49F6">
      <w:r>
        <w:t>Встали дети утром рано</w:t>
      </w:r>
    </w:p>
    <w:p w:rsidR="00421CE5" w:rsidRDefault="00421CE5" w:rsidP="001A49F6">
      <w:r>
        <w:t>Смотрят в окна: во дворе</w:t>
      </w:r>
    </w:p>
    <w:p w:rsidR="00421CE5" w:rsidRDefault="00421CE5" w:rsidP="001A49F6">
      <w:r>
        <w:t>Апельсины и бананы</w:t>
      </w:r>
    </w:p>
    <w:p w:rsidR="00421CE5" w:rsidRDefault="00421CE5" w:rsidP="001A49F6">
      <w:r>
        <w:t>Созревают в декабре!</w:t>
      </w:r>
    </w:p>
    <w:p w:rsidR="00421CE5" w:rsidRDefault="00421CE5" w:rsidP="001A49F6">
      <w:r>
        <w:t>Бегемот блестит от пота,</w:t>
      </w:r>
    </w:p>
    <w:p w:rsidR="00421CE5" w:rsidRDefault="00421CE5" w:rsidP="001A49F6">
      <w:r>
        <w:t>Слон толкает бегемота:</w:t>
      </w:r>
    </w:p>
    <w:p w:rsidR="00421CE5" w:rsidRDefault="00421CE5" w:rsidP="001A49F6">
      <w:r>
        <w:t>Искупаться бы пора!</w:t>
      </w:r>
    </w:p>
    <w:p w:rsidR="00421CE5" w:rsidRDefault="00421CE5" w:rsidP="001A49F6">
      <w:r>
        <w:t>Невозможная жара!</w:t>
      </w:r>
    </w:p>
    <w:p w:rsidR="00421CE5" w:rsidRDefault="00421CE5" w:rsidP="001A49F6">
      <w:r>
        <w:t>Что случилось, Что такое?</w:t>
      </w:r>
    </w:p>
    <w:p w:rsidR="00421CE5" w:rsidRDefault="00421CE5" w:rsidP="001A49F6">
      <w:r>
        <w:t>У подъезда плещет море,</w:t>
      </w:r>
    </w:p>
    <w:p w:rsidR="00421CE5" w:rsidRDefault="00421CE5" w:rsidP="001A49F6">
      <w:r>
        <w:t>Можно броситься в волну,</w:t>
      </w:r>
    </w:p>
    <w:p w:rsidR="00421CE5" w:rsidRDefault="00421CE5" w:rsidP="001A49F6">
      <w:r>
        <w:t>А потом еще в одну.</w:t>
      </w:r>
    </w:p>
    <w:p w:rsidR="00421CE5" w:rsidRDefault="00421CE5" w:rsidP="001A49F6">
      <w:r>
        <w:t>Ух, как солнышко печет!</w:t>
      </w:r>
    </w:p>
    <w:p w:rsidR="00421CE5" w:rsidRDefault="00421CE5" w:rsidP="001A49F6">
      <w:r>
        <w:t>Только где же Новый год?</w:t>
      </w:r>
    </w:p>
    <w:p w:rsidR="00421CE5" w:rsidRDefault="00421CE5" w:rsidP="001A49F6">
      <w:r>
        <w:t>Снега нет, и елки нет,</w:t>
      </w:r>
    </w:p>
    <w:p w:rsidR="00421CE5" w:rsidRDefault="00421CE5" w:rsidP="001A49F6">
      <w:r>
        <w:t>(все) поскорей опомнись , Дед! (Трясут его)</w:t>
      </w:r>
    </w:p>
    <w:p w:rsidR="00421CE5" w:rsidRDefault="00421CE5" w:rsidP="001A49F6">
      <w:r w:rsidRPr="00EF7B4D">
        <w:rPr>
          <w:b/>
        </w:rPr>
        <w:t>Дед Мороз</w:t>
      </w:r>
      <w:r>
        <w:t>. Не хочу я никакого снега и елки(смотрит на часы)</w:t>
      </w:r>
    </w:p>
    <w:p w:rsidR="00421CE5" w:rsidRDefault="00421CE5" w:rsidP="001A49F6">
      <w:r>
        <w:t>Я в Африку опаздываю, у меня самолет через два часа, а мне еще крем для загара нужно купить (уходит).</w:t>
      </w:r>
    </w:p>
    <w:p w:rsidR="00421CE5" w:rsidRDefault="00421CE5" w:rsidP="001A49F6">
      <w:r w:rsidRPr="00EF7B4D">
        <w:rPr>
          <w:b/>
        </w:rPr>
        <w:t>Нехочуха</w:t>
      </w:r>
      <w:r>
        <w:t xml:space="preserve">. Ну, что, убедились, что я – </w:t>
      </w:r>
    </w:p>
    <w:p w:rsidR="00421CE5" w:rsidRDefault="00421CE5" w:rsidP="001A49F6">
      <w:r>
        <w:t>Настоящая волшебница, я все могу!</w:t>
      </w:r>
    </w:p>
    <w:p w:rsidR="00421CE5" w:rsidRDefault="00421CE5" w:rsidP="001A49F6">
      <w:r>
        <w:t>А, чтобы мое колдовство потеряло силу,</w:t>
      </w:r>
    </w:p>
    <w:p w:rsidR="00421CE5" w:rsidRDefault="00421CE5" w:rsidP="001A49F6">
      <w:r>
        <w:t>Я должна три раза подряд сказать «Хочу».</w:t>
      </w:r>
    </w:p>
    <w:p w:rsidR="00421CE5" w:rsidRDefault="00421CE5" w:rsidP="001A49F6">
      <w:r>
        <w:t>Только этого вы от меня не дождетесь!</w:t>
      </w:r>
    </w:p>
    <w:p w:rsidR="00421CE5" w:rsidRDefault="00421CE5" w:rsidP="001A49F6">
      <w:r w:rsidRPr="00EF7B4D">
        <w:rPr>
          <w:b/>
        </w:rPr>
        <w:t>Ведущая.</w:t>
      </w:r>
      <w:r>
        <w:t xml:space="preserve"> А мы тебя и заставлять не будем,</w:t>
      </w:r>
    </w:p>
    <w:p w:rsidR="00421CE5" w:rsidRDefault="00421CE5" w:rsidP="001A49F6">
      <w:r>
        <w:t>Если захочешь с нами потанцевать – сама встанешь.</w:t>
      </w:r>
    </w:p>
    <w:p w:rsidR="00421CE5" w:rsidRDefault="00421CE5" w:rsidP="001A49F6">
      <w:r w:rsidRPr="00EF7B4D">
        <w:rPr>
          <w:b/>
        </w:rPr>
        <w:t>Нехочуха.</w:t>
      </w:r>
      <w:r>
        <w:t xml:space="preserve"> Не хочу!</w:t>
      </w:r>
    </w:p>
    <w:p w:rsidR="00421CE5" w:rsidRDefault="00421CE5" w:rsidP="001A49F6">
      <w:r w:rsidRPr="00EF7B4D">
        <w:rPr>
          <w:b/>
        </w:rPr>
        <w:t>Ведущая</w:t>
      </w:r>
      <w:r>
        <w:t>. Ну и не надо! Без тебя будем веселиться.</w:t>
      </w:r>
    </w:p>
    <w:p w:rsidR="00421CE5" w:rsidRPr="00EF7B4D" w:rsidRDefault="00421CE5" w:rsidP="001A49F6">
      <w:pPr>
        <w:rPr>
          <w:b/>
          <w:i/>
        </w:rPr>
      </w:pPr>
      <w:r w:rsidRPr="00EF7B4D">
        <w:rPr>
          <w:b/>
          <w:i/>
        </w:rPr>
        <w:t>Танец – игра «Мы повесим шарики» (или на выбор муз.рук.)</w:t>
      </w:r>
    </w:p>
    <w:p w:rsidR="00421CE5" w:rsidRDefault="00421CE5" w:rsidP="001A49F6">
      <w:r w:rsidRPr="00EF7B4D">
        <w:rPr>
          <w:b/>
        </w:rPr>
        <w:t>Нехочуха.</w:t>
      </w:r>
      <w:r>
        <w:t xml:space="preserve"> Эй! Эй! Стойте! Как это вы танцуете? Я тоже так хочу научиться!</w:t>
      </w:r>
    </w:p>
    <w:p w:rsidR="00421CE5" w:rsidRDefault="00421CE5" w:rsidP="001A49F6">
      <w:r w:rsidRPr="00EF7B4D">
        <w:rPr>
          <w:b/>
        </w:rPr>
        <w:t>Ведущая.</w:t>
      </w:r>
      <w:r>
        <w:t xml:space="preserve"> Ага! Вот ты и сказала «хочу» в первый раз!</w:t>
      </w:r>
    </w:p>
    <w:p w:rsidR="00421CE5" w:rsidRDefault="00421CE5" w:rsidP="001A49F6">
      <w:r>
        <w:t>Так и быть, играй вместе с нами.</w:t>
      </w:r>
    </w:p>
    <w:p w:rsidR="00421CE5" w:rsidRDefault="00421CE5" w:rsidP="001A49F6">
      <w:r>
        <w:t>Игра продолжается.</w:t>
      </w:r>
    </w:p>
    <w:p w:rsidR="00421CE5" w:rsidRDefault="00421CE5" w:rsidP="001A49F6">
      <w:r w:rsidRPr="00EF7B4D">
        <w:rPr>
          <w:b/>
        </w:rPr>
        <w:t>Ведущая.</w:t>
      </w:r>
      <w:r>
        <w:t xml:space="preserve"> А сейчас, Нехочуха, отгадай мои загадки!</w:t>
      </w:r>
    </w:p>
    <w:p w:rsidR="00421CE5" w:rsidRDefault="00421CE5" w:rsidP="001A49F6">
      <w:r w:rsidRPr="00EF7B4D">
        <w:rPr>
          <w:b/>
        </w:rPr>
        <w:t>Нехочуха</w:t>
      </w:r>
      <w:r>
        <w:t>. Не хочу.( уходит в сторону).</w:t>
      </w:r>
    </w:p>
    <w:p w:rsidR="00421CE5" w:rsidRDefault="00421CE5" w:rsidP="001A49F6">
      <w:r w:rsidRPr="00EF7B4D">
        <w:rPr>
          <w:b/>
        </w:rPr>
        <w:t>Ведущая</w:t>
      </w:r>
      <w:r>
        <w:t>. Тогда ребята отгадают мои загадки.</w:t>
      </w:r>
    </w:p>
    <w:p w:rsidR="00421CE5" w:rsidRDefault="00421CE5" w:rsidP="001A49F6">
      <w:r>
        <w:t>Если то, что я скажу, может висеть на елке,</w:t>
      </w:r>
    </w:p>
    <w:p w:rsidR="00421CE5" w:rsidRDefault="00421CE5" w:rsidP="001A49F6">
      <w:r>
        <w:t>Вы должны дружно хлопать и говорить «Да».</w:t>
      </w:r>
    </w:p>
    <w:p w:rsidR="00421CE5" w:rsidRDefault="00421CE5" w:rsidP="001A49F6">
      <w:r>
        <w:t>Если же предмет не является новогодним украшением,</w:t>
      </w:r>
    </w:p>
    <w:p w:rsidR="00421CE5" w:rsidRDefault="00421CE5" w:rsidP="001A49F6">
      <w:r>
        <w:t>Вы должны топать и говорить «Нет».</w:t>
      </w:r>
    </w:p>
    <w:p w:rsidR="00421CE5" w:rsidRPr="00EF7B4D" w:rsidRDefault="00421CE5" w:rsidP="001A49F6">
      <w:pPr>
        <w:rPr>
          <w:b/>
          <w:i/>
        </w:rPr>
      </w:pPr>
      <w:r w:rsidRPr="00EF7B4D">
        <w:rPr>
          <w:b/>
          <w:i/>
        </w:rPr>
        <w:t>Игра на слуховое внимание «Чего на елке не бывает».</w:t>
      </w:r>
    </w:p>
    <w:p w:rsidR="00421CE5" w:rsidRDefault="00421CE5" w:rsidP="001A49F6">
      <w:r w:rsidRPr="00EF7B4D">
        <w:rPr>
          <w:b/>
        </w:rPr>
        <w:t>Ведущий</w:t>
      </w:r>
      <w:r>
        <w:t>. На нашей елке игрушек очень много,</w:t>
      </w:r>
    </w:p>
    <w:p w:rsidR="00421CE5" w:rsidRDefault="00421CE5" w:rsidP="001A49F6">
      <w:r>
        <w:t>Столько, что не сосчитать!</w:t>
      </w:r>
    </w:p>
    <w:p w:rsidR="00421CE5" w:rsidRDefault="00421CE5" w:rsidP="001A49F6">
      <w:r>
        <w:t>Что же еще висит на елке вам придется угадать!</w:t>
      </w:r>
    </w:p>
    <w:p w:rsidR="00421CE5" w:rsidRDefault="00421CE5" w:rsidP="00AB7DCF">
      <w:r>
        <w:t xml:space="preserve"> – Зайчики из ватки? (Да)</w:t>
      </w:r>
    </w:p>
    <w:p w:rsidR="00421CE5" w:rsidRDefault="00421CE5" w:rsidP="00AB7DCF">
      <w:r>
        <w:t xml:space="preserve"> –Плитки шоколадки? (Да)</w:t>
      </w:r>
    </w:p>
    <w:p w:rsidR="00421CE5" w:rsidRDefault="00421CE5" w:rsidP="00AB7DCF">
      <w:r>
        <w:t>– Старый глиняный горшок? (Нет)</w:t>
      </w:r>
    </w:p>
    <w:p w:rsidR="00421CE5" w:rsidRDefault="00421CE5" w:rsidP="00AB7DCF">
      <w:r>
        <w:t>– Голосистый петушок? (Да)</w:t>
      </w:r>
    </w:p>
    <w:p w:rsidR="00421CE5" w:rsidRDefault="00421CE5" w:rsidP="00AB7DCF">
      <w:pPr>
        <w:pStyle w:val="ListParagraph"/>
      </w:pPr>
    </w:p>
    <w:p w:rsidR="00421CE5" w:rsidRPr="00EF7B4D" w:rsidRDefault="00421CE5" w:rsidP="00AB7DCF">
      <w:pPr>
        <w:rPr>
          <w:b/>
          <w:i/>
          <w:sz w:val="24"/>
          <w:szCs w:val="24"/>
        </w:rPr>
      </w:pPr>
      <w:r w:rsidRPr="00EF7B4D">
        <w:rPr>
          <w:b/>
          <w:i/>
          <w:sz w:val="24"/>
          <w:szCs w:val="24"/>
        </w:rPr>
        <w:t>Нехочуха садится к детям: «Стойте, я тоже хочу отгадывать загадки!»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Ведущая.</w:t>
      </w:r>
      <w:r>
        <w:rPr>
          <w:sz w:val="24"/>
          <w:szCs w:val="24"/>
        </w:rPr>
        <w:t xml:space="preserve"> Вот, ты уже и второй раз сказала «Хочу»! Ладно, разрешаю тебе отгадывать загадки!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– Красные фонарики? (Да)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– Хлебные сухарики? (Нет)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– Бусинки? (Да)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– Хлопушки? (Да)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– Старые подушки? (Нет)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– Мятые газеты? (Нет)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– Вкусные конфеты? (Да)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Молодцы, ребята, отгадали все загадки!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Нехочуха</w:t>
      </w:r>
      <w:r>
        <w:rPr>
          <w:sz w:val="24"/>
          <w:szCs w:val="24"/>
        </w:rPr>
        <w:t>. А я еще поиграть хочу!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Ура! Вот ты и сказала «Хочу» три раза! А это значит, что твое колдовство больше не действует. (Все хлопают)</w:t>
      </w:r>
    </w:p>
    <w:p w:rsidR="00421CE5" w:rsidRPr="00EF7B4D" w:rsidRDefault="00421CE5" w:rsidP="00AB7DCF">
      <w:pPr>
        <w:rPr>
          <w:i/>
          <w:sz w:val="24"/>
          <w:szCs w:val="24"/>
        </w:rPr>
      </w:pPr>
      <w:r w:rsidRPr="00EF7B4D">
        <w:rPr>
          <w:i/>
          <w:sz w:val="24"/>
          <w:szCs w:val="24"/>
        </w:rPr>
        <w:t>Звучит музыка входит Дед Мороз в своем настоящем наряде с билетом в руках.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Дед Мороз.</w:t>
      </w:r>
      <w:r>
        <w:rPr>
          <w:sz w:val="24"/>
          <w:szCs w:val="24"/>
        </w:rPr>
        <w:t xml:space="preserve"> Здравствуйте, ребята! Здравствуйте, гости дорогие! Не пойму, как я оказался в самолете, который собирался улетать в Африку? Там ведь жарко, я бы растаял?!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Дед Мороз, это Нехочуха тебя заколдовала!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Дед Мороз (Нехочухе)</w:t>
      </w:r>
      <w:r>
        <w:rPr>
          <w:sz w:val="24"/>
          <w:szCs w:val="24"/>
        </w:rPr>
        <w:t xml:space="preserve"> А ну –ка , иди сюда красавица! Вот тебе билет отправляйся ка ты в Африку вместо меня! Крибле – Крабле – Бумс! (Стучит посохом)</w:t>
      </w:r>
    </w:p>
    <w:p w:rsidR="00421CE5" w:rsidRPr="00EF7B4D" w:rsidRDefault="00421CE5" w:rsidP="00AB7DCF">
      <w:pPr>
        <w:rPr>
          <w:i/>
          <w:sz w:val="24"/>
          <w:szCs w:val="24"/>
        </w:rPr>
      </w:pPr>
      <w:r w:rsidRPr="00EF7B4D">
        <w:rPr>
          <w:i/>
          <w:sz w:val="24"/>
          <w:szCs w:val="24"/>
        </w:rPr>
        <w:t>На фоне световых и звуковых эффектов Нехочуха кружится и исчезает из зала вместе с мешком Деда Мороза.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Дед Мороз.</w:t>
      </w:r>
      <w:r>
        <w:rPr>
          <w:sz w:val="24"/>
          <w:szCs w:val="24"/>
        </w:rPr>
        <w:t xml:space="preserve"> В круг нас музыка зовет, становитесь в хоровод.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Песней, пляской и весельем встретим с вами Новый год!</w:t>
      </w:r>
    </w:p>
    <w:p w:rsidR="00421CE5" w:rsidRPr="00EF7B4D" w:rsidRDefault="00421CE5" w:rsidP="00AB7DCF">
      <w:pPr>
        <w:rPr>
          <w:b/>
          <w:i/>
          <w:sz w:val="24"/>
          <w:szCs w:val="24"/>
        </w:rPr>
      </w:pPr>
      <w:r w:rsidRPr="00EF7B4D">
        <w:rPr>
          <w:b/>
          <w:i/>
          <w:sz w:val="24"/>
          <w:szCs w:val="24"/>
        </w:rPr>
        <w:t>Хоровод с Дедом Морозом (по выбору муз.рук.)</w:t>
      </w:r>
    </w:p>
    <w:p w:rsidR="00421CE5" w:rsidRPr="00EF7B4D" w:rsidRDefault="00421CE5" w:rsidP="00AB7DCF">
      <w:pPr>
        <w:rPr>
          <w:b/>
          <w:i/>
          <w:sz w:val="24"/>
          <w:szCs w:val="24"/>
        </w:rPr>
      </w:pPr>
      <w:r w:rsidRPr="00EF7B4D">
        <w:rPr>
          <w:b/>
          <w:i/>
          <w:sz w:val="24"/>
          <w:szCs w:val="24"/>
        </w:rPr>
        <w:t>Игры с Дедом Морозом: «Заморожу», «Не выпустим», «Голова, коленки, нос».</w:t>
      </w:r>
    </w:p>
    <w:p w:rsidR="00421CE5" w:rsidRPr="00EF7B4D" w:rsidRDefault="00421CE5" w:rsidP="00AB7DCF">
      <w:pPr>
        <w:rPr>
          <w:i/>
          <w:sz w:val="24"/>
          <w:szCs w:val="24"/>
        </w:rPr>
      </w:pPr>
      <w:r w:rsidRPr="00EF7B4D">
        <w:rPr>
          <w:i/>
          <w:sz w:val="24"/>
          <w:szCs w:val="24"/>
        </w:rPr>
        <w:t>После игр, дети садятся на свои места.</w:t>
      </w:r>
    </w:p>
    <w:p w:rsidR="00421CE5" w:rsidRPr="00EF7B4D" w:rsidRDefault="00421CE5" w:rsidP="00AB7DCF">
      <w:pPr>
        <w:rPr>
          <w:b/>
          <w:i/>
          <w:sz w:val="24"/>
          <w:szCs w:val="24"/>
        </w:rPr>
      </w:pPr>
      <w:r w:rsidRPr="00EF7B4D">
        <w:rPr>
          <w:b/>
          <w:i/>
          <w:sz w:val="24"/>
          <w:szCs w:val="24"/>
        </w:rPr>
        <w:t>Рассказывают стихи Деду Морозу.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>. Спасибо вам, ребята, спасибо за то, что спасли меня. Как мне вас благодарить? Можно мне вас угостить? Всех хочу я удивить и подарочки вручить! (Оглядывается по сторонам) А где мой мешок?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А его Нехочуха с собой в Африку захватила……</w:t>
      </w:r>
    </w:p>
    <w:p w:rsidR="00421CE5" w:rsidRPr="00EF7B4D" w:rsidRDefault="00421CE5" w:rsidP="00AB7DCF">
      <w:pPr>
        <w:rPr>
          <w:i/>
          <w:sz w:val="24"/>
          <w:szCs w:val="24"/>
        </w:rPr>
      </w:pPr>
      <w:r w:rsidRPr="00EF7B4D">
        <w:rPr>
          <w:i/>
          <w:sz w:val="24"/>
          <w:szCs w:val="24"/>
        </w:rPr>
        <w:t>Звучит музыка, появляется Нехочуха, тащит за собой мешок, вытирает пот со лба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Нехочуха.</w:t>
      </w:r>
      <w:r>
        <w:rPr>
          <w:sz w:val="24"/>
          <w:szCs w:val="24"/>
        </w:rPr>
        <w:t xml:space="preserve"> Уф! Не хочу, я в эту Африку! Там жара! Дедушка Мороз! Не отправляй меня больше туда! Я тебе и мешок с подарками принесла! (развязывает мешок, а там бананы)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Ой, я опять все испортила! Новогодний мешок с подарками в Африке остался! Но я все исправлю! Сейчас позвоню в аэропорт! (вытаскивает мобильный телефон, набирает номер)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Алло! Аэропорт? Привезите, срочно мешок из Африки, с подарками для ребят! Куда привезти? Ребята, какой адрес вашего детского сада?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Нехочуха</w:t>
      </w:r>
      <w:r>
        <w:rPr>
          <w:sz w:val="24"/>
          <w:szCs w:val="24"/>
        </w:rPr>
        <w:t>. Порядок! Подарки скоро прилетят!</w:t>
      </w:r>
    </w:p>
    <w:p w:rsidR="00421CE5" w:rsidRPr="00EF7B4D" w:rsidRDefault="00421CE5" w:rsidP="00AB7DCF">
      <w:pPr>
        <w:rPr>
          <w:i/>
          <w:sz w:val="24"/>
          <w:szCs w:val="24"/>
        </w:rPr>
      </w:pPr>
      <w:r w:rsidRPr="00EF7B4D">
        <w:rPr>
          <w:i/>
          <w:sz w:val="24"/>
          <w:szCs w:val="24"/>
        </w:rPr>
        <w:t>Звучит песня «Стюардесса», в зал входит стюардесса с чемоданом на колесиках, в которых лежат подарки.</w:t>
      </w:r>
    </w:p>
    <w:p w:rsidR="00421CE5" w:rsidRDefault="00421CE5" w:rsidP="00AB7DCF">
      <w:pPr>
        <w:rPr>
          <w:sz w:val="24"/>
          <w:szCs w:val="24"/>
        </w:rPr>
      </w:pPr>
      <w:r w:rsidRPr="00EF7B4D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>. Спасибо, вам очаровательная стюардесса! Вы вовремя доставили багаж в детский сад! (открывает чемоданы)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Вот это настоящие подарки!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 xml:space="preserve">С Новым годом поздравляю! </w:t>
      </w:r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Всем подарки я вручаю!</w:t>
      </w:r>
      <w:bookmarkStart w:id="0" w:name="_GoBack"/>
      <w:bookmarkEnd w:id="0"/>
    </w:p>
    <w:p w:rsidR="00421CE5" w:rsidRDefault="00421CE5" w:rsidP="00AB7DCF">
      <w:pPr>
        <w:rPr>
          <w:sz w:val="24"/>
          <w:szCs w:val="24"/>
        </w:rPr>
      </w:pPr>
      <w:r>
        <w:rPr>
          <w:sz w:val="24"/>
          <w:szCs w:val="24"/>
        </w:rPr>
        <w:t>Раздача подарков.</w:t>
      </w:r>
    </w:p>
    <w:p w:rsidR="00421CE5" w:rsidRDefault="00421CE5" w:rsidP="00AB7DCF">
      <w:pPr>
        <w:rPr>
          <w:sz w:val="24"/>
          <w:szCs w:val="24"/>
        </w:rPr>
      </w:pPr>
    </w:p>
    <w:p w:rsidR="00421CE5" w:rsidRDefault="00421CE5" w:rsidP="00AB7DCF">
      <w:pPr>
        <w:rPr>
          <w:sz w:val="24"/>
          <w:szCs w:val="24"/>
        </w:rPr>
      </w:pPr>
    </w:p>
    <w:p w:rsidR="00421CE5" w:rsidRPr="00AB7DCF" w:rsidRDefault="00421CE5" w:rsidP="00AB7DCF">
      <w:pPr>
        <w:rPr>
          <w:sz w:val="24"/>
          <w:szCs w:val="24"/>
        </w:rPr>
      </w:pPr>
    </w:p>
    <w:p w:rsidR="00421CE5" w:rsidRPr="00AB7DCF" w:rsidRDefault="00421CE5" w:rsidP="00AB7DCF">
      <w:pPr>
        <w:pStyle w:val="ListParagraph"/>
        <w:rPr>
          <w:sz w:val="24"/>
          <w:szCs w:val="24"/>
        </w:rPr>
      </w:pPr>
    </w:p>
    <w:p w:rsidR="00421CE5" w:rsidRPr="00AB7DCF" w:rsidRDefault="00421CE5" w:rsidP="00AB7DCF">
      <w:pPr>
        <w:pStyle w:val="ListParagraph"/>
        <w:rPr>
          <w:sz w:val="20"/>
        </w:rPr>
      </w:pPr>
    </w:p>
    <w:p w:rsidR="00421CE5" w:rsidRDefault="00421CE5" w:rsidP="001A49F6"/>
    <w:p w:rsidR="00421CE5" w:rsidRDefault="00421CE5" w:rsidP="001A49F6"/>
    <w:p w:rsidR="00421CE5" w:rsidRDefault="00421CE5"/>
    <w:sectPr w:rsidR="00421CE5" w:rsidSect="00F5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15"/>
    <w:multiLevelType w:val="hybridMultilevel"/>
    <w:tmpl w:val="09A2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9F6"/>
    <w:rsid w:val="0013049C"/>
    <w:rsid w:val="001A49F6"/>
    <w:rsid w:val="00277687"/>
    <w:rsid w:val="002835AA"/>
    <w:rsid w:val="00285D21"/>
    <w:rsid w:val="003D2D31"/>
    <w:rsid w:val="00421CE5"/>
    <w:rsid w:val="004C6DA0"/>
    <w:rsid w:val="005632D3"/>
    <w:rsid w:val="005B27D7"/>
    <w:rsid w:val="00681BBA"/>
    <w:rsid w:val="00780885"/>
    <w:rsid w:val="008E4AF9"/>
    <w:rsid w:val="00A956F6"/>
    <w:rsid w:val="00AB7DCF"/>
    <w:rsid w:val="00D01391"/>
    <w:rsid w:val="00EC0B52"/>
    <w:rsid w:val="00EF6A2A"/>
    <w:rsid w:val="00EF7B4D"/>
    <w:rsid w:val="00F5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1220</Words>
  <Characters>6958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KOSMOS</dc:creator>
  <cp:keywords/>
  <dc:description/>
  <cp:lastModifiedBy>EVEREST</cp:lastModifiedBy>
  <cp:revision>3</cp:revision>
  <dcterms:created xsi:type="dcterms:W3CDTF">2012-10-09T08:11:00Z</dcterms:created>
  <dcterms:modified xsi:type="dcterms:W3CDTF">2012-10-10T08:12:00Z</dcterms:modified>
</cp:coreProperties>
</file>