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F" w:rsidRDefault="00031E0F" w:rsidP="0045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031E0F" w:rsidRPr="005321CD" w:rsidRDefault="00031E0F" w:rsidP="00455BF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9»</w:t>
      </w:r>
    </w:p>
    <w:p w:rsidR="00031E0F" w:rsidRDefault="00031E0F" w:rsidP="00455BF4">
      <w:pPr>
        <w:jc w:val="center"/>
        <w:rPr>
          <w:sz w:val="40"/>
          <w:szCs w:val="40"/>
        </w:rPr>
      </w:pPr>
    </w:p>
    <w:p w:rsidR="00031E0F" w:rsidRDefault="00031E0F" w:rsidP="00455BF4">
      <w:pPr>
        <w:jc w:val="center"/>
        <w:rPr>
          <w:sz w:val="40"/>
          <w:szCs w:val="40"/>
        </w:rPr>
      </w:pPr>
    </w:p>
    <w:p w:rsidR="00031E0F" w:rsidRDefault="00031E0F" w:rsidP="00455B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НОД по ФЭМП </w:t>
      </w:r>
    </w:p>
    <w:p w:rsidR="00031E0F" w:rsidRDefault="00031E0F" w:rsidP="00455BF4">
      <w:pPr>
        <w:jc w:val="center"/>
        <w:rPr>
          <w:sz w:val="40"/>
          <w:szCs w:val="40"/>
        </w:rPr>
      </w:pPr>
      <w:r>
        <w:rPr>
          <w:sz w:val="40"/>
          <w:szCs w:val="40"/>
        </w:rPr>
        <w:t>в средней группе</w:t>
      </w:r>
    </w:p>
    <w:p w:rsidR="00031E0F" w:rsidRDefault="00031E0F" w:rsidP="005321CD">
      <w:pPr>
        <w:jc w:val="center"/>
        <w:rPr>
          <w:sz w:val="40"/>
          <w:szCs w:val="40"/>
        </w:rPr>
      </w:pPr>
      <w:r w:rsidRPr="00455BF4">
        <w:rPr>
          <w:sz w:val="40"/>
          <w:szCs w:val="40"/>
        </w:rPr>
        <w:t xml:space="preserve">Тема: </w:t>
      </w:r>
      <w:r>
        <w:rPr>
          <w:sz w:val="40"/>
          <w:szCs w:val="40"/>
        </w:rPr>
        <w:t>«</w:t>
      </w:r>
      <w:r w:rsidRPr="00455BF4">
        <w:rPr>
          <w:sz w:val="40"/>
          <w:szCs w:val="40"/>
        </w:rPr>
        <w:t>Геометрические фигуры.</w:t>
      </w:r>
      <w:r>
        <w:rPr>
          <w:sz w:val="40"/>
          <w:szCs w:val="40"/>
        </w:rPr>
        <w:t>»</w:t>
      </w: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5321CD">
      <w:pPr>
        <w:tabs>
          <w:tab w:val="left" w:pos="525"/>
        </w:tabs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</w:t>
      </w:r>
    </w:p>
    <w:p w:rsidR="00031E0F" w:rsidRDefault="00031E0F" w:rsidP="005321CD">
      <w:pPr>
        <w:tabs>
          <w:tab w:val="left" w:pos="525"/>
        </w:tabs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Ялина Н.И.</w:t>
      </w: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2013 г.</w:t>
      </w:r>
    </w:p>
    <w:p w:rsidR="00031E0F" w:rsidRDefault="00031E0F" w:rsidP="00D61595">
      <w:pPr>
        <w:tabs>
          <w:tab w:val="left" w:pos="525"/>
        </w:tabs>
        <w:rPr>
          <w:sz w:val="32"/>
          <w:szCs w:val="32"/>
        </w:rPr>
      </w:pPr>
    </w:p>
    <w:p w:rsidR="00031E0F" w:rsidRPr="00D61595" w:rsidRDefault="00031E0F" w:rsidP="00D61595">
      <w:pPr>
        <w:tabs>
          <w:tab w:val="left" w:pos="525"/>
        </w:tabs>
        <w:rPr>
          <w:sz w:val="24"/>
          <w:szCs w:val="24"/>
        </w:rPr>
      </w:pPr>
      <w:r w:rsidRPr="00D61595">
        <w:rPr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r w:rsidRPr="00143C46">
        <w:rPr>
          <w:sz w:val="24"/>
          <w:szCs w:val="24"/>
        </w:rPr>
        <w:t>Формировать у детей умение</w:t>
      </w:r>
      <w:r>
        <w:rPr>
          <w:sz w:val="24"/>
          <w:szCs w:val="24"/>
        </w:rPr>
        <w:t xml:space="preserve"> различать и называть круг, квадрат, треугольник, квадрат, прямоугольник, овал. Закреплять умение показывать направление: вверх, вниз, вправо, влево, середина, развивать внимание, память, речь.</w:t>
      </w:r>
    </w:p>
    <w:p w:rsidR="00031E0F" w:rsidRDefault="00031E0F" w:rsidP="00455BF4">
      <w:pPr>
        <w:jc w:val="center"/>
        <w:rPr>
          <w:sz w:val="32"/>
          <w:szCs w:val="32"/>
        </w:rPr>
      </w:pPr>
      <w:r w:rsidRPr="00455BF4">
        <w:rPr>
          <w:sz w:val="32"/>
          <w:szCs w:val="32"/>
        </w:rPr>
        <w:t>Ход занятия.</w:t>
      </w:r>
    </w:p>
    <w:p w:rsidR="00031E0F" w:rsidRDefault="00031E0F" w:rsidP="00455B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В.: </w:t>
      </w:r>
      <w:r w:rsidRPr="00455BF4">
        <w:rPr>
          <w:sz w:val="24"/>
          <w:szCs w:val="24"/>
        </w:rPr>
        <w:t xml:space="preserve">Ребята Незнайка прислал письмо, в котором он задает вам много вопросов. А еще просит вас </w:t>
      </w:r>
      <w:r w:rsidRPr="00D61595">
        <w:rPr>
          <w:sz w:val="24"/>
          <w:szCs w:val="24"/>
        </w:rPr>
        <w:t>отгадать</w:t>
      </w:r>
      <w:r w:rsidRPr="00455BF4">
        <w:rPr>
          <w:sz w:val="24"/>
          <w:szCs w:val="24"/>
        </w:rPr>
        <w:t xml:space="preserve"> загадки.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Он давно знакомый мой,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Каждый угол в нем прямой.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 четыре стороны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Одинаковой длины.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квадрат)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Он квадрата брат родной,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Каждый угол в нем прямой.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Две стороны одинаковой длины,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 еще две стороны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Чуть короче, но равны.  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прямоугольник)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Ты на меня, ты на него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всех нас посмотри.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 нас всего, у нас всего по три.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Три стороны и три угла,</w:t>
      </w:r>
    </w:p>
    <w:p w:rsidR="00031E0F" w:rsidRDefault="00031E0F" w:rsidP="00143C46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 столько же вершин.</w:t>
      </w:r>
    </w:p>
    <w:p w:rsidR="00031E0F" w:rsidRDefault="00031E0F" w:rsidP="00143C46">
      <w:pPr>
        <w:tabs>
          <w:tab w:val="left" w:pos="2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треугольник)</w:t>
      </w:r>
    </w:p>
    <w:p w:rsidR="00031E0F" w:rsidRDefault="00031E0F" w:rsidP="00143C46">
      <w:pPr>
        <w:tabs>
          <w:tab w:val="left" w:pos="2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Круглый как солнце – но греет.</w:t>
      </w:r>
    </w:p>
    <w:p w:rsidR="00031E0F" w:rsidRDefault="00031E0F" w:rsidP="00143C46">
      <w:pPr>
        <w:tabs>
          <w:tab w:val="left" w:pos="2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Круглый как мячик, но не отбивается.</w:t>
      </w:r>
    </w:p>
    <w:p w:rsidR="00031E0F" w:rsidRDefault="00031E0F" w:rsidP="00143C46">
      <w:pPr>
        <w:tabs>
          <w:tab w:val="left" w:pos="2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круг)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Дидактическая игра « Чего не стало»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В.: Ребята, Незнайка хочет знать, умеете ли бить внимательными и терпеливыми. Для этого он предлагает вам игру. Закройте глаза, а когда откроете, не словами, а рисунками, лежащими у вас на столе, покажите чего не стало. Кто самый внимательный и терпеливый, получает фишку. 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В.: Ваня, какой фигуры не стало?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В.: Однажды Незнайка и  его друзья: Знайка, Пилюлькин, Винтик, Шпунтик научили играть  в интересную игру с мячиком.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предлагает  детям встать вкруг. В центе круга выкладывается фигура, например, круг. (Воспитатель бросает мяч одному из детей и спрашивает: что бывает круглым? и т. д. Ребенок называет и бросает мяч обратно.)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И.: Незнайка также хочет узнать, умеют ли вы ориентироваться на листе бумаги. А ориентироваться будут помогать фигурки, лежащие на столе. Воспитатель раздает квадратные листки и фигуры.</w:t>
      </w:r>
    </w:p>
    <w:p w:rsidR="00031E0F" w:rsidRDefault="00031E0F" w:rsidP="00143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круг в центр листа.</w:t>
      </w:r>
    </w:p>
    <w:p w:rsidR="00031E0F" w:rsidRDefault="00031E0F" w:rsidP="00143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треугольник в верхний правый угол.</w:t>
      </w:r>
    </w:p>
    <w:p w:rsidR="00031E0F" w:rsidRDefault="00031E0F" w:rsidP="00143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прямоугольник в нижний левый угол</w:t>
      </w:r>
    </w:p>
    <w:p w:rsidR="00031E0F" w:rsidRDefault="00031E0F" w:rsidP="00143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квадрат в нижний правый угол.</w:t>
      </w:r>
    </w:p>
    <w:p w:rsidR="00031E0F" w:rsidRDefault="00031E0F" w:rsidP="00143C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овал в верхний левый угол.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В.: Дима, Куда положил овал? - добиваться правильного ответа от ребенка.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В.:. Незнайка приготовил всем фломастеры и карточки с рисунками. Надо внимательно посмотреть на карточку и нарисовать в пустой клетке фигуру, которой не хватает.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В.: Какую ты фигуру нарисовал? Почему.</w:t>
      </w:r>
    </w:p>
    <w:p w:rsidR="00031E0F" w:rsidRDefault="00031E0F" w:rsidP="00143C4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9.2pt;margin-top:32.2pt;width:290.25pt;height:192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" strokeweight="2pt"/>
        </w:pict>
      </w:r>
      <w:r>
        <w:rPr>
          <w:sz w:val="24"/>
          <w:szCs w:val="24"/>
        </w:rPr>
        <w:t>Карточки ( пример)</w:t>
      </w:r>
    </w:p>
    <w:p w:rsidR="00031E0F" w:rsidRPr="009E24BF" w:rsidRDefault="00031E0F" w:rsidP="009E24BF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232.2pt;margin-top:25.6pt;width:48pt;height:30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" strokeweight="2pt"/>
        </w:pict>
      </w:r>
      <w:r>
        <w:rPr>
          <w:noProof/>
          <w:lang w:eastAsia="ru-RU"/>
        </w:rPr>
        <w:pict>
          <v:rect id="Прямоугольник 2" o:spid="_x0000_s1028" style="position:absolute;left:0;text-align:left;margin-left:59.7pt;margin-top:25.6pt;width:46.5pt;height:30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" strokeweight="2pt"/>
        </w:pict>
      </w:r>
      <w:r>
        <w:rPr>
          <w:noProof/>
          <w:lang w:eastAsia="ru-RU"/>
        </w:rPr>
        <w:pict>
          <v:rect id="Прямоугольник 3" o:spid="_x0000_s1029" style="position:absolute;left:0;text-align:left;margin-left:146.7pt;margin-top:25.6pt;width:51pt;height:30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" strokeweight="2pt"/>
        </w:pict>
      </w:r>
    </w:p>
    <w:p w:rsidR="00031E0F" w:rsidRDefault="00031E0F" w:rsidP="00BE6F99">
      <w:pPr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30" type="#_x0000_t5" style="position:absolute;left:0;text-align:left;margin-left:136.95pt;margin-top:107.5pt;width:57pt;height:3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" fillcolor="window" strokecolor="windowText" strokeweight="2pt"/>
        </w:pict>
      </w:r>
      <w:r>
        <w:rPr>
          <w:noProof/>
          <w:lang w:eastAsia="ru-RU"/>
        </w:rPr>
        <w:pict>
          <v:shape id="Равнобедренный треугольник 8" o:spid="_x0000_s1031" type="#_x0000_t5" style="position:absolute;left:0;text-align:left;margin-left:52.95pt;margin-top:107.5pt;width:57pt;height:3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" strokeweight="2pt"/>
        </w:pict>
      </w:r>
      <w:r>
        <w:rPr>
          <w:noProof/>
          <w:lang w:eastAsia="ru-RU"/>
        </w:rPr>
        <w:pict>
          <v:oval id="Овал 5" o:spid="_x0000_s1032" style="position:absolute;left:0;text-align:left;margin-left:63.4pt;margin-top:43.75pt;width:42.75pt;height:4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" strokeweight="2pt"/>
        </w:pict>
      </w:r>
      <w:r>
        <w:rPr>
          <w:noProof/>
          <w:lang w:eastAsia="ru-RU"/>
        </w:rPr>
        <w:pict>
          <v:oval id="Овал 6" o:spid="_x0000_s1033" style="position:absolute;left:0;text-align:left;margin-left:146.65pt;margin-top:43.75pt;width:42.75pt;height:42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" fillcolor="window" strokecolor="windowText" strokeweight="2pt"/>
        </w:pict>
      </w:r>
      <w:r>
        <w:rPr>
          <w:noProof/>
          <w:lang w:eastAsia="ru-RU"/>
        </w:rPr>
        <w:pict>
          <v:oval id="Овал 7" o:spid="_x0000_s1034" style="position:absolute;left:0;text-align:left;margin-left:237.4pt;margin-top:43.75pt;width:42.75pt;height:4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" fillcolor="window" strokecolor="windowText" strokeweight="2pt"/>
        </w:pict>
      </w:r>
    </w:p>
    <w:p w:rsidR="00031E0F" w:rsidRPr="00BE6F99" w:rsidRDefault="00031E0F" w:rsidP="00BE6F99">
      <w:pPr>
        <w:rPr>
          <w:sz w:val="24"/>
          <w:szCs w:val="24"/>
        </w:rPr>
      </w:pPr>
    </w:p>
    <w:p w:rsidR="00031E0F" w:rsidRPr="00BE6F99" w:rsidRDefault="00031E0F" w:rsidP="00BE6F99">
      <w:pPr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</w:p>
    <w:p w:rsidR="00031E0F" w:rsidRDefault="00031E0F" w:rsidP="00BE6F99">
      <w:pPr>
        <w:tabs>
          <w:tab w:val="left" w:pos="7335"/>
        </w:tabs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15" o:spid="_x0000_s1035" style="position:absolute;margin-left:128.2pt;margin-top:67.8pt;width:48pt;height:3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" fillcolor="window" strokecolor="windowText" strokeweight="2pt"/>
        </w:pict>
      </w:r>
      <w:r>
        <w:rPr>
          <w:noProof/>
          <w:lang w:eastAsia="ru-RU"/>
        </w:rPr>
        <w:pict>
          <v:oval id="Овал 14" o:spid="_x0000_s1036" style="position:absolute;margin-left:27.7pt;margin-top:67.75pt;width:1in;height:4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" fillcolor="window" strokecolor="windowText" strokeweight="2pt"/>
        </w:pict>
      </w:r>
      <w:r>
        <w:rPr>
          <w:noProof/>
          <w:lang w:eastAsia="ru-RU"/>
        </w:rPr>
        <w:pict>
          <v:oval id="Овал 18" o:spid="_x0000_s1037" style="position:absolute;margin-left:120.45pt;margin-top:127pt;width:1in;height:4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" fillcolor="window" strokecolor="windowText" strokeweight="2pt"/>
        </w:pict>
      </w:r>
      <w:r>
        <w:rPr>
          <w:noProof/>
          <w:lang w:eastAsia="ru-RU"/>
        </w:rPr>
        <w:pict>
          <v:shape id="Равнобедренный треугольник 17" o:spid="_x0000_s1038" type="#_x0000_t5" style="position:absolute;margin-left:39.15pt;margin-top:130.8pt;width:60.25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" fillcolor="window" strokecolor="windowText" strokeweight="2pt"/>
        </w:pict>
      </w:r>
      <w:r>
        <w:rPr>
          <w:noProof/>
          <w:lang w:eastAsia="ru-RU"/>
        </w:rPr>
        <w:pict>
          <v:shape id="Равнобедренный треугольник 16" o:spid="_x0000_s1039" type="#_x0000_t5" style="position:absolute;margin-left:217.9pt;margin-top:67.8pt;width:60.25pt;height:3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" fillcolor="window" strokecolor="windowText" strokeweight="2pt"/>
        </w:pict>
      </w:r>
      <w:r>
        <w:rPr>
          <w:noProof/>
          <w:lang w:eastAsia="ru-RU"/>
        </w:rPr>
        <w:pict>
          <v:oval id="Овал 13" o:spid="_x0000_s1040" style="position:absolute;margin-left:211.95pt;margin-top:13pt;width:1in;height:4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" strokeweight="2pt"/>
        </w:pict>
      </w:r>
      <w:r>
        <w:rPr>
          <w:noProof/>
          <w:lang w:eastAsia="ru-RU"/>
        </w:rPr>
        <w:pict>
          <v:shape id="Равнобедренный треугольник 12" o:spid="_x0000_s1041" type="#_x0000_t5" style="position:absolute;margin-left:120.4pt;margin-top:13.05pt;width:60.25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" strokeweight="2pt"/>
        </w:pict>
      </w:r>
      <w:r>
        <w:rPr>
          <w:noProof/>
          <w:lang w:eastAsia="ru-RU"/>
        </w:rPr>
        <w:pict>
          <v:rect id="Прямоугольник 11" o:spid="_x0000_s1042" style="position:absolute;margin-left:37.2pt;margin-top:13.05pt;width:48pt;height:3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" strokeweight="2pt"/>
        </w:pict>
      </w:r>
      <w:r>
        <w:rPr>
          <w:noProof/>
          <w:lang w:eastAsia="ru-RU"/>
        </w:rPr>
        <w:pict>
          <v:rect id="Прямоугольник 10" o:spid="_x0000_s1043" style="position:absolute;margin-left:16.95pt;margin-top:-.45pt;width:297pt;height:19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" strokeweight="2pt"/>
        </w:pict>
      </w:r>
    </w:p>
    <w:p w:rsidR="00031E0F" w:rsidRPr="00143C46" w:rsidRDefault="00031E0F" w:rsidP="00143C46">
      <w:pPr>
        <w:rPr>
          <w:sz w:val="24"/>
          <w:szCs w:val="24"/>
        </w:rPr>
      </w:pPr>
    </w:p>
    <w:p w:rsidR="00031E0F" w:rsidRPr="00143C46" w:rsidRDefault="00031E0F" w:rsidP="00143C46">
      <w:pPr>
        <w:rPr>
          <w:sz w:val="24"/>
          <w:szCs w:val="24"/>
        </w:rPr>
      </w:pPr>
    </w:p>
    <w:p w:rsidR="00031E0F" w:rsidRPr="00143C46" w:rsidRDefault="00031E0F" w:rsidP="00143C46">
      <w:pPr>
        <w:rPr>
          <w:sz w:val="24"/>
          <w:szCs w:val="24"/>
        </w:rPr>
      </w:pPr>
    </w:p>
    <w:p w:rsidR="00031E0F" w:rsidRPr="00143C46" w:rsidRDefault="00031E0F" w:rsidP="00143C46">
      <w:pPr>
        <w:rPr>
          <w:sz w:val="24"/>
          <w:szCs w:val="24"/>
        </w:rPr>
      </w:pPr>
    </w:p>
    <w:p w:rsidR="00031E0F" w:rsidRPr="00143C46" w:rsidRDefault="00031E0F" w:rsidP="00143C46">
      <w:pPr>
        <w:rPr>
          <w:sz w:val="24"/>
          <w:szCs w:val="24"/>
        </w:rPr>
      </w:pPr>
    </w:p>
    <w:p w:rsidR="00031E0F" w:rsidRPr="00143C46" w:rsidRDefault="00031E0F" w:rsidP="00143C46">
      <w:pPr>
        <w:rPr>
          <w:sz w:val="24"/>
          <w:szCs w:val="24"/>
        </w:rPr>
      </w:pPr>
    </w:p>
    <w:p w:rsidR="00031E0F" w:rsidRDefault="00031E0F" w:rsidP="00143C46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1E0F" w:rsidRPr="00143C46" w:rsidRDefault="00031E0F" w:rsidP="00143C46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В.: Ребята, давайте вспомним, что нового мы с вами узнали. Благодарит детей за  хорошую работу на занятии.</w:t>
      </w:r>
    </w:p>
    <w:sectPr w:rsidR="00031E0F" w:rsidRPr="00143C46" w:rsidSect="0001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0F" w:rsidRDefault="00031E0F" w:rsidP="00455BF4">
      <w:pPr>
        <w:spacing w:after="0" w:line="240" w:lineRule="auto"/>
      </w:pPr>
      <w:r>
        <w:separator/>
      </w:r>
    </w:p>
  </w:endnote>
  <w:endnote w:type="continuationSeparator" w:id="0">
    <w:p w:rsidR="00031E0F" w:rsidRDefault="00031E0F" w:rsidP="004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0F" w:rsidRDefault="00031E0F" w:rsidP="00455BF4">
      <w:pPr>
        <w:spacing w:after="0" w:line="240" w:lineRule="auto"/>
      </w:pPr>
      <w:r>
        <w:separator/>
      </w:r>
    </w:p>
  </w:footnote>
  <w:footnote w:type="continuationSeparator" w:id="0">
    <w:p w:rsidR="00031E0F" w:rsidRDefault="00031E0F" w:rsidP="0045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E6C"/>
    <w:multiLevelType w:val="hybridMultilevel"/>
    <w:tmpl w:val="0B88E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D023B"/>
    <w:multiLevelType w:val="hybridMultilevel"/>
    <w:tmpl w:val="DAE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F4"/>
    <w:rsid w:val="00012429"/>
    <w:rsid w:val="00031E0F"/>
    <w:rsid w:val="000806DC"/>
    <w:rsid w:val="00143C46"/>
    <w:rsid w:val="00195FA8"/>
    <w:rsid w:val="001F1EAF"/>
    <w:rsid w:val="00455BF4"/>
    <w:rsid w:val="004B6E34"/>
    <w:rsid w:val="005321CD"/>
    <w:rsid w:val="006943A6"/>
    <w:rsid w:val="00925253"/>
    <w:rsid w:val="009E24BF"/>
    <w:rsid w:val="00B35DA8"/>
    <w:rsid w:val="00BE6F99"/>
    <w:rsid w:val="00C977D5"/>
    <w:rsid w:val="00D61595"/>
    <w:rsid w:val="00E8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B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B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380</Words>
  <Characters>2166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</cp:revision>
  <dcterms:created xsi:type="dcterms:W3CDTF">2014-02-02T17:55:00Z</dcterms:created>
  <dcterms:modified xsi:type="dcterms:W3CDTF">2014-02-16T13:25:00Z</dcterms:modified>
</cp:coreProperties>
</file>