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28" w:rsidRPr="00D60561" w:rsidRDefault="00024328" w:rsidP="00D60561">
      <w:pPr>
        <w:spacing w:after="0" w:line="30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u w:val="single"/>
          <w:lang w:eastAsia="ru-RU"/>
        </w:rPr>
      </w:pPr>
      <w:r w:rsidRPr="00D60561">
        <w:rPr>
          <w:rFonts w:ascii="Times New Roman" w:hAnsi="Times New Roman"/>
          <w:b/>
          <w:kern w:val="36"/>
          <w:sz w:val="32"/>
          <w:szCs w:val="32"/>
          <w:u w:val="single"/>
          <w:lang w:eastAsia="ru-RU"/>
        </w:rPr>
        <w:t>«Формирование самостоятельности у детей»</w:t>
      </w:r>
    </w:p>
    <w:p w:rsidR="00024328" w:rsidRDefault="00024328" w:rsidP="00D60561">
      <w:pPr>
        <w:spacing w:after="0" w:line="30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(к</w:t>
      </w:r>
      <w:r w:rsidRPr="00D60561">
        <w:rPr>
          <w:rFonts w:ascii="Times New Roman" w:hAnsi="Times New Roman"/>
          <w:kern w:val="36"/>
          <w:sz w:val="28"/>
          <w:szCs w:val="28"/>
          <w:lang w:eastAsia="ru-RU"/>
        </w:rPr>
        <w:t xml:space="preserve">онсультация для родителей 2 младшей группы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).</w:t>
      </w:r>
    </w:p>
    <w:p w:rsidR="00024328" w:rsidRPr="00D60561" w:rsidRDefault="00024328" w:rsidP="00D60561">
      <w:pPr>
        <w:spacing w:after="0" w:line="300" w:lineRule="atLeast"/>
        <w:jc w:val="center"/>
        <w:outlineLvl w:val="0"/>
        <w:rPr>
          <w:rFonts w:ascii="Times New Roman" w:hAnsi="Times New Roman"/>
          <w:color w:val="91470A"/>
          <w:kern w:val="36"/>
          <w:sz w:val="28"/>
          <w:szCs w:val="28"/>
          <w:lang w:eastAsia="ru-RU"/>
        </w:rPr>
      </w:pP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К</w:t>
      </w: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аждый родитель желает видеть своего ребёнка успешным в будущем: в учёбе, на производстве. «Кирпичики развития» создаются не сразу, они появляются е</w:t>
      </w:r>
      <w:bookmarkStart w:id="0" w:name="_GoBack"/>
      <w:bookmarkEnd w:id="0"/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 В воспитании и обучении учитывайте возрастные особенности детей. </w:t>
      </w: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   - слушать взрослого;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   - выполнять простые просьбы, поручения;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• Поставленную цель задания или поручения, ребёнок может подменить на свою (соответствует возрасту). Пример: родители попросили ребёнка нарисовать забор, а он прорисовал траву, дождик.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- от личной заинтересованности;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- от умений, которые сформировались при помощи взрослых; -от умений взрослого заинтересовать ребёнка к определённой деятельности с помощью игровых приёмов, методов поощрения, похвалы. </w:t>
      </w: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br/>
        <w:t>• Игра и игровые приёмы являются лучшей стимуляцией для формирования </w:t>
      </w: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br/>
        <w:t>самостоятельности, управлением действий.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В подвижных играх учите ребёнка несложных движениям по образцу. </w:t>
      </w: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D60561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D60561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: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даются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(ребёнок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• Помните, именно в этом возрасте взрослый образец для подражания.</w:t>
      </w:r>
    </w:p>
    <w:p w:rsidR="00024328" w:rsidRDefault="00024328" w:rsidP="00D60561">
      <w:pPr>
        <w:spacing w:after="0" w:line="300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 В познавательной сфере </w:t>
      </w: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При длительной умственной, физической нагрузки ребёнок утомляем.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Первые 5 минут ребёнок может быть более внимательным. Последующие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3. Речь как регулятор поведения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4. Воспитывайте культурно-гигиенические навыки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• Помогайте и направляйте ребёнка к привычке быть опрятным, аккуратным.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Всё в ваших руках уважаемые родители!</w:t>
      </w:r>
    </w:p>
    <w:p w:rsidR="00024328" w:rsidRPr="00D60561" w:rsidRDefault="00024328" w:rsidP="00D60561">
      <w:pPr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6056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024328" w:rsidRPr="00D60561" w:rsidRDefault="00024328" w:rsidP="00D60561">
      <w:pPr>
        <w:jc w:val="both"/>
        <w:rPr>
          <w:rFonts w:ascii="Times New Roman" w:hAnsi="Times New Roman"/>
          <w:sz w:val="28"/>
          <w:szCs w:val="28"/>
        </w:rPr>
      </w:pPr>
    </w:p>
    <w:sectPr w:rsidR="00024328" w:rsidRPr="00D60561" w:rsidSect="0068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27"/>
    <w:rsid w:val="00024328"/>
    <w:rsid w:val="000F2027"/>
    <w:rsid w:val="00586FAC"/>
    <w:rsid w:val="00685606"/>
    <w:rsid w:val="009A50FF"/>
    <w:rsid w:val="009E22E8"/>
    <w:rsid w:val="00D60561"/>
    <w:rsid w:val="00E5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A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0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A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A50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981</Words>
  <Characters>5598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</cp:revision>
  <dcterms:created xsi:type="dcterms:W3CDTF">2015-01-08T09:17:00Z</dcterms:created>
  <dcterms:modified xsi:type="dcterms:W3CDTF">2015-01-21T05:27:00Z</dcterms:modified>
</cp:coreProperties>
</file>