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C" w:rsidRPr="00EE16F9" w:rsidRDefault="00C664EC" w:rsidP="00B26E70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E16F9">
        <w:rPr>
          <w:rFonts w:ascii="Times New Roman" w:hAnsi="Times New Roman"/>
          <w:b/>
          <w:i/>
          <w:sz w:val="28"/>
          <w:szCs w:val="28"/>
          <w:u w:val="single"/>
        </w:rPr>
        <w:t xml:space="preserve">Конспект занятия по развитию речи 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ознакомлению с окружающим миром для детей средней группы ДОУ.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E16F9">
        <w:rPr>
          <w:rFonts w:ascii="Times New Roman" w:hAnsi="Times New Roman"/>
          <w:b/>
          <w:sz w:val="28"/>
          <w:szCs w:val="28"/>
        </w:rPr>
        <w:t>Тема "Путешествие в зимний лес".</w:t>
      </w:r>
    </w:p>
    <w:p w:rsidR="00C664EC" w:rsidRPr="00EE16F9" w:rsidRDefault="00C664EC" w:rsidP="00B26E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Закрепить у детей знания о сезонных изменениях в природе с приходом зимы.</w:t>
      </w:r>
    </w:p>
    <w:p w:rsidR="00C664EC" w:rsidRPr="00EE16F9" w:rsidRDefault="00C664EC" w:rsidP="00B26E7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16F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664EC" w:rsidRPr="00B77B9D" w:rsidRDefault="00C664EC" w:rsidP="00B26E7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Дать детям представления о жизни и повадках диких животных. </w:t>
      </w:r>
    </w:p>
    <w:p w:rsidR="00C664EC" w:rsidRPr="000238D6" w:rsidRDefault="00C664EC" w:rsidP="00B26E7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диалогическую речь,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обогатить</w:t>
      </w: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словарь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64EC" w:rsidRPr="00B77B9D" w:rsidRDefault="00C664EC" w:rsidP="00B26E7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детей эстетическое восприятие природы через художественное слово.</w:t>
      </w:r>
    </w:p>
    <w:p w:rsidR="00C664EC" w:rsidRDefault="00C664EC" w:rsidP="00B26E7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любовь к природе, бережное и заботливое отношение к ней. Вызвать желание помогать ей.</w:t>
      </w:r>
    </w:p>
    <w:p w:rsidR="00C664EC" w:rsidRPr="00B77B9D" w:rsidRDefault="00C664EC" w:rsidP="00B26E70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</w:t>
      </w:r>
      <w:r w:rsidRPr="00B26E70">
        <w:rPr>
          <w:rFonts w:ascii="Times New Roman" w:hAnsi="Times New Roman"/>
          <w:sz w:val="28"/>
          <w:szCs w:val="28"/>
        </w:rPr>
        <w:t>звивать творческое воображение, фантазию.</w:t>
      </w:r>
    </w:p>
    <w:p w:rsidR="00C664EC" w:rsidRPr="00B77B9D" w:rsidRDefault="00C664EC" w:rsidP="00B26E70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C664EC" w:rsidRPr="00B77B9D" w:rsidRDefault="00C664EC" w:rsidP="00B26E70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Наблюдения с детьми за сезонными изменениями в природе.</w:t>
      </w:r>
    </w:p>
    <w:p w:rsidR="00C664EC" w:rsidRPr="00B77B9D" w:rsidRDefault="00C664EC" w:rsidP="00B26E70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Беседы с детьми о зиме, о лесе, о диких животных, их повадках.</w:t>
      </w:r>
    </w:p>
    <w:p w:rsidR="00C664EC" w:rsidRPr="00B77B9D" w:rsidRDefault="00C664EC" w:rsidP="00B26E70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иллюстраций времён года, диких животных.</w:t>
      </w:r>
    </w:p>
    <w:p w:rsidR="00C664EC" w:rsidRPr="00B77B9D" w:rsidRDefault="00C664EC" w:rsidP="00B26E70">
      <w:p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Д/и: «Кто где живёт?», «Четвёртый лишний»,       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26E70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EE16F9">
        <w:rPr>
          <w:rFonts w:ascii="Times New Roman" w:hAnsi="Times New Roman"/>
          <w:sz w:val="28"/>
          <w:szCs w:val="28"/>
        </w:rPr>
        <w:t xml:space="preserve"> картина с изображением зимнего пейзажа; сюжетные картинки, игрушки диких животных.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E16F9">
        <w:rPr>
          <w:rFonts w:ascii="Times New Roman" w:hAnsi="Times New Roman"/>
          <w:b/>
          <w:i/>
          <w:sz w:val="28"/>
          <w:szCs w:val="28"/>
          <w:u w:val="single"/>
        </w:rPr>
        <w:t>Ход занятия</w:t>
      </w:r>
    </w:p>
    <w:p w:rsidR="00C664EC" w:rsidRPr="00EE16F9" w:rsidRDefault="00C664EC" w:rsidP="00B26E7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Встали дружно все за мной,</w:t>
      </w:r>
    </w:p>
    <w:p w:rsidR="00C664EC" w:rsidRPr="00B77B9D" w:rsidRDefault="00C664EC" w:rsidP="00B26E7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Друг за другом мы пойдём,</w:t>
      </w:r>
    </w:p>
    <w:p w:rsidR="00C664EC" w:rsidRPr="00B77B9D" w:rsidRDefault="00C664EC" w:rsidP="00B26E7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В зимний лес попадём.</w:t>
      </w:r>
    </w:p>
    <w:p w:rsidR="00C664EC" w:rsidRPr="00B77B9D" w:rsidRDefault="00C664EC" w:rsidP="00B26E7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(ходьба змейкой друг за другом)</w:t>
      </w:r>
    </w:p>
    <w:p w:rsidR="00C664EC" w:rsidRPr="00B77B9D" w:rsidRDefault="00C664EC" w:rsidP="00B26E7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По сугробам мы шагаем,</w:t>
      </w:r>
    </w:p>
    <w:p w:rsidR="00C664EC" w:rsidRPr="00B77B9D" w:rsidRDefault="00C664EC" w:rsidP="00B26E7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Ноги выше поднимаем.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(ходьба с высоким подниманием колен)</w:t>
      </w:r>
      <w:r w:rsidRPr="00EE16F9">
        <w:rPr>
          <w:rFonts w:ascii="Times New Roman" w:hAnsi="Times New Roman"/>
          <w:b/>
          <w:sz w:val="28"/>
          <w:szCs w:val="28"/>
        </w:rPr>
        <w:t xml:space="preserve">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b/>
          <w:sz w:val="28"/>
          <w:szCs w:val="28"/>
        </w:rPr>
        <w:t>1)</w:t>
      </w:r>
      <w:r w:rsidRPr="00EE16F9">
        <w:rPr>
          <w:rFonts w:ascii="Times New Roman" w:hAnsi="Times New Roman"/>
          <w:sz w:val="28"/>
          <w:szCs w:val="28"/>
        </w:rPr>
        <w:t xml:space="preserve"> Воспитатель показывает детям картину с изображением зимнего пейзажа и предлагает им отправиться в зимний лес на воображаемую прогулку.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      Как тихо вокруг... Постаралась волшебница -зима и укутала лес в снежное покрывало, нахлобучила огромные снежные шапки на верхушки сосен и елей, посеребрила ветки деревьев и кустарников.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      Заснул лес. Не слышно пения птиц, только иногда осыплется снег с еловой лапы - это белка хлопочет, достает свои зимние запасы да лакомится ими, да зайчишка выскочит из-за куста и оставит свои запутанные следы на снегу, удирая от плутовки лисы да от голодного волка.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      Вот следы зайчишки - передние лапки маленькие, задние большие. А вот следы лисицы. Куда они ведут? Плутовка почуяла под снегом норку мышки - полевки и разрыла ее. Наверное, ей удалось пообедать.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      А вот огромный снежный бугор. Да это же медвежья берлога! Спит медведь сладко. Но никто не решается его потревожить...</w:t>
      </w:r>
    </w:p>
    <w:p w:rsidR="00C664EC" w:rsidRPr="001F3EFA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 </w:t>
      </w:r>
      <w:r w:rsidRPr="001F3EFA">
        <w:rPr>
          <w:rFonts w:ascii="Times New Roman" w:hAnsi="Times New Roman"/>
          <w:i/>
          <w:sz w:val="28"/>
          <w:szCs w:val="28"/>
        </w:rPr>
        <w:t>(воспитатель показывает детям сюжетные картинки с изображением зимовья  зверей, картинки с изображением следов диких животных)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Вопросы воспитателя: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Кого вы встретили в зимнем лесу? (ответы детей)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Какие следы у зайц</w:t>
      </w:r>
      <w:r>
        <w:rPr>
          <w:rFonts w:ascii="Times New Roman" w:hAnsi="Times New Roman"/>
          <w:sz w:val="28"/>
          <w:szCs w:val="28"/>
        </w:rPr>
        <w:t>а</w:t>
      </w:r>
      <w:r w:rsidRPr="00EE16F9">
        <w:rPr>
          <w:rFonts w:ascii="Times New Roman" w:hAnsi="Times New Roman"/>
          <w:sz w:val="28"/>
          <w:szCs w:val="28"/>
        </w:rPr>
        <w:t>?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Как заяц запутывает следы?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Зачем лисица разрыла снег?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Как выглядит снаружи медвежья берлога?</w:t>
      </w:r>
    </w:p>
    <w:p w:rsidR="00C664EC" w:rsidRPr="00EE16F9" w:rsidRDefault="00C664EC" w:rsidP="00B26E70">
      <w:pPr>
        <w:pStyle w:val="ListParagraph"/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(дети садятся на стулья полукругом)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16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16F9">
        <w:rPr>
          <w:rFonts w:ascii="Times New Roman" w:hAnsi="Times New Roman"/>
          <w:b/>
          <w:sz w:val="28"/>
          <w:szCs w:val="28"/>
        </w:rPr>
        <w:t>2)</w:t>
      </w:r>
      <w:r w:rsidRPr="00EE16F9">
        <w:rPr>
          <w:rFonts w:ascii="Times New Roman" w:hAnsi="Times New Roman"/>
          <w:sz w:val="28"/>
          <w:szCs w:val="28"/>
        </w:rPr>
        <w:t xml:space="preserve"> </w:t>
      </w:r>
      <w:r w:rsidRPr="00EE16F9">
        <w:rPr>
          <w:rFonts w:ascii="Times New Roman" w:hAnsi="Times New Roman"/>
          <w:b/>
          <w:i/>
          <w:sz w:val="28"/>
          <w:szCs w:val="28"/>
        </w:rPr>
        <w:t xml:space="preserve">Дидактическая игра "Зима - это хорошо или плохо?"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Воспитатель выставляет на магнитной доске карточки с изображением различных примет и ситуаций. Дети рассматривают ее и высказывают свое суждение: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Когда зима - это хорошо. Можно в снежки играть, снеговика лепить.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Когда зима - это плохо. Очень холодно, не всегда можно пойти гулять.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Когда зима - это хорошо. Зайчик поменяет серую шубку на белую, его волк не заметит.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Когда зима - это плохо. Зайчику нечего есть, очень холодно и он дрожит под кустом.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Когда зима - это хорошо. Лес отдыхает и спит под белым покрывалом.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Когда зима - это плохо. Лес стоит угрюмый, без листочков, не слышно птичьих песен.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Почему зимой не слышно в лесу птичьих песен? (ответы детей)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Почему птицы улетают в теплые края? (ответы детей)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А как мы, люди можем помочь зимой птицам и другим животным? (ответы детей)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Воспитатель: а теперь мы отдохнем и построим "снежный дом".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b/>
          <w:sz w:val="28"/>
          <w:szCs w:val="28"/>
        </w:rPr>
        <w:t>3)</w:t>
      </w:r>
      <w:r w:rsidRPr="00EE16F9">
        <w:rPr>
          <w:rFonts w:ascii="Times New Roman" w:hAnsi="Times New Roman"/>
          <w:sz w:val="28"/>
          <w:szCs w:val="28"/>
        </w:rPr>
        <w:t xml:space="preserve"> </w:t>
      </w:r>
      <w:r w:rsidRPr="00EE16F9">
        <w:rPr>
          <w:rFonts w:ascii="Times New Roman" w:hAnsi="Times New Roman"/>
          <w:b/>
          <w:i/>
          <w:sz w:val="28"/>
          <w:szCs w:val="28"/>
        </w:rPr>
        <w:t xml:space="preserve">Подвижная игра "Мы построим снежный дом". </w:t>
      </w:r>
      <w:r w:rsidRPr="00EE16F9">
        <w:rPr>
          <w:rFonts w:ascii="Times New Roman" w:hAnsi="Times New Roman"/>
          <w:sz w:val="28"/>
          <w:szCs w:val="28"/>
        </w:rPr>
        <w:t>(физ. минутк</w:t>
      </w:r>
      <w:r>
        <w:rPr>
          <w:rFonts w:ascii="Times New Roman" w:hAnsi="Times New Roman"/>
          <w:sz w:val="28"/>
          <w:szCs w:val="28"/>
        </w:rPr>
        <w:t>а</w:t>
      </w:r>
      <w:r w:rsidRPr="00EE16F9">
        <w:rPr>
          <w:rFonts w:ascii="Times New Roman" w:hAnsi="Times New Roman"/>
          <w:sz w:val="28"/>
          <w:szCs w:val="28"/>
        </w:rPr>
        <w:t>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Указания воспитателя: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Мы сегодня с вами будем строителями. Действия выполняйте только те, которые услышите в тексте. Будьте внимательными.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Вышли мы на улицу снегу намело. </w:t>
      </w:r>
      <w:r w:rsidRPr="00EE16F9">
        <w:rPr>
          <w:rFonts w:ascii="Times New Roman" w:hAnsi="Times New Roman"/>
          <w:i/>
          <w:sz w:val="28"/>
          <w:szCs w:val="28"/>
        </w:rPr>
        <w:t>(поднимают руки вверх, разводят в стороны)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Вот лопаты мы возьмем, да и снег весь разгребем </w:t>
      </w:r>
      <w:r w:rsidRPr="00EE16F9">
        <w:rPr>
          <w:rFonts w:ascii="Times New Roman" w:hAnsi="Times New Roman"/>
          <w:i/>
          <w:sz w:val="28"/>
          <w:szCs w:val="28"/>
        </w:rPr>
        <w:t>(имитируют работу лопатами)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Протопаем дорожку к самому порожку </w:t>
      </w:r>
      <w:r w:rsidRPr="00EE16F9">
        <w:rPr>
          <w:rFonts w:ascii="Times New Roman" w:hAnsi="Times New Roman"/>
          <w:i/>
          <w:sz w:val="28"/>
          <w:szCs w:val="28"/>
        </w:rPr>
        <w:t>(топают ножками, продвигаясь вперед)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Слепим круглые снежки и огромные комки </w:t>
      </w:r>
      <w:r w:rsidRPr="00EE16F9">
        <w:rPr>
          <w:rFonts w:ascii="Times New Roman" w:hAnsi="Times New Roman"/>
          <w:i/>
          <w:sz w:val="28"/>
          <w:szCs w:val="28"/>
        </w:rPr>
        <w:t>("лепят снежки" катают "комья снега")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 xml:space="preserve">Мы построим снежный дом, дружно жить мы будем в нем! </w:t>
      </w:r>
      <w:r w:rsidRPr="00EE16F9">
        <w:rPr>
          <w:rFonts w:ascii="Times New Roman" w:hAnsi="Times New Roman"/>
          <w:i/>
          <w:sz w:val="28"/>
          <w:szCs w:val="28"/>
        </w:rPr>
        <w:t>(встают в круг, держась за руки)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(дети садятся на стулья)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E16F9">
        <w:rPr>
          <w:rFonts w:ascii="Times New Roman" w:hAnsi="Times New Roman"/>
          <w:b/>
          <w:sz w:val="28"/>
          <w:szCs w:val="28"/>
        </w:rPr>
        <w:t>4)</w:t>
      </w:r>
      <w:r w:rsidRPr="00EE16F9">
        <w:rPr>
          <w:rFonts w:ascii="Times New Roman" w:hAnsi="Times New Roman"/>
          <w:sz w:val="28"/>
          <w:szCs w:val="28"/>
        </w:rPr>
        <w:t xml:space="preserve">  </w:t>
      </w:r>
      <w:r w:rsidRPr="00EE16F9">
        <w:rPr>
          <w:rFonts w:ascii="Times New Roman" w:hAnsi="Times New Roman"/>
          <w:b/>
          <w:i/>
          <w:sz w:val="28"/>
          <w:szCs w:val="28"/>
        </w:rPr>
        <w:t>Лексико - грамматические упражнения "Подбери признаки", "Подбери действия".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Снег - идет, падает, кружится, летит, скрипит...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Мороз - щиплет, трещит, кусает, рисует...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Зима - холодная, морозная, снежная, веселая...</w:t>
      </w:r>
    </w:p>
    <w:p w:rsidR="00C664EC" w:rsidRPr="00EE16F9" w:rsidRDefault="00C664EC" w:rsidP="00B26E70">
      <w:pPr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Снег - белый, пушистый, мягкий, чистый...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</w:rPr>
        <w:t>Мороз - сильный, злой , крепкий, слабый, трескучий...</w:t>
      </w:r>
    </w:p>
    <w:p w:rsidR="00C664EC" w:rsidRPr="00EE16F9" w:rsidRDefault="00C664EC" w:rsidP="00B26E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>Молодцы ребята! Я вижу, вы много знаете о лесе,  лесных жителях, о зиме и любите её. Умеете вести себя в лесу. Спасибо вам за интересную прогулку по лесу.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этом наше сегодняшнее занятие закончилось.</w:t>
      </w:r>
      <w:r w:rsidRPr="00E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664EC" w:rsidRPr="00EE16F9" w:rsidRDefault="00C664EC" w:rsidP="00B26E70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sectPr w:rsidR="00C664EC" w:rsidRPr="00EE16F9" w:rsidSect="0047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EC" w:rsidRDefault="00C664EC" w:rsidP="00DA57DA">
      <w:pPr>
        <w:spacing w:after="0" w:line="240" w:lineRule="auto"/>
      </w:pPr>
      <w:r>
        <w:separator/>
      </w:r>
    </w:p>
  </w:endnote>
  <w:endnote w:type="continuationSeparator" w:id="1">
    <w:p w:rsidR="00C664EC" w:rsidRDefault="00C664EC" w:rsidP="00DA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EC" w:rsidRDefault="00C664EC" w:rsidP="00DA57DA">
      <w:pPr>
        <w:spacing w:after="0" w:line="240" w:lineRule="auto"/>
      </w:pPr>
      <w:r>
        <w:separator/>
      </w:r>
    </w:p>
  </w:footnote>
  <w:footnote w:type="continuationSeparator" w:id="1">
    <w:p w:rsidR="00C664EC" w:rsidRDefault="00C664EC" w:rsidP="00DA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582"/>
    <w:multiLevelType w:val="hybridMultilevel"/>
    <w:tmpl w:val="D6A6237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58CC5C89"/>
    <w:multiLevelType w:val="hybridMultilevel"/>
    <w:tmpl w:val="918A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48F"/>
    <w:rsid w:val="0001054C"/>
    <w:rsid w:val="000238D6"/>
    <w:rsid w:val="00075332"/>
    <w:rsid w:val="00086A23"/>
    <w:rsid w:val="000A08D4"/>
    <w:rsid w:val="000D52C2"/>
    <w:rsid w:val="000F7CC7"/>
    <w:rsid w:val="00105B0D"/>
    <w:rsid w:val="00112239"/>
    <w:rsid w:val="00163162"/>
    <w:rsid w:val="00182BF1"/>
    <w:rsid w:val="001A0795"/>
    <w:rsid w:val="001A3F39"/>
    <w:rsid w:val="001F3EFA"/>
    <w:rsid w:val="00230568"/>
    <w:rsid w:val="00320B82"/>
    <w:rsid w:val="003408E4"/>
    <w:rsid w:val="00352A49"/>
    <w:rsid w:val="00372DD5"/>
    <w:rsid w:val="00383243"/>
    <w:rsid w:val="003A065F"/>
    <w:rsid w:val="004052CB"/>
    <w:rsid w:val="00441974"/>
    <w:rsid w:val="0047448F"/>
    <w:rsid w:val="00522AF6"/>
    <w:rsid w:val="005739E0"/>
    <w:rsid w:val="005A3171"/>
    <w:rsid w:val="005B012C"/>
    <w:rsid w:val="00612FBE"/>
    <w:rsid w:val="00624A3C"/>
    <w:rsid w:val="00632A8E"/>
    <w:rsid w:val="00694AA4"/>
    <w:rsid w:val="006A4B7D"/>
    <w:rsid w:val="00736AFD"/>
    <w:rsid w:val="00741664"/>
    <w:rsid w:val="007D61A3"/>
    <w:rsid w:val="007E4C0E"/>
    <w:rsid w:val="00845A04"/>
    <w:rsid w:val="0086695C"/>
    <w:rsid w:val="008813BF"/>
    <w:rsid w:val="008C107C"/>
    <w:rsid w:val="00920012"/>
    <w:rsid w:val="00941954"/>
    <w:rsid w:val="00945827"/>
    <w:rsid w:val="009528E4"/>
    <w:rsid w:val="0098052B"/>
    <w:rsid w:val="009B487E"/>
    <w:rsid w:val="009E2978"/>
    <w:rsid w:val="00A173D1"/>
    <w:rsid w:val="00A247CC"/>
    <w:rsid w:val="00A3246C"/>
    <w:rsid w:val="00A93662"/>
    <w:rsid w:val="00AC274D"/>
    <w:rsid w:val="00B26E70"/>
    <w:rsid w:val="00B75755"/>
    <w:rsid w:val="00B77B9D"/>
    <w:rsid w:val="00B85B09"/>
    <w:rsid w:val="00BA4751"/>
    <w:rsid w:val="00BB7046"/>
    <w:rsid w:val="00C21E59"/>
    <w:rsid w:val="00C24770"/>
    <w:rsid w:val="00C41624"/>
    <w:rsid w:val="00C664EC"/>
    <w:rsid w:val="00C7071E"/>
    <w:rsid w:val="00CB64F1"/>
    <w:rsid w:val="00CB6F45"/>
    <w:rsid w:val="00CC03D7"/>
    <w:rsid w:val="00CD4371"/>
    <w:rsid w:val="00CD60F3"/>
    <w:rsid w:val="00CE2705"/>
    <w:rsid w:val="00D817B4"/>
    <w:rsid w:val="00DA57DA"/>
    <w:rsid w:val="00DB11F3"/>
    <w:rsid w:val="00DF568B"/>
    <w:rsid w:val="00E1453C"/>
    <w:rsid w:val="00E74842"/>
    <w:rsid w:val="00EA3281"/>
    <w:rsid w:val="00EB6B9D"/>
    <w:rsid w:val="00EC6E3E"/>
    <w:rsid w:val="00EC7F54"/>
    <w:rsid w:val="00EE16F9"/>
    <w:rsid w:val="00F1463F"/>
    <w:rsid w:val="00F32027"/>
    <w:rsid w:val="00F32C1F"/>
    <w:rsid w:val="00F554F5"/>
    <w:rsid w:val="00F62ADE"/>
    <w:rsid w:val="00FA768D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B11F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B1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0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A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7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7DA"/>
    <w:rPr>
      <w:rFonts w:cs="Times New Roman"/>
    </w:rPr>
  </w:style>
  <w:style w:type="paragraph" w:customStyle="1" w:styleId="c0">
    <w:name w:val="c0"/>
    <w:basedOn w:val="Normal"/>
    <w:uiPriority w:val="99"/>
    <w:rsid w:val="00B7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77B9D"/>
    <w:rPr>
      <w:rFonts w:cs="Times New Roman"/>
    </w:rPr>
  </w:style>
  <w:style w:type="character" w:customStyle="1" w:styleId="c7">
    <w:name w:val="c7"/>
    <w:basedOn w:val="DefaultParagraphFont"/>
    <w:uiPriority w:val="99"/>
    <w:rsid w:val="00B77B9D"/>
    <w:rPr>
      <w:rFonts w:cs="Times New Roman"/>
    </w:rPr>
  </w:style>
  <w:style w:type="character" w:customStyle="1" w:styleId="c1">
    <w:name w:val="c1"/>
    <w:basedOn w:val="DefaultParagraphFont"/>
    <w:uiPriority w:val="99"/>
    <w:rsid w:val="00B77B9D"/>
    <w:rPr>
      <w:rFonts w:cs="Times New Roman"/>
    </w:rPr>
  </w:style>
  <w:style w:type="paragraph" w:customStyle="1" w:styleId="c5">
    <w:name w:val="c5"/>
    <w:basedOn w:val="Normal"/>
    <w:uiPriority w:val="99"/>
    <w:rsid w:val="00B77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B77B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676</Words>
  <Characters>3859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КостьЯ</dc:creator>
  <cp:keywords/>
  <dc:description/>
  <cp:lastModifiedBy>Uzer</cp:lastModifiedBy>
  <cp:revision>14</cp:revision>
  <cp:lastPrinted>2014-01-14T17:31:00Z</cp:lastPrinted>
  <dcterms:created xsi:type="dcterms:W3CDTF">2013-12-17T13:02:00Z</dcterms:created>
  <dcterms:modified xsi:type="dcterms:W3CDTF">2014-01-18T07:11:00Z</dcterms:modified>
</cp:coreProperties>
</file>