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DB" w:rsidRDefault="009A23DB" w:rsidP="006C6C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94B">
        <w:rPr>
          <w:rFonts w:ascii="Times New Roman" w:hAnsi="Times New Roman" w:cs="Times New Roman"/>
          <w:b/>
          <w:bCs/>
          <w:sz w:val="28"/>
          <w:szCs w:val="28"/>
        </w:rPr>
        <w:t>Контрольно-учетное зан</w:t>
      </w:r>
      <w:r>
        <w:rPr>
          <w:rFonts w:ascii="Times New Roman" w:hAnsi="Times New Roman" w:cs="Times New Roman"/>
          <w:b/>
          <w:bCs/>
          <w:sz w:val="28"/>
          <w:szCs w:val="28"/>
        </w:rPr>
        <w:t>ятие для детей 2 младшей группы</w:t>
      </w:r>
    </w:p>
    <w:p w:rsidR="009A23DB" w:rsidRDefault="009A23DB" w:rsidP="006C6C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«Музыкальный теремок».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024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024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эмоциональный </w:t>
      </w:r>
      <w:r w:rsidRPr="0063302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тклик детей на знакомые</w:t>
      </w:r>
      <w:r w:rsidRPr="0063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мелодии.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тембровый и динамический слух детей, музыкальную память.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-побуждать детей к простейшим импровизациям в соответствии с музыкальными образами; передавать образ «лошадки», ориентировать на выразительное воплощение образа.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024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024">
        <w:rPr>
          <w:rFonts w:ascii="Times New Roman" w:hAnsi="Times New Roman" w:cs="Times New Roman"/>
          <w:sz w:val="24"/>
          <w:szCs w:val="24"/>
        </w:rPr>
        <w:t>Игрушки: лошадка,</w:t>
      </w:r>
      <w:r>
        <w:rPr>
          <w:rFonts w:ascii="Times New Roman" w:hAnsi="Times New Roman" w:cs="Times New Roman"/>
          <w:sz w:val="24"/>
          <w:szCs w:val="24"/>
        </w:rPr>
        <w:t xml:space="preserve"> зайка, кукла Маша, мишка, Кошка, ширма на ней музыкальный теремок, деревянные палочки по количеству детей, кармашки на стульчики, бумажные самолетики по количеству детей, иллюстрация «колыбельной».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9A23DB" w:rsidRPr="00251E85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1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 здоровается с помощью песенки и приглашает детей к волшебному теремку, который стоит на столике (Стульчики детей располагаются полукругом перед столиком).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теремочке кто живет?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сегодня к нам придет?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загадки отгадаем,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спрятался узнаем!</w:t>
      </w:r>
    </w:p>
    <w:p w:rsidR="009A23DB" w:rsidRPr="00251E85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1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садятся на стульчики, рассматривают Музыкальный теремок.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М.Р.- Это кто к нам бежит?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копытами стучит?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ребяток поздравляет,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 «И-го-го!» кричит?</w:t>
      </w:r>
    </w:p>
    <w:p w:rsidR="009A23DB" w:rsidRPr="00251E85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1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отгадывают загадку. М.Р. достает из музыкального теремка игрушку Лошадку.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(гладит лошадку)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люблю свою лошадку,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Причешу ей шерстку гладко,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Гребешком приглажу хвостик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верхом поеду в гости.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0C0">
        <w:rPr>
          <w:rFonts w:ascii="Times New Roman" w:hAnsi="Times New Roman" w:cs="Times New Roman"/>
          <w:b/>
          <w:bCs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 Ребята, а мы с вами умеем ходить и скакать как красивые лошадки давайте покажем нашей лошадке как мы это умеем (посадить лошадку перед домиком).</w:t>
      </w:r>
    </w:p>
    <w:p w:rsidR="009A23DB" w:rsidRPr="00EA00C0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00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Выполняются упражнения «Галоп» «Мой конек» муз.Чешская народная мелодия.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00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«Лошадки» - шаг с высоким подъемом ног.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296">
        <w:rPr>
          <w:rFonts w:ascii="Times New Roman" w:hAnsi="Times New Roman" w:cs="Times New Roman"/>
          <w:b/>
          <w:bCs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проходите на стульчики , сейчас мы с вами угадаем кто у нас еще проживает в музыкальном теремочке.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длинные и хвостик,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Прискакал к ребятам в гости,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боится он, трусишка,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его? (Зайчишка).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отгадывают загадку.</w:t>
      </w:r>
    </w:p>
    <w:p w:rsidR="009A23DB" w:rsidRPr="00DF2C64" w:rsidRDefault="009A23DB" w:rsidP="006C6CC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(</w:t>
      </w:r>
      <w:r w:rsidRPr="00DF2C64">
        <w:rPr>
          <w:rFonts w:ascii="Times New Roman" w:hAnsi="Times New Roman" w:cs="Times New Roman"/>
          <w:i/>
          <w:iCs/>
          <w:sz w:val="24"/>
          <w:szCs w:val="24"/>
        </w:rPr>
        <w:t>достает зайчика из домика у него в лапках  клубок ниток)</w:t>
      </w:r>
    </w:p>
    <w:p w:rsidR="009A23DB" w:rsidRPr="00DF2C64" w:rsidRDefault="009A23DB" w:rsidP="006C6CC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Ребята, давайте покажем зайчику игру «Звучащий клубок</w:t>
      </w:r>
      <w:r w:rsidRPr="00DF2C64">
        <w:rPr>
          <w:rFonts w:ascii="Times New Roman" w:hAnsi="Times New Roman" w:cs="Times New Roman"/>
          <w:i/>
          <w:iCs/>
          <w:sz w:val="24"/>
          <w:szCs w:val="24"/>
        </w:rPr>
        <w:t>»(садит зайчика перед домиком).</w:t>
      </w:r>
    </w:p>
    <w:p w:rsidR="009A23DB" w:rsidRPr="00DF2C64" w:rsidRDefault="009A23DB" w:rsidP="006C6CC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2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«Звучащий клубок»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2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М.Р. проводит  по ниточкам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разной длины,</w:t>
      </w:r>
      <w:r w:rsidRPr="00DF2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приклеенным магнитами к фланелеграфу,  а дети пропевают длинные и короткие звуки.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Скажите, ребята из чего состоит музыка? (Ответ детей  «из звуков»)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Правильно вся музыка состоит из звуков длинных и коротких.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Музыка, музыка всюду нам слышна,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Тронешь струны дождика – и звучит она.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рождается в песенке ручья,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Звонкая, чудесная, с нею мы – друзья.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А теперь угадайте ребята, кот еще живет у нас в музыкальном теремке?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друг большой,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лохматый,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Неуклюжий толстопятый,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Громко-громко он ревет: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пришел а где же мед?!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отгадывают загадку, воспитатель достает из теремочка игрушку медведя.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Ребята, молодцы правильно отгадали загадку, а мишка пришел к нам не просто так а принес музыкальные палочки.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Палочки веселые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руки мы возьмем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Палочкой о палочку ударять начнем.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руки мы возьмем,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вот так,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Ударять начнем.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под русскую народную мелоди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 играют на деревянных</w:t>
      </w:r>
      <w:r w:rsidRPr="00332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палочках.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Отгадайте-ка, ребятки,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кого моя загадка?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нее четыре лапки,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лапках – цап-царапки.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Полосата наша крошка.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конечно, это… (кошка)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ребятки позовем кошечку к нам. Как зовут кошку?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Кис-кис-кис!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6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М.Р. достает из домика игрушку кошку. Сажает её перед домиком.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Кисонька-мурысонька,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деток погляди,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пальчики веселые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 них ты посмотри.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показывают Кошке пальчиковые игры:»Кот Мурлыка», «Сорока».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Тихо-тихо рядом сядем…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музыка в наш дом,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удивительном наряде,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разноцветном, расписном!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сейчас послушаем красивую музыку и расскажем нашем зверятам какая это была музыка.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6D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М.Р. играет «Колыбельную» Муз.С.Разоренова.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Ребята, как называется эта музыка.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Колыбельная.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О чем рассказала нам эта музыка?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Девочка укладывает мишку спать.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А какая это была музыка?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Медленная, плавная, спокойная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М.Р. Молодцы, ребята знаете как музыка передает настроение.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Самолеты в небе синем,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Белый след бежит за ними.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Полетели на парад,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Понеслись за рядом ряд.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облакам лети пилот,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Поднимайся смело,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построил самолет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тебя умело.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Летчики-пилоты,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Приготовились к полету.</w:t>
      </w:r>
    </w:p>
    <w:p w:rsidR="009A23DB" w:rsidRDefault="009A23DB" w:rsidP="006C6CC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берут из кармашков бумажные самолетики.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A23DB" w:rsidRPr="005F05DD" w:rsidRDefault="009A23DB" w:rsidP="006C6CC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Встают около стульчиков и поют </w:t>
      </w:r>
      <w:r w:rsidRPr="005F0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песню</w:t>
      </w:r>
    </w:p>
    <w:p w:rsidR="009A23DB" w:rsidRDefault="009A23DB" w:rsidP="006C6CC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«Самолет».муз.Е.Тиличеевой, показывая движения самолетиками.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Молодцы ребята, хорошо спели песенку. А теперь давайте  посмотрим, кто еще живет в нашем музыкальном теремке.(достает из домика Куклу Машу.)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М.Р. Бабушка Танюше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Куклу подарила: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голубые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румянец милый.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Светлая головка,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ножки,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Платье кружевное,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Красные сапожки.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Ребята, а мы с вами знаем песенку про куколку Машу. Вставайте около своих стульчиков и давайте споем песенку.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исполняют песенку «Машенька-Маша» Муз.С.Невельштейн.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76">
        <w:rPr>
          <w:rFonts w:ascii="Times New Roman" w:hAnsi="Times New Roman" w:cs="Times New Roman"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Молодцы, ребята. 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Машеньке красавице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очень нравится.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 куколкой играть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 куколкой плясать.</w:t>
      </w:r>
    </w:p>
    <w:p w:rsidR="009A23DB" w:rsidRPr="000E60F3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6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исполняют для куколки пляску «Стуколка» Украинская нар.мелодия.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Развеселилась куколка и хочет с ребятами поиграть.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6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Проводится игра «Ловишки».</w:t>
      </w:r>
    </w:p>
    <w:p w:rsidR="009A23DB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М.Р, Молодцы ребята, вот видите как весело мы с вами повеселились в музыкальном теремке. А И все жители нашего музыкального теремка приготовили для вас сюрприз.</w:t>
      </w:r>
    </w:p>
    <w:p w:rsidR="009A23DB" w:rsidRPr="000E60F3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6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М.Р. достает из домика сюрпризную шкатулку с конфетами и угощает их.</w:t>
      </w:r>
    </w:p>
    <w:p w:rsidR="009A23DB" w:rsidRPr="000E60F3" w:rsidRDefault="009A23DB" w:rsidP="006C6CC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6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прощаются и выходят из зала.</w:t>
      </w:r>
    </w:p>
    <w:p w:rsidR="009A23DB" w:rsidRPr="00B52D76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23DB" w:rsidRPr="00B52D76" w:rsidRDefault="009A23DB" w:rsidP="006C6C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3DB" w:rsidRPr="008A6D31" w:rsidRDefault="009A23DB" w:rsidP="006C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23DB" w:rsidRPr="00116B06" w:rsidRDefault="009A23DB" w:rsidP="00633024">
      <w:pPr>
        <w:rPr>
          <w:rFonts w:ascii="Times New Roman" w:hAnsi="Times New Roman" w:cs="Times New Roman"/>
          <w:sz w:val="24"/>
          <w:szCs w:val="24"/>
        </w:rPr>
      </w:pPr>
    </w:p>
    <w:p w:rsidR="009A23DB" w:rsidRPr="00DF2C64" w:rsidRDefault="009A23DB" w:rsidP="00633024">
      <w:pPr>
        <w:rPr>
          <w:rFonts w:ascii="Times New Roman" w:hAnsi="Times New Roman" w:cs="Times New Roman"/>
          <w:sz w:val="24"/>
          <w:szCs w:val="24"/>
        </w:rPr>
      </w:pPr>
    </w:p>
    <w:p w:rsidR="009A23DB" w:rsidRPr="00DF2C64" w:rsidRDefault="009A23DB" w:rsidP="00633024">
      <w:pPr>
        <w:rPr>
          <w:rFonts w:ascii="Times New Roman" w:hAnsi="Times New Roman" w:cs="Times New Roman"/>
          <w:sz w:val="24"/>
          <w:szCs w:val="24"/>
        </w:rPr>
      </w:pPr>
    </w:p>
    <w:p w:rsidR="009A23DB" w:rsidRPr="00DF2C64" w:rsidRDefault="009A23DB" w:rsidP="00633024">
      <w:pPr>
        <w:rPr>
          <w:rFonts w:ascii="Times New Roman" w:hAnsi="Times New Roman" w:cs="Times New Roman"/>
          <w:sz w:val="24"/>
          <w:szCs w:val="24"/>
        </w:rPr>
      </w:pPr>
    </w:p>
    <w:p w:rsidR="009A23DB" w:rsidRPr="00EA00C0" w:rsidRDefault="009A23DB" w:rsidP="00633024">
      <w:pPr>
        <w:rPr>
          <w:rFonts w:ascii="Times New Roman" w:hAnsi="Times New Roman" w:cs="Times New Roman"/>
          <w:sz w:val="24"/>
          <w:szCs w:val="24"/>
        </w:rPr>
      </w:pPr>
    </w:p>
    <w:p w:rsidR="009A23DB" w:rsidRPr="00633024" w:rsidRDefault="009A23DB" w:rsidP="00633024">
      <w:pPr>
        <w:rPr>
          <w:rFonts w:ascii="Times New Roman" w:hAnsi="Times New Roman" w:cs="Times New Roman"/>
          <w:sz w:val="24"/>
          <w:szCs w:val="24"/>
        </w:rPr>
      </w:pPr>
    </w:p>
    <w:p w:rsidR="009A23DB" w:rsidRPr="00C9494B" w:rsidRDefault="009A23DB" w:rsidP="008322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23DB" w:rsidRPr="00C9494B" w:rsidSect="00A8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94B"/>
    <w:rsid w:val="00013AF2"/>
    <w:rsid w:val="000E60F3"/>
    <w:rsid w:val="00116B06"/>
    <w:rsid w:val="001370EA"/>
    <w:rsid w:val="00180DDE"/>
    <w:rsid w:val="00251E85"/>
    <w:rsid w:val="00285BB7"/>
    <w:rsid w:val="00332FC4"/>
    <w:rsid w:val="003B7FF6"/>
    <w:rsid w:val="004106E4"/>
    <w:rsid w:val="00457D95"/>
    <w:rsid w:val="00501819"/>
    <w:rsid w:val="005F05DD"/>
    <w:rsid w:val="00633024"/>
    <w:rsid w:val="006C6CC7"/>
    <w:rsid w:val="00791296"/>
    <w:rsid w:val="0081729D"/>
    <w:rsid w:val="008322E4"/>
    <w:rsid w:val="008933C1"/>
    <w:rsid w:val="008A6D31"/>
    <w:rsid w:val="009A23DB"/>
    <w:rsid w:val="00A83004"/>
    <w:rsid w:val="00AC0A06"/>
    <w:rsid w:val="00AC2353"/>
    <w:rsid w:val="00B52D76"/>
    <w:rsid w:val="00BE1E54"/>
    <w:rsid w:val="00C07740"/>
    <w:rsid w:val="00C9494B"/>
    <w:rsid w:val="00DF2C64"/>
    <w:rsid w:val="00EA00C0"/>
    <w:rsid w:val="00F05493"/>
    <w:rsid w:val="00F8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5</Pages>
  <Words>789</Words>
  <Characters>4499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Валентина</cp:lastModifiedBy>
  <cp:revision>10</cp:revision>
  <cp:lastPrinted>2014-02-05T06:37:00Z</cp:lastPrinted>
  <dcterms:created xsi:type="dcterms:W3CDTF">2014-02-03T11:47:00Z</dcterms:created>
  <dcterms:modified xsi:type="dcterms:W3CDTF">2014-02-12T06:06:00Z</dcterms:modified>
</cp:coreProperties>
</file>