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D2" w:rsidRDefault="005C29D2" w:rsidP="00BF1F23">
      <w:pPr>
        <w:rPr>
          <w:sz w:val="44"/>
          <w:szCs w:val="44"/>
        </w:rPr>
      </w:pPr>
      <w:r>
        <w:rPr>
          <w:sz w:val="44"/>
          <w:szCs w:val="44"/>
        </w:rPr>
        <w:t>Зима. Какая она?</w:t>
      </w:r>
    </w:p>
    <w:p w:rsidR="005C29D2" w:rsidRDefault="005C29D2" w:rsidP="00BF1F23">
      <w:pPr>
        <w:rPr>
          <w:sz w:val="28"/>
          <w:szCs w:val="28"/>
          <w:u w:val="single"/>
        </w:rPr>
      </w:pPr>
    </w:p>
    <w:p w:rsidR="005C29D2" w:rsidRDefault="005C29D2" w:rsidP="00BF1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Конспект интегрированного занятия для детей старшей группы.</w:t>
      </w:r>
    </w:p>
    <w:p w:rsidR="005C29D2" w:rsidRPr="00967C95" w:rsidRDefault="005C29D2" w:rsidP="00BF1F23">
      <w:pPr>
        <w:jc w:val="center"/>
        <w:rPr>
          <w:i/>
          <w:sz w:val="28"/>
          <w:szCs w:val="28"/>
        </w:rPr>
      </w:pPr>
    </w:p>
    <w:p w:rsidR="005C29D2" w:rsidRDefault="005C29D2" w:rsidP="00BF1F23">
      <w:pPr>
        <w:rPr>
          <w:sz w:val="28"/>
          <w:szCs w:val="28"/>
          <w:u w:val="single"/>
        </w:rPr>
      </w:pPr>
      <w:r w:rsidRPr="0083421B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 </w:t>
      </w:r>
    </w:p>
    <w:p w:rsidR="005C29D2" w:rsidRDefault="005C29D2" w:rsidP="00BF1F23">
      <w:pPr>
        <w:rPr>
          <w:sz w:val="28"/>
          <w:szCs w:val="28"/>
        </w:rPr>
      </w:pPr>
      <w:r w:rsidRPr="00E70700">
        <w:rPr>
          <w:sz w:val="28"/>
          <w:szCs w:val="28"/>
        </w:rPr>
        <w:t>На</w:t>
      </w:r>
      <w:r w:rsidRPr="00EB224A">
        <w:rPr>
          <w:sz w:val="28"/>
          <w:szCs w:val="28"/>
        </w:rPr>
        <w:t xml:space="preserve"> </w:t>
      </w:r>
      <w:r w:rsidRPr="00E70700">
        <w:rPr>
          <w:sz w:val="28"/>
          <w:szCs w:val="28"/>
        </w:rPr>
        <w:t>примере</w:t>
      </w:r>
      <w:r>
        <w:rPr>
          <w:sz w:val="28"/>
          <w:szCs w:val="28"/>
        </w:rPr>
        <w:t xml:space="preserve"> произведений о зиме показать детям взаимосвязь музыки, живописи и поэзии. Вызвать у детей эмоциональный отклик на музыкальные, поэтические и художественные образы.</w:t>
      </w:r>
    </w:p>
    <w:p w:rsidR="005C29D2" w:rsidRDefault="005C29D2" w:rsidP="00BF1F23">
      <w:pPr>
        <w:rPr>
          <w:sz w:val="28"/>
          <w:szCs w:val="28"/>
          <w:u w:val="single"/>
        </w:rPr>
      </w:pPr>
    </w:p>
    <w:p w:rsidR="005C29D2" w:rsidRDefault="005C29D2" w:rsidP="00BF1F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 умение детей соотносить по настроению музыкальные, художественные и поэтические образы; обогащать словарь, развивать образную речь детей. </w:t>
      </w:r>
    </w:p>
    <w:p w:rsidR="005C29D2" w:rsidRPr="00E70700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 xml:space="preserve">Закрепить и обобщить знания о зиме и ее признаках через эмоциональное восприятие произведений искусства. 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 и развивать эстетический вкус дошкольников.</w:t>
      </w:r>
    </w:p>
    <w:p w:rsidR="005C29D2" w:rsidRDefault="005C29D2" w:rsidP="00BF1F23">
      <w:pPr>
        <w:rPr>
          <w:sz w:val="28"/>
          <w:szCs w:val="28"/>
        </w:rPr>
      </w:pPr>
    </w:p>
    <w:p w:rsidR="005C29D2" w:rsidRDefault="005C29D2" w:rsidP="00BF1F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занятия.</w:t>
      </w:r>
    </w:p>
    <w:p w:rsidR="005C29D2" w:rsidRPr="00466A20" w:rsidRDefault="005C29D2" w:rsidP="00BF1F23">
      <w:pPr>
        <w:ind w:firstLine="708"/>
        <w:rPr>
          <w:i/>
          <w:sz w:val="28"/>
          <w:szCs w:val="28"/>
        </w:rPr>
      </w:pPr>
      <w:r w:rsidRPr="00466A20">
        <w:rPr>
          <w:i/>
          <w:sz w:val="28"/>
          <w:szCs w:val="28"/>
        </w:rPr>
        <w:t>Дети входят в зал, встаю</w:t>
      </w:r>
      <w:r>
        <w:rPr>
          <w:i/>
          <w:sz w:val="28"/>
          <w:szCs w:val="28"/>
        </w:rPr>
        <w:t>т полукругом лицом к гостям. Зда</w:t>
      </w:r>
      <w:r w:rsidRPr="00466A20">
        <w:rPr>
          <w:i/>
          <w:sz w:val="28"/>
          <w:szCs w:val="28"/>
        </w:rPr>
        <w:t>роваются.</w:t>
      </w:r>
    </w:p>
    <w:p w:rsidR="005C29D2" w:rsidRPr="00466A20" w:rsidRDefault="005C29D2" w:rsidP="00BF1F23">
      <w:pPr>
        <w:ind w:firstLine="708"/>
        <w:rPr>
          <w:i/>
          <w:sz w:val="28"/>
          <w:szCs w:val="28"/>
        </w:rPr>
      </w:pP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М.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Ребята, наше сегодняшнее занятие я хочу начать с загадки.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 на полях, лед на реках,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Вьюга гуляет. Когда это бывает?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Сегодня мы с вами поговорим о зиме. Какое это чудесное время года! Зимой природа так красива! И о ней, о зиме, русский народ придумал множество пословиц. А вы знаете пословицы о зиме?</w:t>
      </w:r>
    </w:p>
    <w:p w:rsidR="005C29D2" w:rsidRDefault="005C29D2" w:rsidP="00BF1F23">
      <w:pPr>
        <w:rPr>
          <w:sz w:val="28"/>
          <w:szCs w:val="28"/>
        </w:rPr>
      </w:pP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Дети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Год кончается, а зима начинается.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Береги нос в большой мороз.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зимний холод всякий молод.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Зима без снега – лето без хлеба.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Спасибо, мороз, что снегу принес.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Сугроб да вьюга – два друга.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Снега нет, и следа нет.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Метель летит, крутит, на весь мир ворчит.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Январю-батюшке – морозы, февралю – метели.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Холодная зима – жаркое лето.</w:t>
      </w:r>
    </w:p>
    <w:p w:rsidR="005C29D2" w:rsidRDefault="005C29D2" w:rsidP="00BF1F23">
      <w:pPr>
        <w:ind w:firstLine="708"/>
        <w:rPr>
          <w:sz w:val="28"/>
          <w:szCs w:val="28"/>
        </w:rPr>
      </w:pP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Люди ждут прихода зимы, потому что это время, когда можно отдохнуть после летних и осенних забот. А еще зима радует людей веселыми новогодними праздниками, пушистым снегом, лыжами и санками. 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Помните, как мы с вами ждали прихода настоящей зимы? Как долго в декабре не было снега, а так хотелось поиграть в снежки, слепить снеговика, прокатиться с горки на санках! 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ab/>
        <w:t>И вот, наконец, после дождливой, пасмурной осени пришла красавица зима.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Вот как говорит о приходе зимы А.С.Пушкин: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Вот север, тучи нагоняя,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Дохнул, завыл,  – и вот сама 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Идет волшебница зима!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Пришла, рассыпалась;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Клоками повисла на суках дубов;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Легла волнистыми коврами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Среди полей, вокруг холмов;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Брега с недвижною рекою 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Сровняла пухлой пеленою;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Блеснул мороз. И рады мы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Проказам матушки зимы.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Ребята, вспомните, а какие чувства вы испытали, когда увидели, что к нам пришла настоящая зима?  </w:t>
      </w:r>
      <w:r w:rsidRPr="00F0790C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Вспомните, а в какой песне выражается радость встречи зимы?</w:t>
      </w:r>
    </w:p>
    <w:p w:rsidR="005C29D2" w:rsidRDefault="005C29D2" w:rsidP="00BF1F23">
      <w:pPr>
        <w:jc w:val="center"/>
        <w:rPr>
          <w:i/>
          <w:sz w:val="28"/>
          <w:szCs w:val="28"/>
        </w:rPr>
      </w:pPr>
    </w:p>
    <w:p w:rsidR="005C29D2" w:rsidRDefault="005C29D2" w:rsidP="00BF1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песня-хоровод «Здравствуй, гостья-зима»,</w:t>
      </w:r>
    </w:p>
    <w:p w:rsidR="005C29D2" w:rsidRDefault="005C29D2" w:rsidP="00BF1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музыка народная, слова И.Никитина.</w:t>
      </w:r>
    </w:p>
    <w:p w:rsidR="005C29D2" w:rsidRDefault="005C29D2" w:rsidP="00BF1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хоровода дети садятся на стульчики.</w:t>
      </w:r>
    </w:p>
    <w:p w:rsidR="005C29D2" w:rsidRPr="00115886" w:rsidRDefault="005C29D2" w:rsidP="00BF1F23">
      <w:pPr>
        <w:jc w:val="center"/>
        <w:rPr>
          <w:i/>
          <w:sz w:val="28"/>
          <w:szCs w:val="28"/>
        </w:rPr>
      </w:pP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Не только люди ждут зимы, сама природа ждет зимы, потому что зима и для нее – время отдыха. Спит зимой лес, спят многие лесные обитатели.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Скажите, а вам нравится зима? А какая бывает зима?</w:t>
      </w:r>
    </w:p>
    <w:p w:rsidR="005C29D2" w:rsidRDefault="005C29D2" w:rsidP="00BF1F23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Давайте поиграем с вами в игру: я вам буду бросать снежок, а вы мне его возвращать вместе со словом, характеризующим какая бывает зима. </w:t>
      </w:r>
      <w:r w:rsidRPr="00F0790C">
        <w:rPr>
          <w:i/>
          <w:sz w:val="28"/>
          <w:szCs w:val="28"/>
        </w:rPr>
        <w:t xml:space="preserve"> (Ответы детей</w:t>
      </w:r>
      <w:r>
        <w:rPr>
          <w:i/>
          <w:sz w:val="28"/>
          <w:szCs w:val="28"/>
        </w:rPr>
        <w:t xml:space="preserve">: белая, снежная, холодная, красивая, колючая, пушистая, искрящаяся, серебряная, волшебная,…   </w:t>
      </w:r>
      <w:r w:rsidRPr="00F0790C">
        <w:rPr>
          <w:i/>
          <w:sz w:val="28"/>
          <w:szCs w:val="28"/>
        </w:rPr>
        <w:t>)</w:t>
      </w:r>
    </w:p>
    <w:p w:rsidR="005C29D2" w:rsidRDefault="005C29D2" w:rsidP="00BF1F23">
      <w:pPr>
        <w:ind w:firstLine="708"/>
        <w:rPr>
          <w:sz w:val="28"/>
          <w:szCs w:val="28"/>
        </w:rPr>
      </w:pPr>
    </w:p>
    <w:p w:rsidR="005C29D2" w:rsidRPr="003C1DD1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Да, зима бывает очень разной, погода часто меняется, порой даже в течение одной недели: то солнечная, то пасмурная, может идти снег или стоять морозный день. Давайте, обратим внимание на то, как в разных произведениях искусства музыканты, поэты и </w:t>
      </w:r>
      <w:r w:rsidRPr="003C1DD1">
        <w:rPr>
          <w:sz w:val="28"/>
          <w:szCs w:val="28"/>
        </w:rPr>
        <w:t>художники передаю</w:t>
      </w:r>
      <w:r>
        <w:rPr>
          <w:sz w:val="28"/>
          <w:szCs w:val="28"/>
        </w:rPr>
        <w:t xml:space="preserve">т различные </w:t>
      </w:r>
      <w:r w:rsidRPr="003C1DD1">
        <w:rPr>
          <w:sz w:val="28"/>
          <w:szCs w:val="28"/>
        </w:rPr>
        <w:t>состояния зимней природы.</w:t>
      </w:r>
      <w:r>
        <w:rPr>
          <w:sz w:val="28"/>
          <w:szCs w:val="28"/>
        </w:rPr>
        <w:t xml:space="preserve"> Зима всегда вдохновляла людей искусства на создание прекрасных произведений.</w:t>
      </w:r>
      <w:r w:rsidRPr="00064800">
        <w:rPr>
          <w:sz w:val="28"/>
          <w:szCs w:val="28"/>
        </w:rPr>
        <w:t xml:space="preserve"> 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Композиторы, художники и поэты, каждый по-своему передают настроение зимы в музыке, красках и стихах.</w:t>
      </w:r>
      <w:r w:rsidRPr="00DC4D2C">
        <w:rPr>
          <w:sz w:val="28"/>
          <w:szCs w:val="28"/>
        </w:rPr>
        <w:t xml:space="preserve"> </w:t>
      </w:r>
    </w:p>
    <w:p w:rsidR="005C29D2" w:rsidRPr="002400BD" w:rsidRDefault="005C29D2" w:rsidP="00BF1F23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Сейчас мы послушаем фрагмент из балета «Золушка» замечательного композитора С.С. Прокофьева. А называется этот фрагмент «Фея-зима». Послушайте и скажите, какая музыка по характеру? </w:t>
      </w:r>
      <w:r w:rsidRPr="002400BD">
        <w:rPr>
          <w:i/>
          <w:sz w:val="28"/>
          <w:szCs w:val="28"/>
        </w:rPr>
        <w:t>(Нежная, спокойная, убаюкивающая. Снежинки тихо опускаются на землю, танцуя в воздухе и искрясь на солнце).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Ребята, вот какую волшебную картину изобразил художник Бродский и назвал ее «Зимнее утро». Что изображено на картине? </w:t>
      </w:r>
      <w:r w:rsidRPr="004715DD">
        <w:rPr>
          <w:i/>
          <w:sz w:val="28"/>
          <w:szCs w:val="28"/>
        </w:rPr>
        <w:t>(Зимний лес, деревья в инее, много снега.)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 xml:space="preserve">На картине изображено морозное зимнее утро. Солнышко уже взошло и окрасило снег в розовые и голубые тона. Все деревья опушены инеем, и веточки на них кажутся хрустальными, как будто волшебник – мороз посеребрил их своим волшебным посохом. Красив в зимнем убранстве лес, хотя нет в нем ничего яркого, броского. 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К этой картине удивительно подходит стихотворение Ф.Тютчева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Чародейкою Зимою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Околдован лес стоит,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И под снежной бахромою,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Неподвижною, немою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Чудной жизнью он блестит.</w:t>
      </w:r>
    </w:p>
    <w:p w:rsidR="005C29D2" w:rsidRDefault="005C29D2" w:rsidP="00BF1F23">
      <w:pPr>
        <w:ind w:left="2124"/>
        <w:rPr>
          <w:sz w:val="28"/>
          <w:szCs w:val="28"/>
        </w:rPr>
      </w:pP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И стоит он околдован,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Не мертвец и не живой – 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Сном волшебным очарован,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Весь опутан, весь окован</w:t>
      </w:r>
    </w:p>
    <w:p w:rsidR="005C29D2" w:rsidRDefault="005C29D2" w:rsidP="00BF1F23">
      <w:pPr>
        <w:ind w:left="2124"/>
        <w:rPr>
          <w:sz w:val="28"/>
          <w:szCs w:val="28"/>
        </w:rPr>
      </w:pPr>
      <w:r>
        <w:rPr>
          <w:sz w:val="28"/>
          <w:szCs w:val="28"/>
        </w:rPr>
        <w:t>Легкой цепью пуховой…</w:t>
      </w:r>
    </w:p>
    <w:p w:rsidR="005C29D2" w:rsidRPr="00BE3A01" w:rsidRDefault="005C29D2" w:rsidP="00BF1F23">
      <w:pPr>
        <w:ind w:left="2124"/>
        <w:rPr>
          <w:sz w:val="28"/>
          <w:szCs w:val="28"/>
        </w:rPr>
      </w:pP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 xml:space="preserve">Какие чувства у вас вызывает эта картина? </w:t>
      </w:r>
      <w:r w:rsidRPr="00D529EF">
        <w:rPr>
          <w:i/>
          <w:sz w:val="28"/>
          <w:szCs w:val="28"/>
        </w:rPr>
        <w:t>(Ответы детей).</w:t>
      </w:r>
      <w:r>
        <w:rPr>
          <w:sz w:val="28"/>
          <w:szCs w:val="28"/>
        </w:rPr>
        <w:t xml:space="preserve"> 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Эта картина создает ощущение спокойствия, тишины, неподвижности.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Скажите, а какое музыкальное произведение, которое мы с вами слушали раньше, по настроению перекликается с этой картиной?</w:t>
      </w:r>
    </w:p>
    <w:p w:rsidR="005C29D2" w:rsidRPr="00BF2C96" w:rsidRDefault="005C29D2" w:rsidP="00BF1F23">
      <w:pPr>
        <w:rPr>
          <w:i/>
          <w:sz w:val="28"/>
          <w:szCs w:val="28"/>
        </w:rPr>
      </w:pPr>
      <w:r>
        <w:rPr>
          <w:i/>
          <w:sz w:val="28"/>
          <w:szCs w:val="28"/>
        </w:rPr>
        <w:t>(«Зима» из «Времен года» Вивальди)</w:t>
      </w:r>
    </w:p>
    <w:p w:rsidR="005C29D2" w:rsidRDefault="005C29D2" w:rsidP="00BF1F23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Давайте еще раз послушаем это произведение, и вы мне расскажете, какую зиму вы представляете, слушая эту музыку? </w:t>
      </w:r>
    </w:p>
    <w:p w:rsidR="005C29D2" w:rsidRDefault="005C29D2" w:rsidP="00BF1F23">
      <w:pPr>
        <w:ind w:firstLine="708"/>
        <w:rPr>
          <w:i/>
          <w:sz w:val="28"/>
          <w:szCs w:val="28"/>
        </w:rPr>
      </w:pPr>
    </w:p>
    <w:p w:rsidR="005C29D2" w:rsidRDefault="005C29D2" w:rsidP="00BF1F23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Дети слушают вторую часть концерта «Зима» из «Времен года» Вивальди.</w:t>
      </w:r>
    </w:p>
    <w:p w:rsidR="005C29D2" w:rsidRDefault="005C29D2" w:rsidP="00BF1F23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Ответы детей </w:t>
      </w:r>
      <w:r w:rsidRPr="00691B9D">
        <w:rPr>
          <w:i/>
          <w:sz w:val="28"/>
          <w:szCs w:val="28"/>
        </w:rPr>
        <w:t>(Красивую, блестящую, сверкающую)</w:t>
      </w:r>
      <w:r>
        <w:rPr>
          <w:i/>
          <w:sz w:val="28"/>
          <w:szCs w:val="28"/>
        </w:rPr>
        <w:t>.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 xml:space="preserve">А какая музыка по характеру? </w:t>
      </w:r>
      <w:r w:rsidRPr="00691B9D">
        <w:rPr>
          <w:i/>
          <w:sz w:val="28"/>
          <w:szCs w:val="28"/>
        </w:rPr>
        <w:t>(Светлая, спокойная).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Правильно, слушая музыку, мы можем представить себе такую картину: светит солнышко, и снежинки, словно волшебные огоньки, переливаются в его лучах, искрятся на солнышке.</w:t>
      </w:r>
      <w:r>
        <w:rPr>
          <w:sz w:val="28"/>
          <w:szCs w:val="28"/>
        </w:rPr>
        <w:tab/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Оба музыкальных произведения, которые мы слушали, и картина «Зимнее утро» изображают спокойную, безветренную погоду зимой. 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А ведь зима бывает очень разная! Давайте споем о ней.</w:t>
      </w:r>
    </w:p>
    <w:p w:rsidR="005C29D2" w:rsidRDefault="005C29D2" w:rsidP="00BF1F23">
      <w:pPr>
        <w:rPr>
          <w:sz w:val="28"/>
          <w:szCs w:val="28"/>
        </w:rPr>
      </w:pPr>
    </w:p>
    <w:p w:rsidR="005C29D2" w:rsidRDefault="005C29D2" w:rsidP="00BF1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песня «Хороша зима».</w:t>
      </w:r>
    </w:p>
    <w:p w:rsidR="005C29D2" w:rsidRDefault="005C29D2" w:rsidP="00BF1F23">
      <w:pPr>
        <w:rPr>
          <w:sz w:val="28"/>
          <w:szCs w:val="28"/>
        </w:rPr>
      </w:pP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Ребята, какими словами поэт в этой песне называет зиму?</w:t>
      </w:r>
    </w:p>
    <w:p w:rsidR="005C29D2" w:rsidRPr="00187AB7" w:rsidRDefault="005C29D2" w:rsidP="00BF1F2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(Красавица, затейница, проказница).</w:t>
      </w:r>
    </w:p>
    <w:p w:rsidR="005C29D2" w:rsidRDefault="005C29D2" w:rsidP="00BF1F23">
      <w:pPr>
        <w:rPr>
          <w:i/>
          <w:sz w:val="28"/>
          <w:szCs w:val="28"/>
        </w:rPr>
      </w:pPr>
    </w:p>
    <w:p w:rsidR="005C29D2" w:rsidRDefault="005C29D2" w:rsidP="00BF1F23">
      <w:pPr>
        <w:rPr>
          <w:i/>
          <w:sz w:val="28"/>
          <w:szCs w:val="28"/>
        </w:rPr>
      </w:pP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Мы уже с вами говорили, что погода  зимой часто меняется. Только вот светило солнце, стоял ясный, тихий, морозный денек, и вдруг, откуда ни возьмись, подует сильный ветер, а то и вовсе начнется метель. Вот какая еще бывает зима!</w:t>
      </w: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Давайте и мы с вами возьмем в руки султанчики и ленты и изобразим картину метели.</w:t>
      </w:r>
    </w:p>
    <w:p w:rsidR="005C29D2" w:rsidRDefault="005C29D2" w:rsidP="00BF1F23">
      <w:pPr>
        <w:rPr>
          <w:sz w:val="28"/>
          <w:szCs w:val="28"/>
        </w:rPr>
      </w:pPr>
    </w:p>
    <w:p w:rsidR="005C29D2" w:rsidRDefault="005C29D2" w:rsidP="00BF1F23">
      <w:pPr>
        <w:jc w:val="center"/>
        <w:rPr>
          <w:i/>
          <w:sz w:val="28"/>
          <w:szCs w:val="28"/>
        </w:rPr>
      </w:pPr>
      <w:r w:rsidRPr="006E7636">
        <w:rPr>
          <w:i/>
          <w:sz w:val="28"/>
          <w:szCs w:val="28"/>
        </w:rPr>
        <w:t>Исполняется танцевальная композиция на музыку «Вальса снежных хлопьев» из балета П.И.Чайковского «Щелкунчик».</w:t>
      </w:r>
    </w:p>
    <w:p w:rsidR="005C29D2" w:rsidRPr="006E7636" w:rsidRDefault="005C29D2" w:rsidP="00BF1F23">
      <w:pPr>
        <w:jc w:val="center"/>
        <w:rPr>
          <w:i/>
          <w:sz w:val="28"/>
          <w:szCs w:val="28"/>
        </w:rPr>
      </w:pP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 xml:space="preserve">И такая бывает зима: вьюжная, метельная. В начале этого вальса музыка звучит тихо, негромко. С неба спускаются только отдельные снежинки, они кружатся, гонимые ветром… Постепенно звучание музыки нарастает. Все сильнее и сильнее разыгрывается метель. В конце музыка звучит взволнованно, яростно, изображая картину суровой, ненастной, вьюжной зимы. </w:t>
      </w:r>
    </w:p>
    <w:p w:rsidR="005C29D2" w:rsidRDefault="005C29D2" w:rsidP="00BF1F23">
      <w:pPr>
        <w:rPr>
          <w:sz w:val="28"/>
          <w:szCs w:val="28"/>
        </w:rPr>
      </w:pPr>
    </w:p>
    <w:p w:rsidR="005C29D2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Ребята, кто помнит, какое стихотворение А.С.Пушкина изображает картину зимней непогоды?</w:t>
      </w:r>
    </w:p>
    <w:p w:rsidR="005C29D2" w:rsidRDefault="005C29D2" w:rsidP="00BF1F23">
      <w:pPr>
        <w:rPr>
          <w:sz w:val="28"/>
          <w:szCs w:val="28"/>
        </w:rPr>
      </w:pPr>
    </w:p>
    <w:p w:rsidR="005C29D2" w:rsidRDefault="005C29D2" w:rsidP="00BF1F2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50E74">
        <w:rPr>
          <w:i/>
          <w:sz w:val="28"/>
          <w:szCs w:val="28"/>
        </w:rPr>
        <w:t>Дети читают отрывок из стихотворения «Зимний вечер».</w:t>
      </w:r>
    </w:p>
    <w:p w:rsidR="005C29D2" w:rsidRDefault="005C29D2" w:rsidP="00BF1F23">
      <w:pPr>
        <w:rPr>
          <w:sz w:val="28"/>
          <w:szCs w:val="28"/>
        </w:rPr>
      </w:pPr>
    </w:p>
    <w:p w:rsidR="005C29D2" w:rsidRPr="00C85379" w:rsidRDefault="005C29D2" w:rsidP="00BF1F23">
      <w:pPr>
        <w:rPr>
          <w:sz w:val="28"/>
          <w:szCs w:val="28"/>
        </w:rPr>
      </w:pPr>
      <w:r>
        <w:rPr>
          <w:sz w:val="28"/>
          <w:szCs w:val="28"/>
        </w:rPr>
        <w:t>А нам с вами не страшен никакой ветер!</w:t>
      </w:r>
    </w:p>
    <w:p w:rsidR="005C29D2" w:rsidRDefault="005C29D2" w:rsidP="00BF1F23">
      <w:pPr>
        <w:rPr>
          <w:i/>
          <w:sz w:val="28"/>
          <w:szCs w:val="28"/>
        </w:rPr>
      </w:pPr>
    </w:p>
    <w:p w:rsidR="005C29D2" w:rsidRDefault="005C29D2" w:rsidP="00BF1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«Мы от ветра убежим».</w:t>
      </w:r>
    </w:p>
    <w:p w:rsidR="005C29D2" w:rsidRDefault="005C29D2" w:rsidP="00BF1F23">
      <w:pPr>
        <w:rPr>
          <w:i/>
          <w:sz w:val="28"/>
          <w:szCs w:val="28"/>
        </w:rPr>
      </w:pPr>
    </w:p>
    <w:p w:rsidR="005C29D2" w:rsidRDefault="005C29D2" w:rsidP="00BF1F23">
      <w:pPr>
        <w:rPr>
          <w:sz w:val="44"/>
          <w:szCs w:val="44"/>
        </w:rPr>
      </w:pPr>
      <w:r>
        <w:rPr>
          <w:sz w:val="28"/>
          <w:szCs w:val="28"/>
        </w:rPr>
        <w:t>Сегодня на занятии мы с вами попытались разобраться в том, какая же она, зима? И выяснили, что она очень разная. Характер зимы композиторы, поэты и художники видят по-разному,  и по-разному передают свои впечатления с помощью разных красок, интонаций, сравнений: композиторы – в музыке, поэты – в стихах, художники – в своих картинах</w:t>
      </w:r>
    </w:p>
    <w:p w:rsidR="005C29D2" w:rsidRDefault="005C29D2" w:rsidP="00BF1F23">
      <w:pPr>
        <w:rPr>
          <w:i/>
          <w:sz w:val="28"/>
          <w:szCs w:val="28"/>
        </w:rPr>
      </w:pPr>
    </w:p>
    <w:p w:rsidR="005C29D2" w:rsidRDefault="005C29D2" w:rsidP="00BF1F23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Дети прощаются с гостями и возвращаются в группу.</w:t>
      </w:r>
    </w:p>
    <w:p w:rsidR="005C29D2" w:rsidRDefault="005C29D2"/>
    <w:sectPr w:rsidR="005C29D2" w:rsidSect="00B6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F23"/>
    <w:rsid w:val="00064800"/>
    <w:rsid w:val="00115886"/>
    <w:rsid w:val="00187AB7"/>
    <w:rsid w:val="002400BD"/>
    <w:rsid w:val="002A6A5E"/>
    <w:rsid w:val="003C1DD1"/>
    <w:rsid w:val="00466A20"/>
    <w:rsid w:val="004715DD"/>
    <w:rsid w:val="004F40DF"/>
    <w:rsid w:val="00531385"/>
    <w:rsid w:val="005C29D2"/>
    <w:rsid w:val="00650E74"/>
    <w:rsid w:val="00691B9D"/>
    <w:rsid w:val="006E7636"/>
    <w:rsid w:val="007611D9"/>
    <w:rsid w:val="0083421B"/>
    <w:rsid w:val="00967C95"/>
    <w:rsid w:val="00B63FBD"/>
    <w:rsid w:val="00BE3A01"/>
    <w:rsid w:val="00BF1F23"/>
    <w:rsid w:val="00BF2C96"/>
    <w:rsid w:val="00C85379"/>
    <w:rsid w:val="00D529EF"/>
    <w:rsid w:val="00DC4D2C"/>
    <w:rsid w:val="00E70700"/>
    <w:rsid w:val="00EB224A"/>
    <w:rsid w:val="00F0790C"/>
    <w:rsid w:val="00FB16AA"/>
    <w:rsid w:val="00FD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F1F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6A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6A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6A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6A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6A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6A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6A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16A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6A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6A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16AA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16AA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16AA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16AA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16AA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16AA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16AA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B16AA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B16AA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B16A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B16A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6A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6AA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FB16AA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FB16A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FB16AA"/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B16AA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B16AA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B16AA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6A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6A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B16AA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FB16AA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FB16AA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FB16AA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FB16AA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FB16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1013</Words>
  <Characters>5779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</cp:revision>
  <dcterms:created xsi:type="dcterms:W3CDTF">2011-11-16T19:30:00Z</dcterms:created>
  <dcterms:modified xsi:type="dcterms:W3CDTF">2013-04-24T04:26:00Z</dcterms:modified>
</cp:coreProperties>
</file>