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DCC" w:rsidRPr="00D14DA5" w:rsidRDefault="00A64DCC" w:rsidP="00374DCB">
      <w:pPr>
        <w:spacing w:line="360" w:lineRule="auto"/>
        <w:jc w:val="center"/>
        <w:rPr>
          <w:rFonts w:ascii="Times New Roman" w:hAnsi="Times New Roman" w:cs="Times New Roman"/>
        </w:rPr>
      </w:pPr>
      <w:r w:rsidRPr="00D14DA5">
        <w:rPr>
          <w:rFonts w:ascii="Times New Roman" w:hAnsi="Times New Roman" w:cs="Times New Roman"/>
        </w:rPr>
        <w:t>И.Н. Малова</w:t>
      </w:r>
    </w:p>
    <w:p w:rsidR="00A64DCC" w:rsidRPr="00D14DA5" w:rsidRDefault="00A64DCC" w:rsidP="00374DCB">
      <w:pPr>
        <w:spacing w:line="360" w:lineRule="auto"/>
        <w:jc w:val="center"/>
        <w:rPr>
          <w:rFonts w:ascii="Times New Roman" w:hAnsi="Times New Roman" w:cs="Times New Roman"/>
        </w:rPr>
      </w:pPr>
      <w:r w:rsidRPr="00D14DA5">
        <w:rPr>
          <w:rFonts w:ascii="Times New Roman" w:hAnsi="Times New Roman" w:cs="Times New Roman"/>
        </w:rPr>
        <w:t>МАОУ НШ -  детский сад № 72, Калининград.</w:t>
      </w:r>
    </w:p>
    <w:p w:rsidR="00A64DCC" w:rsidRPr="00CD0014" w:rsidRDefault="00A64DCC" w:rsidP="00410409">
      <w:pPr>
        <w:shd w:val="clear" w:color="auto" w:fill="FFFFFF"/>
        <w:spacing w:after="0" w:line="240" w:lineRule="atLeast"/>
        <w:jc w:val="center"/>
        <w:outlineLvl w:val="0"/>
        <w:rPr>
          <w:rFonts w:ascii="Times New Roman" w:hAnsi="Times New Roman" w:cs="Times New Roman"/>
          <w:color w:val="000000"/>
          <w:kern w:val="36"/>
          <w:lang w:eastAsia="ru-RU"/>
        </w:rPr>
      </w:pPr>
      <w:r w:rsidRPr="00CD0014">
        <w:rPr>
          <w:rFonts w:ascii="Times New Roman" w:hAnsi="Times New Roman" w:cs="Times New Roman"/>
          <w:color w:val="000000"/>
          <w:kern w:val="36"/>
          <w:lang w:eastAsia="ru-RU"/>
        </w:rPr>
        <w:t>Реализация системно-деятельностного подхода в детском саду через исследовательскую деятельность.</w:t>
      </w:r>
    </w:p>
    <w:p w:rsidR="00A64DCC" w:rsidRPr="00CD0014" w:rsidRDefault="00A64DCC" w:rsidP="00374DCB">
      <w:pPr>
        <w:shd w:val="clear" w:color="auto" w:fill="FFFFFF"/>
        <w:spacing w:after="0" w:line="315" w:lineRule="atLeast"/>
        <w:jc w:val="right"/>
        <w:rPr>
          <w:rFonts w:ascii="Times New Roman" w:hAnsi="Times New Roman" w:cs="Times New Roman"/>
          <w:i/>
          <w:iCs/>
          <w:color w:val="000000"/>
          <w:lang w:eastAsia="ru-RU"/>
        </w:rPr>
      </w:pPr>
      <w:r w:rsidRPr="00CD0014">
        <w:rPr>
          <w:rFonts w:ascii="Times New Roman" w:hAnsi="Times New Roman" w:cs="Times New Roman"/>
          <w:i/>
          <w:iCs/>
          <w:color w:val="000000"/>
          <w:lang w:eastAsia="ru-RU"/>
        </w:rPr>
        <w:t>«Единственный путь, ведущий к знанию –</w:t>
      </w:r>
    </w:p>
    <w:p w:rsidR="00A64DCC" w:rsidRPr="00CD0014" w:rsidRDefault="00A64DCC" w:rsidP="00374DCB">
      <w:pPr>
        <w:shd w:val="clear" w:color="auto" w:fill="FFFFFF"/>
        <w:spacing w:after="0" w:line="315" w:lineRule="atLeast"/>
        <w:jc w:val="right"/>
        <w:rPr>
          <w:rFonts w:ascii="Times New Roman" w:hAnsi="Times New Roman" w:cs="Times New Roman"/>
          <w:i/>
          <w:iCs/>
          <w:color w:val="000000"/>
          <w:lang w:eastAsia="ru-RU"/>
        </w:rPr>
      </w:pPr>
      <w:r w:rsidRPr="00CD0014">
        <w:rPr>
          <w:rFonts w:ascii="Times New Roman" w:hAnsi="Times New Roman" w:cs="Times New Roman"/>
          <w:i/>
          <w:iCs/>
          <w:color w:val="000000"/>
          <w:lang w:eastAsia="ru-RU"/>
        </w:rPr>
        <w:t>это деятельность»</w:t>
      </w:r>
    </w:p>
    <w:p w:rsidR="00A64DCC" w:rsidRPr="00CD0014" w:rsidRDefault="00A64DCC" w:rsidP="00374DCB">
      <w:pPr>
        <w:shd w:val="clear" w:color="auto" w:fill="FFFFFF"/>
        <w:spacing w:after="0" w:line="315" w:lineRule="atLeast"/>
        <w:jc w:val="right"/>
        <w:rPr>
          <w:rFonts w:ascii="Times New Roman" w:hAnsi="Times New Roman" w:cs="Times New Roman"/>
          <w:i/>
          <w:iCs/>
          <w:color w:val="000000"/>
          <w:lang w:eastAsia="ru-RU"/>
        </w:rPr>
      </w:pPr>
      <w:r w:rsidRPr="00CD0014">
        <w:rPr>
          <w:rFonts w:ascii="Times New Roman" w:hAnsi="Times New Roman" w:cs="Times New Roman"/>
          <w:i/>
          <w:iCs/>
          <w:color w:val="000000"/>
          <w:lang w:eastAsia="ru-RU"/>
        </w:rPr>
        <w:t>Б. Шоу</w:t>
      </w:r>
    </w:p>
    <w:p w:rsidR="00A64DCC" w:rsidRPr="00CD0014" w:rsidRDefault="00A64DCC" w:rsidP="00CD00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          </w:t>
      </w:r>
      <w:r w:rsidRPr="00CD0014">
        <w:rPr>
          <w:rFonts w:ascii="Times New Roman" w:hAnsi="Times New Roman" w:cs="Times New Roman"/>
          <w:color w:val="000000"/>
          <w:lang w:eastAsia="ru-RU"/>
        </w:rPr>
        <w:t>Технология деятельностного метода нацелена на формирование развитой личности, она помогает раскрепостить детей, развивает у них самостоятельность, учит творчески мыслить. Понятие системно - деятельностного подхода было введено в 1985 году.</w:t>
      </w:r>
    </w:p>
    <w:p w:rsidR="00A64DCC" w:rsidRPr="00CD0014" w:rsidRDefault="00A64DCC" w:rsidP="00CD00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CD0014">
        <w:rPr>
          <w:rFonts w:ascii="Times New Roman" w:hAnsi="Times New Roman" w:cs="Times New Roman"/>
          <w:color w:val="000000"/>
          <w:lang w:eastAsia="ru-RU"/>
        </w:rPr>
        <w:t>Система дошкольного образования перешла на новый этап: свидетельством тому является появление принципиально нового документа –  ФГОС</w:t>
      </w:r>
      <w:r>
        <w:rPr>
          <w:rFonts w:ascii="Times New Roman" w:hAnsi="Times New Roman" w:cs="Times New Roman"/>
          <w:color w:val="000000"/>
          <w:lang w:eastAsia="ru-RU"/>
        </w:rPr>
        <w:t>.</w:t>
      </w:r>
    </w:p>
    <w:p w:rsidR="00A64DCC" w:rsidRPr="00CD0014" w:rsidRDefault="00A64DCC" w:rsidP="00CD00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CD0014">
        <w:rPr>
          <w:rFonts w:ascii="Times New Roman" w:hAnsi="Times New Roman" w:cs="Times New Roman"/>
          <w:color w:val="000000"/>
          <w:lang w:eastAsia="ru-RU"/>
        </w:rPr>
        <w:t>Особое внимание в контексте ФГОС обращается на личность ребенка, на неукоснительное соблюдение его прав, обеспечение его интересов, удовлетворение его потребностей, развитие его способностей.</w:t>
      </w:r>
    </w:p>
    <w:p w:rsidR="00A64DCC" w:rsidRPr="00CD0014" w:rsidRDefault="00A64DCC" w:rsidP="00CD00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CD0014">
        <w:rPr>
          <w:rFonts w:ascii="Times New Roman" w:hAnsi="Times New Roman" w:cs="Times New Roman"/>
          <w:color w:val="000000"/>
          <w:lang w:eastAsia="ru-RU"/>
        </w:rPr>
        <w:t>Психолого-педагогическими условиями становления субъектности человека является свобода действия, возможность выбора, ответственность за последствия своих действий и поступков, что возможно только при включении ребенка в активную деятельность. Поэтому, мы говорим о системно-деятельностном подходе в дошкольном образовании.</w:t>
      </w:r>
    </w:p>
    <w:p w:rsidR="00A64DCC" w:rsidRPr="00CD0014" w:rsidRDefault="00A64DCC" w:rsidP="00CD00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CD0014">
        <w:rPr>
          <w:rFonts w:ascii="Times New Roman" w:hAnsi="Times New Roman" w:cs="Times New Roman"/>
          <w:color w:val="000000"/>
          <w:lang w:eastAsia="ru-RU"/>
        </w:rPr>
        <w:t>Особую роль в дошкольном учреждении отводят игре. Это ведущая деятельность ребенка. В игре он гармонично развивается, познает весь опыт человеческой культуры -взаимоотношения между взрослыми людьми - в семье, профессиональной деятельности и т. д.</w:t>
      </w:r>
    </w:p>
    <w:p w:rsidR="00A64DCC" w:rsidRPr="00CD0014" w:rsidRDefault="00A64DCC" w:rsidP="00CD00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CD0014">
        <w:rPr>
          <w:rFonts w:ascii="Times New Roman" w:hAnsi="Times New Roman" w:cs="Times New Roman"/>
          <w:color w:val="000000"/>
          <w:lang w:eastAsia="ru-RU"/>
        </w:rPr>
        <w:t>А для того, чтобы ребенку было комфортно, интересно; чтобы он без труда мог включиться в любую деятельность - будь то игра, проектирование или художественное творчество- необходима соответствующая развивающая среда.</w:t>
      </w:r>
    </w:p>
    <w:p w:rsidR="00A64DCC" w:rsidRPr="00CD0014" w:rsidRDefault="00A64DCC" w:rsidP="00CD00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CD0014">
        <w:rPr>
          <w:rFonts w:ascii="Times New Roman" w:hAnsi="Times New Roman" w:cs="Times New Roman"/>
          <w:color w:val="000000"/>
          <w:lang w:eastAsia="ru-RU"/>
        </w:rPr>
        <w:t>В нашем детском саду большое внимание уделяется построению образовательного пространства на деятельностной основе.</w:t>
      </w:r>
    </w:p>
    <w:p w:rsidR="00A64DCC" w:rsidRPr="00CD0014" w:rsidRDefault="00A64DCC" w:rsidP="00CD00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CD0014">
        <w:rPr>
          <w:rFonts w:ascii="Times New Roman" w:hAnsi="Times New Roman" w:cs="Times New Roman"/>
          <w:color w:val="000000"/>
          <w:lang w:eastAsia="ru-RU"/>
        </w:rPr>
        <w:t>Главной задачей мы считаем развитие у детей самодеятельности и самостоятельности.</w:t>
      </w:r>
    </w:p>
    <w:p w:rsidR="00A64DCC" w:rsidRPr="00CD0014" w:rsidRDefault="00A64DCC" w:rsidP="00CD00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CD0014">
        <w:rPr>
          <w:rFonts w:ascii="Times New Roman" w:hAnsi="Times New Roman" w:cs="Times New Roman"/>
          <w:color w:val="000000"/>
          <w:lang w:eastAsia="ru-RU"/>
        </w:rPr>
        <w:t>Все, что окружает ребенка - помогает ему развиваться. Во всех группах оборудованы зоны экспериментальной деятельности. Все в них доступно детям.</w:t>
      </w:r>
    </w:p>
    <w:p w:rsidR="00A64DCC" w:rsidRPr="00CD0014" w:rsidRDefault="00A64DCC" w:rsidP="00CD00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CD0014">
        <w:rPr>
          <w:rFonts w:ascii="Times New Roman" w:hAnsi="Times New Roman" w:cs="Times New Roman"/>
          <w:color w:val="000000"/>
          <w:lang w:eastAsia="ru-RU"/>
        </w:rPr>
        <w:t>Ребенок любого возраста может заняться той или иной деятельностью: просеять крупу через сито, определив, почему одна крупа просеялась, а другая (та, что крупнее) - нет; отделить фасоль от гороха, сравнив их по величине, форме и использовав их для выполнения аппликации; вылепить что-либо из влажных салфеток; построить замки из влажного песка; сравнить, как ведут себя на воде резиновый и металлический шарики.</w:t>
      </w:r>
    </w:p>
    <w:p w:rsidR="00A64DCC" w:rsidRPr="00CD0014" w:rsidRDefault="00A64DCC" w:rsidP="00CD00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CD0014">
        <w:rPr>
          <w:rFonts w:ascii="Times New Roman" w:hAnsi="Times New Roman" w:cs="Times New Roman"/>
          <w:color w:val="000000"/>
          <w:lang w:eastAsia="ru-RU"/>
        </w:rPr>
        <w:t>С большим желанием дети вместе с педагогами занимаются посадкой растений в «Огороде на окне». Готовят семена к посадке, ухаживают за появившимися всходами, наблюдают, сравнивают, делают выводы.</w:t>
      </w:r>
    </w:p>
    <w:p w:rsidR="00A64DCC" w:rsidRPr="00CD0014" w:rsidRDefault="00A64DCC" w:rsidP="00CD00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CD0014">
        <w:rPr>
          <w:rFonts w:ascii="Times New Roman" w:hAnsi="Times New Roman" w:cs="Times New Roman"/>
          <w:color w:val="000000"/>
          <w:lang w:eastAsia="ru-RU"/>
        </w:rPr>
        <w:t xml:space="preserve">Особой популярностью пользуется у нас в детском саду метод проектов. </w:t>
      </w:r>
    </w:p>
    <w:p w:rsidR="00A64DCC" w:rsidRPr="00CD0014" w:rsidRDefault="00A64DCC" w:rsidP="00CD00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CD0014">
        <w:rPr>
          <w:rFonts w:ascii="Times New Roman" w:hAnsi="Times New Roman" w:cs="Times New Roman"/>
          <w:color w:val="000000"/>
          <w:lang w:eastAsia="ru-RU"/>
        </w:rPr>
        <w:t xml:space="preserve">Дети средней группы составляют проекты совместно с родителями («Деревья родного края»,  «Птицы, зимующие в </w:t>
      </w:r>
      <w:r>
        <w:rPr>
          <w:rFonts w:ascii="Times New Roman" w:hAnsi="Times New Roman" w:cs="Times New Roman"/>
          <w:color w:val="000000"/>
          <w:lang w:eastAsia="ru-RU"/>
        </w:rPr>
        <w:t>нашем крае» и множество других)</w:t>
      </w:r>
      <w:r w:rsidRPr="00CD0014">
        <w:rPr>
          <w:rFonts w:ascii="Times New Roman" w:hAnsi="Times New Roman" w:cs="Times New Roman"/>
          <w:color w:val="000000"/>
          <w:lang w:eastAsia="ru-RU"/>
        </w:rPr>
        <w:t>.</w:t>
      </w:r>
    </w:p>
    <w:p w:rsidR="00A64DCC" w:rsidRPr="00CD0014" w:rsidRDefault="00A64DCC" w:rsidP="00CD00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CD0014">
        <w:rPr>
          <w:rFonts w:ascii="Times New Roman" w:hAnsi="Times New Roman" w:cs="Times New Roman"/>
          <w:color w:val="000000"/>
          <w:lang w:eastAsia="ru-RU"/>
        </w:rPr>
        <w:t>Дети старшей и подготовительной групп составляют проекты сами</w:t>
      </w:r>
      <w:r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CD0014">
        <w:rPr>
          <w:rFonts w:ascii="Times New Roman" w:hAnsi="Times New Roman" w:cs="Times New Roman"/>
          <w:color w:val="000000"/>
          <w:lang w:eastAsia="ru-RU"/>
        </w:rPr>
        <w:t>(с помощью воспитателя) .</w:t>
      </w:r>
    </w:p>
    <w:p w:rsidR="00A64DCC" w:rsidRPr="00CD0014" w:rsidRDefault="00A64DCC" w:rsidP="00CD00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CD0014">
        <w:rPr>
          <w:rFonts w:ascii="Times New Roman" w:hAnsi="Times New Roman" w:cs="Times New Roman"/>
          <w:color w:val="000000"/>
          <w:lang w:eastAsia="ru-RU"/>
        </w:rPr>
        <w:t>Некоторые  работы детей  получили Дипломы победителя на муниципальном конкурсе исследовательских работ.</w:t>
      </w:r>
    </w:p>
    <w:p w:rsidR="00A64DCC" w:rsidRPr="00CD0014" w:rsidRDefault="00A64DCC" w:rsidP="00CD00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CD0014">
        <w:rPr>
          <w:rFonts w:ascii="Times New Roman" w:hAnsi="Times New Roman" w:cs="Times New Roman"/>
          <w:color w:val="000000"/>
          <w:lang w:eastAsia="ru-RU"/>
        </w:rPr>
        <w:t>Занимаясь проектной деятельностью, дети учатся сами добывать нужную информацию (через посещение экоцентра и художественной галереи,  наблюдают, сравнивают, делают выводы.</w:t>
      </w:r>
    </w:p>
    <w:p w:rsidR="00A64DCC" w:rsidRPr="00CD0014" w:rsidRDefault="00A64DCC" w:rsidP="00CD00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CD0014">
        <w:rPr>
          <w:rFonts w:ascii="Times New Roman" w:hAnsi="Times New Roman" w:cs="Times New Roman"/>
          <w:color w:val="000000"/>
          <w:lang w:eastAsia="ru-RU"/>
        </w:rPr>
        <w:t>Задача педагога – помочь ребенку добиться намеченной цели, заинтересовать его конечным результатом, сформировать правильную самооценку.</w:t>
      </w:r>
    </w:p>
    <w:p w:rsidR="00A64DCC" w:rsidRPr="00CD0014" w:rsidRDefault="00A64DCC" w:rsidP="00CD00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CD0014">
        <w:rPr>
          <w:rFonts w:ascii="Times New Roman" w:hAnsi="Times New Roman" w:cs="Times New Roman"/>
          <w:color w:val="000000"/>
          <w:lang w:eastAsia="ru-RU"/>
        </w:rPr>
        <w:t>Принципиально важно то, что воспитанник получает не готовое знание, а добывает его сам в процессе собственной деятельности.</w:t>
      </w:r>
    </w:p>
    <w:p w:rsidR="00A64DCC" w:rsidRPr="00CD0014" w:rsidRDefault="00A64DCC" w:rsidP="00CD00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CD0014">
        <w:rPr>
          <w:rFonts w:ascii="Times New Roman" w:hAnsi="Times New Roman" w:cs="Times New Roman"/>
          <w:color w:val="000000"/>
          <w:lang w:eastAsia="ru-RU"/>
        </w:rPr>
        <w:t>Системно – деятельностный подход помогает детям самим открывать новые знания, выстраивать их в систему, применять на практике; формирует умение рефлексировать.</w:t>
      </w:r>
    </w:p>
    <w:p w:rsidR="00A64DCC" w:rsidRPr="00CD0014" w:rsidRDefault="00A64DCC" w:rsidP="00CD00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CD0014">
        <w:rPr>
          <w:rFonts w:ascii="Times New Roman" w:hAnsi="Times New Roman" w:cs="Times New Roman"/>
          <w:color w:val="000000"/>
          <w:lang w:eastAsia="ru-RU"/>
        </w:rPr>
        <w:t>Дети учатся применять алгоритмы, пытаются самостоятельно выходить из затруднительных положений.</w:t>
      </w:r>
    </w:p>
    <w:p w:rsidR="00A64DCC" w:rsidRPr="00CD0014" w:rsidRDefault="00A64DCC" w:rsidP="00CD00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CD0014">
        <w:rPr>
          <w:rFonts w:ascii="Times New Roman" w:hAnsi="Times New Roman" w:cs="Times New Roman"/>
          <w:color w:val="000000"/>
          <w:lang w:eastAsia="ru-RU"/>
        </w:rPr>
        <w:t>Наш детский сад небольшой и является структурным подразделением школы.</w:t>
      </w:r>
    </w:p>
    <w:p w:rsidR="00A64DCC" w:rsidRPr="00CD0014" w:rsidRDefault="00A64DCC" w:rsidP="00CD00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CD0014">
        <w:rPr>
          <w:rFonts w:ascii="Times New Roman" w:hAnsi="Times New Roman" w:cs="Times New Roman"/>
          <w:color w:val="000000"/>
          <w:lang w:eastAsia="ru-RU"/>
        </w:rPr>
        <w:t>Мы пытаемся создать единое образовательное пространство во всем учреждении.</w:t>
      </w:r>
    </w:p>
    <w:p w:rsidR="00A64DCC" w:rsidRPr="00CD0014" w:rsidRDefault="00A64DCC" w:rsidP="00CD00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CD0014">
        <w:rPr>
          <w:rFonts w:ascii="Times New Roman" w:hAnsi="Times New Roman" w:cs="Times New Roman"/>
          <w:color w:val="000000"/>
          <w:lang w:eastAsia="ru-RU"/>
        </w:rPr>
        <w:t>Принцип деятельностного подхода изменил взгляды на роль воспитанника в образовательном процессе.</w:t>
      </w:r>
    </w:p>
    <w:p w:rsidR="00A64DCC" w:rsidRPr="00CD0014" w:rsidRDefault="00A64DCC" w:rsidP="00CD00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CD0014">
        <w:rPr>
          <w:rFonts w:ascii="Times New Roman" w:hAnsi="Times New Roman" w:cs="Times New Roman"/>
          <w:color w:val="000000"/>
          <w:lang w:eastAsia="ru-RU"/>
        </w:rPr>
        <w:t>Ребенок не должен быть пассивным слушателем, воспринимающим готовую информацию, передаваемую ему педагогом. Именно активность ребенка признается основой развития – знания не передаются в готовом виде, а осваиваются детьми в процессе деятельности, организуемой педагогом. Таким образом, образовательная деятельность выступает как сотрудничество воспитателя и ребенка, что способствует развитию коммуникативных способностей у детей, как необходимого компонента учебной деятельности.</w:t>
      </w:r>
    </w:p>
    <w:p w:rsidR="00A64DCC" w:rsidRPr="00CD0014" w:rsidRDefault="00A64DCC" w:rsidP="00CD00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CD0014">
        <w:rPr>
          <w:rFonts w:ascii="Times New Roman" w:hAnsi="Times New Roman" w:cs="Times New Roman"/>
          <w:color w:val="000000"/>
          <w:lang w:eastAsia="ru-RU"/>
        </w:rPr>
        <w:t>Многочисленные исследования психологов и педагогов показывают, что наличие знаний само по себе не определяет успешность обучения, гораздо важнее, чтобы ребенок умел самостоятельно их добывать и применять.</w:t>
      </w:r>
    </w:p>
    <w:p w:rsidR="00A64DCC" w:rsidRPr="00CD0014" w:rsidRDefault="00A64DCC" w:rsidP="00CD00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CD0014">
        <w:rPr>
          <w:rFonts w:ascii="Times New Roman" w:hAnsi="Times New Roman" w:cs="Times New Roman"/>
          <w:color w:val="000000"/>
          <w:lang w:eastAsia="ru-RU"/>
        </w:rPr>
        <w:t>Еще Конфуций говорил: «Хочешь накормить человека один раз – дай ему рыбу. Хочешь накормить его на всю жизнь –научи его рыбачить».</w:t>
      </w:r>
    </w:p>
    <w:p w:rsidR="00A64DCC" w:rsidRPr="00CD0014" w:rsidRDefault="00A64DCC" w:rsidP="00CD00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CD0014">
        <w:rPr>
          <w:rFonts w:ascii="Times New Roman" w:hAnsi="Times New Roman" w:cs="Times New Roman"/>
          <w:color w:val="000000"/>
          <w:lang w:eastAsia="ru-RU"/>
        </w:rPr>
        <w:t>Научив ребенка – дошкольника самостоятельно добывать знания, мы помогаем ему быть успешным в школе, повышаем его компетентность. А компетентность – это знание в действии.</w:t>
      </w:r>
    </w:p>
    <w:p w:rsidR="00A64DCC" w:rsidRPr="00CD0014" w:rsidRDefault="00A64DCC" w:rsidP="00CD00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CD0014">
        <w:rPr>
          <w:rFonts w:ascii="Times New Roman" w:hAnsi="Times New Roman" w:cs="Times New Roman"/>
          <w:color w:val="000000"/>
          <w:lang w:eastAsia="ru-RU"/>
        </w:rPr>
        <w:t>Обучать деятельности в воспитательном смысле – это значит делать учение мотивированным, учить ребенка самостоятельно ставить перед собой цель и находить пути, средства ее достижения; помогать ребенку сформировать у себя умения контроля и самоконтроля, оценки и самооценки.</w:t>
      </w:r>
    </w:p>
    <w:p w:rsidR="00A64DCC" w:rsidRPr="00CD0014" w:rsidRDefault="00A64DCC" w:rsidP="00CD00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CD0014">
        <w:rPr>
          <w:rFonts w:ascii="Times New Roman" w:hAnsi="Times New Roman" w:cs="Times New Roman"/>
          <w:color w:val="000000"/>
          <w:lang w:eastAsia="ru-RU"/>
        </w:rPr>
        <w:t>Используя системно-деятельностный подход, мы стараемся выравнять стартовые возможности детей, идущих в 1 класс.</w:t>
      </w:r>
    </w:p>
    <w:p w:rsidR="00A64DCC" w:rsidRPr="00CD0014" w:rsidRDefault="00A64DCC" w:rsidP="00CD00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CD0014">
        <w:rPr>
          <w:rFonts w:ascii="Times New Roman" w:hAnsi="Times New Roman" w:cs="Times New Roman"/>
          <w:color w:val="000000"/>
          <w:lang w:eastAsia="ru-RU"/>
        </w:rPr>
        <w:t>Пока нет стандартов, мы не можем говорить о качестве дошкольного образования, но я надеюсь, что применение системно-деятельностного подхода поможет нам и нашим воспитанникам эффективно взаимодействовать с окружающим миром, будет способствовать развитию дошкольников. Поможет сформировать у детей предпосылки к учебной деятельности.</w:t>
      </w:r>
      <w:r>
        <w:rPr>
          <w:rFonts w:ascii="Times New Roman" w:hAnsi="Times New Roman" w:cs="Times New Roman"/>
          <w:color w:val="000000"/>
          <w:lang w:eastAsia="ru-RU"/>
        </w:rPr>
        <w:t xml:space="preserve">                                    </w:t>
      </w:r>
      <w:r w:rsidRPr="00352BA5">
        <w:rPr>
          <w:rFonts w:ascii="Georgia" w:hAnsi="Georgia" w:cs="Georgia"/>
          <w:color w:val="000000"/>
          <w:sz w:val="20"/>
          <w:szCs w:val="20"/>
          <w:lang w:eastAsia="ru-RU"/>
        </w:rPr>
        <w:t>Так давайте воспитывать наших детей так, чтобы в будущем они сохранили то, что сберегли для них предки, были с</w:t>
      </w:r>
      <w:r>
        <w:rPr>
          <w:rFonts w:ascii="Georgia" w:hAnsi="Georgia" w:cs="Georgia"/>
          <w:color w:val="000000"/>
          <w:sz w:val="20"/>
          <w:szCs w:val="20"/>
          <w:lang w:eastAsia="ru-RU"/>
        </w:rPr>
        <w:t xml:space="preserve">пособны учиться у других </w:t>
      </w:r>
      <w:r w:rsidRPr="00352BA5">
        <w:rPr>
          <w:rFonts w:ascii="Georgia" w:hAnsi="Georgia" w:cs="Georgia"/>
          <w:color w:val="000000"/>
          <w:sz w:val="20"/>
          <w:szCs w:val="20"/>
          <w:lang w:eastAsia="ru-RU"/>
        </w:rPr>
        <w:t xml:space="preserve"> тому, что пригодится им для успешного</w:t>
      </w:r>
      <w:r>
        <w:rPr>
          <w:rFonts w:ascii="Georgia" w:hAnsi="Georgia" w:cs="Georgia"/>
          <w:color w:val="000000"/>
          <w:sz w:val="20"/>
          <w:szCs w:val="20"/>
          <w:lang w:eastAsia="ru-RU"/>
        </w:rPr>
        <w:t xml:space="preserve"> проживания </w:t>
      </w:r>
      <w:r w:rsidRPr="00352BA5">
        <w:rPr>
          <w:rFonts w:ascii="Georgia" w:hAnsi="Georgia" w:cs="Georgia"/>
          <w:color w:val="000000"/>
          <w:sz w:val="20"/>
          <w:szCs w:val="20"/>
          <w:lang w:eastAsia="ru-RU"/>
        </w:rPr>
        <w:t xml:space="preserve"> на нашей огромной и в то же время такой маленькой планете Земля!</w:t>
      </w:r>
    </w:p>
    <w:p w:rsidR="00A64DCC" w:rsidRPr="00CD0014" w:rsidRDefault="00A64DCC" w:rsidP="00A1339C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color w:val="555555"/>
          <w:lang w:eastAsia="ru-RU"/>
        </w:rPr>
      </w:pPr>
      <w:r w:rsidRPr="00CD0014">
        <w:rPr>
          <w:rFonts w:ascii="Times New Roman" w:hAnsi="Times New Roman" w:cs="Times New Roman"/>
          <w:color w:val="555555"/>
          <w:lang w:eastAsia="ru-RU"/>
        </w:rPr>
        <w:t>Используемая литература:</w:t>
      </w:r>
    </w:p>
    <w:p w:rsidR="00A64DCC" w:rsidRPr="00CD0014" w:rsidRDefault="00A64DCC" w:rsidP="00CD0014">
      <w:pPr>
        <w:numPr>
          <w:ilvl w:val="0"/>
          <w:numId w:val="1"/>
        </w:num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color w:val="000000"/>
          <w:spacing w:val="-8"/>
        </w:rPr>
      </w:pPr>
      <w:r w:rsidRPr="00CD0014">
        <w:rPr>
          <w:rFonts w:ascii="Times New Roman" w:hAnsi="Times New Roman" w:cs="Times New Roman"/>
          <w:color w:val="000000"/>
          <w:spacing w:val="-8"/>
        </w:rPr>
        <w:t>Федеральный закон Российской Федерации  от 29 декабря 2012 года № 273-ФЗ «Об образовании в Российской Федерации»;</w:t>
      </w:r>
    </w:p>
    <w:p w:rsidR="00A64DCC" w:rsidRPr="00CD0014" w:rsidRDefault="00A64DCC" w:rsidP="00CD0014">
      <w:pPr>
        <w:numPr>
          <w:ilvl w:val="0"/>
          <w:numId w:val="1"/>
        </w:num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</w:rPr>
      </w:pPr>
      <w:r w:rsidRPr="00CD0014">
        <w:rPr>
          <w:rFonts w:ascii="Times New Roman" w:hAnsi="Times New Roman" w:cs="Times New Roman"/>
          <w:color w:val="000000"/>
          <w:spacing w:val="-8"/>
        </w:rPr>
        <w:t xml:space="preserve">Федеральный государственный образовательный стандарт дошкольного образования в </w:t>
      </w:r>
      <w:r w:rsidRPr="00CD0014">
        <w:rPr>
          <w:rFonts w:ascii="Times New Roman" w:hAnsi="Times New Roman" w:cs="Times New Roman"/>
        </w:rPr>
        <w:t xml:space="preserve"> соответствии с Законом РФ «Об образовании»; </w:t>
      </w:r>
    </w:p>
    <w:p w:rsidR="00A64DCC" w:rsidRPr="00CD0014" w:rsidRDefault="00A64DCC" w:rsidP="00CD0014">
      <w:pPr>
        <w:numPr>
          <w:ilvl w:val="0"/>
          <w:numId w:val="1"/>
        </w:num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</w:rPr>
      </w:pPr>
      <w:r w:rsidRPr="00CD0014">
        <w:rPr>
          <w:rFonts w:ascii="Times New Roman" w:hAnsi="Times New Roman" w:cs="Times New Roman"/>
        </w:rPr>
        <w:t xml:space="preserve">Типовое положение об образовательном учреждении для детей дошкольного и младшего школьного возраст  (утв. Постановлением правительства РФ от 12 сентября 2008гю № 666), </w:t>
      </w:r>
    </w:p>
    <w:p w:rsidR="00A64DCC" w:rsidRPr="00CD0014" w:rsidRDefault="00A64DCC" w:rsidP="00CD0014">
      <w:pPr>
        <w:numPr>
          <w:ilvl w:val="0"/>
          <w:numId w:val="1"/>
        </w:num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</w:rPr>
      </w:pPr>
      <w:r w:rsidRPr="00CD0014">
        <w:rPr>
          <w:rFonts w:ascii="Times New Roman" w:hAnsi="Times New Roman" w:cs="Times New Roman"/>
        </w:rPr>
        <w:t xml:space="preserve">Федеральные государственные требования к реализации ООП дошкольного образования (утв. Приказом Минобрнауки от 20.07.2011 № 2151). </w:t>
      </w:r>
    </w:p>
    <w:p w:rsidR="00A64DCC" w:rsidRPr="00CD0014" w:rsidRDefault="00A64DCC" w:rsidP="00CD0014">
      <w:pPr>
        <w:numPr>
          <w:ilvl w:val="0"/>
          <w:numId w:val="1"/>
        </w:num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</w:rPr>
      </w:pPr>
      <w:r w:rsidRPr="00CD0014">
        <w:rPr>
          <w:rFonts w:ascii="Times New Roman" w:hAnsi="Times New Roman" w:cs="Times New Roman"/>
          <w:color w:val="555555"/>
          <w:lang w:eastAsia="ru-RU"/>
        </w:rPr>
        <w:t>Системно – деятельностный подход к разработке стандартов нового поколения. А. Г. Асмолов.</w:t>
      </w:r>
    </w:p>
    <w:p w:rsidR="00A64DCC" w:rsidRPr="00CD0014" w:rsidRDefault="00A64DCC" w:rsidP="00A1339C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  <w:lang w:eastAsia="ru-RU"/>
        </w:rPr>
      </w:pPr>
    </w:p>
    <w:p w:rsidR="00A64DCC" w:rsidRDefault="00A64DCC" w:rsidP="00A1339C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  <w:lang w:eastAsia="ru-RU"/>
        </w:rPr>
      </w:pPr>
    </w:p>
    <w:p w:rsidR="00A64DCC" w:rsidRDefault="00A64DCC" w:rsidP="00A1339C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  <w:lang w:eastAsia="ru-RU"/>
        </w:rPr>
      </w:pPr>
    </w:p>
    <w:p w:rsidR="00A64DCC" w:rsidRDefault="00A64DCC" w:rsidP="00A1339C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  <w:lang w:eastAsia="ru-RU"/>
        </w:rPr>
      </w:pPr>
    </w:p>
    <w:p w:rsidR="00A64DCC" w:rsidRDefault="00A64DCC" w:rsidP="00A1339C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  <w:lang w:eastAsia="ru-RU"/>
        </w:rPr>
      </w:pPr>
    </w:p>
    <w:p w:rsidR="00A64DCC" w:rsidRPr="00A1339C" w:rsidRDefault="00A64DCC" w:rsidP="00A1339C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  <w:lang w:eastAsia="ru-RU"/>
        </w:rPr>
      </w:pPr>
      <w:bookmarkStart w:id="0" w:name="_GoBack"/>
      <w:bookmarkEnd w:id="0"/>
    </w:p>
    <w:sectPr w:rsidR="00A64DCC" w:rsidRPr="00A1339C" w:rsidSect="00374DC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4DCC" w:rsidRDefault="00A64DCC" w:rsidP="00410409">
      <w:pPr>
        <w:spacing w:after="0" w:line="240" w:lineRule="auto"/>
      </w:pPr>
      <w:r>
        <w:separator/>
      </w:r>
    </w:p>
  </w:endnote>
  <w:endnote w:type="continuationSeparator" w:id="1">
    <w:p w:rsidR="00A64DCC" w:rsidRDefault="00A64DCC" w:rsidP="00410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4DCC" w:rsidRDefault="00A64DCC" w:rsidP="00410409">
      <w:pPr>
        <w:spacing w:after="0" w:line="240" w:lineRule="auto"/>
      </w:pPr>
      <w:r>
        <w:separator/>
      </w:r>
    </w:p>
  </w:footnote>
  <w:footnote w:type="continuationSeparator" w:id="1">
    <w:p w:rsidR="00A64DCC" w:rsidRDefault="00A64DCC" w:rsidP="004104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D6C0A"/>
    <w:multiLevelType w:val="hybridMultilevel"/>
    <w:tmpl w:val="48380C4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2253"/>
    <w:rsid w:val="00007D68"/>
    <w:rsid w:val="00022CD4"/>
    <w:rsid w:val="00025344"/>
    <w:rsid w:val="00026A1D"/>
    <w:rsid w:val="0002778D"/>
    <w:rsid w:val="0004028E"/>
    <w:rsid w:val="00042DE5"/>
    <w:rsid w:val="00043957"/>
    <w:rsid w:val="00052274"/>
    <w:rsid w:val="0005536E"/>
    <w:rsid w:val="000556AC"/>
    <w:rsid w:val="00060414"/>
    <w:rsid w:val="00061101"/>
    <w:rsid w:val="00061CCA"/>
    <w:rsid w:val="00062FF9"/>
    <w:rsid w:val="00063050"/>
    <w:rsid w:val="00066B72"/>
    <w:rsid w:val="00072755"/>
    <w:rsid w:val="00073BAC"/>
    <w:rsid w:val="00083587"/>
    <w:rsid w:val="000841C7"/>
    <w:rsid w:val="00087F0A"/>
    <w:rsid w:val="00090C2C"/>
    <w:rsid w:val="000912D1"/>
    <w:rsid w:val="00095A48"/>
    <w:rsid w:val="000A1B60"/>
    <w:rsid w:val="000A582B"/>
    <w:rsid w:val="000B37FC"/>
    <w:rsid w:val="000C1619"/>
    <w:rsid w:val="000C256D"/>
    <w:rsid w:val="000D5B57"/>
    <w:rsid w:val="000E004E"/>
    <w:rsid w:val="000E0C54"/>
    <w:rsid w:val="000E1DBB"/>
    <w:rsid w:val="000F328B"/>
    <w:rsid w:val="00101A55"/>
    <w:rsid w:val="001151FE"/>
    <w:rsid w:val="00115936"/>
    <w:rsid w:val="00131CEA"/>
    <w:rsid w:val="0013546A"/>
    <w:rsid w:val="00135FBA"/>
    <w:rsid w:val="0013641A"/>
    <w:rsid w:val="00147C52"/>
    <w:rsid w:val="00150304"/>
    <w:rsid w:val="001548BB"/>
    <w:rsid w:val="00155D9F"/>
    <w:rsid w:val="001569C8"/>
    <w:rsid w:val="0015700F"/>
    <w:rsid w:val="00157C82"/>
    <w:rsid w:val="001630CA"/>
    <w:rsid w:val="00170DB1"/>
    <w:rsid w:val="00174FA8"/>
    <w:rsid w:val="00183F7F"/>
    <w:rsid w:val="00184463"/>
    <w:rsid w:val="00185886"/>
    <w:rsid w:val="001B7B41"/>
    <w:rsid w:val="001C40F5"/>
    <w:rsid w:val="001D0A22"/>
    <w:rsid w:val="001D4401"/>
    <w:rsid w:val="001E02D5"/>
    <w:rsid w:val="002019CC"/>
    <w:rsid w:val="00206735"/>
    <w:rsid w:val="00212DC2"/>
    <w:rsid w:val="00224553"/>
    <w:rsid w:val="0023481C"/>
    <w:rsid w:val="002365D7"/>
    <w:rsid w:val="002367D3"/>
    <w:rsid w:val="00236AD3"/>
    <w:rsid w:val="00240A78"/>
    <w:rsid w:val="002452F1"/>
    <w:rsid w:val="00250A33"/>
    <w:rsid w:val="00261F75"/>
    <w:rsid w:val="00270CF4"/>
    <w:rsid w:val="00271DE8"/>
    <w:rsid w:val="00272C5C"/>
    <w:rsid w:val="0027342F"/>
    <w:rsid w:val="00276C86"/>
    <w:rsid w:val="002778A0"/>
    <w:rsid w:val="00282E8C"/>
    <w:rsid w:val="00283A0E"/>
    <w:rsid w:val="00291713"/>
    <w:rsid w:val="002B1CE1"/>
    <w:rsid w:val="002B7893"/>
    <w:rsid w:val="002C183C"/>
    <w:rsid w:val="002C38E9"/>
    <w:rsid w:val="002D18A6"/>
    <w:rsid w:val="002D2253"/>
    <w:rsid w:val="002D336C"/>
    <w:rsid w:val="002F10D0"/>
    <w:rsid w:val="002F5240"/>
    <w:rsid w:val="00304A79"/>
    <w:rsid w:val="00311962"/>
    <w:rsid w:val="00314C52"/>
    <w:rsid w:val="00320D47"/>
    <w:rsid w:val="003227FB"/>
    <w:rsid w:val="00331234"/>
    <w:rsid w:val="00345804"/>
    <w:rsid w:val="00346C09"/>
    <w:rsid w:val="00352BA5"/>
    <w:rsid w:val="00357966"/>
    <w:rsid w:val="0035796F"/>
    <w:rsid w:val="00361B70"/>
    <w:rsid w:val="00374DCB"/>
    <w:rsid w:val="00380A77"/>
    <w:rsid w:val="0038557E"/>
    <w:rsid w:val="00393C23"/>
    <w:rsid w:val="003A6A3E"/>
    <w:rsid w:val="003B27B3"/>
    <w:rsid w:val="003B7983"/>
    <w:rsid w:val="003C496F"/>
    <w:rsid w:val="003E09CC"/>
    <w:rsid w:val="003E315F"/>
    <w:rsid w:val="003F1B03"/>
    <w:rsid w:val="003F2D30"/>
    <w:rsid w:val="003F4DF1"/>
    <w:rsid w:val="003F6B0A"/>
    <w:rsid w:val="0040207F"/>
    <w:rsid w:val="004021F7"/>
    <w:rsid w:val="0040360A"/>
    <w:rsid w:val="00405F7F"/>
    <w:rsid w:val="00410409"/>
    <w:rsid w:val="00411EB3"/>
    <w:rsid w:val="00431702"/>
    <w:rsid w:val="004328CF"/>
    <w:rsid w:val="00444798"/>
    <w:rsid w:val="00447246"/>
    <w:rsid w:val="0045233C"/>
    <w:rsid w:val="004573D7"/>
    <w:rsid w:val="0046054C"/>
    <w:rsid w:val="00460BB1"/>
    <w:rsid w:val="004657CE"/>
    <w:rsid w:val="004704C6"/>
    <w:rsid w:val="00473E8B"/>
    <w:rsid w:val="004745F6"/>
    <w:rsid w:val="00486C6C"/>
    <w:rsid w:val="004A44ED"/>
    <w:rsid w:val="004C3DB6"/>
    <w:rsid w:val="004C53AE"/>
    <w:rsid w:val="004D24FA"/>
    <w:rsid w:val="004D3AB0"/>
    <w:rsid w:val="004D4C56"/>
    <w:rsid w:val="004D56BB"/>
    <w:rsid w:val="004D7DB2"/>
    <w:rsid w:val="004E3DC4"/>
    <w:rsid w:val="004E4ABE"/>
    <w:rsid w:val="004F02D7"/>
    <w:rsid w:val="004F3109"/>
    <w:rsid w:val="005003FF"/>
    <w:rsid w:val="00506454"/>
    <w:rsid w:val="00510980"/>
    <w:rsid w:val="00512A61"/>
    <w:rsid w:val="0052324A"/>
    <w:rsid w:val="00526E38"/>
    <w:rsid w:val="0054033C"/>
    <w:rsid w:val="005415A6"/>
    <w:rsid w:val="0054798F"/>
    <w:rsid w:val="00554248"/>
    <w:rsid w:val="00556B19"/>
    <w:rsid w:val="0056306A"/>
    <w:rsid w:val="00565F12"/>
    <w:rsid w:val="00566129"/>
    <w:rsid w:val="005669A4"/>
    <w:rsid w:val="00573346"/>
    <w:rsid w:val="0057502C"/>
    <w:rsid w:val="00575A9F"/>
    <w:rsid w:val="00583A5B"/>
    <w:rsid w:val="005845D5"/>
    <w:rsid w:val="00590E54"/>
    <w:rsid w:val="00592753"/>
    <w:rsid w:val="0059672B"/>
    <w:rsid w:val="005A095F"/>
    <w:rsid w:val="005B4281"/>
    <w:rsid w:val="005B53D7"/>
    <w:rsid w:val="005B75B4"/>
    <w:rsid w:val="005C0845"/>
    <w:rsid w:val="005C1026"/>
    <w:rsid w:val="005D5F7B"/>
    <w:rsid w:val="005E61F8"/>
    <w:rsid w:val="005E651B"/>
    <w:rsid w:val="005F0231"/>
    <w:rsid w:val="005F050E"/>
    <w:rsid w:val="006055C5"/>
    <w:rsid w:val="00623443"/>
    <w:rsid w:val="006272AC"/>
    <w:rsid w:val="00650E57"/>
    <w:rsid w:val="0067020A"/>
    <w:rsid w:val="00673943"/>
    <w:rsid w:val="00674E34"/>
    <w:rsid w:val="006810A3"/>
    <w:rsid w:val="006829B4"/>
    <w:rsid w:val="00686FD3"/>
    <w:rsid w:val="00690D28"/>
    <w:rsid w:val="00695AC9"/>
    <w:rsid w:val="006976CE"/>
    <w:rsid w:val="006A20CD"/>
    <w:rsid w:val="006A2994"/>
    <w:rsid w:val="006B0CFD"/>
    <w:rsid w:val="006B7423"/>
    <w:rsid w:val="006B7FA4"/>
    <w:rsid w:val="006C20B0"/>
    <w:rsid w:val="006C31AF"/>
    <w:rsid w:val="006C7D2C"/>
    <w:rsid w:val="006E3A39"/>
    <w:rsid w:val="006E5518"/>
    <w:rsid w:val="006F05FE"/>
    <w:rsid w:val="006F286A"/>
    <w:rsid w:val="007010EF"/>
    <w:rsid w:val="00704364"/>
    <w:rsid w:val="00712515"/>
    <w:rsid w:val="00715A3A"/>
    <w:rsid w:val="00715B7F"/>
    <w:rsid w:val="007239AB"/>
    <w:rsid w:val="00730C9A"/>
    <w:rsid w:val="007479C7"/>
    <w:rsid w:val="00757F55"/>
    <w:rsid w:val="00770C38"/>
    <w:rsid w:val="007752F7"/>
    <w:rsid w:val="00775F4E"/>
    <w:rsid w:val="007774E7"/>
    <w:rsid w:val="00786755"/>
    <w:rsid w:val="007A20F9"/>
    <w:rsid w:val="007A4C83"/>
    <w:rsid w:val="007A5D85"/>
    <w:rsid w:val="007B1C64"/>
    <w:rsid w:val="007B1C92"/>
    <w:rsid w:val="007B330A"/>
    <w:rsid w:val="007B69BC"/>
    <w:rsid w:val="007C1186"/>
    <w:rsid w:val="007D2549"/>
    <w:rsid w:val="007E2CB2"/>
    <w:rsid w:val="007F0787"/>
    <w:rsid w:val="007F26A5"/>
    <w:rsid w:val="007F63F8"/>
    <w:rsid w:val="00804F4A"/>
    <w:rsid w:val="00817D08"/>
    <w:rsid w:val="00822054"/>
    <w:rsid w:val="00822B0B"/>
    <w:rsid w:val="00824452"/>
    <w:rsid w:val="00831A14"/>
    <w:rsid w:val="00841206"/>
    <w:rsid w:val="00842627"/>
    <w:rsid w:val="00851C6E"/>
    <w:rsid w:val="00854000"/>
    <w:rsid w:val="008543D4"/>
    <w:rsid w:val="00861932"/>
    <w:rsid w:val="00873A85"/>
    <w:rsid w:val="00875A3E"/>
    <w:rsid w:val="008800FF"/>
    <w:rsid w:val="00883706"/>
    <w:rsid w:val="00884F50"/>
    <w:rsid w:val="00887353"/>
    <w:rsid w:val="008A23D1"/>
    <w:rsid w:val="008A7168"/>
    <w:rsid w:val="008B1C84"/>
    <w:rsid w:val="008B4228"/>
    <w:rsid w:val="008B4359"/>
    <w:rsid w:val="008C1409"/>
    <w:rsid w:val="008D0230"/>
    <w:rsid w:val="008F47CC"/>
    <w:rsid w:val="008F71CE"/>
    <w:rsid w:val="00900782"/>
    <w:rsid w:val="0090673F"/>
    <w:rsid w:val="0091608F"/>
    <w:rsid w:val="009177D9"/>
    <w:rsid w:val="009246A9"/>
    <w:rsid w:val="00927A4F"/>
    <w:rsid w:val="00927BC0"/>
    <w:rsid w:val="00936005"/>
    <w:rsid w:val="00943396"/>
    <w:rsid w:val="0095371C"/>
    <w:rsid w:val="0096326C"/>
    <w:rsid w:val="00963323"/>
    <w:rsid w:val="00970651"/>
    <w:rsid w:val="009732D4"/>
    <w:rsid w:val="0098060F"/>
    <w:rsid w:val="00984B30"/>
    <w:rsid w:val="00992306"/>
    <w:rsid w:val="00992A3D"/>
    <w:rsid w:val="00997360"/>
    <w:rsid w:val="009B21A6"/>
    <w:rsid w:val="009B3F02"/>
    <w:rsid w:val="009C3849"/>
    <w:rsid w:val="009C6469"/>
    <w:rsid w:val="009C6F59"/>
    <w:rsid w:val="009E0A8C"/>
    <w:rsid w:val="009E1A48"/>
    <w:rsid w:val="009E3374"/>
    <w:rsid w:val="009E74AB"/>
    <w:rsid w:val="009F1BE8"/>
    <w:rsid w:val="00A03168"/>
    <w:rsid w:val="00A035A3"/>
    <w:rsid w:val="00A06535"/>
    <w:rsid w:val="00A069A9"/>
    <w:rsid w:val="00A07634"/>
    <w:rsid w:val="00A117A7"/>
    <w:rsid w:val="00A1339C"/>
    <w:rsid w:val="00A15F52"/>
    <w:rsid w:val="00A1661D"/>
    <w:rsid w:val="00A21F2C"/>
    <w:rsid w:val="00A24394"/>
    <w:rsid w:val="00A24DB0"/>
    <w:rsid w:val="00A352C7"/>
    <w:rsid w:val="00A3625C"/>
    <w:rsid w:val="00A3754C"/>
    <w:rsid w:val="00A3779B"/>
    <w:rsid w:val="00A40D2A"/>
    <w:rsid w:val="00A61A3B"/>
    <w:rsid w:val="00A64DCC"/>
    <w:rsid w:val="00A70276"/>
    <w:rsid w:val="00A7159F"/>
    <w:rsid w:val="00A74D46"/>
    <w:rsid w:val="00A7766C"/>
    <w:rsid w:val="00A80DBD"/>
    <w:rsid w:val="00A8300B"/>
    <w:rsid w:val="00A8570C"/>
    <w:rsid w:val="00A8632C"/>
    <w:rsid w:val="00A95ED7"/>
    <w:rsid w:val="00AA2BDD"/>
    <w:rsid w:val="00AA6795"/>
    <w:rsid w:val="00AA68CF"/>
    <w:rsid w:val="00AB2923"/>
    <w:rsid w:val="00AB3C59"/>
    <w:rsid w:val="00AB6958"/>
    <w:rsid w:val="00AC5F0A"/>
    <w:rsid w:val="00AC7BB6"/>
    <w:rsid w:val="00AD3807"/>
    <w:rsid w:val="00AD3DBF"/>
    <w:rsid w:val="00AD5FED"/>
    <w:rsid w:val="00AD7C71"/>
    <w:rsid w:val="00AE47D3"/>
    <w:rsid w:val="00AF06B1"/>
    <w:rsid w:val="00AF46DB"/>
    <w:rsid w:val="00AF6143"/>
    <w:rsid w:val="00B007C8"/>
    <w:rsid w:val="00B01C05"/>
    <w:rsid w:val="00B03AA8"/>
    <w:rsid w:val="00B04F22"/>
    <w:rsid w:val="00B174EA"/>
    <w:rsid w:val="00B17EB1"/>
    <w:rsid w:val="00B23654"/>
    <w:rsid w:val="00B24A55"/>
    <w:rsid w:val="00B2624D"/>
    <w:rsid w:val="00B32C7E"/>
    <w:rsid w:val="00B3302D"/>
    <w:rsid w:val="00B56888"/>
    <w:rsid w:val="00B568F9"/>
    <w:rsid w:val="00B619AD"/>
    <w:rsid w:val="00B62E77"/>
    <w:rsid w:val="00B64FE3"/>
    <w:rsid w:val="00B72900"/>
    <w:rsid w:val="00B758A5"/>
    <w:rsid w:val="00B772C6"/>
    <w:rsid w:val="00B85637"/>
    <w:rsid w:val="00B90919"/>
    <w:rsid w:val="00B9627E"/>
    <w:rsid w:val="00BA5520"/>
    <w:rsid w:val="00BB1CF4"/>
    <w:rsid w:val="00BB4D29"/>
    <w:rsid w:val="00BB5A53"/>
    <w:rsid w:val="00BB60EA"/>
    <w:rsid w:val="00BB7A27"/>
    <w:rsid w:val="00BC16E2"/>
    <w:rsid w:val="00BD2481"/>
    <w:rsid w:val="00BD6DE4"/>
    <w:rsid w:val="00BD7A48"/>
    <w:rsid w:val="00BF224F"/>
    <w:rsid w:val="00BF23A2"/>
    <w:rsid w:val="00BF312B"/>
    <w:rsid w:val="00BF5398"/>
    <w:rsid w:val="00BF6502"/>
    <w:rsid w:val="00C05634"/>
    <w:rsid w:val="00C134C7"/>
    <w:rsid w:val="00C15807"/>
    <w:rsid w:val="00C166F2"/>
    <w:rsid w:val="00C17668"/>
    <w:rsid w:val="00C22194"/>
    <w:rsid w:val="00C24EED"/>
    <w:rsid w:val="00C25275"/>
    <w:rsid w:val="00C3267D"/>
    <w:rsid w:val="00C32C45"/>
    <w:rsid w:val="00C43028"/>
    <w:rsid w:val="00C43697"/>
    <w:rsid w:val="00C43FCC"/>
    <w:rsid w:val="00C5186A"/>
    <w:rsid w:val="00C61B45"/>
    <w:rsid w:val="00C651FF"/>
    <w:rsid w:val="00C65CA1"/>
    <w:rsid w:val="00C75C19"/>
    <w:rsid w:val="00C84F9C"/>
    <w:rsid w:val="00C94F68"/>
    <w:rsid w:val="00CA4D2C"/>
    <w:rsid w:val="00CA582C"/>
    <w:rsid w:val="00CA65C5"/>
    <w:rsid w:val="00CB0841"/>
    <w:rsid w:val="00CB361C"/>
    <w:rsid w:val="00CB3690"/>
    <w:rsid w:val="00CB5A43"/>
    <w:rsid w:val="00CC430F"/>
    <w:rsid w:val="00CD0014"/>
    <w:rsid w:val="00CD0797"/>
    <w:rsid w:val="00CD4108"/>
    <w:rsid w:val="00CD508C"/>
    <w:rsid w:val="00CD7B37"/>
    <w:rsid w:val="00CF08D7"/>
    <w:rsid w:val="00CF4A84"/>
    <w:rsid w:val="00D05209"/>
    <w:rsid w:val="00D06427"/>
    <w:rsid w:val="00D067E8"/>
    <w:rsid w:val="00D07C71"/>
    <w:rsid w:val="00D10183"/>
    <w:rsid w:val="00D1071E"/>
    <w:rsid w:val="00D127BC"/>
    <w:rsid w:val="00D14DA5"/>
    <w:rsid w:val="00D20D29"/>
    <w:rsid w:val="00D219A3"/>
    <w:rsid w:val="00D255BE"/>
    <w:rsid w:val="00D25FF9"/>
    <w:rsid w:val="00D27AD4"/>
    <w:rsid w:val="00D32182"/>
    <w:rsid w:val="00D32790"/>
    <w:rsid w:val="00D32991"/>
    <w:rsid w:val="00D34C08"/>
    <w:rsid w:val="00D42680"/>
    <w:rsid w:val="00D45D3A"/>
    <w:rsid w:val="00D4611B"/>
    <w:rsid w:val="00D66409"/>
    <w:rsid w:val="00D66831"/>
    <w:rsid w:val="00D74A26"/>
    <w:rsid w:val="00D74CA8"/>
    <w:rsid w:val="00D80A2E"/>
    <w:rsid w:val="00D86641"/>
    <w:rsid w:val="00D86968"/>
    <w:rsid w:val="00D91BDE"/>
    <w:rsid w:val="00DA4AA4"/>
    <w:rsid w:val="00DA6B06"/>
    <w:rsid w:val="00DB2CD0"/>
    <w:rsid w:val="00DB3B2B"/>
    <w:rsid w:val="00DB4BA3"/>
    <w:rsid w:val="00DB4E20"/>
    <w:rsid w:val="00DD65AA"/>
    <w:rsid w:val="00DD6D31"/>
    <w:rsid w:val="00DE5449"/>
    <w:rsid w:val="00DE5C5F"/>
    <w:rsid w:val="00DE7FF4"/>
    <w:rsid w:val="00DF1E14"/>
    <w:rsid w:val="00E03857"/>
    <w:rsid w:val="00E0459D"/>
    <w:rsid w:val="00E06C74"/>
    <w:rsid w:val="00E111C9"/>
    <w:rsid w:val="00E14A91"/>
    <w:rsid w:val="00E14C74"/>
    <w:rsid w:val="00E15478"/>
    <w:rsid w:val="00E21A8E"/>
    <w:rsid w:val="00E23127"/>
    <w:rsid w:val="00E30571"/>
    <w:rsid w:val="00E431EE"/>
    <w:rsid w:val="00E434EE"/>
    <w:rsid w:val="00E5535B"/>
    <w:rsid w:val="00E55B78"/>
    <w:rsid w:val="00E62843"/>
    <w:rsid w:val="00E635ED"/>
    <w:rsid w:val="00E66829"/>
    <w:rsid w:val="00E67513"/>
    <w:rsid w:val="00E71E5F"/>
    <w:rsid w:val="00E86426"/>
    <w:rsid w:val="00E878BF"/>
    <w:rsid w:val="00E90ABD"/>
    <w:rsid w:val="00E93577"/>
    <w:rsid w:val="00E94094"/>
    <w:rsid w:val="00EA7466"/>
    <w:rsid w:val="00EB0B0E"/>
    <w:rsid w:val="00EC0C63"/>
    <w:rsid w:val="00EC6FE9"/>
    <w:rsid w:val="00ED0044"/>
    <w:rsid w:val="00ED74C9"/>
    <w:rsid w:val="00EE10C1"/>
    <w:rsid w:val="00EE4910"/>
    <w:rsid w:val="00EE51BA"/>
    <w:rsid w:val="00EF0910"/>
    <w:rsid w:val="00EF658B"/>
    <w:rsid w:val="00EF689B"/>
    <w:rsid w:val="00F056EF"/>
    <w:rsid w:val="00F106C0"/>
    <w:rsid w:val="00F10E24"/>
    <w:rsid w:val="00F10ECB"/>
    <w:rsid w:val="00F172FE"/>
    <w:rsid w:val="00F305BD"/>
    <w:rsid w:val="00F42D55"/>
    <w:rsid w:val="00F443AF"/>
    <w:rsid w:val="00F44643"/>
    <w:rsid w:val="00F44C9E"/>
    <w:rsid w:val="00F45FF3"/>
    <w:rsid w:val="00F46DDA"/>
    <w:rsid w:val="00F5397A"/>
    <w:rsid w:val="00F554CE"/>
    <w:rsid w:val="00F55CD6"/>
    <w:rsid w:val="00F612BA"/>
    <w:rsid w:val="00F673D7"/>
    <w:rsid w:val="00F70FFE"/>
    <w:rsid w:val="00F712E8"/>
    <w:rsid w:val="00F7188A"/>
    <w:rsid w:val="00F7346C"/>
    <w:rsid w:val="00F818DE"/>
    <w:rsid w:val="00F83253"/>
    <w:rsid w:val="00F87DF9"/>
    <w:rsid w:val="00F97261"/>
    <w:rsid w:val="00FA027A"/>
    <w:rsid w:val="00FA23D1"/>
    <w:rsid w:val="00FA4A27"/>
    <w:rsid w:val="00FA5C09"/>
    <w:rsid w:val="00FB105E"/>
    <w:rsid w:val="00FC11FC"/>
    <w:rsid w:val="00FC2E5D"/>
    <w:rsid w:val="00FC39CD"/>
    <w:rsid w:val="00FD2127"/>
    <w:rsid w:val="00FF3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A3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32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C3267D"/>
  </w:style>
  <w:style w:type="character" w:styleId="Hyperlink">
    <w:name w:val="Hyperlink"/>
    <w:basedOn w:val="DefaultParagraphFont"/>
    <w:uiPriority w:val="99"/>
    <w:semiHidden/>
    <w:rsid w:val="00C3267D"/>
    <w:rPr>
      <w:color w:val="0000FF"/>
      <w:u w:val="single"/>
    </w:rPr>
  </w:style>
  <w:style w:type="character" w:customStyle="1" w:styleId="unicode">
    <w:name w:val="unicode"/>
    <w:basedOn w:val="DefaultParagraphFont"/>
    <w:uiPriority w:val="99"/>
    <w:rsid w:val="00C3267D"/>
  </w:style>
  <w:style w:type="paragraph" w:styleId="BalloonText">
    <w:name w:val="Balloon Text"/>
    <w:basedOn w:val="Normal"/>
    <w:link w:val="BalloonTextChar"/>
    <w:uiPriority w:val="99"/>
    <w:semiHidden/>
    <w:rsid w:val="00C32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267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rsid w:val="00C3267D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410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10409"/>
  </w:style>
  <w:style w:type="paragraph" w:styleId="Footer">
    <w:name w:val="footer"/>
    <w:basedOn w:val="Normal"/>
    <w:link w:val="FooterChar"/>
    <w:uiPriority w:val="99"/>
    <w:rsid w:val="00410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104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94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64</TotalTime>
  <Pages>2</Pages>
  <Words>971</Words>
  <Characters>5536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 ПУПС</dc:creator>
  <cp:keywords/>
  <dc:description/>
  <cp:lastModifiedBy>server</cp:lastModifiedBy>
  <cp:revision>8</cp:revision>
  <cp:lastPrinted>2014-10-21T10:21:00Z</cp:lastPrinted>
  <dcterms:created xsi:type="dcterms:W3CDTF">2014-10-14T17:53:00Z</dcterms:created>
  <dcterms:modified xsi:type="dcterms:W3CDTF">2014-11-26T05:39:00Z</dcterms:modified>
</cp:coreProperties>
</file>