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F8" w:rsidRDefault="005542F8" w:rsidP="00D42584">
      <w:pPr>
        <w:jc w:val="center"/>
        <w:rPr>
          <w:rFonts w:ascii="Times New Roman" w:hAnsi="Times New Roman"/>
          <w:b/>
          <w:sz w:val="36"/>
          <w:szCs w:val="36"/>
        </w:rPr>
      </w:pPr>
      <w:r w:rsidRPr="00D42584">
        <w:rPr>
          <w:rFonts w:ascii="Times New Roman" w:hAnsi="Times New Roman"/>
          <w:b/>
          <w:sz w:val="36"/>
          <w:szCs w:val="36"/>
        </w:rPr>
        <w:t>Тема: «Зимушка – Зима»</w:t>
      </w:r>
    </w:p>
    <w:p w:rsidR="005542F8" w:rsidRPr="00D42584" w:rsidRDefault="005542F8" w:rsidP="00D42584">
      <w:pPr>
        <w:jc w:val="center"/>
        <w:rPr>
          <w:rFonts w:ascii="Times New Roman" w:hAnsi="Times New Roman"/>
          <w:b/>
          <w:sz w:val="28"/>
          <w:szCs w:val="28"/>
        </w:rPr>
      </w:pPr>
      <w:r w:rsidRPr="00D42584">
        <w:rPr>
          <w:rFonts w:ascii="Times New Roman" w:hAnsi="Times New Roman"/>
          <w:b/>
          <w:sz w:val="28"/>
          <w:szCs w:val="28"/>
        </w:rPr>
        <w:t>Интегрированная непосредственная образовательная деятельность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542F8" w:rsidRDefault="005542F8" w:rsidP="007733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коммуникация ( развитие речи, чтение художественной литературы),  познание ( развитие математических представлений</w:t>
      </w:r>
      <w:r w:rsidRPr="00773311">
        <w:rPr>
          <w:rFonts w:ascii="Times New Roman" w:hAnsi="Times New Roman"/>
          <w:b/>
          <w:sz w:val="28"/>
          <w:szCs w:val="28"/>
        </w:rPr>
        <w:t>)</w:t>
      </w:r>
    </w:p>
    <w:p w:rsidR="005542F8" w:rsidRPr="00FF42C1" w:rsidRDefault="005542F8" w:rsidP="00773311">
      <w:pPr>
        <w:jc w:val="center"/>
        <w:rPr>
          <w:rFonts w:ascii="Times New Roman" w:hAnsi="Times New Roman"/>
          <w:b/>
          <w:sz w:val="32"/>
          <w:szCs w:val="32"/>
        </w:rPr>
      </w:pPr>
      <w:r w:rsidRPr="00FF42C1">
        <w:rPr>
          <w:rFonts w:ascii="Times New Roman" w:hAnsi="Times New Roman"/>
          <w:b/>
          <w:sz w:val="32"/>
          <w:szCs w:val="32"/>
        </w:rPr>
        <w:t>Воспитатель Давыдова А.А.</w:t>
      </w:r>
    </w:p>
    <w:p w:rsidR="005542F8" w:rsidRDefault="005542F8" w:rsidP="00647F59">
      <w:pPr>
        <w:ind w:left="-720"/>
        <w:rPr>
          <w:rFonts w:ascii="Times New Roman" w:hAnsi="Times New Roman"/>
          <w:sz w:val="28"/>
          <w:szCs w:val="28"/>
        </w:rPr>
      </w:pPr>
      <w:r w:rsidRPr="00773311">
        <w:rPr>
          <w:rFonts w:ascii="Times New Roman" w:hAnsi="Times New Roman"/>
          <w:b/>
          <w:sz w:val="28"/>
          <w:szCs w:val="28"/>
        </w:rPr>
        <w:t>Задачи:</w:t>
      </w:r>
      <w:r w:rsidRPr="00D42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Образовательные) Учить детей устанавливать связи между сезонными изменениями в природе и образом жизни диких животных; соотносить увиденный на слайдах</w:t>
      </w:r>
      <w:r w:rsidRPr="00773311">
        <w:rPr>
          <w:rFonts w:ascii="Times New Roman" w:hAnsi="Times New Roman"/>
          <w:sz w:val="28"/>
          <w:szCs w:val="28"/>
        </w:rPr>
        <w:t xml:space="preserve"> зимний пейзаж с прослушиванием литературного произведения. Упражнять в диалогической речи,</w:t>
      </w:r>
      <w:r>
        <w:rPr>
          <w:rFonts w:ascii="Times New Roman" w:hAnsi="Times New Roman"/>
          <w:sz w:val="28"/>
          <w:szCs w:val="28"/>
        </w:rPr>
        <w:t xml:space="preserve"> в умении отвечать на вопросы по содержанию текста. Познакомить с понятием « родственные слова». Развивать грамматический строй речи, пополнять</w:t>
      </w:r>
      <w:r w:rsidRPr="00773311">
        <w:rPr>
          <w:rFonts w:ascii="Times New Roman" w:hAnsi="Times New Roman"/>
          <w:sz w:val="28"/>
          <w:szCs w:val="28"/>
        </w:rPr>
        <w:t xml:space="preserve"> и активизировать словарный запас.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42F8" w:rsidRDefault="005542F8" w:rsidP="00647F59">
      <w:pPr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знание геометрических фигур, умение сравнивать их по размеру, цвету, создавать с их помощью нужный образ.</w:t>
      </w:r>
    </w:p>
    <w:p w:rsidR="005542F8" w:rsidRDefault="005542F8" w:rsidP="0014643B">
      <w:pPr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Воспитательные)</w:t>
      </w:r>
      <w:r w:rsidRPr="00773311">
        <w:rPr>
          <w:rFonts w:ascii="Times New Roman" w:hAnsi="Times New Roman"/>
          <w:sz w:val="28"/>
          <w:szCs w:val="28"/>
        </w:rPr>
        <w:t xml:space="preserve"> Воспитывать любовь к</w:t>
      </w:r>
      <w:r>
        <w:rPr>
          <w:rFonts w:ascii="Times New Roman" w:hAnsi="Times New Roman"/>
          <w:sz w:val="28"/>
          <w:szCs w:val="28"/>
        </w:rPr>
        <w:t xml:space="preserve"> родной природе, к русской зиме;</w:t>
      </w:r>
      <w:r w:rsidRPr="00ED5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эстетическое отношение к окружающему миру.</w:t>
      </w:r>
    </w:p>
    <w:p w:rsidR="005542F8" w:rsidRPr="00773311" w:rsidRDefault="005542F8" w:rsidP="0014643B">
      <w:pPr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Развивающие) Развивать логическое мышление, память, внимание, воображение, мелкую моторику.</w:t>
      </w:r>
    </w:p>
    <w:p w:rsidR="005542F8" w:rsidRDefault="005542F8" w:rsidP="0014643B">
      <w:pPr>
        <w:pStyle w:val="ListParagraph"/>
        <w:numPr>
          <w:ilvl w:val="0"/>
          <w:numId w:val="1"/>
        </w:numPr>
        <w:ind w:left="-1080" w:firstLine="0"/>
        <w:rPr>
          <w:rFonts w:ascii="Times New Roman" w:hAnsi="Times New Roman"/>
          <w:b/>
          <w:sz w:val="28"/>
          <w:szCs w:val="28"/>
        </w:rPr>
      </w:pPr>
      <w:r w:rsidRPr="00773311">
        <w:rPr>
          <w:rFonts w:ascii="Times New Roman" w:hAnsi="Times New Roman"/>
          <w:b/>
          <w:sz w:val="28"/>
          <w:szCs w:val="28"/>
        </w:rPr>
        <w:t>Введение в тему: д/игра «Отгадай</w:t>
      </w:r>
      <w:r>
        <w:rPr>
          <w:rFonts w:ascii="Times New Roman" w:hAnsi="Times New Roman"/>
          <w:b/>
          <w:sz w:val="28"/>
          <w:szCs w:val="28"/>
        </w:rPr>
        <w:t xml:space="preserve"> - ка»</w:t>
      </w:r>
    </w:p>
    <w:p w:rsidR="005542F8" w:rsidRPr="0014643B" w:rsidRDefault="005542F8" w:rsidP="0014643B">
      <w:pPr>
        <w:pStyle w:val="ListParagraph"/>
        <w:ind w:left="-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33EDD">
        <w:rPr>
          <w:rFonts w:ascii="Times New Roman" w:hAnsi="Times New Roman"/>
          <w:sz w:val="24"/>
          <w:szCs w:val="24"/>
        </w:rPr>
        <w:t>(</w:t>
      </w:r>
      <w:r w:rsidRPr="00E33EDD">
        <w:rPr>
          <w:rFonts w:ascii="Segoe Print" w:hAnsi="Segoe Print"/>
          <w:sz w:val="24"/>
          <w:szCs w:val="24"/>
        </w:rPr>
        <w:t>стоя на ковре вместе с детьми</w:t>
      </w:r>
      <w:r w:rsidRPr="00E33EDD">
        <w:rPr>
          <w:rFonts w:ascii="Times New Roman" w:hAnsi="Times New Roman"/>
          <w:sz w:val="24"/>
          <w:szCs w:val="24"/>
        </w:rPr>
        <w:t>)</w:t>
      </w:r>
    </w:p>
    <w:p w:rsidR="005542F8" w:rsidRPr="00647F59" w:rsidRDefault="005542F8" w:rsidP="0014643B">
      <w:pPr>
        <w:pStyle w:val="ListParagraph"/>
        <w:ind w:left="-1080"/>
        <w:rPr>
          <w:rFonts w:ascii="Times New Roman" w:hAnsi="Times New Roman"/>
          <w:sz w:val="28"/>
          <w:szCs w:val="28"/>
        </w:rPr>
      </w:pPr>
      <w:r w:rsidRPr="00647F59">
        <w:rPr>
          <w:rFonts w:ascii="Times New Roman" w:hAnsi="Times New Roman"/>
          <w:sz w:val="28"/>
          <w:szCs w:val="28"/>
        </w:rPr>
        <w:t>- Дети, послушайте загадку:</w:t>
      </w:r>
    </w:p>
    <w:p w:rsidR="005542F8" w:rsidRDefault="005542F8" w:rsidP="0014643B">
      <w:pPr>
        <w:pStyle w:val="ListParagraph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Снег на полях, снег на лугах,</w:t>
      </w:r>
    </w:p>
    <w:p w:rsidR="005542F8" w:rsidRDefault="005542F8" w:rsidP="0014643B">
      <w:pPr>
        <w:pStyle w:val="ListParagraph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Ветер гуляет, когда это бывает?</w:t>
      </w:r>
    </w:p>
    <w:p w:rsidR="005542F8" w:rsidRDefault="005542F8" w:rsidP="0014643B">
      <w:pPr>
        <w:pStyle w:val="ListParagraph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(зимой)</w:t>
      </w:r>
    </w:p>
    <w:p w:rsidR="005542F8" w:rsidRDefault="005542F8" w:rsidP="0014643B">
      <w:pPr>
        <w:pStyle w:val="ListParagraph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Правильно. А вот и она сама – белоснежная красавица к нам пожаловала. Очень ей хочется послушать наш с вами сегодняшний разговор о ней. Присаживайся, зимушка – зима, и слушай.</w:t>
      </w:r>
    </w:p>
    <w:p w:rsidR="005542F8" w:rsidRDefault="005542F8" w:rsidP="0014643B">
      <w:pPr>
        <w:pStyle w:val="ListParagraph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(появляется кукла Зима)</w:t>
      </w:r>
    </w:p>
    <w:p w:rsidR="005542F8" w:rsidRDefault="005542F8" w:rsidP="0014643B">
      <w:pPr>
        <w:pStyle w:val="ListParagraph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Ребятки, скажите как вы думаете для чего нужна Зима?</w:t>
      </w:r>
    </w:p>
    <w:p w:rsidR="005542F8" w:rsidRDefault="005542F8" w:rsidP="0014643B">
      <w:pPr>
        <w:pStyle w:val="ListParagraph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Зима нужна, чтоб природа отдохнула, чтоб детишки позабавились)</w:t>
      </w:r>
    </w:p>
    <w:p w:rsidR="005542F8" w:rsidRDefault="005542F8" w:rsidP="0014643B">
      <w:pPr>
        <w:pStyle w:val="ListParagraph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Правильно. Молодцы.</w:t>
      </w:r>
    </w:p>
    <w:p w:rsidR="005542F8" w:rsidRDefault="005542F8" w:rsidP="0014643B">
      <w:pPr>
        <w:pStyle w:val="ListParagraph"/>
        <w:numPr>
          <w:ilvl w:val="0"/>
          <w:numId w:val="1"/>
        </w:numPr>
        <w:ind w:left="-108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Д/игра: «Зимние слова»</w:t>
      </w:r>
    </w:p>
    <w:p w:rsidR="005542F8" w:rsidRDefault="005542F8" w:rsidP="0014643B">
      <w:pPr>
        <w:pStyle w:val="ListParagraph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сейчас я буду называть слова и если вы услышите слово, связанное с зимой хлопните в ладоши, а если нет – потопайте ножками. Внимание!</w:t>
      </w:r>
    </w:p>
    <w:p w:rsidR="005542F8" w:rsidRDefault="005542F8" w:rsidP="0014643B">
      <w:pPr>
        <w:pStyle w:val="ListParagraph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Снежинка, жара, санки, лёд, цветы, рукавички, одуванчики, снеговик, листопад, Снегурочка, земляника, снегопад, лыжи.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- </w:t>
      </w:r>
      <w:r>
        <w:rPr>
          <w:rFonts w:ascii="Times New Roman" w:hAnsi="Times New Roman"/>
          <w:sz w:val="28"/>
          <w:szCs w:val="28"/>
        </w:rPr>
        <w:t>Молодцы! Ух как Зима довольна вами.</w:t>
      </w:r>
    </w:p>
    <w:p w:rsidR="005542F8" w:rsidRPr="00ED5872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3. Д/игра: « Скажи какая»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Ребятки, а теперь подойдите к окну. Посмотрите, какая она, наша Зима?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( Белая, снежная, морозная, серебристая, сказочная, холодная, долгая,                  суровая, загадочная)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Что же в ней загадочного?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( Узоры на окнах, иней на деревьях)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Да, действительно деревья зимой бывают необычайно красивыми и чтобы убедиться в этом, я предлагаю вам отправиться в загадочный лес на воображаемую прогулку.</w:t>
      </w:r>
    </w:p>
    <w:p w:rsidR="005542F8" w:rsidRDefault="005542F8" w:rsidP="0014643B">
      <w:pPr>
        <w:ind w:left="-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4. Путешествие в зимний лес.</w:t>
      </w:r>
    </w:p>
    <w:p w:rsidR="005542F8" w:rsidRDefault="005542F8" w:rsidP="0014643B">
      <w:pPr>
        <w:ind w:left="-1080"/>
        <w:rPr>
          <w:rFonts w:ascii="Segoe Print" w:hAnsi="Segoe Print"/>
          <w:sz w:val="24"/>
          <w:szCs w:val="24"/>
        </w:rPr>
      </w:pPr>
      <w:r w:rsidRPr="00E33EDD">
        <w:rPr>
          <w:rFonts w:ascii="Segoe Print" w:hAnsi="Segoe Print"/>
          <w:sz w:val="24"/>
          <w:szCs w:val="24"/>
        </w:rPr>
        <w:t xml:space="preserve">      ( Звучит зимняя мелодия,</w:t>
      </w:r>
      <w:r>
        <w:rPr>
          <w:rFonts w:ascii="Segoe Print" w:hAnsi="Segoe Print"/>
          <w:sz w:val="24"/>
          <w:szCs w:val="24"/>
        </w:rPr>
        <w:t xml:space="preserve"> идёт</w:t>
      </w:r>
      <w:r w:rsidRPr="00E33EDD">
        <w:rPr>
          <w:rFonts w:ascii="Segoe Print" w:hAnsi="Segoe Print"/>
          <w:sz w:val="24"/>
          <w:szCs w:val="24"/>
        </w:rPr>
        <w:t xml:space="preserve"> показ слайдов</w:t>
      </w:r>
      <w:r>
        <w:rPr>
          <w:rFonts w:ascii="Segoe Print" w:hAnsi="Segoe Print"/>
          <w:sz w:val="24"/>
          <w:szCs w:val="24"/>
        </w:rPr>
        <w:t>, дети сидят на стульчиках</w:t>
      </w:r>
      <w:r w:rsidRPr="00E33EDD">
        <w:rPr>
          <w:rFonts w:ascii="Segoe Print" w:hAnsi="Segoe Print"/>
          <w:sz w:val="24"/>
          <w:szCs w:val="24"/>
        </w:rPr>
        <w:t>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Segoe Print" w:hAnsi="Segoe Print"/>
          <w:sz w:val="24"/>
          <w:szCs w:val="24"/>
        </w:rPr>
        <w:t xml:space="preserve">     </w:t>
      </w:r>
      <w:r w:rsidRPr="00E33EDD">
        <w:rPr>
          <w:rFonts w:ascii="Segoe Print" w:hAnsi="Segoe Print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тихо вокруг… Постаралась волшебница зима и укутала лес в снежное покрывало, нахлобучила огромные снежные шапки на верхушки сосен и елей, посеребрила ветки деревьев и кустарников.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Заснул лес. Не слышно пения птиц, только иногда осыплется снег с еловой лапы – это белка, хлопочет, достаёт свои зимние запасы, да лакомится ими, да зайчишка выскочит из – за куста и оставит свои запутанные следы на снегу, удирая от плутовки лисы, да от голодного бродяги волка.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Вот следы зайчишки – передние лапки маленькие, задние – большие. А вот следы вороны, не спеша прогуливалась она здесь, высматривала, чем бы поживиться.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 вот следы лисицы. Куда это они ведут? Плутовка почуяла под снегом норку мышки – полёвки и разрыла её. Наверное, ей удалось пообедать.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 вот огромный снежный бугор, а над ним парок поднимается, ак будто печка топится. Да это медвежья берлога! Спит медведь сладко, но никто не решается его потревожить. Как же хорошо в лесу зимой.</w:t>
      </w:r>
    </w:p>
    <w:p w:rsidR="005542F8" w:rsidRDefault="005542F8" w:rsidP="0014643B">
      <w:pPr>
        <w:ind w:left="-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5. Беседа по вопросам.</w:t>
      </w:r>
    </w:p>
    <w:p w:rsidR="005542F8" w:rsidRPr="00C120B6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Р</w:t>
      </w:r>
      <w:r w:rsidRPr="00C120B6">
        <w:rPr>
          <w:rFonts w:ascii="Times New Roman" w:hAnsi="Times New Roman"/>
          <w:sz w:val="28"/>
          <w:szCs w:val="28"/>
        </w:rPr>
        <w:t>ебятки, а вам понравилось?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- Как нарядила зима лес?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( Нахлобучила шапки, укутала в снежное покрывало, посеребрила ветки деревьев)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А как вы думаете почему же зимой в лесу не слышно пения птиц.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( Перелётные птицы улетели на юг, а зимующие перебрались поближе к жилью человека, чтобы было легче прокормиться)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Кого вы встретили в зимнем лесу?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( Зайца, лисицу, волка, белку, 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Какие следы у зайца?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( Передние лапки маленькие, задние большие)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Почему задние лапы у него длиннее передних?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(Чтобы лучше отталкиваться при прыжке)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Как заяц запутывает следы?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( Петляет, делает большие прыжки из стороны в сторону)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Зачем лисица разрыла снег?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( Плутовка хочет поживиться мышкой, т.е.мышкует 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По другому это лиса мышкует, т. е. охотится за мышкой.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Как выглядит снаружи медвежья берлога?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( Огромный снежный бугор , над ним пар, будто печка топится)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-Хорошо в лесу, но нам пора возвращаться.</w:t>
      </w:r>
      <w:r w:rsidRPr="00ED5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Давайте вновь подойдём к окну. Как вы думаете, ребята, чем зима отличается от других времён года?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( Снегом, морозами, льдом)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Она очень красивая, но более суровая.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А что же такое снег?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( Это замерзшие кристаллики воды)</w:t>
      </w:r>
    </w:p>
    <w:p w:rsidR="005542F8" w:rsidRDefault="005542F8" w:rsidP="0014643B">
      <w:pPr>
        <w:ind w:left="-1080"/>
        <w:rPr>
          <w:rFonts w:ascii="Times New Roman" w:hAnsi="Times New Roman"/>
          <w:b/>
          <w:sz w:val="28"/>
          <w:szCs w:val="28"/>
        </w:rPr>
      </w:pPr>
      <w:r>
        <w:rPr>
          <w:rFonts w:ascii="Segoe Print" w:hAnsi="Segoe Print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6</w:t>
      </w:r>
      <w:r w:rsidRPr="00B64FDC">
        <w:rPr>
          <w:rFonts w:ascii="Times New Roman" w:hAnsi="Times New Roman"/>
          <w:b/>
          <w:sz w:val="28"/>
          <w:szCs w:val="28"/>
        </w:rPr>
        <w:t>. Опыт со снегом.</w:t>
      </w:r>
    </w:p>
    <w:p w:rsidR="005542F8" w:rsidRDefault="005542F8" w:rsidP="0014643B">
      <w:pPr>
        <w:ind w:left="-1080"/>
        <w:rPr>
          <w:rFonts w:ascii="Segoe Print" w:hAnsi="Segoe Print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931922">
        <w:rPr>
          <w:rFonts w:ascii="Segoe Print" w:hAnsi="Segoe Print"/>
          <w:sz w:val="24"/>
          <w:szCs w:val="24"/>
        </w:rPr>
        <w:t>( Вношу снег)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 w:rsidRPr="00B64FDC">
        <w:rPr>
          <w:rFonts w:ascii="Times New Roman" w:hAnsi="Times New Roman"/>
          <w:sz w:val="28"/>
          <w:szCs w:val="28"/>
        </w:rPr>
        <w:t xml:space="preserve">           - Какой снег?</w:t>
      </w:r>
      <w:r>
        <w:rPr>
          <w:rFonts w:ascii="Times New Roman" w:hAnsi="Times New Roman"/>
          <w:sz w:val="28"/>
          <w:szCs w:val="28"/>
        </w:rPr>
        <w:t xml:space="preserve"> Рассмотрите его, потрогайте, понюхайте.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(Белый, холодный, пушистый, рассыпчатый, блестящий, серебристый)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Как называется это явление, когда с неба падает много снега?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(показ слайда) ( Снегопад 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Что за звёздочки такие,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На пальто и на платке,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Все сквозные, вырезные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А возьмёшь – вода в руке.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На, что похожи снежинки? ( На звёздочки, на летающих бабочек, на серебристых пчелок, на искрящиеся цветы ) (показ слайда)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А знаете, ребята, в природе нет ни одной снежинки похожей на другую. Все они разные по форме, но одинаково воздушные, лёгкие, резные. И мы сейчас превратимся в легкие пушистые снежинки.</w:t>
      </w:r>
    </w:p>
    <w:p w:rsidR="005542F8" w:rsidRPr="00BB7092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7. Физкультминутка.( с музыкальным сопровождением)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Завертелись ,закрутились белые снежинки – кружатся, вертятся, вальсируют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Вверх взлетели белой стаей, лёгкие пушинки – руки вверх, будто взлетают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Чуть затихла вьюга злая, улеглась повсюду – опускаются на корточки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Заскрипели, засверкали – все дивятся чуду – ходят «скрипят», удивляются.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Почему снег хрустит под ногами?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( Это ломаются лучики миллионов снежинок под нашими ногами)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Ребята, что умеет делать снег? ( Идти, падать, кружиться, лететь, скрипеть)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А нужен ли он нам, снег и  зачем? Об этом мы сейчас узнаем:</w:t>
      </w:r>
    </w:p>
    <w:p w:rsidR="005542F8" w:rsidRPr="00355609" w:rsidRDefault="005542F8" w:rsidP="0014643B">
      <w:pPr>
        <w:ind w:left="-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8. Инсценировка стихотворения « Одеяльце»</w:t>
      </w:r>
    </w:p>
    <w:p w:rsidR="005542F8" w:rsidRDefault="005542F8" w:rsidP="0014643B">
      <w:pPr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- Для чего, родная, снег зимой идёт?</w:t>
      </w:r>
    </w:p>
    <w:p w:rsidR="005542F8" w:rsidRDefault="005542F8" w:rsidP="0014643B">
      <w:pPr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-  Из него природа, одеяльце ткёт!</w:t>
      </w:r>
    </w:p>
    <w:p w:rsidR="005542F8" w:rsidRDefault="005542F8" w:rsidP="0014643B">
      <w:pPr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- Одеяльце, мама?...А зачем оно?</w:t>
      </w:r>
    </w:p>
    <w:p w:rsidR="005542F8" w:rsidRDefault="005542F8" w:rsidP="0014643B">
      <w:pPr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-  Без него в земле бы стало холодно!</w:t>
      </w:r>
    </w:p>
    <w:p w:rsidR="005542F8" w:rsidRDefault="005542F8" w:rsidP="0014643B">
      <w:pPr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- А кому, родная, в ней тепло искать?</w:t>
      </w:r>
    </w:p>
    <w:p w:rsidR="005542F8" w:rsidRDefault="005542F8" w:rsidP="0014643B">
      <w:pPr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- Тем, кому придется зиму зимовать:</w:t>
      </w:r>
    </w:p>
    <w:p w:rsidR="005542F8" w:rsidRDefault="005542F8" w:rsidP="0014643B">
      <w:pPr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- Семенам малюткам,</w:t>
      </w:r>
    </w:p>
    <w:p w:rsidR="005542F8" w:rsidRDefault="005542F8" w:rsidP="0014643B">
      <w:pPr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- Зёрнышкам хлебов,</w:t>
      </w:r>
    </w:p>
    <w:p w:rsidR="005542F8" w:rsidRDefault="005542F8" w:rsidP="0014643B">
      <w:pPr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- Корешкам былинок, злаков и цветов.       А. Коринфский.</w:t>
      </w:r>
    </w:p>
    <w:p w:rsidR="005542F8" w:rsidRDefault="005542F8" w:rsidP="0014643B">
      <w:pPr>
        <w:ind w:left="-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Объяснение пословицы.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Дети, так вот почему  люди радуются снегу и говорят: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 Много снега, много хлеба.»?</w:t>
      </w:r>
    </w:p>
    <w:p w:rsidR="005542F8" w:rsidRPr="00972556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Зимой  он согревает всё, что в земле, не даёт вымерзнуть, а весной поливает всё, что в земле, превращаясь в воду.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А как же он радует вас, детей? ( Можно кататься на лыжах, санках, коньках, лепить снеговика)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Сегодня я встретила очень грустного снеговика. Он говорит, что ему одиноко и просит вас сделать ему друзей. Поможем?</w:t>
      </w:r>
    </w:p>
    <w:p w:rsidR="005542F8" w:rsidRPr="00355609" w:rsidRDefault="005542F8" w:rsidP="0014643B">
      <w:pPr>
        <w:ind w:left="-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Пальчиковая игра « Покажи и расскажи»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Но прежде подготовим пальчики и покажем, чем мы занимаемся зимой на прогулке: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565A">
        <w:rPr>
          <w:rFonts w:ascii="Times New Roman" w:hAnsi="Times New Roman"/>
          <w:sz w:val="28"/>
          <w:szCs w:val="28"/>
        </w:rPr>
        <w:t>Раз, два, три, четыре, пять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565A">
        <w:rPr>
          <w:rFonts w:ascii="Times New Roman" w:hAnsi="Times New Roman"/>
          <w:sz w:val="28"/>
          <w:szCs w:val="28"/>
        </w:rPr>
        <w:t xml:space="preserve"> (Загибаем пальчики по одному)</w:t>
      </w:r>
      <w:r w:rsidRPr="00C8565A">
        <w:rPr>
          <w:rFonts w:ascii="Times New Roman" w:hAnsi="Times New Roman"/>
          <w:sz w:val="28"/>
          <w:szCs w:val="28"/>
        </w:rPr>
        <w:br/>
        <w:t>Мы во двор пришли гулять. («Идём» по столу указательным и средним пальчиками)</w:t>
      </w:r>
      <w:r w:rsidRPr="00C8565A">
        <w:rPr>
          <w:rFonts w:ascii="Times New Roman" w:hAnsi="Times New Roman"/>
          <w:sz w:val="28"/>
          <w:szCs w:val="28"/>
        </w:rPr>
        <w:br/>
        <w:t xml:space="preserve">Бабу снежную лепили,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8565A">
        <w:rPr>
          <w:rFonts w:ascii="Times New Roman" w:hAnsi="Times New Roman"/>
          <w:sz w:val="28"/>
          <w:szCs w:val="28"/>
        </w:rPr>
        <w:t>(«Лепим» комочек двумя ладонями)</w:t>
      </w:r>
      <w:r w:rsidRPr="00C8565A">
        <w:rPr>
          <w:rFonts w:ascii="Times New Roman" w:hAnsi="Times New Roman"/>
          <w:sz w:val="28"/>
          <w:szCs w:val="28"/>
        </w:rPr>
        <w:br/>
        <w:t>Птичек крошками кормили, (Крошащие движения всеми пальцами)</w:t>
      </w:r>
      <w:r w:rsidRPr="00C8565A">
        <w:rPr>
          <w:rFonts w:ascii="Times New Roman" w:hAnsi="Times New Roman"/>
          <w:sz w:val="28"/>
          <w:szCs w:val="28"/>
        </w:rPr>
        <w:br/>
        <w:t>С горки мы потом катались, (Проводим указательным пальцем пр.р. по ладони л.р.)</w:t>
      </w:r>
      <w:r w:rsidRPr="00C8565A">
        <w:rPr>
          <w:rFonts w:ascii="Times New Roman" w:hAnsi="Times New Roman"/>
          <w:sz w:val="28"/>
          <w:szCs w:val="28"/>
        </w:rPr>
        <w:br/>
        <w:t>А ещё в снегу валялись.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8565A">
        <w:rPr>
          <w:rFonts w:ascii="Times New Roman" w:hAnsi="Times New Roman"/>
          <w:sz w:val="28"/>
          <w:szCs w:val="28"/>
        </w:rPr>
        <w:t xml:space="preserve"> (Кладём ладошки на стол то одной стороной, то другой)</w:t>
      </w:r>
      <w:r w:rsidRPr="00C8565A">
        <w:rPr>
          <w:rFonts w:ascii="Times New Roman" w:hAnsi="Times New Roman"/>
          <w:sz w:val="28"/>
          <w:szCs w:val="28"/>
        </w:rPr>
        <w:br/>
        <w:t>Все в снегу домой пришли.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65A">
        <w:rPr>
          <w:rFonts w:ascii="Times New Roman" w:hAnsi="Times New Roman"/>
          <w:sz w:val="28"/>
          <w:szCs w:val="28"/>
        </w:rPr>
        <w:t xml:space="preserve"> (Отряхиваем ладошки)</w:t>
      </w:r>
      <w:r w:rsidRPr="00C8565A">
        <w:rPr>
          <w:rFonts w:ascii="Times New Roman" w:hAnsi="Times New Roman"/>
          <w:sz w:val="28"/>
          <w:szCs w:val="28"/>
        </w:rPr>
        <w:br/>
        <w:t>Съели суп и спать легли.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8565A">
        <w:rPr>
          <w:rFonts w:ascii="Times New Roman" w:hAnsi="Times New Roman"/>
          <w:sz w:val="28"/>
          <w:szCs w:val="28"/>
        </w:rPr>
        <w:t xml:space="preserve"> (Движения воображаемой ложкой, руки под щёки)</w:t>
      </w:r>
    </w:p>
    <w:p w:rsidR="005542F8" w:rsidRPr="00972556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Математическая игра « Друзья Снеговика»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- Посмотрите каких фигурок здесь много? ( кругов)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Покажите самый большой круг. А почему вы решили, что это круг? (у него нет углов, он похож на руль, на колесо, может покатиться) ( катят по столу)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Где должен находиться самый большой круг? ( внизу)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Какой круг мы поставим на него? ( чуть поменьше)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А затем? ( Ещё чуть меньше)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Из чего мы сделаем руки? ( Из двух одинаковых небольших кругов)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Куда мы их денем? ( Поставим по бокам)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Из чего мы сделаем глаза? ( Из двух самых маленьких черных кругов)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Сколько и каких кругов у нас осталось? (Три зелёных круга)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Как вы думаете, для чего они? (Это пуговки)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Что у нас есть ещё? Зачем он нам нужен? ( Оранжевый треугольник – это нос, синий четырёхугольник – головной убор) 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Смотрите, как заулыбался, как обрадовался снеговик! У него столько друзей! И все они так прекрасны! Молодцы!</w:t>
      </w:r>
    </w:p>
    <w:p w:rsidR="005542F8" w:rsidRDefault="005542F8" w:rsidP="0014643B">
      <w:pPr>
        <w:ind w:left="-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Знакомство с понятием « родственные слова»</w:t>
      </w:r>
    </w:p>
    <w:p w:rsidR="005542F8" w:rsidRPr="005C1E0E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 w:rsidRPr="005C1E0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C1E0E">
        <w:rPr>
          <w:rFonts w:ascii="Times New Roman" w:hAnsi="Times New Roman"/>
          <w:sz w:val="28"/>
          <w:szCs w:val="28"/>
        </w:rPr>
        <w:t>Ребятки</w:t>
      </w:r>
      <w:r>
        <w:rPr>
          <w:rFonts w:ascii="Times New Roman" w:hAnsi="Times New Roman"/>
          <w:sz w:val="28"/>
          <w:szCs w:val="28"/>
        </w:rPr>
        <w:t>, давайте пройдем на ковер.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- </w:t>
      </w:r>
      <w:r>
        <w:rPr>
          <w:rFonts w:ascii="Times New Roman" w:hAnsi="Times New Roman"/>
          <w:sz w:val="28"/>
          <w:szCs w:val="28"/>
        </w:rPr>
        <w:t xml:space="preserve">Дети, теперь мы знаем много слов, похожих на слово </w:t>
      </w:r>
      <w:r>
        <w:rPr>
          <w:rFonts w:ascii="Times New Roman" w:hAnsi="Times New Roman"/>
          <w:sz w:val="28"/>
          <w:szCs w:val="28"/>
          <w:u w:val="single"/>
        </w:rPr>
        <w:t>снег.</w:t>
      </w:r>
      <w:r>
        <w:rPr>
          <w:rFonts w:ascii="Times New Roman" w:hAnsi="Times New Roman"/>
          <w:sz w:val="28"/>
          <w:szCs w:val="28"/>
        </w:rPr>
        <w:t xml:space="preserve"> Какие это слова? ( Снежок, снегопад, снежинки, снежная, снеговик, Снегурочка)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Дети, я вам сейчас открою секрет: эти слова называются родственными.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Повторите, как они называются? ( родственными)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Запомните пожалуйста.</w:t>
      </w:r>
    </w:p>
    <w:p w:rsidR="005542F8" w:rsidRPr="00355609" w:rsidRDefault="005542F8" w:rsidP="0014643B">
      <w:pPr>
        <w:ind w:left="-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Завершение опыта со снегом.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-</w:t>
      </w:r>
      <w:r>
        <w:rPr>
          <w:rFonts w:ascii="Times New Roman" w:hAnsi="Times New Roman"/>
          <w:sz w:val="28"/>
          <w:szCs w:val="28"/>
        </w:rPr>
        <w:t xml:space="preserve"> Ой, а что это произошло со снегом? ( Он растаял)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-</w:t>
      </w:r>
      <w:r>
        <w:rPr>
          <w:rFonts w:ascii="Times New Roman" w:hAnsi="Times New Roman"/>
          <w:sz w:val="28"/>
          <w:szCs w:val="28"/>
        </w:rPr>
        <w:t xml:space="preserve"> Почему? ( Тепла боится)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-</w:t>
      </w:r>
      <w:r>
        <w:rPr>
          <w:rFonts w:ascii="Times New Roman" w:hAnsi="Times New Roman"/>
          <w:sz w:val="28"/>
          <w:szCs w:val="28"/>
        </w:rPr>
        <w:t xml:space="preserve"> Рассмотрите воду, в которую превратился снег. Чистая ли она? Почему же нельзя есть снег? ( он грязный и холодный, можно заболеть)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-</w:t>
      </w:r>
      <w:r>
        <w:rPr>
          <w:rFonts w:ascii="Times New Roman" w:hAnsi="Times New Roman"/>
          <w:sz w:val="28"/>
          <w:szCs w:val="28"/>
        </w:rPr>
        <w:t xml:space="preserve"> Ребятки, когда же от нас уйдет зима? ( Когда потеплеет)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-</w:t>
      </w:r>
      <w:r>
        <w:rPr>
          <w:rFonts w:ascii="Times New Roman" w:hAnsi="Times New Roman"/>
          <w:sz w:val="28"/>
          <w:szCs w:val="28"/>
        </w:rPr>
        <w:t xml:space="preserve"> То есть, когда? ( весной)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-</w:t>
      </w:r>
      <w:r>
        <w:rPr>
          <w:rFonts w:ascii="Times New Roman" w:hAnsi="Times New Roman"/>
          <w:sz w:val="28"/>
          <w:szCs w:val="28"/>
        </w:rPr>
        <w:t xml:space="preserve"> А это произойдет совсем скоро, потому что наступил последний месяц зимы, какой? ( февраль)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609">
        <w:rPr>
          <w:rFonts w:ascii="Times New Roman" w:hAnsi="Times New Roman"/>
          <w:b/>
          <w:sz w:val="28"/>
          <w:szCs w:val="28"/>
        </w:rPr>
        <w:t>Итог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542F8" w:rsidRPr="00355609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( беру в руки куклу – Зиму)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 чём мы сегодня вели речь? ( о зиме)</w:t>
      </w: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Что вам особенно понравилось и запомнилось? Зима благодарит вас за то, что очень много о ней знаете и всегда будет рада встрече с вами.</w:t>
      </w:r>
    </w:p>
    <w:p w:rsidR="005542F8" w:rsidRPr="00E86AC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</w:p>
    <w:p w:rsidR="005542F8" w:rsidRPr="008C45CA" w:rsidRDefault="005542F8" w:rsidP="0014643B">
      <w:pPr>
        <w:ind w:left="-1080"/>
        <w:rPr>
          <w:rFonts w:ascii="Times New Roman" w:hAnsi="Times New Roman"/>
          <w:b/>
          <w:sz w:val="28"/>
          <w:szCs w:val="28"/>
        </w:rPr>
      </w:pPr>
    </w:p>
    <w:p w:rsidR="005542F8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</w:p>
    <w:p w:rsidR="005542F8" w:rsidRPr="00635649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</w:p>
    <w:p w:rsidR="005542F8" w:rsidRPr="00B64FDC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542F8" w:rsidRPr="00B64FDC" w:rsidRDefault="005542F8" w:rsidP="0014643B">
      <w:pPr>
        <w:ind w:left="-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5542F8" w:rsidRPr="0063141C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5542F8" w:rsidRPr="00E33EDD" w:rsidRDefault="005542F8" w:rsidP="0014643B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542F8" w:rsidRPr="00E33EDD" w:rsidRDefault="005542F8" w:rsidP="0014643B">
      <w:pPr>
        <w:ind w:left="-1080"/>
        <w:rPr>
          <w:rFonts w:ascii="Segoe Print" w:hAnsi="Segoe Print"/>
          <w:sz w:val="28"/>
          <w:szCs w:val="28"/>
        </w:rPr>
      </w:pPr>
    </w:p>
    <w:sectPr w:rsidR="005542F8" w:rsidRPr="00E33EDD" w:rsidSect="009C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Prin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545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BED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5AB2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7346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0462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106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D0B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907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5C8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A6A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FF06FA"/>
    <w:multiLevelType w:val="hybridMultilevel"/>
    <w:tmpl w:val="5E8C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311"/>
    <w:rsid w:val="0002496E"/>
    <w:rsid w:val="00090C9F"/>
    <w:rsid w:val="0014643B"/>
    <w:rsid w:val="0029599E"/>
    <w:rsid w:val="00355609"/>
    <w:rsid w:val="00430F04"/>
    <w:rsid w:val="00462038"/>
    <w:rsid w:val="00475056"/>
    <w:rsid w:val="004B61CC"/>
    <w:rsid w:val="005542F8"/>
    <w:rsid w:val="00563827"/>
    <w:rsid w:val="005A2B5E"/>
    <w:rsid w:val="005C1E0E"/>
    <w:rsid w:val="00611855"/>
    <w:rsid w:val="0063141C"/>
    <w:rsid w:val="00635649"/>
    <w:rsid w:val="00647F59"/>
    <w:rsid w:val="006B5BCC"/>
    <w:rsid w:val="00770E59"/>
    <w:rsid w:val="00773311"/>
    <w:rsid w:val="007D263D"/>
    <w:rsid w:val="008C45CA"/>
    <w:rsid w:val="008D2300"/>
    <w:rsid w:val="008E6251"/>
    <w:rsid w:val="00911909"/>
    <w:rsid w:val="00931922"/>
    <w:rsid w:val="00972556"/>
    <w:rsid w:val="009C4275"/>
    <w:rsid w:val="00AF0A60"/>
    <w:rsid w:val="00B64FDC"/>
    <w:rsid w:val="00BB7092"/>
    <w:rsid w:val="00C120B6"/>
    <w:rsid w:val="00C14DAB"/>
    <w:rsid w:val="00C8565A"/>
    <w:rsid w:val="00C85E17"/>
    <w:rsid w:val="00D42584"/>
    <w:rsid w:val="00DE0601"/>
    <w:rsid w:val="00E33EDD"/>
    <w:rsid w:val="00E86AC8"/>
    <w:rsid w:val="00ED5872"/>
    <w:rsid w:val="00EF4694"/>
    <w:rsid w:val="00F3578E"/>
    <w:rsid w:val="00F95E4E"/>
    <w:rsid w:val="00FC6001"/>
    <w:rsid w:val="00FE0BDF"/>
    <w:rsid w:val="00FE2329"/>
    <w:rsid w:val="00FF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321</TotalTime>
  <Pages>7</Pages>
  <Words>1574</Words>
  <Characters>8972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comp</cp:lastModifiedBy>
  <cp:revision>7</cp:revision>
  <cp:lastPrinted>2014-02-10T08:15:00Z</cp:lastPrinted>
  <dcterms:created xsi:type="dcterms:W3CDTF">2014-01-30T12:18:00Z</dcterms:created>
  <dcterms:modified xsi:type="dcterms:W3CDTF">2014-02-10T08:16:00Z</dcterms:modified>
</cp:coreProperties>
</file>