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4D" w:rsidRPr="001547A3" w:rsidRDefault="004A214D" w:rsidP="00FF5D35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4A214D" w:rsidRPr="001547A3" w:rsidRDefault="004A214D" w:rsidP="00FF5D35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Северное окружное управление образования</w:t>
      </w:r>
    </w:p>
    <w:p w:rsidR="004A214D" w:rsidRPr="001547A3" w:rsidRDefault="004A214D" w:rsidP="00FF5D35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ГБОУ гимназия №1409 СП «Гармония»</w:t>
      </w:r>
    </w:p>
    <w:p w:rsidR="004A214D" w:rsidRDefault="004A214D" w:rsidP="00F64891">
      <w:pPr>
        <w:tabs>
          <w:tab w:val="left" w:pos="3435"/>
        </w:tabs>
      </w:pPr>
    </w:p>
    <w:p w:rsidR="004A214D" w:rsidRPr="002D0D88" w:rsidRDefault="004A214D" w:rsidP="00F64891"/>
    <w:p w:rsidR="004A214D" w:rsidRPr="002D0D88" w:rsidRDefault="004A214D" w:rsidP="00F64891"/>
    <w:p w:rsidR="004A214D" w:rsidRPr="002D0D88" w:rsidRDefault="004A214D" w:rsidP="00F64891"/>
    <w:p w:rsidR="004A214D" w:rsidRPr="002D0D88" w:rsidRDefault="004A214D" w:rsidP="00F64891"/>
    <w:p w:rsidR="004A214D" w:rsidRPr="00A47FCA" w:rsidRDefault="004A214D" w:rsidP="00F6489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ЗАНЯТИЯ</w:t>
      </w:r>
    </w:p>
    <w:p w:rsidR="004A214D" w:rsidRPr="00A47FCA" w:rsidRDefault="004A214D" w:rsidP="00F6489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средней группе</w:t>
      </w:r>
    </w:p>
    <w:p w:rsidR="004A214D" w:rsidRDefault="004A214D" w:rsidP="00F64891">
      <w:pPr>
        <w:jc w:val="center"/>
        <w:rPr>
          <w:rFonts w:ascii="Times New Roman" w:hAnsi="Times New Roman"/>
          <w:b/>
          <w:sz w:val="40"/>
          <w:szCs w:val="40"/>
        </w:rPr>
      </w:pPr>
      <w:r w:rsidRPr="00A47FCA">
        <w:rPr>
          <w:rFonts w:ascii="Times New Roman" w:hAnsi="Times New Roman"/>
          <w:b/>
          <w:sz w:val="40"/>
          <w:szCs w:val="40"/>
        </w:rPr>
        <w:t>На тему: «</w:t>
      </w:r>
      <w:r>
        <w:rPr>
          <w:rFonts w:ascii="Times New Roman" w:hAnsi="Times New Roman"/>
          <w:b/>
          <w:sz w:val="40"/>
          <w:szCs w:val="40"/>
        </w:rPr>
        <w:t>В гостях у Осени</w:t>
      </w:r>
      <w:r w:rsidRPr="00A47FCA">
        <w:rPr>
          <w:rFonts w:ascii="Times New Roman" w:hAnsi="Times New Roman"/>
          <w:b/>
          <w:sz w:val="40"/>
          <w:szCs w:val="40"/>
        </w:rPr>
        <w:t>».</w:t>
      </w:r>
    </w:p>
    <w:p w:rsidR="004A214D" w:rsidRPr="002D0D88" w:rsidRDefault="004A214D" w:rsidP="00F64891"/>
    <w:p w:rsidR="004A214D" w:rsidRPr="002D0D88" w:rsidRDefault="004A214D" w:rsidP="00F64891"/>
    <w:p w:rsidR="004A214D" w:rsidRDefault="004A214D" w:rsidP="00F64891"/>
    <w:p w:rsidR="004A214D" w:rsidRDefault="004A214D" w:rsidP="00F64891"/>
    <w:p w:rsidR="004A214D" w:rsidRDefault="004A214D" w:rsidP="00F64891"/>
    <w:p w:rsidR="004A214D" w:rsidRDefault="004A214D" w:rsidP="00F64891"/>
    <w:p w:rsidR="004A214D" w:rsidRDefault="004A214D" w:rsidP="00F64891">
      <w:pPr>
        <w:spacing w:after="0" w:line="240" w:lineRule="auto"/>
        <w:jc w:val="right"/>
        <w:rPr>
          <w:rFonts w:ascii="Times New Roman" w:hAnsi="Times New Roman"/>
        </w:rPr>
      </w:pPr>
      <w:r w:rsidRPr="001547A3">
        <w:rPr>
          <w:rFonts w:ascii="Times New Roman" w:hAnsi="Times New Roman"/>
        </w:rPr>
        <w:t xml:space="preserve">                                                                     </w:t>
      </w:r>
    </w:p>
    <w:p w:rsidR="004A214D" w:rsidRDefault="004A214D" w:rsidP="00F64891">
      <w:pPr>
        <w:spacing w:after="0" w:line="240" w:lineRule="auto"/>
        <w:jc w:val="right"/>
        <w:rPr>
          <w:rFonts w:ascii="Times New Roman" w:hAnsi="Times New Roman"/>
        </w:rPr>
      </w:pPr>
    </w:p>
    <w:p w:rsidR="004A214D" w:rsidRDefault="004A214D" w:rsidP="00F64891">
      <w:pPr>
        <w:spacing w:after="0" w:line="240" w:lineRule="auto"/>
        <w:jc w:val="right"/>
        <w:rPr>
          <w:rFonts w:ascii="Times New Roman" w:hAnsi="Times New Roman"/>
        </w:rPr>
      </w:pPr>
    </w:p>
    <w:p w:rsidR="004A214D" w:rsidRDefault="004A214D" w:rsidP="00F64891">
      <w:pPr>
        <w:spacing w:after="0" w:line="240" w:lineRule="auto"/>
        <w:jc w:val="right"/>
        <w:rPr>
          <w:rFonts w:ascii="Times New Roman" w:hAnsi="Times New Roman"/>
        </w:rPr>
      </w:pPr>
    </w:p>
    <w:p w:rsidR="004A214D" w:rsidRDefault="004A214D" w:rsidP="00F64891">
      <w:pPr>
        <w:spacing w:after="0" w:line="240" w:lineRule="auto"/>
        <w:jc w:val="right"/>
        <w:rPr>
          <w:rFonts w:ascii="Times New Roman" w:hAnsi="Times New Roman"/>
        </w:rPr>
      </w:pPr>
    </w:p>
    <w:p w:rsidR="004A214D" w:rsidRPr="001547A3" w:rsidRDefault="004A214D" w:rsidP="00F64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</w:rPr>
        <w:t xml:space="preserve"> </w:t>
      </w:r>
      <w:r w:rsidRPr="001547A3">
        <w:rPr>
          <w:rFonts w:ascii="Times New Roman" w:hAnsi="Times New Roman"/>
          <w:sz w:val="28"/>
          <w:szCs w:val="28"/>
        </w:rPr>
        <w:t>Подготовила и провела: Сидорова С.В.</w:t>
      </w:r>
    </w:p>
    <w:p w:rsidR="004A214D" w:rsidRPr="001547A3" w:rsidRDefault="004A214D" w:rsidP="00F64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высшей категории.</w:t>
      </w:r>
    </w:p>
    <w:p w:rsidR="004A214D" w:rsidRDefault="004A214D" w:rsidP="00F648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14D" w:rsidRPr="002D0D88" w:rsidRDefault="004A214D" w:rsidP="00F64891">
      <w:pPr>
        <w:rPr>
          <w:sz w:val="28"/>
          <w:szCs w:val="28"/>
        </w:rPr>
      </w:pPr>
    </w:p>
    <w:p w:rsidR="004A214D" w:rsidRPr="002D0D88" w:rsidRDefault="004A214D" w:rsidP="00F64891">
      <w:pPr>
        <w:rPr>
          <w:sz w:val="28"/>
          <w:szCs w:val="28"/>
        </w:rPr>
      </w:pPr>
    </w:p>
    <w:p w:rsidR="004A214D" w:rsidRDefault="004A214D" w:rsidP="00F6489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14D" w:rsidRPr="001547A3" w:rsidRDefault="004A214D" w:rsidP="00F6489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.</w:t>
      </w:r>
    </w:p>
    <w:p w:rsidR="004A214D" w:rsidRDefault="004A214D" w:rsidP="00F648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14D" w:rsidRDefault="004A214D">
      <w:pPr>
        <w:rPr>
          <w:rFonts w:ascii="Times New Roman" w:hAnsi="Times New Roman"/>
          <w:sz w:val="28"/>
          <w:szCs w:val="28"/>
        </w:rPr>
      </w:pPr>
    </w:p>
    <w:p w:rsidR="004A214D" w:rsidRDefault="004A214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ПРОГРАММНЫЕ ЗАДАЧИ:</w:t>
      </w:r>
    </w:p>
    <w:p w:rsidR="004A214D" w:rsidRPr="00E7325B" w:rsidRDefault="004A214D" w:rsidP="00E7325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7325B">
        <w:rPr>
          <w:rFonts w:ascii="Times New Roman" w:hAnsi="Times New Roman"/>
          <w:sz w:val="28"/>
          <w:szCs w:val="28"/>
        </w:rPr>
        <w:t>Учить детей определять состояние погоды (хмурое небо, мелкий холодный дождь и т.д.)</w:t>
      </w:r>
      <w:r>
        <w:rPr>
          <w:rFonts w:ascii="Times New Roman" w:hAnsi="Times New Roman"/>
          <w:sz w:val="28"/>
          <w:szCs w:val="28"/>
        </w:rPr>
        <w:t xml:space="preserve"> и основные осенние явления (листопад, птицы улетели в теплые края, солнце светит, но греет меньше и т.д.).</w:t>
      </w:r>
    </w:p>
    <w:p w:rsidR="004A214D" w:rsidRPr="00E7325B" w:rsidRDefault="004A214D" w:rsidP="00E7325B">
      <w:pPr>
        <w:pStyle w:val="ListParagraph"/>
        <w:jc w:val="both"/>
        <w:rPr>
          <w:rFonts w:ascii="Times New Roman" w:hAnsi="Times New Roman"/>
          <w:sz w:val="32"/>
          <w:szCs w:val="32"/>
        </w:rPr>
      </w:pPr>
    </w:p>
    <w:p w:rsidR="004A214D" w:rsidRPr="00A32F0C" w:rsidRDefault="004A214D" w:rsidP="00E7325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Продолжать закреплять знания детей об овощах и фруктах, о деревьях </w:t>
      </w:r>
    </w:p>
    <w:p w:rsidR="004A214D" w:rsidRPr="00A32F0C" w:rsidRDefault="004A214D" w:rsidP="00A32F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2F0C">
        <w:rPr>
          <w:rFonts w:ascii="Times New Roman" w:hAnsi="Times New Roman"/>
          <w:sz w:val="28"/>
          <w:szCs w:val="28"/>
        </w:rPr>
        <w:t xml:space="preserve">и их листьях. Знакомство с листом дерева </w:t>
      </w:r>
      <w:r w:rsidRPr="00A32F0C">
        <w:rPr>
          <w:rFonts w:ascii="Times New Roman" w:hAnsi="Times New Roman"/>
          <w:b/>
          <w:sz w:val="28"/>
          <w:szCs w:val="28"/>
        </w:rPr>
        <w:t>ВЯЗ</w:t>
      </w:r>
      <w:r w:rsidRPr="00A32F0C">
        <w:rPr>
          <w:rFonts w:ascii="Times New Roman" w:hAnsi="Times New Roman"/>
          <w:sz w:val="28"/>
          <w:szCs w:val="28"/>
        </w:rPr>
        <w:t xml:space="preserve">. </w:t>
      </w:r>
    </w:p>
    <w:p w:rsidR="004A214D" w:rsidRPr="00A32F0C" w:rsidRDefault="004A214D" w:rsidP="00A32F0C">
      <w:pPr>
        <w:pStyle w:val="ListParagraph"/>
        <w:rPr>
          <w:rFonts w:ascii="Times New Roman" w:hAnsi="Times New Roman"/>
          <w:sz w:val="32"/>
          <w:szCs w:val="32"/>
        </w:rPr>
      </w:pPr>
    </w:p>
    <w:p w:rsidR="004A214D" w:rsidRDefault="004A214D" w:rsidP="00A916A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1185">
        <w:rPr>
          <w:rFonts w:ascii="Times New Roman" w:hAnsi="Times New Roman"/>
          <w:sz w:val="28"/>
          <w:szCs w:val="28"/>
        </w:rPr>
        <w:t>Освоение основных обследовательских действий и накопление словарного запаса,</w:t>
      </w:r>
      <w:r>
        <w:rPr>
          <w:rFonts w:ascii="Times New Roman" w:hAnsi="Times New Roman"/>
          <w:sz w:val="28"/>
          <w:szCs w:val="28"/>
        </w:rPr>
        <w:t xml:space="preserve"> включающего названия свойств и качеств предметов и объектов. Продолжить учить детей поддерживать беседу, правильно по форме и содержанию отвечать на вопросы, использовать в ответах сложноподчиненные и простые распространенные предложения, четко и правильно произносить звуки в чистоговорках, развивать диалогическую речь.</w:t>
      </w:r>
    </w:p>
    <w:p w:rsidR="004A214D" w:rsidRDefault="004A214D" w:rsidP="00A916AD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56D4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детей общее внимание и понимание речи воспитателя, а так же продолжать передавать детям радостное настроение, связанное с игрой. Развивать внимание и логическое мышление. </w:t>
      </w:r>
    </w:p>
    <w:p w:rsidR="004A214D" w:rsidRPr="005C7A5B" w:rsidRDefault="004A214D" w:rsidP="005C7A5B">
      <w:pPr>
        <w:pStyle w:val="ListParagraph"/>
        <w:rPr>
          <w:rFonts w:ascii="Times New Roman" w:hAnsi="Times New Roman"/>
          <w:sz w:val="28"/>
          <w:szCs w:val="28"/>
        </w:rPr>
      </w:pPr>
    </w:p>
    <w:p w:rsidR="004A214D" w:rsidRDefault="004A214D" w:rsidP="005C7A5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СЛОВАРНАЯ РАБОТА:</w:t>
      </w:r>
    </w:p>
    <w:p w:rsidR="004A214D" w:rsidRDefault="004A214D" w:rsidP="005C7A5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5C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C7A5B">
        <w:rPr>
          <w:rFonts w:ascii="Times New Roman" w:hAnsi="Times New Roman"/>
          <w:sz w:val="28"/>
          <w:szCs w:val="28"/>
        </w:rPr>
        <w:t xml:space="preserve">Активизировать словарь детей за счет слов, обозначающих породы </w:t>
      </w:r>
    </w:p>
    <w:p w:rsidR="004A214D" w:rsidRDefault="004A214D" w:rsidP="005C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7A5B">
        <w:rPr>
          <w:rFonts w:ascii="Times New Roman" w:hAnsi="Times New Roman"/>
          <w:sz w:val="28"/>
          <w:szCs w:val="28"/>
        </w:rPr>
        <w:t xml:space="preserve">деревьев: береза, дуб, рябина, клен, вяз. </w:t>
      </w:r>
    </w:p>
    <w:p w:rsidR="004A214D" w:rsidRDefault="004A214D" w:rsidP="005C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5C7A5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ДЕМОНСТРАЦИОННЫЙ МАТЕРИАЛ:</w:t>
      </w:r>
    </w:p>
    <w:p w:rsidR="004A214D" w:rsidRDefault="004A214D" w:rsidP="007064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7064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«Календарь погоды».</w:t>
      </w:r>
    </w:p>
    <w:p w:rsidR="004A214D" w:rsidRDefault="004A214D" w:rsidP="007064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с изображением фруктов.</w:t>
      </w: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РАЗДАТОЧНЫЙ МАТЕРИАЛ:</w:t>
      </w: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4A214D" w:rsidRPr="00706462" w:rsidRDefault="004A214D" w:rsidP="007064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с березы, дуба, рябины, клена и вяза.</w:t>
      </w:r>
    </w:p>
    <w:p w:rsidR="004A214D" w:rsidRDefault="004A214D" w:rsidP="007064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овощей. Разрезанные картинки с изображением фруктов.</w:t>
      </w:r>
    </w:p>
    <w:p w:rsidR="004A214D" w:rsidRDefault="004A214D" w:rsidP="007064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Фартучки с изображением овощей, руль для шофера.</w:t>
      </w: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ПРЕДВАРИТЕЛЬНАЯ РАБОТА:</w:t>
      </w:r>
    </w:p>
    <w:p w:rsidR="004A214D" w:rsidRDefault="004A214D" w:rsidP="007064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7064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детям произведений на осеннюю тематику, загадывание загадок об осени, листьях, деревьях, заучивание стихотворений. </w:t>
      </w:r>
    </w:p>
    <w:p w:rsidR="004A214D" w:rsidRDefault="004A214D" w:rsidP="007064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овощей и фруктов, выполнение аппликации «Осенний ковер».</w:t>
      </w:r>
    </w:p>
    <w:p w:rsidR="004A214D" w:rsidRDefault="004A214D" w:rsidP="007064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по территории детского сада, рассматривание деревьев и их листьев, наблюдение за осенними явлениями (листопад).</w:t>
      </w:r>
    </w:p>
    <w:p w:rsidR="004A214D" w:rsidRDefault="004A214D" w:rsidP="00AC0F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букетов из осенних листьев.</w:t>
      </w:r>
    </w:p>
    <w:p w:rsidR="004A214D" w:rsidRDefault="004A214D" w:rsidP="00AC0F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игры «Найди дерево по описанию». «Лети листок ко мне в кузовок», «Овощи и фрукты». Игровое упражнение «Кто быстрее найдет березку, ель, рябину, клен». (Используются деревья, растущие на территории детского сада).  </w:t>
      </w:r>
    </w:p>
    <w:p w:rsidR="004A214D" w:rsidRDefault="004A214D" w:rsidP="00AC0F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«Почему деревья осенью раздеваются?».</w:t>
      </w:r>
    </w:p>
    <w:p w:rsidR="004A214D" w:rsidRDefault="004A214D" w:rsidP="00AC0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C0F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ИСПОЛЬЗУЕМАЯ ЛИТЕРАТУРА:</w:t>
      </w:r>
    </w:p>
    <w:p w:rsidR="004A214D" w:rsidRDefault="004A214D" w:rsidP="00AC0F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214D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Алябьева «Развитие воображения и речи детей 4-7 лет»;</w:t>
      </w:r>
    </w:p>
    <w:p w:rsidR="004A214D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Т.М. Бондаренко «Комплексные занятия в средней группе детского сада»;</w:t>
      </w:r>
    </w:p>
    <w:p w:rsidR="004A214D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Аджи «Конспект интегрированных занятий в средней группе детского сада».</w:t>
      </w:r>
    </w:p>
    <w:p w:rsidR="004A214D" w:rsidRDefault="004A21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214D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ЗАНЯТИЯ:</w:t>
      </w:r>
    </w:p>
    <w:p w:rsidR="004A214D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A214D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посмотрите, какой красивый листочек к нам залетел. Ой, да на </w:t>
      </w:r>
    </w:p>
    <w:p w:rsidR="004A214D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листочке что-то написано. Да это загадка. Послушайте. </w:t>
      </w:r>
    </w:p>
    <w:p w:rsidR="004A214D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720" w:type="dxa"/>
        <w:tblLook w:val="00A0"/>
      </w:tblPr>
      <w:tblGrid>
        <w:gridCol w:w="3357"/>
      </w:tblGrid>
      <w:tr w:rsidR="004A214D" w:rsidRPr="006104BB" w:rsidTr="006104BB">
        <w:trPr>
          <w:jc w:val="center"/>
        </w:trPr>
        <w:tc>
          <w:tcPr>
            <w:tcW w:w="3357" w:type="dxa"/>
          </w:tcPr>
          <w:p w:rsidR="004A214D" w:rsidRPr="006104BB" w:rsidRDefault="004A214D" w:rsidP="006104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4BB">
              <w:rPr>
                <w:rFonts w:ascii="Times New Roman" w:hAnsi="Times New Roman"/>
                <w:b/>
                <w:sz w:val="28"/>
                <w:szCs w:val="28"/>
              </w:rPr>
              <w:t>Не так тепло, как летом</w:t>
            </w:r>
          </w:p>
        </w:tc>
      </w:tr>
      <w:tr w:rsidR="004A214D" w:rsidRPr="006104BB" w:rsidTr="006104BB">
        <w:trPr>
          <w:jc w:val="center"/>
        </w:trPr>
        <w:tc>
          <w:tcPr>
            <w:tcW w:w="3357" w:type="dxa"/>
          </w:tcPr>
          <w:p w:rsidR="004A214D" w:rsidRPr="006104BB" w:rsidRDefault="004A214D" w:rsidP="006104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4BB">
              <w:rPr>
                <w:rFonts w:ascii="Times New Roman" w:hAnsi="Times New Roman"/>
                <w:b/>
                <w:sz w:val="28"/>
                <w:szCs w:val="28"/>
              </w:rPr>
              <w:t>Идет дождь,</w:t>
            </w:r>
          </w:p>
        </w:tc>
      </w:tr>
      <w:tr w:rsidR="004A214D" w:rsidRPr="006104BB" w:rsidTr="006104BB">
        <w:trPr>
          <w:jc w:val="center"/>
        </w:trPr>
        <w:tc>
          <w:tcPr>
            <w:tcW w:w="3357" w:type="dxa"/>
          </w:tcPr>
          <w:p w:rsidR="004A214D" w:rsidRPr="006104BB" w:rsidRDefault="004A214D" w:rsidP="006104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4BB">
              <w:rPr>
                <w:rFonts w:ascii="Times New Roman" w:hAnsi="Times New Roman"/>
                <w:b/>
                <w:sz w:val="28"/>
                <w:szCs w:val="28"/>
              </w:rPr>
              <w:t>Листья опадают</w:t>
            </w:r>
          </w:p>
        </w:tc>
      </w:tr>
      <w:tr w:rsidR="004A214D" w:rsidRPr="006104BB" w:rsidTr="006104BB">
        <w:trPr>
          <w:jc w:val="center"/>
        </w:trPr>
        <w:tc>
          <w:tcPr>
            <w:tcW w:w="3357" w:type="dxa"/>
          </w:tcPr>
          <w:p w:rsidR="004A214D" w:rsidRPr="006104BB" w:rsidRDefault="004A214D" w:rsidP="006104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4BB">
              <w:rPr>
                <w:rFonts w:ascii="Times New Roman" w:hAnsi="Times New Roman"/>
                <w:b/>
                <w:sz w:val="28"/>
                <w:szCs w:val="28"/>
              </w:rPr>
              <w:t>Птицы улетают</w:t>
            </w:r>
          </w:p>
        </w:tc>
      </w:tr>
      <w:tr w:rsidR="004A214D" w:rsidRPr="006104BB" w:rsidTr="006104BB">
        <w:trPr>
          <w:jc w:val="center"/>
        </w:trPr>
        <w:tc>
          <w:tcPr>
            <w:tcW w:w="3357" w:type="dxa"/>
          </w:tcPr>
          <w:p w:rsidR="004A214D" w:rsidRPr="006104BB" w:rsidRDefault="004A214D" w:rsidP="006104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4BB">
              <w:rPr>
                <w:rFonts w:ascii="Times New Roman" w:hAnsi="Times New Roman"/>
                <w:b/>
                <w:sz w:val="28"/>
                <w:szCs w:val="28"/>
              </w:rPr>
              <w:t>Когда это бывает?</w:t>
            </w:r>
          </w:p>
        </w:tc>
      </w:tr>
    </w:tbl>
    <w:p w:rsidR="004A214D" w:rsidRPr="00CB7B95" w:rsidRDefault="004A214D" w:rsidP="00AC0F0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- Ответы детей (осенью).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Осень бывает такой разной: то теплой, как летом, когда летают паутинки, то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золотой, когда листья окрашиваются в разные цвета, то сумрачной, хмурой,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когда наступает поздняя осень, становится холодно, зима стоит уже на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пороге.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Ребята, а вы хотите отправиться в гости к </w:t>
      </w:r>
      <w:r w:rsidRPr="001D3AB0">
        <w:rPr>
          <w:rFonts w:ascii="Times New Roman" w:hAnsi="Times New Roman"/>
          <w:b/>
          <w:sz w:val="28"/>
          <w:szCs w:val="28"/>
        </w:rPr>
        <w:t>ОСЕНИ</w:t>
      </w:r>
      <w:r>
        <w:rPr>
          <w:rFonts w:ascii="Times New Roman" w:hAnsi="Times New Roman"/>
          <w:sz w:val="28"/>
          <w:szCs w:val="28"/>
        </w:rPr>
        <w:t>?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Ответы детей.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Так давайте собираться, но сначала определим какая погода на улице, чтобы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знать, как одеться.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Подойдя к окну, дети рассказывают о погоде (небо хмурое, тяжелое, идет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холодный мелкий дождь, дует слабый или сильный ветер, солнышко уже не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так часто светит и не греет и т.д.) и выкладывают карточки с символами,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обозначающие состояние погоды в уголке природы.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 помощью воспитателя ребята рассказывают и имитируют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последовательность одевания на прогулку (брюки, ботинки, кофта, шапка,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куртка, шарф). Воспитатель побуждает детей помогать тем, у которых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возникли трудности, тем самым вовлекая их в игру.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Ну, вот мы все и готовы, пора отправляться.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Дети разворачиваются и перед ними на ковре листья.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Посмотрите, какой ковер сделала осень из листьев, просто красота. Вот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какая волшебная осень. Как называется явление в природе, когда опадают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листья с деревьев?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Ответы детей (листопад).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Посмотрите, под листочками осень спрятала корзину. Хотите узнать, что в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ней? (Ответы детей). Добрая осень нам прислала листья с разных деревьев.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Давайте из них устроим листопад?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6080"/>
      </w:tblGrid>
      <w:tr w:rsidR="004A214D" w:rsidRPr="006104BB" w:rsidTr="006104BB">
        <w:trPr>
          <w:jc w:val="center"/>
        </w:trPr>
        <w:tc>
          <w:tcPr>
            <w:tcW w:w="6080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4BB">
              <w:rPr>
                <w:rFonts w:ascii="Times New Roman" w:hAnsi="Times New Roman"/>
                <w:b/>
                <w:sz w:val="28"/>
                <w:szCs w:val="28"/>
              </w:rPr>
              <w:t>Листопад, листопад, листья желтые летят,</w:t>
            </w:r>
          </w:p>
        </w:tc>
      </w:tr>
      <w:tr w:rsidR="004A214D" w:rsidRPr="006104BB" w:rsidTr="006104BB">
        <w:trPr>
          <w:jc w:val="center"/>
        </w:trPr>
        <w:tc>
          <w:tcPr>
            <w:tcW w:w="6080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4BB">
              <w:rPr>
                <w:rFonts w:ascii="Times New Roman" w:hAnsi="Times New Roman"/>
                <w:b/>
                <w:sz w:val="28"/>
                <w:szCs w:val="28"/>
              </w:rPr>
              <w:t xml:space="preserve">Под ногами шелестят, скоро будет голым сад. </w:t>
            </w:r>
          </w:p>
        </w:tc>
      </w:tr>
    </w:tbl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Воспитатель разбрасывает листочки, имитируя листопад.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Сколько разноцветных листьев под ногами. Выберете себе тот листочек,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который больше всего понравился. (Дети выбирают себе листочки и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рассказывают, с какого дерева лист и какого цвета, растет ли такое дерево на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участке детского сада).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А сейчас я вас познакомлю с листочком, который прилетел с дерева </w:t>
      </w:r>
      <w:r w:rsidRPr="00F33C08">
        <w:rPr>
          <w:rFonts w:ascii="Times New Roman" w:hAnsi="Times New Roman"/>
          <w:b/>
          <w:sz w:val="28"/>
          <w:szCs w:val="28"/>
        </w:rPr>
        <w:t>ВЯЗ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(Идет сравнение листа </w:t>
      </w:r>
      <w:r w:rsidRPr="00F33C08">
        <w:rPr>
          <w:rFonts w:ascii="Times New Roman" w:hAnsi="Times New Roman"/>
          <w:b/>
          <w:sz w:val="28"/>
          <w:szCs w:val="28"/>
        </w:rPr>
        <w:t>ВЯЗА</w:t>
      </w:r>
      <w:r>
        <w:rPr>
          <w:rFonts w:ascii="Times New Roman" w:hAnsi="Times New Roman"/>
          <w:sz w:val="28"/>
          <w:szCs w:val="28"/>
        </w:rPr>
        <w:t xml:space="preserve"> с листом </w:t>
      </w:r>
      <w:r w:rsidRPr="00F33C08">
        <w:rPr>
          <w:rFonts w:ascii="Times New Roman" w:hAnsi="Times New Roman"/>
          <w:b/>
          <w:sz w:val="28"/>
          <w:szCs w:val="28"/>
        </w:rPr>
        <w:t>БЕРЕЗЫ</w:t>
      </w:r>
      <w:r>
        <w:rPr>
          <w:rFonts w:ascii="Times New Roman" w:hAnsi="Times New Roman"/>
          <w:sz w:val="28"/>
          <w:szCs w:val="28"/>
        </w:rPr>
        <w:t>).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Давайте и мы с вами превратимся в листочки. Вправо влево покружитесь и в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листочки превратитесь.  </w:t>
      </w:r>
    </w:p>
    <w:p w:rsidR="004A214D" w:rsidRDefault="004A214D" w:rsidP="00A91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1512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51217">
        <w:rPr>
          <w:rFonts w:ascii="Times New Roman" w:hAnsi="Times New Roman"/>
          <w:b/>
          <w:i/>
          <w:sz w:val="28"/>
          <w:szCs w:val="28"/>
        </w:rPr>
        <w:t>Логоритмическое стихотворение: «Осенние листья».</w:t>
      </w:r>
    </w:p>
    <w:p w:rsidR="004A214D" w:rsidRDefault="004A214D" w:rsidP="001512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740" w:type="dxa"/>
        <w:tblLook w:val="00A0"/>
      </w:tblPr>
      <w:tblGrid>
        <w:gridCol w:w="4503"/>
        <w:gridCol w:w="6237"/>
      </w:tblGrid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Осень листья золотит,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Ритмично потирают ладонь о ладонь.</w:t>
            </w: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Ветер ими шелестит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Шур-Шур-Шур, Шур-Шур-Шур.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И с деревьев их разносит.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Ритмично скрещивают вытянутые вверх руки.</w:t>
            </w: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Поиграет, снова бросит.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Тш-Тш-Тш, Тш-Тш-Тш.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Делают круговые движения указательными пальцами.</w:t>
            </w: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Вверх поднимет, закружит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И на месте завертит.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У-У-У, У-У-У.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Делают приседание, имитируют поглаживание.</w:t>
            </w: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То к земле прижмет, погладит,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Вдруг на веточку посадит.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Так-Так-Так, Так-Так-Так.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Разводят руки в стороны, убегают и прячутся. </w:t>
            </w: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Соберет большую кучу,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214D" w:rsidRPr="006104BB" w:rsidTr="006104BB">
        <w:tc>
          <w:tcPr>
            <w:tcW w:w="4503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4BB">
              <w:rPr>
                <w:rFonts w:ascii="Times New Roman" w:hAnsi="Times New Roman"/>
                <w:b/>
                <w:i/>
                <w:sz w:val="24"/>
                <w:szCs w:val="24"/>
              </w:rPr>
              <w:t>Убежит и сядет в тучу.</w:t>
            </w:r>
          </w:p>
        </w:tc>
        <w:tc>
          <w:tcPr>
            <w:tcW w:w="6237" w:type="dxa"/>
          </w:tcPr>
          <w:p w:rsidR="004A214D" w:rsidRPr="006104BB" w:rsidRDefault="004A214D" w:rsidP="006104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A214D" w:rsidRDefault="004A214D" w:rsidP="001512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214D" w:rsidRDefault="004A214D" w:rsidP="001512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214D" w:rsidRDefault="004A214D" w:rsidP="00720B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E269C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обращает внимание детей на конверт, который лежал рядом с </w:t>
      </w:r>
    </w:p>
    <w:p w:rsidR="004A214D" w:rsidRDefault="004A214D" w:rsidP="00720B8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корзиной.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Ребята, посмотрите осенний ветерок, принес нам письмо от Осени. Какой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красочный конверт. Что на нем нарисовано?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Ответы детей (фрукты: яблоки, бананы, виноград, груши и т.д.).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 хотите узнать, что внутри конверта? Как вы думаете, что там?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Ответы детей.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Воспитатель смотрит внутрь конверта и с удивлением высыпает на стол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разрезанную картинку с изображением фруктов.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Наверное, ветерок очень спешил, торопился передать нам письмо и поэтому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 заметил, как разорвал картинку. Давайте ее попробуем сорвать.</w:t>
      </w:r>
      <w:r w:rsidRPr="009E269C">
        <w:rPr>
          <w:rFonts w:ascii="Times New Roman" w:hAnsi="Times New Roman"/>
          <w:sz w:val="28"/>
          <w:szCs w:val="28"/>
        </w:rPr>
        <w:t xml:space="preserve">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Дети с помощью воспитателя собирают картинку </w:t>
      </w:r>
      <w:r w:rsidRPr="004436A8">
        <w:rPr>
          <w:rFonts w:ascii="Times New Roman" w:hAnsi="Times New Roman"/>
          <w:b/>
          <w:sz w:val="28"/>
          <w:szCs w:val="28"/>
        </w:rPr>
        <w:t>«ФРУКТЫ»</w:t>
      </w:r>
      <w:r>
        <w:rPr>
          <w:rFonts w:ascii="Times New Roman" w:hAnsi="Times New Roman"/>
          <w:sz w:val="28"/>
          <w:szCs w:val="28"/>
        </w:rPr>
        <w:t xml:space="preserve"> из частей.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Молодцы ребята. Помогли ветерку, быстро справились с трудностями.</w:t>
      </w:r>
    </w:p>
    <w:p w:rsidR="004A214D" w:rsidRDefault="004A214D" w:rsidP="009C4D6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Воспитатель вновь обращает внимание на корзину.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Дети, посмотрите, осень на что-то еще прислала. (Воспитатель вынимает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овощи из корзины и раскладывает их на поднос).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Ребята рассказывают об овощах, зачем их убирают с огорода, как и где, 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хранят овощи зимой.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После сбора урожая люди отмечали праздник, веселились, пели песни и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водили хороводы.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А вы тоже умеете петь песни и водить хороводы. Давайте повеселимся? (Дети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исполняют песню </w:t>
      </w:r>
      <w:r w:rsidRPr="004436A8">
        <w:rPr>
          <w:rFonts w:ascii="Times New Roman" w:hAnsi="Times New Roman"/>
          <w:b/>
          <w:sz w:val="28"/>
          <w:szCs w:val="28"/>
        </w:rPr>
        <w:t xml:space="preserve">«УРОЖАЙНАЯ» </w:t>
      </w:r>
      <w:r>
        <w:rPr>
          <w:rFonts w:ascii="Times New Roman" w:hAnsi="Times New Roman"/>
          <w:sz w:val="28"/>
          <w:szCs w:val="28"/>
        </w:rPr>
        <w:t>с обыгрыванием).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Ребята посмотрите, шофер привез нас из осеннего путешествия прямо в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группу, но на этом сюрпризы осени не заканчиваются. Овощи мы с вами 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собрали, теперь будем их заготавливать на зиму.</w:t>
      </w: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4D" w:rsidRDefault="004A214D" w:rsidP="00AB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Далее проводится занятие по рисованию </w:t>
      </w:r>
      <w:r w:rsidRPr="009E3D74">
        <w:rPr>
          <w:rFonts w:ascii="Times New Roman" w:hAnsi="Times New Roman"/>
          <w:b/>
          <w:sz w:val="28"/>
          <w:szCs w:val="28"/>
        </w:rPr>
        <w:t xml:space="preserve">«ЗАГОТОВИМ НА ЗИМУ </w:t>
      </w:r>
    </w:p>
    <w:p w:rsidR="004A214D" w:rsidRPr="009E269C" w:rsidRDefault="004A214D" w:rsidP="00A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E3D74">
        <w:rPr>
          <w:rFonts w:ascii="Times New Roman" w:hAnsi="Times New Roman"/>
          <w:b/>
          <w:sz w:val="28"/>
          <w:szCs w:val="28"/>
        </w:rPr>
        <w:t>ОВОЩИ»</w:t>
      </w:r>
      <w:r>
        <w:rPr>
          <w:rFonts w:ascii="Times New Roman" w:hAnsi="Times New Roman"/>
          <w:sz w:val="28"/>
          <w:szCs w:val="28"/>
        </w:rPr>
        <w:t xml:space="preserve"> или аппликация </w:t>
      </w:r>
      <w:r w:rsidRPr="009E3D74">
        <w:rPr>
          <w:rFonts w:ascii="Times New Roman" w:hAnsi="Times New Roman"/>
          <w:b/>
          <w:sz w:val="28"/>
          <w:szCs w:val="28"/>
        </w:rPr>
        <w:t>«ФРУКТЫ В БАНКАХ».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69C">
        <w:rPr>
          <w:rFonts w:ascii="Times New Roman" w:hAnsi="Times New Roman"/>
          <w:sz w:val="28"/>
          <w:szCs w:val="28"/>
        </w:rPr>
        <w:t xml:space="preserve"> </w:t>
      </w:r>
    </w:p>
    <w:sectPr w:rsidR="004A214D" w:rsidRPr="009E269C" w:rsidSect="00AC0F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C61"/>
    <w:multiLevelType w:val="hybridMultilevel"/>
    <w:tmpl w:val="22C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B2CDE"/>
    <w:multiLevelType w:val="hybridMultilevel"/>
    <w:tmpl w:val="E57E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74DDF"/>
    <w:multiLevelType w:val="hybridMultilevel"/>
    <w:tmpl w:val="72D6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54411"/>
    <w:multiLevelType w:val="hybridMultilevel"/>
    <w:tmpl w:val="FC00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63A47"/>
    <w:multiLevelType w:val="hybridMultilevel"/>
    <w:tmpl w:val="CBFA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56122"/>
    <w:multiLevelType w:val="hybridMultilevel"/>
    <w:tmpl w:val="393AF1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D4471DC"/>
    <w:multiLevelType w:val="hybridMultilevel"/>
    <w:tmpl w:val="A27C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A33791"/>
    <w:multiLevelType w:val="hybridMultilevel"/>
    <w:tmpl w:val="C63A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2030D"/>
    <w:multiLevelType w:val="hybridMultilevel"/>
    <w:tmpl w:val="50C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329"/>
    <w:rsid w:val="000316BE"/>
    <w:rsid w:val="000518B8"/>
    <w:rsid w:val="00057B0C"/>
    <w:rsid w:val="00067AAE"/>
    <w:rsid w:val="0011306F"/>
    <w:rsid w:val="0014687E"/>
    <w:rsid w:val="00151217"/>
    <w:rsid w:val="001547A3"/>
    <w:rsid w:val="001D3AB0"/>
    <w:rsid w:val="00205A90"/>
    <w:rsid w:val="00206304"/>
    <w:rsid w:val="0028613F"/>
    <w:rsid w:val="002D0D88"/>
    <w:rsid w:val="004436A8"/>
    <w:rsid w:val="004A214D"/>
    <w:rsid w:val="004A4567"/>
    <w:rsid w:val="004E7A12"/>
    <w:rsid w:val="00505329"/>
    <w:rsid w:val="00513041"/>
    <w:rsid w:val="005C1C75"/>
    <w:rsid w:val="005C7A5B"/>
    <w:rsid w:val="006104BB"/>
    <w:rsid w:val="006C4BA8"/>
    <w:rsid w:val="00706462"/>
    <w:rsid w:val="00720B8A"/>
    <w:rsid w:val="00725750"/>
    <w:rsid w:val="00846531"/>
    <w:rsid w:val="00860B21"/>
    <w:rsid w:val="008A564C"/>
    <w:rsid w:val="00953AB4"/>
    <w:rsid w:val="009B0DDA"/>
    <w:rsid w:val="009C4D61"/>
    <w:rsid w:val="009E03AC"/>
    <w:rsid w:val="009E269C"/>
    <w:rsid w:val="009E3D74"/>
    <w:rsid w:val="009E787A"/>
    <w:rsid w:val="00A06EEE"/>
    <w:rsid w:val="00A179FB"/>
    <w:rsid w:val="00A32F0C"/>
    <w:rsid w:val="00A47FCA"/>
    <w:rsid w:val="00A56D49"/>
    <w:rsid w:val="00A703C0"/>
    <w:rsid w:val="00A916AD"/>
    <w:rsid w:val="00AB0F38"/>
    <w:rsid w:val="00AB280E"/>
    <w:rsid w:val="00AC0F02"/>
    <w:rsid w:val="00B210B5"/>
    <w:rsid w:val="00BB1185"/>
    <w:rsid w:val="00C329D8"/>
    <w:rsid w:val="00CB7B95"/>
    <w:rsid w:val="00D41619"/>
    <w:rsid w:val="00D8277D"/>
    <w:rsid w:val="00E438B9"/>
    <w:rsid w:val="00E7325B"/>
    <w:rsid w:val="00EB52F8"/>
    <w:rsid w:val="00F33C08"/>
    <w:rsid w:val="00F64891"/>
    <w:rsid w:val="00FB57CA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325B"/>
    <w:pPr>
      <w:ind w:left="720"/>
      <w:contextualSpacing/>
    </w:pPr>
  </w:style>
  <w:style w:type="table" w:styleId="TableGrid">
    <w:name w:val="Table Grid"/>
    <w:basedOn w:val="TableNormal"/>
    <w:uiPriority w:val="99"/>
    <w:rsid w:val="00CB7B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6</Pages>
  <Words>1144</Words>
  <Characters>6527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Света</cp:lastModifiedBy>
  <cp:revision>54</cp:revision>
  <dcterms:created xsi:type="dcterms:W3CDTF">2014-08-23T13:55:00Z</dcterms:created>
  <dcterms:modified xsi:type="dcterms:W3CDTF">2014-08-25T13:36:00Z</dcterms:modified>
</cp:coreProperties>
</file>