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69" w:rsidRDefault="00A06F69" w:rsidP="00096BD3">
      <w:pPr>
        <w:jc w:val="center"/>
      </w:pPr>
      <w:r>
        <w:t>Сосчитай предметы.</w:t>
      </w:r>
    </w:p>
    <w:p w:rsidR="00A06F69" w:rsidRDefault="00A06F69" w:rsidP="00096BD3"/>
    <w:p w:rsidR="00A06F69" w:rsidRDefault="00A06F69" w:rsidP="00096BD3">
      <w:r>
        <w:t>Цель: Закреплять знания о том, что считать предметы можно в любом направлении, считать надо, не пропуская ни один предмет и не один не считать дважды. Продолжать упражнять в счете предметов, расположенных по разному. Закрепить знания об образовании числа 10 и навыки счета в пределах 10. Закрепить знания детей о геометрических фигурах - различение в зависимости от сравнительной длинны сторон. Учить ребенка письму, обводить фигуры, не отрывая карандаш от бумаги.</w:t>
      </w:r>
    </w:p>
    <w:p w:rsidR="00A06F69" w:rsidRDefault="00A06F69" w:rsidP="00096BD3">
      <w:r>
        <w:t>Демонстрационный материал:  Фланелеграф. Карточка с 10 окошками ( счетная линейка)</w:t>
      </w:r>
    </w:p>
    <w:p w:rsidR="00A06F69" w:rsidRDefault="00A06F69" w:rsidP="00096BD3">
      <w:r>
        <w:t>9 Клоунов в колпаках разного цвета.</w:t>
      </w:r>
    </w:p>
    <w:p w:rsidR="00A06F69" w:rsidRDefault="00A06F69" w:rsidP="00096BD3">
      <w:r>
        <w:t xml:space="preserve">Раздаточный материал: карточка с 5-6  предметами, расположенными по кругу ( по 1 карточке на ребенка).Карточки с двумя свободными полосками. Набор геометрических фигур. Палочки Кюизенера по 6 штук, каждого размера ( длинна 4 и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>, разного цвета). Карточка с фигурами , покрытая пленкой.2 комплекта карточек с цифрами от 1 до 9 и две карточки с числом 10.</w:t>
      </w:r>
    </w:p>
    <w:p w:rsidR="00A06F69" w:rsidRDefault="00A06F69" w:rsidP="00096BD3"/>
    <w:p w:rsidR="00A06F69" w:rsidRDefault="00A06F69" w:rsidP="00386F37">
      <w:pPr>
        <w:jc w:val="center"/>
      </w:pPr>
      <w:r>
        <w:t>Ход занятия.</w:t>
      </w:r>
    </w:p>
    <w:p w:rsidR="00A06F69" w:rsidRDefault="00A06F69" w:rsidP="00386F37">
      <w:pPr>
        <w:jc w:val="center"/>
      </w:pPr>
    </w:p>
    <w:p w:rsidR="00A06F69" w:rsidRDefault="00A06F69" w:rsidP="00386F37">
      <w:r>
        <w:t>Воспитатель просит детей( 10 человек) по очереди  назвать свой порядковый номер ( дети называют).Затем воспитатель повторяет перекличку несколько раз так, чтобы первыми оказались разные дети.В  конце переклички воспитатель спрашивает: сколько нас? Почему десять? (Коля последний).Который по счету Дима? ( Аня, Никита и т.д.)</w:t>
      </w:r>
    </w:p>
    <w:p w:rsidR="00A06F69" w:rsidRDefault="00A06F69" w:rsidP="00386F37">
      <w:r>
        <w:t>Затем воспитатель предлагает всем детям посчитать, сколько лисичек появится в окошечках счетной линейки , и последовательно открывает все 10 окошек. До какого числа вы научились считать ?- спрашивает воспитатель. В каком направлении вы считали лисичек? Верно, вы считали лисичек слева на право и узнали что их 10. А если вы посчитаете лисичек справа на лево. То измениться ли результат счета? ( ответ ребенка) Правильно, считать предметы можно в любом направлении , а результат счета от этого не меняется. Дети как вы думаете, можно считать предметы ( игрушки). Если они не расположены в ряд?( ответ детей)Посмотрите ,клоуны встали в круг. Сколько их? Дима, с какого клоуна ты стал считать? ( который в красном колпаке).А можно ли начать считать с другого клоуна, как ты думаешь, Даша? ( ответ ребенка).Коля и Дима посчитайте клоунов, начиная счет каждый раз с другого клоуна. (Дети по очереди считают).Теперь возьмите карточки с рисунками предметов. Сосчитайте предметы, но начинайте считать каждый ряд с другого предмета.(Дети пересчитывают предметы).Сколько предметов нарисовано на картинке, Даша? ( ответ ребенка) Изменился ли ответ в зависимости от того, с какого предмета начат счет? (Ответ ребенка)</w:t>
      </w:r>
    </w:p>
    <w:p w:rsidR="00A06F69" w:rsidRDefault="00A06F69" w:rsidP="00F23A0F">
      <w:pPr>
        <w:jc w:val="center"/>
      </w:pPr>
      <w:r>
        <w:t>Физкультминутка.</w:t>
      </w:r>
    </w:p>
    <w:p w:rsidR="00A06F69" w:rsidRDefault="00A06F69" w:rsidP="000B0A4B">
      <w:pPr>
        <w:jc w:val="center"/>
      </w:pPr>
      <w:r>
        <w:t>Скоро кончится зима,</w:t>
      </w:r>
    </w:p>
    <w:p w:rsidR="00A06F69" w:rsidRDefault="00A06F69" w:rsidP="000B0A4B">
      <w:pPr>
        <w:jc w:val="center"/>
      </w:pPr>
      <w:r>
        <w:t>Постучится к нам весна</w:t>
      </w:r>
    </w:p>
    <w:p w:rsidR="00A06F69" w:rsidRDefault="00A06F69" w:rsidP="000B0A4B">
      <w:pPr>
        <w:jc w:val="center"/>
      </w:pPr>
      <w:r>
        <w:t>Солнца жаркие лучи</w:t>
      </w:r>
    </w:p>
    <w:p w:rsidR="00A06F69" w:rsidRDefault="00A06F69" w:rsidP="000B0A4B">
      <w:pPr>
        <w:jc w:val="center"/>
      </w:pPr>
      <w:r>
        <w:t>Превратят снега в ручьи,</w:t>
      </w:r>
    </w:p>
    <w:p w:rsidR="00A06F69" w:rsidRDefault="00A06F69" w:rsidP="000B0A4B">
      <w:pPr>
        <w:jc w:val="center"/>
      </w:pPr>
      <w:r>
        <w:t>Птицы станут щебетать.</w:t>
      </w:r>
    </w:p>
    <w:p w:rsidR="00A06F69" w:rsidRDefault="00A06F69" w:rsidP="000B0A4B">
      <w:pPr>
        <w:jc w:val="center"/>
      </w:pPr>
      <w:r>
        <w:t>Реки – толстый лед ломать.</w:t>
      </w:r>
    </w:p>
    <w:p w:rsidR="00A06F69" w:rsidRDefault="00A06F69" w:rsidP="000B0A4B">
      <w:pPr>
        <w:jc w:val="center"/>
      </w:pPr>
      <w:r>
        <w:t>Дети ритмично топают ногами.</w:t>
      </w:r>
    </w:p>
    <w:p w:rsidR="00A06F69" w:rsidRDefault="00A06F69" w:rsidP="000B0A4B">
      <w:pPr>
        <w:jc w:val="center"/>
      </w:pPr>
      <w:r>
        <w:t>Ритмично хлопают в ладоши.</w:t>
      </w:r>
    </w:p>
    <w:p w:rsidR="00A06F69" w:rsidRDefault="00A06F69" w:rsidP="000B0A4B">
      <w:pPr>
        <w:jc w:val="center"/>
      </w:pPr>
      <w:r>
        <w:t>Поднимают руки вверх.</w:t>
      </w:r>
    </w:p>
    <w:p w:rsidR="00A06F69" w:rsidRDefault="00A06F69" w:rsidP="000B0A4B">
      <w:pPr>
        <w:jc w:val="center"/>
      </w:pPr>
      <w:r>
        <w:t>Опускают руки. Приседают.</w:t>
      </w:r>
    </w:p>
    <w:p w:rsidR="00A06F69" w:rsidRDefault="00A06F69" w:rsidP="000B0A4B">
      <w:pPr>
        <w:jc w:val="center"/>
      </w:pPr>
      <w:r>
        <w:t>Машут руками.</w:t>
      </w:r>
    </w:p>
    <w:p w:rsidR="00A06F69" w:rsidRDefault="00A06F69" w:rsidP="000B0A4B">
      <w:pPr>
        <w:jc w:val="center"/>
      </w:pPr>
      <w:r>
        <w:t>Разводят руки в стороны, поворачивают корпус вправо. Влево.</w:t>
      </w:r>
      <w:bookmarkStart w:id="0" w:name="_GoBack"/>
      <w:bookmarkEnd w:id="0"/>
    </w:p>
    <w:p w:rsidR="00A06F69" w:rsidRDefault="00A06F69" w:rsidP="002F1EF9">
      <w:r>
        <w:t>По окончании разминки воспитатель дает задание детям:</w:t>
      </w:r>
    </w:p>
    <w:p w:rsidR="00A06F69" w:rsidRDefault="00A06F69" w:rsidP="002F1EF9">
      <w:r>
        <w:t>Возьмите карточку с двумя свободными полосками. И на верхнюю полоску карточки положите в ряд столько же кружков, сколько и на фланелеграфе ( 9шт.) Саша, сколько предметов положил на верхнюю полоску, чтобы их было на 1 больше, чем кружков?( ответ ребенка) Дети поместите на нижнюю полоску 10 квадратов. Алеша каких фигур меньше каких больше? Какое число больше а какое меньше? Костя как сделать так чтобы разных фигур стало поровну? ( ответ ребенка) Добавить 1 кружок. Сколько стало кружков?9ответ детей) Если фигур поровну по 10, а вы хотите чтобы кружков стало меньше (9) ,как это сделать, Никита(убирает 1 кружок)</w:t>
      </w:r>
    </w:p>
    <w:p w:rsidR="00A06F69" w:rsidRDefault="00A06F69" w:rsidP="002F1EF9">
      <w:r>
        <w:t>Итог занятия: Воспитатель в произвольном порядке называет предмет и его количество ( 8 яблок, 10 цыплят, 5 котят и т.д.) а дети слева направо выкладывают соответствующие картинки.</w:t>
      </w:r>
    </w:p>
    <w:sectPr w:rsidR="00A06F69" w:rsidSect="00B5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BD3"/>
    <w:rsid w:val="00096BD3"/>
    <w:rsid w:val="000B0A4B"/>
    <w:rsid w:val="00115AC3"/>
    <w:rsid w:val="002F1EF9"/>
    <w:rsid w:val="00386F37"/>
    <w:rsid w:val="0070341D"/>
    <w:rsid w:val="00876078"/>
    <w:rsid w:val="00962811"/>
    <w:rsid w:val="00A06F69"/>
    <w:rsid w:val="00B53301"/>
    <w:rsid w:val="00F23A0F"/>
    <w:rsid w:val="00F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550</Words>
  <Characters>3140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Сосчитай предметы</dc:title>
  <dc:subject/>
  <dc:creator>Гость</dc:creator>
  <cp:keywords/>
  <dc:description/>
  <cp:lastModifiedBy>Ирина</cp:lastModifiedBy>
  <cp:revision>2</cp:revision>
  <dcterms:created xsi:type="dcterms:W3CDTF">2015-03-11T17:52:00Z</dcterms:created>
  <dcterms:modified xsi:type="dcterms:W3CDTF">2015-03-11T17:52:00Z</dcterms:modified>
</cp:coreProperties>
</file>