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D5" w:rsidRPr="003B46F1" w:rsidRDefault="004F62D5" w:rsidP="003B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6F1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4F62D5" w:rsidRPr="003B46F1" w:rsidRDefault="004F62D5" w:rsidP="003B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6F1">
        <w:rPr>
          <w:rFonts w:ascii="Times New Roman" w:hAnsi="Times New Roman"/>
          <w:sz w:val="24"/>
          <w:szCs w:val="24"/>
        </w:rPr>
        <w:t>детский сад №17 комбинированного вида Кировского района Санкт-Петербурга</w:t>
      </w:r>
    </w:p>
    <w:p w:rsidR="004F62D5" w:rsidRPr="003E399C" w:rsidRDefault="004F62D5" w:rsidP="003B46F1">
      <w:pPr>
        <w:jc w:val="center"/>
      </w:pPr>
    </w:p>
    <w:p w:rsidR="004F62D5" w:rsidRDefault="004F62D5" w:rsidP="003B46F1">
      <w:pPr>
        <w:jc w:val="center"/>
        <w:rPr>
          <w:b/>
          <w:i/>
          <w:sz w:val="48"/>
          <w:szCs w:val="48"/>
        </w:rPr>
      </w:pPr>
    </w:p>
    <w:p w:rsidR="004F62D5" w:rsidRDefault="004F62D5" w:rsidP="003B46F1">
      <w:pPr>
        <w:jc w:val="center"/>
        <w:rPr>
          <w:b/>
          <w:i/>
          <w:sz w:val="48"/>
          <w:szCs w:val="48"/>
        </w:rPr>
      </w:pPr>
    </w:p>
    <w:p w:rsidR="004F62D5" w:rsidRDefault="004F62D5" w:rsidP="003B46F1">
      <w:pPr>
        <w:jc w:val="center"/>
        <w:rPr>
          <w:b/>
          <w:i/>
          <w:sz w:val="48"/>
          <w:szCs w:val="48"/>
        </w:rPr>
      </w:pPr>
    </w:p>
    <w:p w:rsidR="004F62D5" w:rsidRPr="003B46F1" w:rsidRDefault="004F62D5" w:rsidP="003B46F1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3B46F1">
        <w:rPr>
          <w:rFonts w:ascii="Times New Roman" w:hAnsi="Times New Roman"/>
          <w:b/>
          <w:i/>
          <w:sz w:val="48"/>
          <w:szCs w:val="48"/>
        </w:rPr>
        <w:t>Конспект</w:t>
      </w:r>
    </w:p>
    <w:p w:rsidR="004F62D5" w:rsidRPr="003B46F1" w:rsidRDefault="004F62D5" w:rsidP="003B46F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B46F1">
        <w:rPr>
          <w:rFonts w:ascii="Times New Roman" w:hAnsi="Times New Roman"/>
          <w:b/>
          <w:i/>
          <w:sz w:val="36"/>
          <w:szCs w:val="36"/>
        </w:rPr>
        <w:t>непосредственной образовательной деятельности</w:t>
      </w:r>
    </w:p>
    <w:p w:rsidR="004F62D5" w:rsidRPr="003B46F1" w:rsidRDefault="004F62D5" w:rsidP="003B46F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B46F1">
        <w:rPr>
          <w:rFonts w:ascii="Times New Roman" w:hAnsi="Times New Roman"/>
          <w:b/>
          <w:i/>
          <w:sz w:val="36"/>
          <w:szCs w:val="36"/>
        </w:rPr>
        <w:t>педагога с детьми в средней группе</w:t>
      </w:r>
    </w:p>
    <w:p w:rsidR="004F62D5" w:rsidRDefault="004F62D5" w:rsidP="003B46F1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3B46F1">
        <w:rPr>
          <w:rFonts w:ascii="Times New Roman" w:hAnsi="Times New Roman"/>
          <w:b/>
          <w:i/>
          <w:sz w:val="40"/>
          <w:szCs w:val="40"/>
        </w:rPr>
        <w:t>«</w:t>
      </w:r>
      <w:r>
        <w:rPr>
          <w:rFonts w:ascii="Times New Roman" w:hAnsi="Times New Roman"/>
          <w:b/>
          <w:i/>
          <w:sz w:val="40"/>
          <w:szCs w:val="40"/>
        </w:rPr>
        <w:t>Необыкновенное путешествие</w:t>
      </w:r>
      <w:r w:rsidRPr="003B46F1">
        <w:rPr>
          <w:rFonts w:ascii="Times New Roman" w:hAnsi="Times New Roman"/>
          <w:b/>
          <w:i/>
          <w:sz w:val="40"/>
          <w:szCs w:val="40"/>
        </w:rPr>
        <w:t>»</w:t>
      </w:r>
    </w:p>
    <w:p w:rsidR="004F62D5" w:rsidRPr="003B46F1" w:rsidRDefault="004F62D5" w:rsidP="003B46F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F62D5" w:rsidRDefault="004F62D5" w:rsidP="00FF017A">
      <w:pPr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Lcy;&amp;iecy;&amp;vcy; &amp;Bcy;&amp;acy;&amp;rcy;&amp;tcy;&amp;iecy;&amp;ncy;&amp;iecy;&amp;vcy;. - &amp;Zcy;&amp;acy;&amp;pcy;&amp;icy;&amp;scy;&amp;softcy; &amp;pcy;&amp;ocy;&amp;lcy;&amp;softcy;&amp;zcy;&amp;ocy;&amp;vcy;&amp;acy;&amp;tcy;&amp;iecy;&amp;lcy;&amp;yacy; nitro-100 - &amp;Bcy;&amp;lcy;&amp;ocy;&amp;gcy;&amp;icy; &amp;vcy;&amp;iecy;&amp;bcy; 3.0 &amp;ncy;&amp;acy; &amp;Icy;&amp;mcy;&amp;khcy;&amp;ocy;&amp;ncy;&amp;iecy;&amp;tcy;&amp;iecy;" style="width:279.75pt;height:255.75pt">
            <v:imagedata r:id="rId6" r:href="rId7"/>
          </v:shape>
        </w:pict>
      </w:r>
    </w:p>
    <w:p w:rsidR="004F62D5" w:rsidRDefault="004F62D5" w:rsidP="003B46F1">
      <w:pPr>
        <w:spacing w:after="0" w:line="240" w:lineRule="auto"/>
        <w:jc w:val="right"/>
        <w:rPr>
          <w:rFonts w:ascii="Times New Roman" w:hAnsi="Times New Roman"/>
        </w:rPr>
      </w:pPr>
    </w:p>
    <w:p w:rsidR="004F62D5" w:rsidRDefault="004F62D5" w:rsidP="003B46F1">
      <w:pPr>
        <w:spacing w:after="0" w:line="240" w:lineRule="auto"/>
        <w:jc w:val="right"/>
        <w:rPr>
          <w:rFonts w:ascii="Times New Roman" w:hAnsi="Times New Roman"/>
        </w:rPr>
      </w:pPr>
    </w:p>
    <w:p w:rsidR="004F62D5" w:rsidRPr="003B46F1" w:rsidRDefault="004F62D5" w:rsidP="003B46F1">
      <w:pPr>
        <w:spacing w:after="0" w:line="240" w:lineRule="auto"/>
        <w:jc w:val="right"/>
        <w:rPr>
          <w:rFonts w:ascii="Times New Roman" w:hAnsi="Times New Roman"/>
        </w:rPr>
      </w:pPr>
      <w:r w:rsidRPr="003B46F1">
        <w:rPr>
          <w:rFonts w:ascii="Times New Roman" w:hAnsi="Times New Roman"/>
        </w:rPr>
        <w:t xml:space="preserve">Воспитатель: </w:t>
      </w:r>
    </w:p>
    <w:p w:rsidR="004F62D5" w:rsidRPr="003B46F1" w:rsidRDefault="004F62D5" w:rsidP="003B46F1">
      <w:pPr>
        <w:spacing w:after="0" w:line="240" w:lineRule="auto"/>
        <w:jc w:val="right"/>
        <w:rPr>
          <w:rFonts w:ascii="Times New Roman" w:hAnsi="Times New Roman"/>
        </w:rPr>
      </w:pPr>
      <w:r w:rsidRPr="003B46F1">
        <w:rPr>
          <w:rFonts w:ascii="Times New Roman" w:hAnsi="Times New Roman"/>
        </w:rPr>
        <w:t>Киселева Елена Анатольевна</w:t>
      </w:r>
    </w:p>
    <w:p w:rsidR="004F62D5" w:rsidRPr="003B46F1" w:rsidRDefault="004F62D5" w:rsidP="003B46F1">
      <w:pPr>
        <w:spacing w:after="0" w:line="240" w:lineRule="auto"/>
        <w:jc w:val="right"/>
        <w:rPr>
          <w:rFonts w:ascii="Times New Roman" w:hAnsi="Times New Roman"/>
        </w:rPr>
      </w:pPr>
    </w:p>
    <w:p w:rsidR="004F62D5" w:rsidRPr="003B46F1" w:rsidRDefault="004F62D5" w:rsidP="003B46F1">
      <w:pPr>
        <w:spacing w:after="0" w:line="240" w:lineRule="auto"/>
        <w:jc w:val="right"/>
        <w:rPr>
          <w:rFonts w:ascii="Times New Roman" w:hAnsi="Times New Roman"/>
        </w:rPr>
      </w:pPr>
    </w:p>
    <w:p w:rsidR="004F62D5" w:rsidRPr="003B46F1" w:rsidRDefault="004F62D5" w:rsidP="003B46F1">
      <w:pPr>
        <w:spacing w:after="0" w:line="240" w:lineRule="auto"/>
        <w:jc w:val="center"/>
        <w:rPr>
          <w:rFonts w:ascii="Times New Roman" w:hAnsi="Times New Roman"/>
        </w:rPr>
      </w:pPr>
      <w:r w:rsidRPr="003B46F1">
        <w:rPr>
          <w:rFonts w:ascii="Times New Roman" w:hAnsi="Times New Roman"/>
        </w:rPr>
        <w:t>Санкт-Петербург</w:t>
      </w:r>
    </w:p>
    <w:p w:rsidR="004F62D5" w:rsidRPr="003B46F1" w:rsidRDefault="004F62D5" w:rsidP="003B46F1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4 г"/>
        </w:smartTagPr>
        <w:r w:rsidRPr="003B46F1">
          <w:rPr>
            <w:rFonts w:ascii="Times New Roman" w:hAnsi="Times New Roman"/>
          </w:rPr>
          <w:t>2014 г</w:t>
        </w:r>
      </w:smartTag>
      <w:r w:rsidRPr="003B46F1">
        <w:rPr>
          <w:rFonts w:ascii="Times New Roman" w:hAnsi="Times New Roman"/>
        </w:rPr>
        <w:t>.</w:t>
      </w:r>
    </w:p>
    <w:p w:rsidR="004F62D5" w:rsidRDefault="004F62D5" w:rsidP="00873F91">
      <w:pPr>
        <w:pStyle w:val="c5"/>
        <w:spacing w:before="0" w:beforeAutospacing="0" w:after="0" w:afterAutospacing="0" w:line="360" w:lineRule="auto"/>
        <w:jc w:val="both"/>
      </w:pPr>
      <w:r>
        <w:rPr>
          <w:rStyle w:val="c2"/>
        </w:rPr>
        <w:t>Образовательная область: социально – коммуникативное развитие, художественно – эстетическое воспитание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Цель:  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    1.Содействовать активному использованию детьми второй младшей группы математических понятий (один-много, счет в пределах двух) в познавательно-игровой деятельности.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    2.Закрепить знания о геометрических фигурах. 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    3.Закрепить навыки сравнения предметов по длине, ширине, высоте.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Материалы: </w:t>
      </w:r>
    </w:p>
    <w:p w:rsidR="004F62D5" w:rsidRDefault="004F62D5" w:rsidP="002843CA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2"/>
        </w:rPr>
      </w:pPr>
      <w:r>
        <w:rPr>
          <w:rStyle w:val="c2"/>
        </w:rPr>
        <w:t>-демонстрационный:</w:t>
      </w:r>
      <w:r w:rsidRPr="00FF017A">
        <w:rPr>
          <w:rStyle w:val="c2"/>
        </w:rPr>
        <w:t xml:space="preserve"> </w:t>
      </w:r>
      <w:r>
        <w:rPr>
          <w:rStyle w:val="c2"/>
        </w:rPr>
        <w:t>елочки (высокая и низкая),  картинки  зайчат, картинки- гриба, желудя, шишки, ореха. Игрушка – Совушка-мудрая головушка.</w:t>
      </w:r>
    </w:p>
    <w:p w:rsidR="004F62D5" w:rsidRDefault="004F62D5" w:rsidP="002843CA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2"/>
        </w:rPr>
      </w:pPr>
      <w:r>
        <w:rPr>
          <w:rStyle w:val="c2"/>
        </w:rPr>
        <w:t xml:space="preserve">-раздаточный: конверты с геометрическими фигурами (круг, квадрат, треугольник), картинки с точками, обозначающие: пустая –ничего, одна точка  один, много точек- много; счетные палочки. </w:t>
      </w:r>
    </w:p>
    <w:p w:rsidR="004F62D5" w:rsidRDefault="004F62D5" w:rsidP="002843CA">
      <w:pPr>
        <w:pStyle w:val="c3"/>
        <w:spacing w:before="0" w:beforeAutospacing="0" w:after="0" w:afterAutospacing="0" w:line="360" w:lineRule="auto"/>
        <w:ind w:firstLine="708"/>
        <w:jc w:val="both"/>
      </w:pPr>
      <w:r>
        <w:rPr>
          <w:rStyle w:val="c2"/>
        </w:rPr>
        <w:t>Ткань голубого цвета, дощечки из напольного строителя.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 Ход занятия: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 xml:space="preserve">     ( Оформление группы: ковер- лесная полянка, мольберт. Две полоски голубой ткани: одна узкая -это ручеек, другая широкая- это река. Столы и стулья по количеству детей- на столах лежат задания для каждого ребенка –это «лесная школа»)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Воспитатель: Ребята, сегодня к нам пришли гости, давайте с ними поздороваемся. 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Дети: здороваются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Воспитатель: Скажите вы любите путешествовать? (</w:t>
      </w:r>
      <w:r>
        <w:rPr>
          <w:rStyle w:val="c0"/>
        </w:rPr>
        <w:t>Да</w:t>
      </w:r>
      <w:r>
        <w:rPr>
          <w:rStyle w:val="c2"/>
        </w:rPr>
        <w:t>) Приглашаю вас отправиться в путешествие. А путешествовать можно на чем? ( Ответы детей) Сейчас я загадаю вам загадку, а вы отгадаете, на чем мы с вами поедем путешествовать.</w:t>
      </w:r>
    </w:p>
    <w:p w:rsidR="004F62D5" w:rsidRDefault="004F62D5" w:rsidP="002D0292">
      <w:pPr>
        <w:pStyle w:val="c5"/>
        <w:spacing w:before="0" w:beforeAutospacing="0" w:after="0" w:afterAutospacing="0" w:line="360" w:lineRule="auto"/>
        <w:jc w:val="center"/>
      </w:pPr>
      <w:r>
        <w:rPr>
          <w:rStyle w:val="c2"/>
        </w:rPr>
        <w:t>Не летит, не жужжит</w:t>
      </w:r>
    </w:p>
    <w:p w:rsidR="004F62D5" w:rsidRDefault="004F62D5" w:rsidP="002D0292">
      <w:pPr>
        <w:pStyle w:val="c5"/>
        <w:spacing w:before="0" w:beforeAutospacing="0" w:after="0" w:afterAutospacing="0" w:line="360" w:lineRule="auto"/>
        <w:jc w:val="center"/>
      </w:pPr>
      <w:r>
        <w:rPr>
          <w:rStyle w:val="c2"/>
        </w:rPr>
        <w:t>Жук по улице бежит,</w:t>
      </w:r>
    </w:p>
    <w:p w:rsidR="004F62D5" w:rsidRDefault="004F62D5" w:rsidP="002D0292">
      <w:pPr>
        <w:pStyle w:val="c5"/>
        <w:spacing w:before="0" w:beforeAutospacing="0" w:after="0" w:afterAutospacing="0" w:line="360" w:lineRule="auto"/>
        <w:jc w:val="center"/>
      </w:pPr>
      <w:r>
        <w:rPr>
          <w:rStyle w:val="c2"/>
        </w:rPr>
        <w:t xml:space="preserve">  Носит обувь из резины</w:t>
      </w:r>
    </w:p>
    <w:p w:rsidR="004F62D5" w:rsidRDefault="004F62D5" w:rsidP="002D0292">
      <w:pPr>
        <w:pStyle w:val="c5"/>
        <w:spacing w:before="0" w:beforeAutospacing="0" w:after="0" w:afterAutospacing="0" w:line="360" w:lineRule="auto"/>
        <w:jc w:val="center"/>
      </w:pPr>
      <w:r>
        <w:rPr>
          <w:rStyle w:val="c2"/>
        </w:rPr>
        <w:t xml:space="preserve">                И питается бензином.(машина)</w:t>
      </w:r>
    </w:p>
    <w:p w:rsidR="004F62D5" w:rsidRDefault="004F62D5" w:rsidP="00FF017A">
      <w:pPr>
        <w:pStyle w:val="c5"/>
        <w:spacing w:before="0" w:beforeAutospacing="0" w:after="0" w:afterAutospacing="0" w:line="360" w:lineRule="auto"/>
        <w:jc w:val="center"/>
      </w:pPr>
      <w:r>
        <w:rPr>
          <w:rStyle w:val="c2"/>
        </w:rPr>
        <w:t>- Правильно мы сегодня отправимся с вами в путешествие на машине. Превращаемся в шоферов…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Накачаем  шины (</w:t>
      </w:r>
      <w:r>
        <w:rPr>
          <w:rStyle w:val="c0"/>
        </w:rPr>
        <w:t>ш-ш-ш-ш-…)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Открываем  баки (чик-чик-чик…)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0"/>
        </w:rPr>
      </w:pPr>
      <w:r>
        <w:rPr>
          <w:rStyle w:val="c2"/>
        </w:rPr>
        <w:t xml:space="preserve"> Заливаем  бензин (</w:t>
      </w:r>
      <w:r>
        <w:rPr>
          <w:rStyle w:val="c0"/>
        </w:rPr>
        <w:t>с-с-с-с-…)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0"/>
        </w:rPr>
      </w:pPr>
      <w:r>
        <w:rPr>
          <w:rStyle w:val="c0"/>
        </w:rPr>
        <w:t>Закрываем баки (чик-чик-чик…)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Заведем  мотор </w:t>
      </w:r>
      <w:r>
        <w:rPr>
          <w:rStyle w:val="c0"/>
        </w:rPr>
        <w:t>( д-д-д-д-…)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 xml:space="preserve">У-У-У-У… </w:t>
      </w:r>
      <w:r>
        <w:rPr>
          <w:rStyle w:val="c2"/>
        </w:rPr>
        <w:t>Поехала машина! Звучит песенка машины.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 xml:space="preserve">                                     Машина, машина – идет, гудит,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>                                      В машине, машине – шофер сидит.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>                                      Вот поле, вот речка, вот лес густой…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>                                      Приехали дети! Машина –стой!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Воспитатель: - Вот мы с вами и оказались на лесной полянке. Присаживайтесь. (</w:t>
      </w:r>
      <w:r>
        <w:rPr>
          <w:rStyle w:val="c0"/>
        </w:rPr>
        <w:t>Дети садятся на ковер).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- На краю лесной полянки растет елочка, а рядом с ней еще одна елочка.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- Это какая елочка? (</w:t>
      </w:r>
      <w:r>
        <w:rPr>
          <w:rStyle w:val="c0"/>
        </w:rPr>
        <w:t>Высокая)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- А это какая елочка? </w:t>
      </w:r>
      <w:r>
        <w:rPr>
          <w:rStyle w:val="c0"/>
        </w:rPr>
        <w:t xml:space="preserve">(Низкая) 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- На полянку выбежал зайчишка. Сколько зайчиков на полянке? (</w:t>
      </w:r>
      <w:r>
        <w:rPr>
          <w:rStyle w:val="c0"/>
        </w:rPr>
        <w:t>Один).</w:t>
      </w:r>
      <w:r>
        <w:rPr>
          <w:rStyle w:val="c2"/>
        </w:rPr>
        <w:t> Потом к нему прибежал еще один, потом еще один, потом еще один, и еще. Сколько стало зайчиков на полянке? (</w:t>
      </w:r>
      <w:r>
        <w:rPr>
          <w:rStyle w:val="c0"/>
        </w:rPr>
        <w:t>Много).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А елочек сколько? Давайте посчитаем? </w:t>
      </w:r>
      <w:r>
        <w:rPr>
          <w:rStyle w:val="c0"/>
        </w:rPr>
        <w:t>(один, два – две)</w:t>
      </w:r>
      <w:r>
        <w:rPr>
          <w:rStyle w:val="c2"/>
        </w:rPr>
        <w:t> Одна елочка- высокая,  и одна елочка – низкая.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- Вдруг на полянку выбежала белочка, с полной корзиной припасов – белки любят делать на зиму много припасов. У нее в корзине были – желуди, орехи, шишки, грибы. Белочка решила все это спрятать в ближайшем дупле.   Когда она стала прятать свои припасы, то увидела, что потеряла …</w:t>
      </w:r>
      <w:r>
        <w:rPr>
          <w:rStyle w:val="c0"/>
        </w:rPr>
        <w:t>(Игра «Чего не стало?»)</w:t>
      </w:r>
      <w:r>
        <w:rPr>
          <w:rStyle w:val="c2"/>
        </w:rPr>
        <w:t>. Белочки пришлось вернуться, чтобы найти потерянный…(</w:t>
      </w:r>
      <w:r>
        <w:rPr>
          <w:rStyle w:val="c0"/>
        </w:rPr>
        <w:t>Грибок, шишку и т.п.)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Воспитатель: Зайцы на полянке затеяли игру. Давайте мы тоже, ребята, с вами сыграем.  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    Физкультминутка: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Скок-поскок, скок-поскок,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Зайка прыгнул на пенек.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В барабан он громко бьет,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В чехарду играть зовет.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Зайцу холодно сидеть,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Нужно лапочки погреть.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Лапки вверх, лапки вниз,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На носочки подтянись.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 xml:space="preserve">Лапки ставим на бочок, 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На носочках скок-скок-скок.</w:t>
      </w:r>
    </w:p>
    <w:p w:rsidR="004F62D5" w:rsidRDefault="004F62D5" w:rsidP="00B85FDC">
      <w:pPr>
        <w:pStyle w:val="c3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</w:rPr>
        <w:t>А затем вприсядку,</w:t>
      </w:r>
    </w:p>
    <w:p w:rsidR="004F62D5" w:rsidRDefault="004F62D5" w:rsidP="001D00C3">
      <w:pPr>
        <w:pStyle w:val="c3"/>
        <w:spacing w:before="0" w:beforeAutospacing="0" w:after="0" w:afterAutospacing="0" w:line="360" w:lineRule="auto"/>
        <w:jc w:val="center"/>
      </w:pPr>
      <w:r>
        <w:rPr>
          <w:rStyle w:val="c2"/>
        </w:rPr>
        <w:t>Чтоб не мерзли лапки.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Воспитатель:- Продолжим наше путешествие, идите за мной. Ой, ребята, смотрите – ручеек. Ручеек какой? Узкий или широкий? (</w:t>
      </w:r>
      <w:r>
        <w:rPr>
          <w:rStyle w:val="c0"/>
        </w:rPr>
        <w:t xml:space="preserve">Узкий). </w:t>
      </w:r>
      <w:r>
        <w:rPr>
          <w:rStyle w:val="c2"/>
        </w:rPr>
        <w:t>Ручеек - узкий, давайте перешагнем через него. (</w:t>
      </w:r>
      <w:r>
        <w:rPr>
          <w:rStyle w:val="c0"/>
        </w:rPr>
        <w:t>Дети перешагивают через ручей).</w:t>
      </w:r>
      <w:r>
        <w:rPr>
          <w:rStyle w:val="c2"/>
        </w:rPr>
        <w:t> Идем дальше, смотрите, а это что впереди – это река? Через нее можно перешагнуть? (</w:t>
      </w:r>
      <w:r>
        <w:rPr>
          <w:rStyle w:val="c0"/>
        </w:rPr>
        <w:t>Нет)</w:t>
      </w:r>
      <w:r>
        <w:rPr>
          <w:rStyle w:val="c2"/>
        </w:rPr>
        <w:t xml:space="preserve">. Река – какая? </w:t>
      </w:r>
      <w:r>
        <w:rPr>
          <w:rStyle w:val="c0"/>
        </w:rPr>
        <w:t xml:space="preserve">(Широкая).Как нам можно речку перейти? </w:t>
      </w:r>
      <w:r>
        <w:rPr>
          <w:rStyle w:val="c2"/>
        </w:rPr>
        <w:t>Чтобы перейти через нее нам нужно построить мост. (</w:t>
      </w:r>
      <w:r>
        <w:rPr>
          <w:rStyle w:val="c0"/>
        </w:rPr>
        <w:t>Дети строят мостик)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>Дети переходят по мостику на другой берег.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Воспитатель: - Ой, смотрите, ребята, куда мы попали, кто же это нас встречает? Да это же Совушка – мудрая головушка.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Совушка: - Здравствуйте, ребята! Все называют меня мудрой, умной птицей. Знаете почему я мудрая? Потому что живу в лесу много-много лет, много чего знаю, много чего умею. И поэтому хочу на вас, ребята, посмотреть, что вы знаете и что умеете. Я приготовила для вас небольшое испытание, попробуйте справиться с ним. Проходите в мою лесную школу, рассаживайтесь.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0"/>
        </w:rPr>
        <w:t>                        Дети рассаживаются за столы.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Воспитатель :- У вас на столах лежат геометрические фигуры. Я буду загадывать загадки про фигуры, а вы мне их будете показывать.       - Слушаем первую загадку:</w:t>
      </w:r>
    </w:p>
    <w:p w:rsidR="004F62D5" w:rsidRDefault="004F62D5" w:rsidP="008A09E8">
      <w:pPr>
        <w:pStyle w:val="NormalWeb"/>
        <w:spacing w:before="0" w:beforeAutospacing="0" w:after="0" w:afterAutospacing="0" w:line="360" w:lineRule="auto"/>
        <w:jc w:val="center"/>
      </w:pPr>
      <w:r>
        <w:t>Нет углов у меня,</w:t>
      </w:r>
    </w:p>
    <w:p w:rsidR="004F62D5" w:rsidRDefault="004F62D5" w:rsidP="008A09E8">
      <w:pPr>
        <w:pStyle w:val="NormalWeb"/>
        <w:spacing w:before="0" w:beforeAutospacing="0" w:after="0" w:afterAutospacing="0" w:line="360" w:lineRule="auto"/>
        <w:jc w:val="center"/>
      </w:pPr>
      <w:r>
        <w:t>И похож на блюдо я,</w:t>
      </w:r>
    </w:p>
    <w:p w:rsidR="004F62D5" w:rsidRDefault="004F62D5" w:rsidP="008A09E8">
      <w:pPr>
        <w:pStyle w:val="NormalWeb"/>
        <w:spacing w:before="0" w:beforeAutospacing="0" w:after="0" w:afterAutospacing="0" w:line="360" w:lineRule="auto"/>
        <w:jc w:val="center"/>
      </w:pPr>
      <w:r>
        <w:t>На тарелку и на крышку,</w:t>
      </w:r>
    </w:p>
    <w:p w:rsidR="004F62D5" w:rsidRDefault="004F62D5" w:rsidP="008A09E8">
      <w:pPr>
        <w:pStyle w:val="NormalWeb"/>
        <w:spacing w:before="0" w:beforeAutospacing="0" w:after="0" w:afterAutospacing="0" w:line="360" w:lineRule="auto"/>
        <w:jc w:val="center"/>
      </w:pPr>
      <w:r>
        <w:t>На кольцо и колесо. (Круг)</w:t>
      </w:r>
    </w:p>
    <w:p w:rsidR="004F62D5" w:rsidRDefault="004F62D5" w:rsidP="008A09E8">
      <w:pPr>
        <w:pStyle w:val="NormalWeb"/>
        <w:spacing w:before="0" w:beforeAutospacing="0" w:after="0" w:afterAutospacing="0" w:line="360" w:lineRule="auto"/>
      </w:pPr>
      <w:r>
        <w:t>Дети: говорят отгадку и показывают отгаданную фигуру.</w:t>
      </w:r>
    </w:p>
    <w:p w:rsidR="004F62D5" w:rsidRDefault="004F62D5" w:rsidP="008A09E8">
      <w:pPr>
        <w:pStyle w:val="NormalWeb"/>
        <w:spacing w:before="0" w:beforeAutospacing="0" w:after="0" w:afterAutospacing="0" w:line="360" w:lineRule="auto"/>
      </w:pPr>
      <w:r>
        <w:t>- Вторая загадка:</w:t>
      </w:r>
    </w:p>
    <w:p w:rsidR="004F62D5" w:rsidRDefault="004F62D5" w:rsidP="00B8270E">
      <w:pPr>
        <w:pStyle w:val="c5"/>
        <w:spacing w:before="0" w:beforeAutospacing="0" w:after="0" w:afterAutospacing="0" w:line="360" w:lineRule="auto"/>
        <w:jc w:val="center"/>
      </w:pPr>
      <w:r>
        <w:t>Я фигура – хоть куда,</w:t>
      </w:r>
    </w:p>
    <w:p w:rsidR="004F62D5" w:rsidRDefault="004F62D5" w:rsidP="00B8270E">
      <w:pPr>
        <w:pStyle w:val="c5"/>
        <w:spacing w:before="0" w:beforeAutospacing="0" w:after="0" w:afterAutospacing="0" w:line="360" w:lineRule="auto"/>
        <w:jc w:val="center"/>
      </w:pPr>
      <w:r>
        <w:t>Очень ровная всегда,</w:t>
      </w:r>
    </w:p>
    <w:p w:rsidR="004F62D5" w:rsidRDefault="004F62D5" w:rsidP="00B8270E">
      <w:pPr>
        <w:pStyle w:val="c5"/>
        <w:spacing w:before="0" w:beforeAutospacing="0" w:after="0" w:afterAutospacing="0" w:line="360" w:lineRule="auto"/>
        <w:jc w:val="center"/>
      </w:pPr>
      <w:r>
        <w:t>Все углы во мне равны</w:t>
      </w:r>
    </w:p>
    <w:p w:rsidR="004F62D5" w:rsidRDefault="004F62D5" w:rsidP="00B8270E">
      <w:pPr>
        <w:pStyle w:val="c5"/>
        <w:spacing w:before="0" w:beforeAutospacing="0" w:after="0" w:afterAutospacing="0" w:line="360" w:lineRule="auto"/>
        <w:jc w:val="center"/>
      </w:pPr>
      <w:r>
        <w:t>И четыре стороны.</w:t>
      </w:r>
    </w:p>
    <w:p w:rsidR="004F62D5" w:rsidRDefault="004F62D5" w:rsidP="00B8270E">
      <w:pPr>
        <w:pStyle w:val="c5"/>
        <w:spacing w:before="0" w:beforeAutospacing="0" w:after="0" w:afterAutospacing="0" w:line="360" w:lineRule="auto"/>
        <w:jc w:val="center"/>
      </w:pPr>
      <w:r>
        <w:t>Кубик – мой любимый брат,</w:t>
      </w:r>
    </w:p>
    <w:p w:rsidR="004F62D5" w:rsidRDefault="004F62D5" w:rsidP="00B8270E">
      <w:pPr>
        <w:pStyle w:val="c5"/>
        <w:spacing w:before="0" w:beforeAutospacing="0" w:after="0" w:afterAutospacing="0" w:line="360" w:lineRule="auto"/>
        <w:jc w:val="center"/>
      </w:pPr>
      <w:r>
        <w:t>Потому что я…. (квадрат).</w:t>
      </w:r>
    </w:p>
    <w:p w:rsidR="004F62D5" w:rsidRDefault="004F62D5" w:rsidP="00AB17C7">
      <w:pPr>
        <w:pStyle w:val="c5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У какой фигуры все стороны равны ? -…( </w:t>
      </w:r>
      <w:r>
        <w:rPr>
          <w:rStyle w:val="c0"/>
        </w:rPr>
        <w:t>квадрат)</w:t>
      </w:r>
      <w:r>
        <w:rPr>
          <w:rStyle w:val="c2"/>
        </w:rPr>
        <w:t>.</w:t>
      </w:r>
    </w:p>
    <w:p w:rsidR="004F62D5" w:rsidRDefault="004F62D5" w:rsidP="00AB17C7">
      <w:pPr>
        <w:pStyle w:val="c5"/>
        <w:spacing w:before="0" w:beforeAutospacing="0" w:after="0" w:afterAutospacing="0" w:line="360" w:lineRule="auto"/>
        <w:jc w:val="both"/>
      </w:pPr>
      <w:r>
        <w:rPr>
          <w:rStyle w:val="c2"/>
        </w:rPr>
        <w:t>А теперь выложите квадрат из палочек.</w:t>
      </w:r>
    </w:p>
    <w:p w:rsidR="004F62D5" w:rsidRDefault="004F62D5" w:rsidP="00AB17C7">
      <w:pPr>
        <w:pStyle w:val="c5"/>
        <w:spacing w:before="0" w:beforeAutospacing="0" w:after="0" w:afterAutospacing="0" w:line="360" w:lineRule="auto"/>
        <w:jc w:val="both"/>
      </w:pPr>
      <w:r>
        <w:rPr>
          <w:rStyle w:val="c2"/>
        </w:rPr>
        <w:t>-Следующая загадка:</w:t>
      </w:r>
    </w:p>
    <w:p w:rsidR="004F62D5" w:rsidRDefault="004F62D5" w:rsidP="002714D5">
      <w:pPr>
        <w:pStyle w:val="c5"/>
        <w:spacing w:before="0" w:beforeAutospacing="0" w:after="0" w:afterAutospacing="0" w:line="360" w:lineRule="auto"/>
        <w:jc w:val="center"/>
      </w:pPr>
      <w:r>
        <w:t>Три угла.</w:t>
      </w:r>
    </w:p>
    <w:p w:rsidR="004F62D5" w:rsidRDefault="004F62D5" w:rsidP="002714D5">
      <w:pPr>
        <w:pStyle w:val="c5"/>
        <w:spacing w:before="0" w:beforeAutospacing="0" w:after="0" w:afterAutospacing="0" w:line="360" w:lineRule="auto"/>
        <w:jc w:val="center"/>
      </w:pPr>
      <w:r>
        <w:t>Три стороны</w:t>
      </w:r>
    </w:p>
    <w:p w:rsidR="004F62D5" w:rsidRDefault="004F62D5" w:rsidP="002714D5">
      <w:pPr>
        <w:pStyle w:val="c5"/>
        <w:spacing w:before="0" w:beforeAutospacing="0" w:after="0" w:afterAutospacing="0" w:line="360" w:lineRule="auto"/>
        <w:jc w:val="center"/>
      </w:pPr>
      <w:r>
        <w:t>Меж собой соедини.</w:t>
      </w:r>
    </w:p>
    <w:p w:rsidR="004F62D5" w:rsidRDefault="004F62D5" w:rsidP="002714D5">
      <w:pPr>
        <w:pStyle w:val="c5"/>
        <w:spacing w:before="0" w:beforeAutospacing="0" w:after="0" w:afterAutospacing="0" w:line="360" w:lineRule="auto"/>
        <w:jc w:val="center"/>
      </w:pPr>
      <w:r>
        <w:t>Получился не угольник,</w:t>
      </w:r>
    </w:p>
    <w:p w:rsidR="004F62D5" w:rsidRDefault="004F62D5" w:rsidP="002714D5">
      <w:pPr>
        <w:pStyle w:val="c5"/>
        <w:spacing w:before="0" w:beforeAutospacing="0" w:after="0" w:afterAutospacing="0" w:line="360" w:lineRule="auto"/>
        <w:jc w:val="center"/>
      </w:pPr>
      <w:r>
        <w:t>А красивый… (треугольник).</w:t>
      </w:r>
    </w:p>
    <w:p w:rsidR="004F62D5" w:rsidRDefault="004F62D5" w:rsidP="00AB17C7">
      <w:pPr>
        <w:pStyle w:val="c5"/>
        <w:spacing w:before="0" w:beforeAutospacing="0" w:after="0" w:afterAutospacing="0" w:line="360" w:lineRule="auto"/>
        <w:jc w:val="both"/>
      </w:pPr>
      <w:r>
        <w:rPr>
          <w:rStyle w:val="c2"/>
        </w:rPr>
        <w:t>У какой фигуры</w:t>
      </w:r>
    </w:p>
    <w:p w:rsidR="004F62D5" w:rsidRDefault="004F62D5" w:rsidP="00AB17C7">
      <w:pPr>
        <w:pStyle w:val="c5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Три стороны и три угла,</w:t>
      </w:r>
      <w:r>
        <w:rPr>
          <w:rStyle w:val="c0"/>
        </w:rPr>
        <w:t> (треугольник)</w:t>
      </w:r>
      <w:r>
        <w:rPr>
          <w:rStyle w:val="c2"/>
        </w:rPr>
        <w:t> </w:t>
      </w:r>
    </w:p>
    <w:p w:rsidR="004F62D5" w:rsidRDefault="004F62D5" w:rsidP="00AB17C7">
      <w:pPr>
        <w:pStyle w:val="c5"/>
        <w:spacing w:before="0" w:beforeAutospacing="0" w:after="0" w:afterAutospacing="0" w:line="360" w:lineRule="auto"/>
        <w:jc w:val="both"/>
      </w:pPr>
      <w:r>
        <w:rPr>
          <w:rStyle w:val="c2"/>
        </w:rPr>
        <w:t>Дети показывают треугольник и выкладывают его из палочек.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- Молодцы! Вижу, вы справились с загадками. Теперь фигуры отложим в сторону, возьмем карточки с точками. Мудрая сова придумала вам мудрые вопросы. 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- сколько носиков у зайчика? ( дети отвечают и показывают карточку с одной точкой)</w:t>
      </w:r>
    </w:p>
    <w:p w:rsidR="004F62D5" w:rsidRDefault="004F62D5" w:rsidP="00FC47EA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- сколько звездочек на небе? (дети отвечают и показывают карточку, на которой изображено много точек)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t>-сколько слонов живет у нас в комнате? (дети отвечают и показывают карточку без точек)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t>-сколько хвостиков у собаки?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Совушка: -Молодцы! Порадовали меня, все справились с моими испытаниями.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Воспитатель: Это потому, что ребятки тоже такие же умные, как Совунья.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Совушка: - Ребята, я приготовила для вас угощение, потому что я знаю, что гостей всегда угощают.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Воспитатель: показывает тарелку с наклеенным «печеньем» разной формы (все круглые, а одно - квадратное)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Совушка: - Я так старалась, чтобы вам всем досталось одинаковое угощение.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Воспитатель: Правильно разложила сова печенье? ( ответы детей)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Сова: - Ну извините, немножко ошиблась! Я сейчас исправлю свою ошибку.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Воспитатель: достает тарелку с настоящим круглым печеньем, угощает детей.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- А теперь нам пора возвращаться в детский сад.</w:t>
      </w:r>
    </w:p>
    <w:p w:rsidR="004F62D5" w:rsidRDefault="004F62D5" w:rsidP="00AB17C7">
      <w:pPr>
        <w:pStyle w:val="c3"/>
        <w:spacing w:before="0" w:beforeAutospacing="0" w:after="0" w:afterAutospacing="0" w:line="360" w:lineRule="auto"/>
        <w:jc w:val="both"/>
      </w:pPr>
      <w:r>
        <w:rPr>
          <w:rStyle w:val="c2"/>
        </w:rPr>
        <w:t>Садимся  в машины, заводите мотор, поехали…</w:t>
      </w:r>
    </w:p>
    <w:p w:rsidR="004F62D5" w:rsidRDefault="004F62D5"/>
    <w:sectPr w:rsidR="004F62D5" w:rsidSect="003B46F1">
      <w:pgSz w:w="11906" w:h="16838"/>
      <w:pgMar w:top="907" w:right="851" w:bottom="1134" w:left="851" w:header="709" w:footer="709" w:gutter="0"/>
      <w:pgBorders>
        <w:top w:val="balloonsHotAir" w:sz="14" w:space="1" w:color="auto"/>
        <w:left w:val="balloonsHotAir" w:sz="14" w:space="4" w:color="auto"/>
        <w:bottom w:val="balloonsHotAir" w:sz="14" w:space="1" w:color="auto"/>
        <w:right w:val="balloonsHotAir" w:sz="1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D5" w:rsidRDefault="004F62D5" w:rsidP="00602C45">
      <w:pPr>
        <w:spacing w:after="0" w:line="240" w:lineRule="auto"/>
      </w:pPr>
      <w:r>
        <w:separator/>
      </w:r>
    </w:p>
  </w:endnote>
  <w:endnote w:type="continuationSeparator" w:id="0">
    <w:p w:rsidR="004F62D5" w:rsidRDefault="004F62D5" w:rsidP="006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D5" w:rsidRDefault="004F62D5" w:rsidP="00602C45">
      <w:pPr>
        <w:spacing w:after="0" w:line="240" w:lineRule="auto"/>
      </w:pPr>
      <w:r>
        <w:separator/>
      </w:r>
    </w:p>
  </w:footnote>
  <w:footnote w:type="continuationSeparator" w:id="0">
    <w:p w:rsidR="004F62D5" w:rsidRDefault="004F62D5" w:rsidP="0060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C45"/>
    <w:rsid w:val="000F2C1E"/>
    <w:rsid w:val="00160FA8"/>
    <w:rsid w:val="0016224C"/>
    <w:rsid w:val="001D00C3"/>
    <w:rsid w:val="00260287"/>
    <w:rsid w:val="002714D5"/>
    <w:rsid w:val="002843CA"/>
    <w:rsid w:val="002D0292"/>
    <w:rsid w:val="00352C04"/>
    <w:rsid w:val="003B46F1"/>
    <w:rsid w:val="003E399C"/>
    <w:rsid w:val="00455C33"/>
    <w:rsid w:val="004F62D5"/>
    <w:rsid w:val="004F7D88"/>
    <w:rsid w:val="0055043F"/>
    <w:rsid w:val="00571B4B"/>
    <w:rsid w:val="00594EE2"/>
    <w:rsid w:val="00602C45"/>
    <w:rsid w:val="00697028"/>
    <w:rsid w:val="006B349B"/>
    <w:rsid w:val="006F10FE"/>
    <w:rsid w:val="007259D3"/>
    <w:rsid w:val="00731A63"/>
    <w:rsid w:val="007C0C09"/>
    <w:rsid w:val="00873F91"/>
    <w:rsid w:val="008A09E8"/>
    <w:rsid w:val="009E4C0B"/>
    <w:rsid w:val="00AB17C7"/>
    <w:rsid w:val="00B8270E"/>
    <w:rsid w:val="00B85FDC"/>
    <w:rsid w:val="00B92E33"/>
    <w:rsid w:val="00C031FE"/>
    <w:rsid w:val="00CB411A"/>
    <w:rsid w:val="00D26BA1"/>
    <w:rsid w:val="00DC4A1F"/>
    <w:rsid w:val="00E677F1"/>
    <w:rsid w:val="00E75B56"/>
    <w:rsid w:val="00EE03E1"/>
    <w:rsid w:val="00EE5B4C"/>
    <w:rsid w:val="00EF3306"/>
    <w:rsid w:val="00FB657E"/>
    <w:rsid w:val="00FC47EA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2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02C4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0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C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C45"/>
    <w:rPr>
      <w:rFonts w:cs="Times New Roman"/>
    </w:rPr>
  </w:style>
  <w:style w:type="paragraph" w:customStyle="1" w:styleId="c5">
    <w:name w:val="c5"/>
    <w:basedOn w:val="Normal"/>
    <w:uiPriority w:val="99"/>
    <w:rsid w:val="000F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0F2C1E"/>
    <w:rPr>
      <w:rFonts w:cs="Times New Roman"/>
    </w:rPr>
  </w:style>
  <w:style w:type="paragraph" w:customStyle="1" w:styleId="c3">
    <w:name w:val="c3"/>
    <w:basedOn w:val="Normal"/>
    <w:uiPriority w:val="99"/>
    <w:rsid w:val="000F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F2C1E"/>
    <w:rPr>
      <w:rFonts w:cs="Times New Roman"/>
    </w:rPr>
  </w:style>
  <w:style w:type="character" w:customStyle="1" w:styleId="c4">
    <w:name w:val="c4"/>
    <w:basedOn w:val="DefaultParagraphFont"/>
    <w:uiPriority w:val="99"/>
    <w:rsid w:val="000F2C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g-fotki.yandex.ru/get/5400/zhakinya.20/0_75dec_12e7b968_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1000</Words>
  <Characters>5702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</dc:title>
  <dc:subject/>
  <dc:creator>Admin</dc:creator>
  <cp:keywords/>
  <dc:description/>
  <cp:lastModifiedBy>Александр</cp:lastModifiedBy>
  <cp:revision>2</cp:revision>
  <cp:lastPrinted>2014-04-07T12:44:00Z</cp:lastPrinted>
  <dcterms:created xsi:type="dcterms:W3CDTF">2015-03-14T20:30:00Z</dcterms:created>
  <dcterms:modified xsi:type="dcterms:W3CDTF">2015-03-14T20:30:00Z</dcterms:modified>
</cp:coreProperties>
</file>