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 xml:space="preserve">            Путешествие в лес за ландышами.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Воспитатель. Мы снова отправляемся в лес. Идем по тропе и наблюдаем, как</w:t>
      </w:r>
      <w:r>
        <w:rPr>
          <w:rFonts w:ascii="Comic Sans MS" w:hAnsi="Comic Sans MS"/>
          <w:sz w:val="28"/>
          <w:szCs w:val="28"/>
        </w:rPr>
        <w:t>ие травы растут вдоль тропинки.</w:t>
      </w:r>
      <w:r w:rsidRPr="00F2458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Какой сейчас месяц</w:t>
      </w:r>
      <w:r w:rsidRPr="00F24583">
        <w:rPr>
          <w:rFonts w:ascii="Comic Sans MS" w:hAnsi="Comic Sans MS"/>
          <w:sz w:val="28"/>
          <w:szCs w:val="28"/>
        </w:rPr>
        <w:t xml:space="preserve">? 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Дети. Июнь.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Воспитатель. Июнь называют цветень. Знаете почему?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Ответы детей.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Отгадайте загадки.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Я соткано из зноя, несу тепло с собою,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Я реки согреваю, купайтесь- приглашаю.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И любите за это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Меня вы, ведь я ……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Дети. Лето.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Воспитатель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Теплый длинный-длинный день,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В полдень крохотная тень.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 xml:space="preserve">Подает кузнечик голос, 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Дозревает земляника.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Что за месяц? Подскажи-ка….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Дети. Июнь.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Воспитатель. Все вокруг цветет – и трава и кусты. Идем вдоль пруда. Помните, мы приходили сюда весной, когда было много воды. В пруду мы встречали маленьких черненьких головастиков.  Всматриваемся в воду- головастиков не видно, уже выросли, превратились в лягушек и спрятались в тине. Идем дальще, лес распахивает  перед нами двери, словно большой шатер. В городе температура под тридцать, а здесь прохладно. Первым в лесу встречает нас  вековой дуб. Прохладно и уютно под вековой кроной. Редкий лучик солнца пробьется сквозь его густую листву.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Отгадайте загадку: белые горошки на зеленой ножке.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Дети. Ландыш.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Воспитатель. Правильно. А как выглядит ландыши?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Ответы детей.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Посмотрите, вот листья ландыша.  А эти маленькие белые коробочки- колокольчики-цветы ландыша.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Родился ландыш в майский день,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И лес его хранит.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Мне кажется: его задень-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Он тихо зазвенит.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И этот звон услышит луг,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И птицы, и цветы…..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Давай послушаем, а вдруг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Услышим – я и ты?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Е. Серова.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 xml:space="preserve">А теперь самое время сесть на коврики и нарисовать ландыши. 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Дети рисуют.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Ландыш занесен в список нуждающихся в защите растений. Занесен в красную книгу.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Воспитатель достает красную книгу и показывает детям.  Знаете что это?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 xml:space="preserve">Ответы детей. 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В связи с изменениями в окружающей среде, в атмосфере некоторых растений и животных становится все меньше и меньше, они могут совсем исчезнуть ученые решили создать список исчезающих  растений и животных- так получилась целая книга., которая называется Красная. Ее еще можно назвать «Красная книга тревоги».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Отдохнули? Пойдемте теперь дальше. Заходим глубже в лес. Тишина, только гудят и кусают комары. И вдруг…… кто это там, за деревом? Посмотрите-ка!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Входит  Лесовичок.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Да это же Лесовичок встречает гостей.</w:t>
      </w:r>
    </w:p>
    <w:p w:rsidR="008F362D" w:rsidRDefault="008F362D">
      <w:pPr>
        <w:rPr>
          <w:rFonts w:ascii="Comic Sans MS" w:hAnsi="Comic Sans MS"/>
          <w:sz w:val="28"/>
          <w:szCs w:val="28"/>
          <w:lang w:val="en-US"/>
        </w:rPr>
      </w:pPr>
      <w:r w:rsidRPr="00F24583">
        <w:rPr>
          <w:rFonts w:ascii="Comic Sans MS" w:hAnsi="Comic Sans MS"/>
          <w:sz w:val="28"/>
          <w:szCs w:val="28"/>
        </w:rPr>
        <w:t>Лесовичок. Ребята если хотите идти дальше, вы  должны отгадать загадки.</w:t>
      </w:r>
    </w:p>
    <w:p w:rsidR="008F362D" w:rsidRPr="00F24583" w:rsidRDefault="008F362D">
      <w:pPr>
        <w:rPr>
          <w:i/>
          <w:iCs/>
          <w:sz w:val="28"/>
          <w:szCs w:val="28"/>
          <w:lang w:val="en-US"/>
        </w:rPr>
      </w:pPr>
      <w:r w:rsidRPr="00F24583">
        <w:rPr>
          <w:i/>
          <w:sz w:val="28"/>
          <w:szCs w:val="28"/>
        </w:rPr>
        <w:t xml:space="preserve">Нахмурится, насупится,        </w:t>
      </w:r>
      <w:r w:rsidRPr="00F24583">
        <w:rPr>
          <w:i/>
          <w:sz w:val="28"/>
          <w:szCs w:val="28"/>
        </w:rPr>
        <w:br/>
        <w:t xml:space="preserve">В слёзы ударится - </w:t>
      </w:r>
      <w:r w:rsidRPr="00F24583">
        <w:rPr>
          <w:i/>
          <w:sz w:val="28"/>
          <w:szCs w:val="28"/>
        </w:rPr>
        <w:br/>
        <w:t>Ничего не останется.</w:t>
      </w:r>
      <w:r w:rsidRPr="00F24583">
        <w:rPr>
          <w:i/>
          <w:sz w:val="28"/>
          <w:szCs w:val="28"/>
        </w:rPr>
        <w:br/>
      </w:r>
      <w:r w:rsidRPr="00F24583">
        <w:rPr>
          <w:i/>
          <w:iCs/>
          <w:sz w:val="28"/>
          <w:szCs w:val="28"/>
        </w:rPr>
        <w:t>Ответ (Туча)</w:t>
      </w:r>
    </w:p>
    <w:p w:rsidR="008F362D" w:rsidRPr="00F24583" w:rsidRDefault="008F362D" w:rsidP="00F24583">
      <w:pPr>
        <w:spacing w:before="100" w:beforeAutospacing="1" w:after="100" w:afterAutospacing="1" w:line="240" w:lineRule="auto"/>
        <w:rPr>
          <w:i/>
          <w:sz w:val="28"/>
          <w:szCs w:val="28"/>
          <w:lang w:eastAsia="ru-RU"/>
        </w:rPr>
      </w:pPr>
      <w:r w:rsidRPr="00F24583">
        <w:rPr>
          <w:i/>
          <w:sz w:val="28"/>
          <w:szCs w:val="28"/>
          <w:lang w:eastAsia="ru-RU"/>
        </w:rPr>
        <w:t>Он на улице живёт,</w:t>
      </w:r>
      <w:r w:rsidRPr="00F24583">
        <w:rPr>
          <w:i/>
          <w:sz w:val="28"/>
          <w:szCs w:val="28"/>
          <w:lang w:eastAsia="ru-RU"/>
        </w:rPr>
        <w:br/>
        <w:t>Листья осенью несёт,</w:t>
      </w:r>
      <w:r w:rsidRPr="00F24583">
        <w:rPr>
          <w:i/>
          <w:sz w:val="28"/>
          <w:szCs w:val="28"/>
          <w:lang w:eastAsia="ru-RU"/>
        </w:rPr>
        <w:br/>
        <w:t xml:space="preserve">А зимой несёт снежинки </w:t>
      </w:r>
      <w:r w:rsidRPr="00F24583">
        <w:rPr>
          <w:i/>
          <w:sz w:val="28"/>
          <w:szCs w:val="28"/>
          <w:lang w:eastAsia="ru-RU"/>
        </w:rPr>
        <w:br/>
        <w:t>Иногда весной - дождинки,</w:t>
      </w:r>
      <w:r w:rsidRPr="00F24583">
        <w:rPr>
          <w:i/>
          <w:sz w:val="28"/>
          <w:szCs w:val="28"/>
          <w:lang w:eastAsia="ru-RU"/>
        </w:rPr>
        <w:br/>
        <w:t>Летом, если он подует -</w:t>
      </w:r>
      <w:r w:rsidRPr="00F24583">
        <w:rPr>
          <w:i/>
          <w:sz w:val="28"/>
          <w:szCs w:val="28"/>
          <w:lang w:eastAsia="ru-RU"/>
        </w:rPr>
        <w:br/>
        <w:t>С головы панамку сдует.</w:t>
      </w:r>
    </w:p>
    <w:p w:rsidR="008F362D" w:rsidRPr="00F24583" w:rsidRDefault="008F362D" w:rsidP="00F24583">
      <w:pPr>
        <w:spacing w:before="100" w:beforeAutospacing="1" w:after="100" w:afterAutospacing="1" w:line="240" w:lineRule="auto"/>
        <w:rPr>
          <w:bCs/>
          <w:i/>
          <w:sz w:val="28"/>
          <w:szCs w:val="28"/>
          <w:lang w:val="en-US" w:eastAsia="ru-RU"/>
        </w:rPr>
      </w:pPr>
      <w:r w:rsidRPr="00F24583">
        <w:rPr>
          <w:bCs/>
          <w:i/>
          <w:sz w:val="28"/>
          <w:szCs w:val="28"/>
          <w:lang w:eastAsia="ru-RU"/>
        </w:rPr>
        <w:t>(Ветер)</w:t>
      </w:r>
    </w:p>
    <w:p w:rsidR="008F362D" w:rsidRDefault="008F362D" w:rsidP="00F24583">
      <w:pPr>
        <w:spacing w:before="100" w:beforeAutospacing="1" w:after="100" w:afterAutospacing="1" w:line="240" w:lineRule="auto"/>
        <w:rPr>
          <w:rFonts w:cs="Arial"/>
          <w:i/>
          <w:sz w:val="28"/>
          <w:szCs w:val="28"/>
          <w:lang w:val="en-US"/>
        </w:rPr>
      </w:pPr>
    </w:p>
    <w:p w:rsidR="008F362D" w:rsidRPr="00F24583" w:rsidRDefault="008F362D" w:rsidP="00F24583">
      <w:pPr>
        <w:spacing w:before="100" w:beforeAutospacing="1" w:after="100" w:afterAutospacing="1" w:line="240" w:lineRule="auto"/>
        <w:rPr>
          <w:i/>
          <w:sz w:val="28"/>
          <w:szCs w:val="28"/>
          <w:lang w:eastAsia="ru-RU"/>
        </w:rPr>
      </w:pPr>
      <w:r w:rsidRPr="00F24583">
        <w:rPr>
          <w:rFonts w:cs="Arial"/>
          <w:i/>
          <w:sz w:val="28"/>
          <w:szCs w:val="28"/>
        </w:rPr>
        <w:t>Белые звоночки</w:t>
      </w:r>
      <w:r w:rsidRPr="00F24583">
        <w:rPr>
          <w:rFonts w:cs="Arial"/>
          <w:i/>
          <w:sz w:val="28"/>
          <w:szCs w:val="28"/>
        </w:rPr>
        <w:br/>
        <w:t>У меня в садочке,</w:t>
      </w:r>
      <w:r w:rsidRPr="00F24583">
        <w:rPr>
          <w:rFonts w:cs="Arial"/>
          <w:i/>
          <w:sz w:val="28"/>
          <w:szCs w:val="28"/>
        </w:rPr>
        <w:br/>
        <w:t>На зеленом стебельке</w:t>
      </w:r>
      <w:r w:rsidRPr="00F24583">
        <w:rPr>
          <w:rFonts w:cs="Arial"/>
          <w:i/>
          <w:sz w:val="28"/>
          <w:szCs w:val="28"/>
        </w:rPr>
        <w:br/>
        <w:t>Прячутся в тенёчке.</w:t>
      </w:r>
      <w:r w:rsidRPr="00F24583">
        <w:rPr>
          <w:rFonts w:cs="Arial"/>
          <w:i/>
          <w:sz w:val="28"/>
          <w:szCs w:val="28"/>
        </w:rPr>
        <w:br/>
        <w:t>Ответ: Ландыш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А сейчас скажите мне, что нового вы узнали сегодня в моем лесу?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Ответы детей.</w:t>
      </w:r>
    </w:p>
    <w:p w:rsidR="008F362D" w:rsidRPr="00F24583" w:rsidRDefault="008F362D">
      <w:pPr>
        <w:rPr>
          <w:rFonts w:ascii="Comic Sans MS" w:hAnsi="Comic Sans MS"/>
          <w:sz w:val="28"/>
          <w:szCs w:val="28"/>
        </w:rPr>
      </w:pPr>
      <w:r w:rsidRPr="00F24583">
        <w:rPr>
          <w:rFonts w:ascii="Comic Sans MS" w:hAnsi="Comic Sans MS"/>
          <w:sz w:val="28"/>
          <w:szCs w:val="28"/>
        </w:rPr>
        <w:t>Воспитатель. Спасибо тебе, лес, за науку, за прохладу, за чистый воздух.</w:t>
      </w:r>
    </w:p>
    <w:sectPr w:rsidR="008F362D" w:rsidRPr="00F24583" w:rsidSect="00E1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A07"/>
    <w:rsid w:val="00110EA5"/>
    <w:rsid w:val="001F16C4"/>
    <w:rsid w:val="00244233"/>
    <w:rsid w:val="005C5BA0"/>
    <w:rsid w:val="008F362D"/>
    <w:rsid w:val="00B35A07"/>
    <w:rsid w:val="00E055E6"/>
    <w:rsid w:val="00E17F39"/>
    <w:rsid w:val="00EA295F"/>
    <w:rsid w:val="00F2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F2458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416</Words>
  <Characters>2377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Путешествие в лес за ландышами</dc:title>
  <dc:subject/>
  <dc:creator>Дарья</dc:creator>
  <cp:keywords/>
  <dc:description/>
  <cp:lastModifiedBy>User</cp:lastModifiedBy>
  <cp:revision>2</cp:revision>
  <dcterms:created xsi:type="dcterms:W3CDTF">2014-07-09T18:26:00Z</dcterms:created>
  <dcterms:modified xsi:type="dcterms:W3CDTF">2014-07-09T18:26:00Z</dcterms:modified>
</cp:coreProperties>
</file>