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37" w:rsidRPr="00B82F24" w:rsidRDefault="00FE5537">
      <w:pPr>
        <w:rPr>
          <w:rFonts w:ascii="Times New Roman" w:hAnsi="Times New Roman"/>
          <w:b/>
          <w:sz w:val="28"/>
          <w:szCs w:val="28"/>
        </w:rPr>
      </w:pPr>
      <w:r w:rsidRPr="00B82F24">
        <w:rPr>
          <w:rFonts w:ascii="Times New Roman" w:hAnsi="Times New Roman"/>
          <w:b/>
          <w:sz w:val="28"/>
          <w:szCs w:val="28"/>
        </w:rPr>
        <w:t>Апрель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787"/>
        <w:gridCol w:w="4300"/>
        <w:gridCol w:w="4520"/>
        <w:gridCol w:w="2700"/>
      </w:tblGrid>
      <w:tr w:rsidR="00FE5537" w:rsidRPr="00B5556A" w:rsidTr="00CD0827">
        <w:tc>
          <w:tcPr>
            <w:tcW w:w="1101" w:type="dxa"/>
          </w:tcPr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787" w:type="dxa"/>
          </w:tcPr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300" w:type="dxa"/>
          </w:tcPr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Цели, задачи</w:t>
            </w:r>
          </w:p>
        </w:tc>
        <w:tc>
          <w:tcPr>
            <w:tcW w:w="4520" w:type="dxa"/>
          </w:tcPr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  <w:tc>
          <w:tcPr>
            <w:tcW w:w="2700" w:type="dxa"/>
          </w:tcPr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FE5537" w:rsidRPr="00B5556A" w:rsidTr="00CD0827">
        <w:tc>
          <w:tcPr>
            <w:tcW w:w="1101" w:type="dxa"/>
          </w:tcPr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«Волшебные зеркала»</w:t>
            </w:r>
          </w:p>
        </w:tc>
        <w:tc>
          <w:tcPr>
            <w:tcW w:w="4300" w:type="dxa"/>
          </w:tcPr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1.Закреплять знания о симметричных фигурах.</w:t>
            </w:r>
          </w:p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2.Совершенствовать умение сравнивать предметы по двум протяженностям (высоте и ширине).</w:t>
            </w:r>
          </w:p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3.Упражнять детей в составлении геометрических фигур из палочек.</w:t>
            </w:r>
          </w:p>
        </w:tc>
        <w:tc>
          <w:tcPr>
            <w:tcW w:w="4520" w:type="dxa"/>
          </w:tcPr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Прямоугольные тонкие зеркала; набор симметричных геометрических фигур и изображений; полоски бумаги одного оттенка, но разных тонов, которые отличаются по высоте и ширине; палочки.</w:t>
            </w:r>
          </w:p>
        </w:tc>
        <w:tc>
          <w:tcPr>
            <w:tcW w:w="2700" w:type="dxa"/>
          </w:tcPr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Л.Н.Коротковских</w:t>
            </w:r>
          </w:p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Стр.106</w:t>
            </w:r>
          </w:p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537" w:rsidRPr="00B5556A" w:rsidTr="00CD0827">
        <w:tc>
          <w:tcPr>
            <w:tcW w:w="1101" w:type="dxa"/>
          </w:tcPr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7" w:type="dxa"/>
          </w:tcPr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«Путешествие по группе»</w:t>
            </w:r>
          </w:p>
        </w:tc>
        <w:tc>
          <w:tcPr>
            <w:tcW w:w="4300" w:type="dxa"/>
          </w:tcPr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 xml:space="preserve">1.Упражнять в количественном и порядковом счете. </w:t>
            </w:r>
          </w:p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2.Совершенствовать умение ориентироваться на плане группы.</w:t>
            </w:r>
          </w:p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3.Закреплять знания о геометрических фигурах.</w:t>
            </w:r>
          </w:p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4.Развивать представления о симметричных фигурах.</w:t>
            </w:r>
          </w:p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Ведерки разного цвета и с разными рисунками; лопатки;</w:t>
            </w:r>
          </w:p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 xml:space="preserve">Карточки с группами предметов; цифры; карточки </w:t>
            </w:r>
          </w:p>
          <w:p w:rsidR="00FE5537" w:rsidRPr="00B5556A" w:rsidRDefault="00FE5537" w:rsidP="00B55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с планом игровой комнаты; геометрические фигуры; карточки с простыми изображениями; карандаши.</w:t>
            </w:r>
          </w:p>
          <w:p w:rsidR="00FE5537" w:rsidRPr="00B5556A" w:rsidRDefault="00FE5537" w:rsidP="00B55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700" w:type="dxa"/>
          </w:tcPr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Л.Н.Коротковских</w:t>
            </w:r>
          </w:p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Стр.109</w:t>
            </w:r>
          </w:p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537" w:rsidRPr="00B5556A" w:rsidTr="00CD0827">
        <w:tc>
          <w:tcPr>
            <w:tcW w:w="1101" w:type="dxa"/>
          </w:tcPr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87" w:type="dxa"/>
          </w:tcPr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«Необычные узоры»</w:t>
            </w:r>
          </w:p>
        </w:tc>
        <w:tc>
          <w:tcPr>
            <w:tcW w:w="4300" w:type="dxa"/>
          </w:tcPr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1.Упражнять в умении различать геометрические фигуры в знакомых предметах.</w:t>
            </w:r>
          </w:p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2.Учить детей составлять узоры из геометрических фигур по образцу.</w:t>
            </w:r>
          </w:p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Изображение клоуна из геометрических фигур; числовые карточки; «коврики» с геометрическими фигурами; листы бумаги; геометрические фигуры; все для аппликации.</w:t>
            </w:r>
          </w:p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Л.Н.Коротковских</w:t>
            </w:r>
          </w:p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6A">
              <w:rPr>
                <w:rFonts w:ascii="Times New Roman" w:hAnsi="Times New Roman"/>
                <w:sz w:val="28"/>
                <w:szCs w:val="28"/>
              </w:rPr>
              <w:t>Стр.110</w:t>
            </w:r>
          </w:p>
          <w:p w:rsidR="00FE5537" w:rsidRPr="00B5556A" w:rsidRDefault="00FE5537" w:rsidP="00B5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5537" w:rsidRPr="00B82F24" w:rsidRDefault="00FE5537" w:rsidP="00CD0827"/>
    <w:sectPr w:rsidR="00FE5537" w:rsidRPr="00B82F24" w:rsidSect="00CD082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537" w:rsidRDefault="00FE5537" w:rsidP="00317A2D">
      <w:pPr>
        <w:spacing w:after="0" w:line="240" w:lineRule="auto"/>
      </w:pPr>
      <w:r>
        <w:separator/>
      </w:r>
    </w:p>
  </w:endnote>
  <w:endnote w:type="continuationSeparator" w:id="0">
    <w:p w:rsidR="00FE5537" w:rsidRDefault="00FE5537" w:rsidP="0031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537" w:rsidRDefault="00FE5537" w:rsidP="00317A2D">
      <w:pPr>
        <w:spacing w:after="0" w:line="240" w:lineRule="auto"/>
      </w:pPr>
      <w:r>
        <w:separator/>
      </w:r>
    </w:p>
  </w:footnote>
  <w:footnote w:type="continuationSeparator" w:id="0">
    <w:p w:rsidR="00FE5537" w:rsidRDefault="00FE5537" w:rsidP="00317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A2D"/>
    <w:rsid w:val="00162151"/>
    <w:rsid w:val="0024649E"/>
    <w:rsid w:val="002E3636"/>
    <w:rsid w:val="003022A9"/>
    <w:rsid w:val="00317A2D"/>
    <w:rsid w:val="005035DF"/>
    <w:rsid w:val="00565904"/>
    <w:rsid w:val="00710764"/>
    <w:rsid w:val="009207D2"/>
    <w:rsid w:val="00952F64"/>
    <w:rsid w:val="00985EB6"/>
    <w:rsid w:val="00A34037"/>
    <w:rsid w:val="00B5556A"/>
    <w:rsid w:val="00B82F24"/>
    <w:rsid w:val="00CB671D"/>
    <w:rsid w:val="00CD0827"/>
    <w:rsid w:val="00CD3B0A"/>
    <w:rsid w:val="00FB7DCA"/>
    <w:rsid w:val="00FE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7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7A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7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7A2D"/>
    <w:rPr>
      <w:rFonts w:cs="Times New Roman"/>
    </w:rPr>
  </w:style>
  <w:style w:type="table" w:styleId="TableGrid">
    <w:name w:val="Table Grid"/>
    <w:basedOn w:val="TableNormal"/>
    <w:uiPriority w:val="99"/>
    <w:rsid w:val="00317A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1</Pages>
  <Words>197</Words>
  <Characters>1128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Чеберина В.В.</dc:creator>
  <cp:keywords/>
  <dc:description/>
  <cp:lastModifiedBy>Асеева ЕН</cp:lastModifiedBy>
  <cp:revision>2</cp:revision>
  <dcterms:created xsi:type="dcterms:W3CDTF">2014-11-24T09:04:00Z</dcterms:created>
  <dcterms:modified xsi:type="dcterms:W3CDTF">2014-12-16T05:58:00Z</dcterms:modified>
</cp:coreProperties>
</file>