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EA" w:rsidRPr="00996314" w:rsidRDefault="00FF11EA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963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Интегрированное занятие по математике и обучению детей правилам дорожного движения в подготовительной группе      </w:t>
      </w:r>
    </w:p>
    <w:p w:rsidR="00FF11EA" w:rsidRPr="00996314" w:rsidRDefault="00FF11EA" w:rsidP="008668F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9963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«Математика в дороге»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b/>
          <w:bCs/>
          <w:color w:val="000000"/>
          <w:sz w:val="28"/>
        </w:rPr>
        <w:t>Программное содержание:</w:t>
      </w:r>
      <w:r w:rsidRPr="0099631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996314">
        <w:rPr>
          <w:rFonts w:ascii="Arial" w:hAnsi="Arial" w:cs="Arial"/>
          <w:b/>
          <w:bCs/>
          <w:i/>
          <w:iCs/>
          <w:color w:val="000000"/>
          <w:sz w:val="28"/>
        </w:rPr>
        <w:t>Обучающие задачи:</w:t>
      </w:r>
      <w:r w:rsidRPr="00996314">
        <w:rPr>
          <w:rFonts w:ascii="Arial" w:hAnsi="Arial" w:cs="Arial"/>
          <w:b/>
          <w:bCs/>
          <w:color w:val="000000"/>
          <w:sz w:val="28"/>
        </w:rPr>
        <w:t> </w:t>
      </w:r>
    </w:p>
    <w:p w:rsidR="00FF11EA" w:rsidRPr="00996314" w:rsidRDefault="00FF11EA" w:rsidP="008668F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96314">
        <w:rPr>
          <w:rFonts w:ascii="Arial" w:hAnsi="Arial" w:cs="Arial"/>
          <w:color w:val="000000"/>
          <w:sz w:val="24"/>
          <w:szCs w:val="24"/>
        </w:rPr>
        <w:t xml:space="preserve">   • 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Формировать умение ориентироваться на ограниченной поверхности располагать предметы и их изображения в указанном направление, отражая в речи их пространственное расположение( слева, справа, на, верху, внизу)</w:t>
      </w:r>
    </w:p>
    <w:p w:rsidR="00FF11EA" w:rsidRPr="00996314" w:rsidRDefault="00FF11EA" w:rsidP="008668F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96314">
        <w:rPr>
          <w:rFonts w:ascii="Arial" w:hAnsi="Arial" w:cs="Arial"/>
          <w:color w:val="000000"/>
          <w:sz w:val="24"/>
          <w:szCs w:val="24"/>
        </w:rPr>
        <w:t>• Упражнять в счёте в пределах 10 в прямом и обратном порядке.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color w:val="000000"/>
          <w:sz w:val="24"/>
          <w:szCs w:val="24"/>
        </w:rPr>
        <w:t>• Закрепить знания детей о геометрических фигурах. 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color w:val="000000"/>
          <w:sz w:val="24"/>
          <w:szCs w:val="24"/>
        </w:rPr>
        <w:t>• Закрепить знания о последовательности дней недели, времён года, месяцев года. </w:t>
      </w:r>
    </w:p>
    <w:p w:rsidR="00FF11EA" w:rsidRPr="00996314" w:rsidRDefault="00FF11EA" w:rsidP="008668F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96314">
        <w:rPr>
          <w:rFonts w:ascii="Arial" w:hAnsi="Arial" w:cs="Arial"/>
          <w:color w:val="000000"/>
          <w:sz w:val="24"/>
          <w:szCs w:val="24"/>
        </w:rPr>
        <w:t>• 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Формировать умение ориентироваться на ограниченной поверхности располагать предметы и их изображения в указанном направление, отражая в речи их пространственное расположение( слева, справа, на, верху, внизу)</w:t>
      </w:r>
    </w:p>
    <w:p w:rsidR="00FF11EA" w:rsidRPr="00996314" w:rsidRDefault="00FF11EA" w:rsidP="008668F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96314">
        <w:rPr>
          <w:rFonts w:ascii="Arial" w:hAnsi="Arial" w:cs="Arial"/>
          <w:color w:val="000000"/>
          <w:sz w:val="24"/>
          <w:szCs w:val="24"/>
        </w:rPr>
        <w:t>• Закрепить умение различать понятия: выше – ниже, шире – уже, длиннее – короче, толще – тоньше, старше – младше. 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Развивающие задачи:</w:t>
      </w:r>
      <w:r w:rsidRPr="00996314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9631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color w:val="000000"/>
          <w:sz w:val="24"/>
          <w:szCs w:val="24"/>
        </w:rPr>
        <w:t>• Создать условия для развития логического мышления, сообразительности, внимания. 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color w:val="000000"/>
          <w:sz w:val="24"/>
          <w:szCs w:val="24"/>
        </w:rPr>
        <w:t>• Развивать смекалку, зрительную память, воображение. 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color w:val="000000"/>
          <w:sz w:val="24"/>
          <w:szCs w:val="24"/>
        </w:rPr>
        <w:t>• Способствовать формированию мыслительных операций, развитию речи, умению аргументировать свои высказывания. </w:t>
      </w:r>
    </w:p>
    <w:p w:rsidR="00FF11EA" w:rsidRDefault="00FF11EA" w:rsidP="008668F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9631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познакомить со знаком «Дорожные работы», умение различать знак «Движение прямо»</w:t>
      </w:r>
      <w:r w:rsidRPr="00996314">
        <w:rPr>
          <w:rFonts w:ascii="Arial" w:hAnsi="Arial" w:cs="Arial"/>
          <w:color w:val="000000"/>
          <w:sz w:val="24"/>
          <w:szCs w:val="24"/>
        </w:rPr>
        <w:br/>
      </w:r>
      <w:r w:rsidRPr="009963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Воспитательные задачи:</w:t>
      </w:r>
      <w:r w:rsidRPr="00996314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 w:rsidRPr="00996314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color w:val="000000"/>
          <w:sz w:val="24"/>
          <w:szCs w:val="24"/>
        </w:rPr>
        <w:t>• Воспитывать самостоятельность, умение понимать учебную задачу и выполнять её самостоятельно.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color w:val="000000"/>
          <w:sz w:val="24"/>
          <w:szCs w:val="24"/>
        </w:rPr>
        <w:t>• Воспитывать интерес к математическим занятиям.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b/>
          <w:bCs/>
          <w:color w:val="000000"/>
          <w:sz w:val="24"/>
          <w:szCs w:val="24"/>
        </w:rPr>
        <w:t>Предварительная работа с детьми</w:t>
      </w:r>
      <w:r w:rsidRPr="00996314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FF11EA" w:rsidRDefault="00FF11EA" w:rsidP="009E751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96314">
        <w:rPr>
          <w:rFonts w:ascii="Arial" w:hAnsi="Arial" w:cs="Arial"/>
          <w:color w:val="000000"/>
          <w:sz w:val="24"/>
          <w:szCs w:val="24"/>
        </w:rPr>
        <w:t>беседа о ПДД , отгадывание загадок, решение логических задач, решение простых арифметических задач, наблюдение за календарём, индивидуальные занятия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Методические приёмы: </w:t>
      </w:r>
      <w:r w:rsidRPr="00996314">
        <w:rPr>
          <w:rFonts w:ascii="Arial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color w:val="000000"/>
          <w:sz w:val="24"/>
          <w:szCs w:val="24"/>
        </w:rPr>
        <w:t>• Игровой (использование сюрпризных моментов). 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color w:val="000000"/>
          <w:sz w:val="24"/>
          <w:szCs w:val="24"/>
        </w:rPr>
        <w:t>• Наглядный (использование презентации). </w:t>
      </w:r>
      <w:r w:rsidRPr="0099631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96314">
        <w:rPr>
          <w:rFonts w:ascii="Arial" w:hAnsi="Arial" w:cs="Arial"/>
          <w:color w:val="000000"/>
          <w:sz w:val="24"/>
          <w:szCs w:val="24"/>
        </w:rPr>
        <w:t>• Словесный (напоминание, указание, вопросы)</w:t>
      </w:r>
    </w:p>
    <w:p w:rsidR="00FF11EA" w:rsidRPr="00F84037" w:rsidRDefault="00FF11EA" w:rsidP="009E7518">
      <w:pPr>
        <w:shd w:val="clear" w:color="auto" w:fill="FFFFFF"/>
        <w:rPr>
          <w:rFonts w:ascii="Arial" w:hAnsi="Arial" w:cs="Arial"/>
          <w:sz w:val="24"/>
          <w:szCs w:val="24"/>
        </w:rPr>
      </w:pPr>
      <w:r w:rsidRPr="00996314">
        <w:rPr>
          <w:rFonts w:ascii="Arial" w:hAnsi="Arial" w:cs="Arial"/>
          <w:color w:val="000000"/>
          <w:sz w:val="24"/>
          <w:szCs w:val="24"/>
        </w:rPr>
        <w:t>• Поощрение, анализ занятия.</w:t>
      </w:r>
    </w:p>
    <w:p w:rsidR="00FF11EA" w:rsidRPr="00996314" w:rsidRDefault="00FF11EA" w:rsidP="009E751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405C6">
        <w:rPr>
          <w:b/>
          <w:bCs/>
          <w:i/>
          <w:iCs/>
          <w:color w:val="000000"/>
          <w:sz w:val="28"/>
        </w:rPr>
        <w:t>Интеграция образовательных областей</w:t>
      </w:r>
      <w:r w:rsidRPr="00A04FE6">
        <w:rPr>
          <w:rFonts w:ascii="Arial" w:hAnsi="Arial" w:cs="Arial"/>
          <w:b/>
          <w:bCs/>
          <w:iCs/>
          <w:color w:val="000000"/>
          <w:sz w:val="28"/>
        </w:rPr>
        <w:t>: </w:t>
      </w:r>
      <w:r w:rsidRPr="00A04FE6">
        <w:rPr>
          <w:rStyle w:val="Emphasis"/>
          <w:rFonts w:ascii="Arial" w:hAnsi="Arial" w:cs="Arial"/>
          <w:i w:val="0"/>
          <w:sz w:val="23"/>
          <w:szCs w:val="23"/>
          <w:shd w:val="clear" w:color="auto" w:fill="EEEEEE"/>
        </w:rPr>
        <w:t>социально-личностное, познавательно-речевое, физическое.</w:t>
      </w:r>
      <w:r w:rsidRPr="00A04FE6">
        <w:rPr>
          <w:rFonts w:ascii="Arial" w:hAnsi="Arial" w:cs="Arial"/>
          <w:i/>
          <w:sz w:val="28"/>
          <w:szCs w:val="28"/>
          <w:bdr w:val="none" w:sz="0" w:space="0" w:color="auto" w:frame="1"/>
        </w:rPr>
        <w:br/>
      </w:r>
    </w:p>
    <w:p w:rsidR="00FF11EA" w:rsidRDefault="00FF11EA" w:rsidP="002102DB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63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Демонстрационный материал:</w:t>
      </w:r>
      <w:r w:rsidRPr="00996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мультимедиа аппаратура, слайды «Город чисел», «Город Величина», «Пространство и время», слайд с заданием «Утки», слайд «Светофор» со звуком, дорога из бумаги или толстых веревок, 2 тонкие веревки разного цвета для измерения, дорожные знаки «Дорожные работы», «Движение прямо»;</w:t>
      </w:r>
      <w:r w:rsidRPr="0099631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96314">
        <w:rPr>
          <w:rFonts w:ascii="Arial" w:hAnsi="Arial" w:cs="Arial"/>
          <w:color w:val="000000"/>
          <w:sz w:val="24"/>
          <w:szCs w:val="24"/>
        </w:rPr>
        <w:br/>
      </w:r>
      <w:r w:rsidRPr="004E262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Раздаточный материал:</w:t>
      </w:r>
      <w:r w:rsidRPr="009963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конверты с геометрическими фигурами, маленькие светофоры, </w:t>
      </w:r>
      <w:r w:rsidRPr="00996314">
        <w:rPr>
          <w:rFonts w:ascii="Arial" w:hAnsi="Arial" w:cs="Arial"/>
          <w:color w:val="000000"/>
          <w:sz w:val="24"/>
          <w:szCs w:val="24"/>
        </w:rPr>
        <w:br/>
      </w:r>
      <w:r w:rsidRPr="009963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Ход занятия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CE6EF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-Здравствуйте ребята.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Посмотрите, сколько сегодня к нам пришло гостей давайте с ними  поздороваемся.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адрес нашего детского сада пришло письмо (показывает), давайте посмотрим обратный адрес и узнаем, от кого оно.(рассматривают конверт, читают письмо). </w:t>
      </w:r>
    </w:p>
    <w:p w:rsidR="00FF11EA" w:rsidRDefault="00FF11EA" w:rsidP="002102DB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«Здравствуйте, ребята!  Посылаю вам свою фотографию. Узнали вы меня? Я решил обратиться к вам с просьбой. Ведь  скоро вы все пойдете в школу, многое умеете и знаете и мне нужна ваша помощь. Ребята, вы любите праздники, и я их тоже люблю, а скоро наступит самый любимый и долгожданный Новый год! С елкой, дедом Морозом, подарками и гостями. Вы любите ездить в гости? Я тоже люблю в праздники ездить в гости, но в этот раз  ко мне приедут мои друзья, чтобы вместе встречать Новый год. У меня большой дом, много комнат, но как поселить гостей, чтобы никто не обиделся, я не знаю. Поэтому прошу вас, приезжайте, помогите мне. Дорога будет длинная, и чтобы попасть ко мне нужно будет проехать через города, жители которых очень любят математику. И со всеми проезжающими они играют в математические игры. Я думаю, что в дороге вы не будете скучать. Жду вас с нетерпением. Незнайка </w:t>
      </w:r>
    </w:p>
    <w:p w:rsidR="00FF11EA" w:rsidRPr="002F529E" w:rsidRDefault="00FF11EA" w:rsidP="002102DB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EF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вы думаете,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какой нам вид транспорта выбрать? 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C849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Наземный.</w:t>
      </w:r>
      <w:r w:rsidRPr="00C849C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849C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849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-Молодцы ребята, как много видов транспорта вы знаете. Но поедем мы на том транспорте, изображение кот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орого спрятано в ваших тарелочках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. Кроме этого, нам с вами с собой в дорогу надо взять ум, внимание, смекалку, наблюдательность. Достаньте из конвертов геометрические фигуры и составьте из них пассажирский транспорт, который перевозит людей по дороге. Что это может быть?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C849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детей.</w:t>
      </w:r>
      <w:r w:rsidRPr="00C849CA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C849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Дети строят автобус из геометрических фигур. (Задание одинаковое,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но фигуры в некоторых тарелках</w:t>
      </w:r>
      <w:r w:rsidRPr="00C849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разные, с усложнением)</w:t>
      </w:r>
      <w:r w:rsidRPr="00C849CA">
        <w:rPr>
          <w:rFonts w:ascii="Arial" w:hAnsi="Arial" w:cs="Arial"/>
          <w:b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C849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 Ребята скажите мне, пожалуйста, из каких геометрических фигур вы составили автобус? Айгуль, из каких геометрических фигур ты составила автобус? А ты Илья?</w:t>
      </w:r>
      <w:r w:rsidRPr="0099631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C849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C849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-Молодцы ребята, вы справились с заданием</w:t>
      </w:r>
      <w:r w:rsidRPr="00996314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.</w:t>
      </w:r>
      <w:r w:rsidRPr="00996314">
        <w:rPr>
          <w:rFonts w:ascii="Arial" w:hAnsi="Arial" w:cs="Arial"/>
          <w:color w:val="000000"/>
          <w:sz w:val="36"/>
        </w:rPr>
        <w:t> </w:t>
      </w:r>
      <w:r w:rsidRPr="00996314">
        <w:rPr>
          <w:rFonts w:ascii="Arial" w:hAnsi="Arial" w:cs="Arial"/>
          <w:color w:val="000000"/>
          <w:sz w:val="28"/>
        </w:rPr>
        <w:t> А теперь красиво сели, ножки поставили вместе, спинка прямая.</w:t>
      </w:r>
      <w:r>
        <w:rPr>
          <w:rFonts w:ascii="Arial" w:hAnsi="Arial" w:cs="Arial"/>
          <w:color w:val="000000"/>
          <w:sz w:val="28"/>
        </w:rPr>
        <w:t xml:space="preserve"> Нужно пристегнуться и  вспомнить правила поведения в автобусе?                                                                                                               </w:t>
      </w:r>
      <w:r w:rsidRPr="00C849CA">
        <w:rPr>
          <w:rFonts w:ascii="Arial" w:hAnsi="Arial" w:cs="Arial"/>
          <w:b/>
          <w:color w:val="000000"/>
          <w:sz w:val="28"/>
        </w:rPr>
        <w:t>Ответы детей</w:t>
      </w:r>
      <w:r w:rsidRPr="00C849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F11EA" w:rsidRDefault="00FF11EA" w:rsidP="002102DB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</w:t>
      </w:r>
      <w:r w:rsidRPr="00C849C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 экране появляется автобус, звучит шум мотора</w:t>
      </w:r>
    </w:p>
    <w:p w:rsidR="00FF11EA" w:rsidRPr="00623740" w:rsidRDefault="00FF11EA" w:rsidP="0031559A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В-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Пока мы будем в пути, давайте вспомним: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</w:t>
      </w:r>
      <w:r w:rsidRPr="0099631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акое сейчас время года? Какой сейчас месяц? </w:t>
      </w:r>
      <w:r w:rsidRPr="00996314">
        <w:rPr>
          <w:rFonts w:ascii="Arial" w:hAnsi="Arial" w:cs="Arial"/>
          <w:color w:val="000000"/>
          <w:sz w:val="14"/>
        </w:rPr>
        <w:t> </w:t>
      </w:r>
      <w:r w:rsidRPr="0099631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Какой день недели?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99631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Какое время суток сейчас? А какое сегодня число?</w:t>
      </w:r>
    </w:p>
    <w:p w:rsidR="00FF11EA" w:rsidRPr="00EB431D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EB431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Картинка на экране «Город Числоград»</w:t>
      </w: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Слева от нас виден город. (слайд «город «Числоград») Как вы думаете, как называется город?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623740">
        <w:rPr>
          <w:rFonts w:ascii="Arial" w:hAnsi="Arial" w:cs="Arial"/>
          <w:b/>
          <w:color w:val="000000"/>
          <w:sz w:val="28"/>
          <w:szCs w:val="28"/>
        </w:rPr>
        <w:t>Ответы детей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2374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-Город «Числоград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».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4434D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:- П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очему вы так думаете?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Ответы детей.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4434D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:- Правильно, это город «Чисел». Он так называется, потому что в этом городе дома, деревья, люди похожи на числа. Чтобы войти в этот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город нам надо сосчитать до 10 по порядку и обратно.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этого нам нужен мяч. Игра называется «Продолжай считать». Напомню правило игры. Кто–то начинает считать, останавливается, передает мяч другому, у кого мяч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тот продолжает считать дальше.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2845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Молодцы, правильно сосчитали. Теперь второе задание. Посмотрите внимательно на рисунок. Что вы видите?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-По реке плывут утки.</w:t>
      </w:r>
      <w:r w:rsidRPr="0099631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2845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:-Сколько всего уток плавает? Сколько останется утят, если один утенок спрячется? Если два утенка уплывут? Как ты думаешь Айдар? А ты Алмаз?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2845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2845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:-Следующее задание: Семеро ребят играли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мяч на проезжей части, несколько ребят ушли домой, а двое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остались играть на дороге. Сколько всего ребят играло? Сколько ушли домой? Сколько осталось? Сколько ребят поступило правильно?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2845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2845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:- Ребята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запомните правило безопасного поведения на дороге. Никогда нельзя играть на проезжей части. Потому что может случиться беда.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2845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Посл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еднее задание в этом городе. Три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мальчика и три девочки вышли из школы. Когда они подошли к пешеходному переходу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зеленый свет светофора уже начинал мигать. Мальчики бегом побежали через дорогу, а девочки остались дожидаться следующего зеленого сигнала светофора. Сколько детей вышло из школы? Сколько мальчиков и сколько девочек. Сколько ребят правильно перешли дорогу?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2845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2845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Правильно, умницы. Запомните правило. Через дорогу перебегать опасно, ведь никогда не знаешь, откуда может выехать автомобиль, даже не смотря на запрещающий сигнал светофора.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2845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:-Молодцы, ребята. Все справи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лись с заданиями. Понравился вам  город «Чисел»? Нам пора отправляться дальше.</w:t>
      </w:r>
    </w:p>
    <w:p w:rsidR="00FF11EA" w:rsidRPr="00717BD1" w:rsidRDefault="00FF11EA" w:rsidP="00484255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717B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 экране автобус (Звук мотора)</w:t>
      </w:r>
    </w:p>
    <w:p w:rsidR="00FF11EA" w:rsidRDefault="00FF11EA" w:rsidP="00717BD1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виднеется город «Величина» (слайд «Город «Величина»).</w:t>
      </w:r>
    </w:p>
    <w:p w:rsidR="00FF11EA" w:rsidRDefault="00FF11EA" w:rsidP="00717BD1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Pr="00083AF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Дети выходят из автобуса и рассматривают картину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F11EA" w:rsidRPr="00A27DA2" w:rsidRDefault="00FF11EA" w:rsidP="00717BD1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этом городе все дома разные: большие и маленькие, короткие и длинные, высокие и низкие. В город ведут две дороги. Одна длинная, другая короткая. По длинной дороге идти нельзя, там идут дорожные работы. Пройти можно только по короткой дороге. А как узнать, какая дорога короткая, какая длинная?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083AF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детей.</w:t>
      </w:r>
      <w:r w:rsidRPr="00083AF0">
        <w:rPr>
          <w:rFonts w:ascii="Arial" w:hAnsi="Arial" w:cs="Arial"/>
          <w:b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717B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:- Да, правильно ребята, нам надо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измерить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Прошу вас подойти к столу на которых лежат полоски. Мы будем использовать два метода измерения. Кто мне скажет, какие это методы.                                                                                               </w:t>
      </w:r>
      <w:r w:rsidRPr="00A27DA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 – метод наложения и метод приложения.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кроме этого, нам надо поставить дорожные знаки, чтобы и другие путешественники могли найти правильную дорогу. (Показывает знак «Движение прямо»). Этот знак вам уже знаком. Как он называется?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17B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-Движение прямо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717B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Правильно, молодцы. А вот этот знак называется «</w:t>
      </w:r>
      <w:r w:rsidRPr="00A27DA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Дорожные работы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» Его легко запомнить, потому что на нем изображен человек, который держит лопату и копает. Посмотрите внимательно. На какой фигуре он изображен? Какого цвета? Когда этот знак ставят на дороге?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717B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-Здесь мы ставим знак «Дорожные работы»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-А где короткая дорогая мы ставим знак «Движение прямо»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717B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:-Правильно, значит мы тоже пойдем по короткому пути. Вот мы дошли до центра города(</w:t>
      </w:r>
      <w:r w:rsidRPr="00A27DA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слайд с разными по высоте домами).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Посмотрите, какие здесь дома? Они одинаковые? Чем они отличаются друг от друга? Какой дом самый низкий? Какой дом самый высокий? Сколько в нем этажей? Сколько этажей нужно достроить, чтобы все дома были одинаковые?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717B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детей.</w:t>
      </w:r>
      <w:r w:rsidRPr="00717BD1">
        <w:rPr>
          <w:rFonts w:ascii="Arial" w:hAnsi="Arial" w:cs="Arial"/>
          <w:b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В:-Молодцы, очень хорошие ответы.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Но нам пора отправляться дальше.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Сейчас садитесь в автобус, и поедим дальше.</w:t>
      </w:r>
      <w:r w:rsidRPr="0099631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Pr="00717B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 экране автобус (Звук мотора)</w:t>
      </w: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B09C4">
        <w:rPr>
          <w:rFonts w:ascii="Arial" w:hAnsi="Arial" w:cs="Arial"/>
          <w:b/>
          <w:color w:val="000000"/>
          <w:sz w:val="28"/>
          <w:szCs w:val="28"/>
        </w:rPr>
        <w:t>В-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Мы подъезжаем к городу «Пространство и время» </w:t>
      </w:r>
    </w:p>
    <w:p w:rsidR="00FF11EA" w:rsidRPr="001B09C4" w:rsidRDefault="00FF11EA" w:rsidP="00484255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1B09C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(слайд «Город «Пространство и время»). </w:t>
      </w: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Посмотрите и составьте по картинке небольшие предложения, используя слова, обозначающие пространство и время над, под, между, день, ночь, слева, справа.                  </w:t>
      </w:r>
    </w:p>
    <w:p w:rsidR="00FF11EA" w:rsidRPr="005B36EB" w:rsidRDefault="00FF11EA" w:rsidP="00484255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5B36EB">
        <w:rPr>
          <w:rFonts w:ascii="Arial" w:hAnsi="Arial" w:cs="Arial"/>
          <w:b/>
          <w:color w:val="000000"/>
          <w:sz w:val="28"/>
          <w:szCs w:val="28"/>
        </w:rPr>
        <w:t xml:space="preserve">В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– </w:t>
      </w:r>
      <w:r w:rsidRPr="005B36EB">
        <w:rPr>
          <w:rFonts w:ascii="Arial" w:hAnsi="Arial" w:cs="Arial"/>
          <w:color w:val="000000"/>
          <w:sz w:val="28"/>
          <w:szCs w:val="28"/>
        </w:rPr>
        <w:t>Молодцы, ребятк</w:t>
      </w:r>
      <w:r>
        <w:rPr>
          <w:rFonts w:ascii="Arial" w:hAnsi="Arial" w:cs="Arial"/>
          <w:color w:val="000000"/>
          <w:sz w:val="28"/>
          <w:szCs w:val="28"/>
        </w:rPr>
        <w:t xml:space="preserve">и, много предложений составили, я думаю, жители очень рады, что вы так внимательно рассмотрели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B36EB">
        <w:rPr>
          <w:rFonts w:ascii="Arial" w:hAnsi="Arial" w:cs="Arial"/>
          <w:color w:val="000000"/>
          <w:sz w:val="28"/>
          <w:szCs w:val="28"/>
        </w:rPr>
        <w:t>этот город</w:t>
      </w:r>
      <w:r>
        <w:rPr>
          <w:rFonts w:ascii="Arial" w:hAnsi="Arial" w:cs="Arial"/>
          <w:color w:val="000000"/>
          <w:sz w:val="28"/>
          <w:szCs w:val="28"/>
        </w:rPr>
        <w:t xml:space="preserve">. Но только, где же Незнайка  ( </w:t>
      </w:r>
      <w:r w:rsidRPr="00B302E5">
        <w:rPr>
          <w:rFonts w:ascii="Arial" w:hAnsi="Arial" w:cs="Arial"/>
          <w:b/>
          <w:color w:val="000000"/>
          <w:sz w:val="28"/>
          <w:szCs w:val="28"/>
        </w:rPr>
        <w:t>на экране слайд грустный Незнайка</w:t>
      </w:r>
      <w:r>
        <w:rPr>
          <w:rFonts w:ascii="Arial" w:hAnsi="Arial" w:cs="Arial"/>
          <w:color w:val="000000"/>
          <w:sz w:val="28"/>
          <w:szCs w:val="28"/>
        </w:rPr>
        <w:t>). Посмотрите, ребятки, какой он грустный, давайте мы ему поможем, ведь в письме он обратился к нам за помощью. А вот и его дом.</w:t>
      </w:r>
      <w:r w:rsidRPr="005B36EB"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</w:p>
    <w:p w:rsidR="00FF11EA" w:rsidRPr="00B302E5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Pr="007563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 доске макет дома и сказочные герои</w:t>
      </w:r>
    </w:p>
    <w:p w:rsidR="00FF11EA" w:rsidRPr="00756367" w:rsidRDefault="00FF11EA" w:rsidP="00484255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. Давайте, сначала рассмотрим, сколь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 этажей в этом доме? Кто будет жить на первом этаже? Кто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втором этаже?  Кто справа от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? Кто слева? Кто внизу? Кто вверху? В правом верхнем углу? В правом нижнем углу? В левом верхнем углу? В левом нижнем углу?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7563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7563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Молодцы, ребята. Правильно рассказали о соседях Незнайки. 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 очень рад, что вы помогли ему. </w:t>
      </w:r>
      <w:r w:rsidRPr="00E4436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слайд</w:t>
      </w:r>
      <w:r w:rsidRPr="00E44364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4436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на экране веселый Незнайка</w:t>
      </w:r>
    </w:p>
    <w:p w:rsidR="00FF11EA" w:rsidRDefault="00FF11EA" w:rsidP="00A04FE6">
      <w:pPr>
        <w:shd w:val="clear" w:color="auto" w:fill="FFFFFF"/>
        <w:spacing w:line="240" w:lineRule="auto"/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 устали давайте проведем физминутку                                   </w:t>
      </w:r>
    </w:p>
    <w:p w:rsidR="00FF11EA" w:rsidRDefault="00FF11EA" w:rsidP="00A04FE6">
      <w:pPr>
        <w:shd w:val="clear" w:color="auto" w:fill="FFFFFF"/>
        <w:spacing w:line="240" w:lineRule="auto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04FE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A04FE6">
        <w:rPr>
          <w:b/>
          <w:iCs/>
          <w:color w:val="000000"/>
          <w:sz w:val="28"/>
          <w:szCs w:val="28"/>
          <w:bdr w:val="none" w:sz="0" w:space="0" w:color="auto" w:frame="1"/>
        </w:rPr>
        <w:t>( проводится физкультминутка)</w:t>
      </w:r>
    </w:p>
    <w:p w:rsidR="00FF11EA" w:rsidRDefault="00FF11EA" w:rsidP="00A77C3D">
      <w:pPr>
        <w:shd w:val="clear" w:color="auto" w:fill="FFFFFF"/>
        <w:spacing w:line="240" w:lineRule="auto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405C6">
        <w:rPr>
          <w:color w:val="000000"/>
          <w:sz w:val="28"/>
        </w:rPr>
        <w:t>В понедельник я купался, (изображаем плавание)</w:t>
      </w:r>
      <w:r w:rsidRPr="00D405C6">
        <w:rPr>
          <w:color w:val="000000"/>
          <w:sz w:val="28"/>
          <w:szCs w:val="28"/>
          <w:bdr w:val="none" w:sz="0" w:space="0" w:color="auto" w:frame="1"/>
        </w:rPr>
        <w:br/>
      </w:r>
      <w:r w:rsidRPr="00D405C6">
        <w:rPr>
          <w:color w:val="000000"/>
          <w:sz w:val="28"/>
        </w:rPr>
        <w:t>А во вторник – рисовал. (изображаем рисование) </w:t>
      </w:r>
      <w:r w:rsidRPr="00D405C6">
        <w:rPr>
          <w:color w:val="000000"/>
          <w:sz w:val="28"/>
          <w:szCs w:val="28"/>
          <w:bdr w:val="none" w:sz="0" w:space="0" w:color="auto" w:frame="1"/>
        </w:rPr>
        <w:br/>
      </w:r>
      <w:r w:rsidRPr="00D405C6">
        <w:rPr>
          <w:color w:val="000000"/>
          <w:sz w:val="28"/>
        </w:rPr>
        <w:t>В среду долго умывался, («умываемся») </w:t>
      </w:r>
      <w:r w:rsidRPr="00D405C6">
        <w:rPr>
          <w:color w:val="000000"/>
          <w:sz w:val="28"/>
          <w:szCs w:val="28"/>
          <w:bdr w:val="none" w:sz="0" w:space="0" w:color="auto" w:frame="1"/>
        </w:rPr>
        <w:br/>
      </w:r>
      <w:r w:rsidRPr="00D405C6">
        <w:rPr>
          <w:color w:val="000000"/>
          <w:sz w:val="28"/>
        </w:rPr>
        <w:t>А в четверг в футбол играл. (бег на месте)</w:t>
      </w:r>
      <w:r w:rsidRPr="00D405C6">
        <w:rPr>
          <w:color w:val="000000"/>
          <w:sz w:val="28"/>
          <w:szCs w:val="28"/>
          <w:bdr w:val="none" w:sz="0" w:space="0" w:color="auto" w:frame="1"/>
        </w:rPr>
        <w:br/>
      </w:r>
      <w:r w:rsidRPr="00D405C6">
        <w:rPr>
          <w:color w:val="000000"/>
          <w:sz w:val="28"/>
        </w:rPr>
        <w:t>В пятницу я прыгал, бегал, (прыгаем)</w:t>
      </w:r>
      <w:r w:rsidRPr="00D405C6">
        <w:rPr>
          <w:color w:val="000000"/>
          <w:sz w:val="28"/>
          <w:szCs w:val="28"/>
          <w:bdr w:val="none" w:sz="0" w:space="0" w:color="auto" w:frame="1"/>
        </w:rPr>
        <w:br/>
      </w:r>
      <w:r w:rsidRPr="00D405C6">
        <w:rPr>
          <w:color w:val="000000"/>
          <w:sz w:val="28"/>
        </w:rPr>
        <w:t>Очень долго танцевал. (кружимся на месте) </w:t>
      </w:r>
      <w:r w:rsidRPr="00D405C6">
        <w:rPr>
          <w:color w:val="000000"/>
          <w:sz w:val="28"/>
          <w:szCs w:val="28"/>
          <w:bdr w:val="none" w:sz="0" w:space="0" w:color="auto" w:frame="1"/>
        </w:rPr>
        <w:br/>
      </w:r>
      <w:r w:rsidRPr="00D405C6">
        <w:rPr>
          <w:color w:val="000000"/>
          <w:sz w:val="28"/>
        </w:rPr>
        <w:t>А в субботу, воскресенье (хлопки в ладоши)</w:t>
      </w:r>
      <w:r w:rsidRPr="00D405C6">
        <w:rPr>
          <w:color w:val="000000"/>
          <w:sz w:val="28"/>
          <w:szCs w:val="28"/>
          <w:bdr w:val="none" w:sz="0" w:space="0" w:color="auto" w:frame="1"/>
        </w:rPr>
        <w:br/>
      </w:r>
      <w:r w:rsidRPr="00D405C6">
        <w:rPr>
          <w:color w:val="000000"/>
          <w:sz w:val="28"/>
        </w:rPr>
        <w:t>Целый день я отдыхал. </w:t>
      </w:r>
      <w:r w:rsidRPr="00D405C6">
        <w:rPr>
          <w:color w:val="000000"/>
          <w:sz w:val="28"/>
          <w:szCs w:val="28"/>
          <w:bdr w:val="none" w:sz="0" w:space="0" w:color="auto" w:frame="1"/>
        </w:rPr>
        <w:br/>
      </w:r>
      <w:r w:rsidRPr="00D405C6">
        <w:rPr>
          <w:color w:val="000000"/>
          <w:sz w:val="28"/>
        </w:rPr>
        <w:t>(дети садятся на корточки, руки под щеку—засыпают)</w:t>
      </w:r>
    </w:p>
    <w:p w:rsidR="00FF11EA" w:rsidRPr="00A77C3D" w:rsidRDefault="00FF11EA" w:rsidP="00A77C3D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В-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Ребятки мы помогли Незнайке, и нам пора отправляться обратно в детский сад, но как же мы перейдем дорогу, посмотрите какое движение, кто нам сможет помочь перейти дорогу? Послушайте загадку</w:t>
      </w: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Движением полон город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Бегут машины в ряд.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Цветные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человечки 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день, и ночь горят.</w:t>
      </w: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4436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На экране появляется светофор.</w:t>
      </w:r>
      <w:r w:rsidRPr="00E44364">
        <w:rPr>
          <w:rStyle w:val="apple-converted-space"/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E44364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Pr="00E44364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Pr="00E443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Светофор: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Будешь слушаться без спора</w:t>
      </w:r>
      <w:r w:rsidRPr="00996314">
        <w:rPr>
          <w:rFonts w:ascii="Arial" w:hAnsi="Arial" w:cs="Arial"/>
          <w:color w:val="000000"/>
          <w:sz w:val="28"/>
          <w:szCs w:val="28"/>
        </w:rPr>
        <w:br/>
        <w:t xml:space="preserve">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9963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Указаний Светофора</w:t>
      </w:r>
      <w:r w:rsidRPr="00996314">
        <w:rPr>
          <w:rFonts w:ascii="Arial" w:hAnsi="Arial" w:cs="Arial"/>
          <w:color w:val="000000"/>
          <w:sz w:val="28"/>
          <w:szCs w:val="28"/>
        </w:rPr>
        <w:br/>
        <w:t xml:space="preserve">                   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Домой и в садик попадешь</w:t>
      </w:r>
      <w:r w:rsidRPr="00996314">
        <w:rPr>
          <w:rFonts w:ascii="Arial" w:hAnsi="Arial" w:cs="Arial"/>
          <w:color w:val="000000"/>
          <w:sz w:val="28"/>
          <w:szCs w:val="28"/>
        </w:rPr>
        <w:br/>
        <w:t xml:space="preserve">                   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Конечно, очень скоро.</w:t>
      </w:r>
      <w:r w:rsidRPr="00996314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4E262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 Спасибо,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тебе, Светофор, за то чтоб помог нам перейти дорогу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Мы всегда будем соблюдать правила дорожного движения. 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</w:t>
      </w:r>
      <w:r w:rsidRPr="00400A5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голос и слайд картинка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инспектора ГИБДД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</w:t>
      </w:r>
      <w:r w:rsidRPr="004E2622">
        <w:rPr>
          <w:rFonts w:ascii="Arial" w:hAnsi="Arial" w:cs="Arial"/>
          <w:b/>
          <w:color w:val="000000"/>
          <w:sz w:val="28"/>
          <w:szCs w:val="28"/>
        </w:rPr>
        <w:t>Вопросы к детям от работника ГИБДД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>Скоро вы пойдете в школу, и я надеюсь, что правила дорожного движения вы будете выполнять.</w:t>
      </w: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какое время суток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нужно быть внимательными? Когда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движение транспорта на дорогах самое большое, интенсивное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400A5E">
        <w:rPr>
          <w:rFonts w:ascii="Arial" w:hAnsi="Arial" w:cs="Arial"/>
          <w:b/>
          <w:color w:val="000000"/>
          <w:sz w:val="28"/>
          <w:szCs w:val="28"/>
        </w:rPr>
        <w:t>Д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-Утром и вечером, когда люди идут на работу и возвращаются домой.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400A5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В какое время суток движение транспорта на дорогах затихает?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400A5E">
        <w:rPr>
          <w:rFonts w:ascii="Arial" w:hAnsi="Arial" w:cs="Arial"/>
          <w:b/>
          <w:color w:val="000000"/>
          <w:sz w:val="28"/>
          <w:szCs w:val="28"/>
        </w:rPr>
        <w:t>Д: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-Ночью, когда люди отдыхают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? Прощаются с инспектором.</w:t>
      </w: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17B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 экране автобус (Звук мотора)</w:t>
      </w:r>
    </w:p>
    <w:p w:rsidR="00FF11EA" w:rsidRPr="00E526F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E262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В: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Молодцы ребята. А вы не устали? Не хотите возвращаться в детский сад, чтобы отдохнуть от нелегкого путешествия? Давайте сядем в наш автобус и поедим домой.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4E262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:- Ну, как, ребята, вам понравилось наше путешествие? Что вам больше понравилось? Что нового и интересного узнали?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4E262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Ответы детей.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Воспит.: 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A04FE6">
        <w:rPr>
          <w:rFonts w:ascii="Arial" w:hAnsi="Arial" w:cs="Arial"/>
          <w:color w:val="333333"/>
          <w:sz w:val="28"/>
          <w:szCs w:val="28"/>
        </w:rPr>
        <w:t>- А для чего людям нужны знания?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Однажды в школу</w:t>
      </w:r>
      <w:r w:rsidRPr="00A04FE6">
        <w:rPr>
          <w:rFonts w:ascii="Arial" w:hAnsi="Arial" w:cs="Arial"/>
          <w:color w:val="333333"/>
          <w:sz w:val="28"/>
          <w:szCs w:val="28"/>
        </w:rPr>
        <w:t xml:space="preserve"> 10 слов: читать, рисовать писать, работать, бездельничать, плавать, танцевать, считать, петь, бегать. Почти в</w:t>
      </w:r>
      <w:r>
        <w:rPr>
          <w:rFonts w:ascii="Arial" w:hAnsi="Arial" w:cs="Arial"/>
          <w:color w:val="333333"/>
          <w:sz w:val="28"/>
          <w:szCs w:val="28"/>
        </w:rPr>
        <w:t>се и остались в школе</w:t>
      </w:r>
      <w:r w:rsidRPr="00A04FE6">
        <w:rPr>
          <w:rFonts w:ascii="Arial" w:hAnsi="Arial" w:cs="Arial"/>
          <w:color w:val="333333"/>
          <w:sz w:val="28"/>
          <w:szCs w:val="28"/>
        </w:rPr>
        <w:t>, только одному из них не нашлось места. Назовите это слово. Почему ему не нашлось места?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A04FE6">
        <w:rPr>
          <w:rFonts w:ascii="Arial" w:hAnsi="Arial" w:cs="Arial"/>
          <w:color w:val="333333"/>
          <w:sz w:val="28"/>
          <w:szCs w:val="28"/>
        </w:rPr>
        <w:t>Воспит.: - Ребята, я рада за вас, вы преодолели все препятствия.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A04FE6">
        <w:rPr>
          <w:rFonts w:ascii="Arial" w:hAnsi="Arial" w:cs="Arial"/>
          <w:color w:val="333333"/>
          <w:sz w:val="28"/>
          <w:szCs w:val="28"/>
        </w:rPr>
        <w:t>Теперь двери в эту страну для вас открыты.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A04FE6">
        <w:rPr>
          <w:rFonts w:ascii="Arial" w:hAnsi="Arial" w:cs="Arial"/>
          <w:color w:val="333333"/>
          <w:sz w:val="28"/>
          <w:szCs w:val="28"/>
        </w:rPr>
        <w:t>Вам понравилось путешествие? А знаете ли вы, какая самая лучшая отметка в школе? (5)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A04FE6">
        <w:rPr>
          <w:rFonts w:ascii="Arial" w:hAnsi="Arial" w:cs="Arial"/>
          <w:color w:val="333333"/>
          <w:sz w:val="28"/>
          <w:szCs w:val="28"/>
        </w:rPr>
        <w:t>Всем присутствующим наши слова благодарности: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AF5890">
        <w:rPr>
          <w:rFonts w:ascii="Arial" w:hAnsi="Arial" w:cs="Arial"/>
          <w:b/>
          <w:color w:val="333333"/>
          <w:sz w:val="28"/>
          <w:szCs w:val="28"/>
        </w:rPr>
        <w:t>(чит. Дети</w:t>
      </w:r>
      <w:r w:rsidRPr="00A04FE6">
        <w:rPr>
          <w:rFonts w:ascii="Arial" w:hAnsi="Arial" w:cs="Arial"/>
          <w:color w:val="333333"/>
          <w:sz w:val="28"/>
          <w:szCs w:val="28"/>
        </w:rPr>
        <w:t>)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A04FE6">
        <w:rPr>
          <w:rFonts w:ascii="Arial" w:hAnsi="Arial" w:cs="Arial"/>
          <w:color w:val="333333"/>
          <w:sz w:val="28"/>
          <w:szCs w:val="28"/>
        </w:rPr>
        <w:t>Мы благодарны всем гостям</w:t>
      </w:r>
      <w:r>
        <w:rPr>
          <w:rFonts w:ascii="Arial" w:hAnsi="Arial" w:cs="Arial"/>
          <w:color w:val="333333"/>
          <w:sz w:val="28"/>
          <w:szCs w:val="28"/>
        </w:rPr>
        <w:t xml:space="preserve"> и учителям,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A04FE6">
        <w:rPr>
          <w:rFonts w:ascii="Arial" w:hAnsi="Arial" w:cs="Arial"/>
          <w:color w:val="333333"/>
          <w:sz w:val="28"/>
          <w:szCs w:val="28"/>
        </w:rPr>
        <w:t>Что Вы пришли сегодня к нам!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A04FE6">
        <w:rPr>
          <w:rFonts w:ascii="Arial" w:hAnsi="Arial" w:cs="Arial"/>
          <w:color w:val="333333"/>
          <w:sz w:val="28"/>
          <w:szCs w:val="28"/>
        </w:rPr>
        <w:t>А сентябрь не за горами</w:t>
      </w:r>
    </w:p>
    <w:p w:rsidR="00FF11EA" w:rsidRPr="00A04FE6" w:rsidRDefault="00FF11EA" w:rsidP="00A04FE6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A04FE6">
        <w:rPr>
          <w:rFonts w:ascii="Arial" w:hAnsi="Arial" w:cs="Arial"/>
          <w:color w:val="333333"/>
          <w:sz w:val="28"/>
          <w:szCs w:val="28"/>
        </w:rPr>
        <w:t>В школе встретимся мы с Вами!!!!</w:t>
      </w:r>
    </w:p>
    <w:p w:rsidR="00FF11EA" w:rsidRPr="00717BD1" w:rsidRDefault="00FF11EA" w:rsidP="00AF5890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E262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 w:rsidRPr="00996314">
        <w:rPr>
          <w:rFonts w:ascii="Arial" w:hAnsi="Arial" w:cs="Arial"/>
          <w:color w:val="000000"/>
          <w:sz w:val="28"/>
          <w:szCs w:val="28"/>
          <w:shd w:val="clear" w:color="auto" w:fill="FFFFFF"/>
        </w:rPr>
        <w:t>:- Спасибо вам ребята, за хорошие ответы, за любознательность и смекалку. Нам пора возвращаться в свою группу.</w:t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 w:rsidRPr="0099631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Pr="00717B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 экране автобус (Звук мотора)</w:t>
      </w: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996314">
        <w:rPr>
          <w:rFonts w:ascii="Arial" w:hAnsi="Arial" w:cs="Arial"/>
          <w:color w:val="000000"/>
          <w:sz w:val="28"/>
          <w:szCs w:val="28"/>
        </w:rPr>
        <w:br/>
      </w: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F11EA" w:rsidRDefault="00FF11EA" w:rsidP="0083274A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Pr="0083274A">
        <w:rPr>
          <w:rFonts w:ascii="Arial" w:hAnsi="Arial" w:cs="Arial"/>
          <w:color w:val="000000"/>
          <w:sz w:val="40"/>
          <w:szCs w:val="40"/>
          <w:shd w:val="clear" w:color="auto" w:fill="FFFFFF"/>
        </w:rPr>
        <w:t>Здравствуйте, ребята!  Посылаю вам свою фотографию. Узнали вы меня? Я решил обратиться к вам с просьбой. Ведь  скоро вы все пойдете в школу, многое умеете и знаете и мне нужна ваша помощь. Ребята, вы любите праздники, и я их тоже люблю, а скоро наступит самый любимый и долгожданный Новый год! С елкой, дедом Морозом, подарками и гостями. Вы любите ездить в гости? Я тоже люблю в праздники ездить в гости, но в этот раз  ко мне приедут мои друзья, чтобы вместе встречать Новый год. У меня большой дом, много комнат, но как поселить гостей, чтобы никто не обиделся, я не знаю. Поэтому прошу вас, приезжайте, помогите мне. Дорога будет длинная, и чтобы попасть ко мне нужно будет проехать через города, жители которых очень любят математику. И со всеми проезжающими они играют в математические игры. Я думаю, что в дороге вы не будете скучать. Жду вас с нетерпением. Незнайка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1EA" w:rsidRPr="00484255" w:rsidRDefault="00FF11EA" w:rsidP="00484255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FF11EA" w:rsidRPr="00484255" w:rsidSect="0031559A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38"/>
    <w:rsid w:val="00010438"/>
    <w:rsid w:val="00083AF0"/>
    <w:rsid w:val="00137CF4"/>
    <w:rsid w:val="001B09C4"/>
    <w:rsid w:val="002102DB"/>
    <w:rsid w:val="0025413C"/>
    <w:rsid w:val="00284539"/>
    <w:rsid w:val="002F529E"/>
    <w:rsid w:val="0031559A"/>
    <w:rsid w:val="00370E10"/>
    <w:rsid w:val="003747DA"/>
    <w:rsid w:val="00400A5E"/>
    <w:rsid w:val="004434D4"/>
    <w:rsid w:val="00480842"/>
    <w:rsid w:val="00484255"/>
    <w:rsid w:val="004A0AE1"/>
    <w:rsid w:val="004E2622"/>
    <w:rsid w:val="00583C38"/>
    <w:rsid w:val="005B36EB"/>
    <w:rsid w:val="00623740"/>
    <w:rsid w:val="00660D9F"/>
    <w:rsid w:val="006D779E"/>
    <w:rsid w:val="006F6FEC"/>
    <w:rsid w:val="00717BD1"/>
    <w:rsid w:val="00756367"/>
    <w:rsid w:val="00786C24"/>
    <w:rsid w:val="0083274A"/>
    <w:rsid w:val="008668F8"/>
    <w:rsid w:val="008E6007"/>
    <w:rsid w:val="00946993"/>
    <w:rsid w:val="00996314"/>
    <w:rsid w:val="009D41B6"/>
    <w:rsid w:val="009E7518"/>
    <w:rsid w:val="009F01D4"/>
    <w:rsid w:val="00A04FE6"/>
    <w:rsid w:val="00A27DA2"/>
    <w:rsid w:val="00A77C3D"/>
    <w:rsid w:val="00AE0B25"/>
    <w:rsid w:val="00AF5890"/>
    <w:rsid w:val="00B302E5"/>
    <w:rsid w:val="00C849CA"/>
    <w:rsid w:val="00CE6EFB"/>
    <w:rsid w:val="00D32D3B"/>
    <w:rsid w:val="00D405C6"/>
    <w:rsid w:val="00D533FE"/>
    <w:rsid w:val="00D651D9"/>
    <w:rsid w:val="00D86A76"/>
    <w:rsid w:val="00E04DDC"/>
    <w:rsid w:val="00E44364"/>
    <w:rsid w:val="00E526FA"/>
    <w:rsid w:val="00EB431D"/>
    <w:rsid w:val="00EF4AE9"/>
    <w:rsid w:val="00F40C86"/>
    <w:rsid w:val="00F84037"/>
    <w:rsid w:val="00F97687"/>
    <w:rsid w:val="00FA1EB6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83C38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F8403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04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7</Pages>
  <Words>2043</Words>
  <Characters>11651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POMAH</cp:lastModifiedBy>
  <cp:revision>6</cp:revision>
  <cp:lastPrinted>2014-12-10T17:16:00Z</cp:lastPrinted>
  <dcterms:created xsi:type="dcterms:W3CDTF">2014-11-28T10:03:00Z</dcterms:created>
  <dcterms:modified xsi:type="dcterms:W3CDTF">2014-12-10T17:16:00Z</dcterms:modified>
</cp:coreProperties>
</file>