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0A0"/>
      </w:tblPr>
      <w:tblGrid>
        <w:gridCol w:w="5307"/>
        <w:gridCol w:w="4900"/>
      </w:tblGrid>
      <w:tr w:rsidR="00B31094" w:rsidRPr="00507363" w:rsidTr="00507363">
        <w:trPr>
          <w:trHeight w:val="902"/>
        </w:trPr>
        <w:tc>
          <w:tcPr>
            <w:tcW w:w="5307" w:type="dxa"/>
            <w:tcBorders>
              <w:bottom w:val="single" w:sz="4" w:space="0" w:color="000000"/>
            </w:tcBorders>
          </w:tcPr>
          <w:p w:rsidR="00B31094" w:rsidRPr="00507363" w:rsidRDefault="00B31094" w:rsidP="005073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07363">
              <w:rPr>
                <w:sz w:val="24"/>
              </w:rPr>
              <w:object w:dxaOrig="361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9pt" o:ole="">
                  <v:imagedata r:id="rId6" o:title=""/>
                </v:shape>
                <o:OLEObject Type="Embed" ProgID="Paint.Picture" ShapeID="_x0000_i1025" DrawAspect="Content" ObjectID="_1462696868" r:id="rId7"/>
              </w:object>
            </w:r>
          </w:p>
        </w:tc>
        <w:tc>
          <w:tcPr>
            <w:tcW w:w="4900" w:type="dxa"/>
            <w:tcBorders>
              <w:bottom w:val="single" w:sz="4" w:space="0" w:color="000000"/>
            </w:tcBorders>
          </w:tcPr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szCs w:val="24"/>
              </w:rPr>
            </w:pPr>
            <w:r w:rsidRPr="00507363">
              <w:rPr>
                <w:szCs w:val="24"/>
              </w:rPr>
              <w:t>Департамент образования города Москвы</w:t>
            </w:r>
          </w:p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szCs w:val="24"/>
              </w:rPr>
            </w:pPr>
            <w:r w:rsidRPr="00507363">
              <w:rPr>
                <w:szCs w:val="24"/>
              </w:rPr>
              <w:t>Северо-Западное окружное управление образования города Москвы</w:t>
            </w:r>
          </w:p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b/>
                <w:szCs w:val="24"/>
              </w:rPr>
            </w:pPr>
            <w:r w:rsidRPr="00507363">
              <w:rPr>
                <w:b/>
                <w:szCs w:val="24"/>
              </w:rPr>
              <w:t>ГОСУДАРСТВЕННОЕ БЮДЖЕТНОЕ ОБРАЗОВАТЕЛЬНОЕ УЧРЕЖДЕНИЕ                    ГОРОДА МОСКВЫ</w:t>
            </w:r>
          </w:p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b/>
                <w:szCs w:val="24"/>
              </w:rPr>
            </w:pPr>
            <w:r w:rsidRPr="00507363">
              <w:rPr>
                <w:b/>
                <w:szCs w:val="24"/>
              </w:rPr>
              <w:t>СРЕДНЯЯ ОБЩЕОБРАЗОВАТЕЛЬНАЯ ШКОЛА № 1010</w:t>
            </w:r>
          </w:p>
        </w:tc>
      </w:tr>
      <w:tr w:rsidR="00B31094" w:rsidRPr="00507363" w:rsidTr="00507363">
        <w:trPr>
          <w:trHeight w:val="70"/>
        </w:trPr>
        <w:tc>
          <w:tcPr>
            <w:tcW w:w="4322" w:type="dxa"/>
            <w:tcBorders>
              <w:top w:val="single" w:sz="4" w:space="0" w:color="000000"/>
            </w:tcBorders>
          </w:tcPr>
          <w:p w:rsidR="00B31094" w:rsidRPr="00507363" w:rsidRDefault="00B31094" w:rsidP="00507363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23308, г"/>
              </w:smartTagPr>
              <w:r w:rsidRPr="00507363">
                <w:rPr>
                  <w:sz w:val="20"/>
                </w:rPr>
                <w:t>123308, г</w:t>
              </w:r>
            </w:smartTag>
            <w:r w:rsidRPr="00507363">
              <w:rPr>
                <w:sz w:val="20"/>
              </w:rPr>
              <w:t>. Москва, улица Мневники, дом 7, корпус 5</w:t>
            </w:r>
          </w:p>
          <w:p w:rsidR="00B31094" w:rsidRPr="00507363" w:rsidRDefault="00B31094" w:rsidP="00507363">
            <w:pPr>
              <w:spacing w:after="0" w:line="240" w:lineRule="auto"/>
              <w:jc w:val="center"/>
              <w:rPr>
                <w:noProof/>
                <w:sz w:val="20"/>
                <w:lang w:val="en-US"/>
              </w:rPr>
            </w:pPr>
            <w:r w:rsidRPr="00507363">
              <w:rPr>
                <w:sz w:val="20"/>
              </w:rPr>
              <w:t>Е</w:t>
            </w:r>
            <w:r w:rsidRPr="00507363">
              <w:rPr>
                <w:sz w:val="20"/>
                <w:lang w:val="en-US"/>
              </w:rPr>
              <w:t>-mail: sch1010@szouo.ru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sz w:val="20"/>
              </w:rPr>
            </w:pPr>
            <w:r w:rsidRPr="00507363">
              <w:rPr>
                <w:sz w:val="20"/>
              </w:rPr>
              <w:t>Тел.: +7 495 616 1010</w:t>
            </w:r>
          </w:p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sz w:val="20"/>
              </w:rPr>
            </w:pPr>
            <w:hyperlink r:id="rId8" w:history="1">
              <w:r w:rsidRPr="00507363">
                <w:rPr>
                  <w:rStyle w:val="Hyperlink"/>
                  <w:sz w:val="20"/>
                  <w:lang w:val="en-US"/>
                </w:rPr>
                <w:t>www</w:t>
              </w:r>
              <w:r w:rsidRPr="00507363">
                <w:rPr>
                  <w:rStyle w:val="Hyperlink"/>
                  <w:sz w:val="20"/>
                </w:rPr>
                <w:t>.</w:t>
              </w:r>
              <w:r w:rsidRPr="00507363">
                <w:rPr>
                  <w:rStyle w:val="Hyperlink"/>
                  <w:sz w:val="20"/>
                  <w:lang w:val="en-US"/>
                </w:rPr>
                <w:t>sch</w:t>
              </w:r>
              <w:r w:rsidRPr="00507363">
                <w:rPr>
                  <w:rStyle w:val="Hyperlink"/>
                  <w:sz w:val="20"/>
                </w:rPr>
                <w:t>1010.</w:t>
              </w:r>
              <w:r w:rsidRPr="00507363">
                <w:rPr>
                  <w:rStyle w:val="Hyperlink"/>
                  <w:sz w:val="20"/>
                  <w:lang w:val="en-US"/>
                </w:rPr>
                <w:t>ru</w:t>
              </w:r>
            </w:hyperlink>
          </w:p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sz w:val="20"/>
              </w:rPr>
            </w:pPr>
          </w:p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sz w:val="20"/>
              </w:rPr>
            </w:pPr>
          </w:p>
          <w:p w:rsidR="00B31094" w:rsidRPr="00507363" w:rsidRDefault="00B31094" w:rsidP="00507363">
            <w:pPr>
              <w:spacing w:after="0" w:line="240" w:lineRule="auto"/>
              <w:ind w:left="-126"/>
              <w:jc w:val="center"/>
              <w:rPr>
                <w:sz w:val="24"/>
                <w:szCs w:val="24"/>
              </w:rPr>
            </w:pPr>
          </w:p>
        </w:tc>
      </w:tr>
    </w:tbl>
    <w:p w:rsidR="00B31094" w:rsidRDefault="00B31094">
      <w:pPr>
        <w:rPr>
          <w:lang w:val="en-US"/>
        </w:rPr>
      </w:pPr>
    </w:p>
    <w:p w:rsidR="00B31094" w:rsidRDefault="00B31094">
      <w:pPr>
        <w:rPr>
          <w:lang w:val="en-US"/>
        </w:rPr>
      </w:pPr>
    </w:p>
    <w:p w:rsidR="00B31094" w:rsidRDefault="00B31094">
      <w:pPr>
        <w:rPr>
          <w:lang w:val="en-US"/>
        </w:rPr>
      </w:pPr>
    </w:p>
    <w:p w:rsidR="00B31094" w:rsidRDefault="00B31094" w:rsidP="004E5913">
      <w:pPr>
        <w:spacing w:after="0" w:line="240" w:lineRule="auto"/>
        <w:jc w:val="center"/>
        <w:rPr>
          <w:sz w:val="28"/>
          <w:szCs w:val="28"/>
        </w:rPr>
      </w:pPr>
      <w:r w:rsidRPr="004E5913">
        <w:rPr>
          <w:sz w:val="28"/>
          <w:szCs w:val="28"/>
        </w:rPr>
        <w:t>Конспект открытого логопедического занятия</w:t>
      </w:r>
    </w:p>
    <w:p w:rsidR="00B31094" w:rsidRPr="004E5913" w:rsidRDefault="00B31094" w:rsidP="004E5913">
      <w:pPr>
        <w:spacing w:after="0" w:line="240" w:lineRule="auto"/>
        <w:jc w:val="center"/>
        <w:rPr>
          <w:sz w:val="28"/>
          <w:szCs w:val="28"/>
        </w:rPr>
      </w:pPr>
    </w:p>
    <w:p w:rsidR="00B31094" w:rsidRPr="00B638B5" w:rsidRDefault="00B31094" w:rsidP="004E5913">
      <w:pPr>
        <w:spacing w:after="0" w:line="240" w:lineRule="auto"/>
        <w:jc w:val="center"/>
        <w:rPr>
          <w:sz w:val="36"/>
          <w:szCs w:val="36"/>
        </w:rPr>
      </w:pPr>
      <w:r w:rsidRPr="00B638B5">
        <w:rPr>
          <w:sz w:val="36"/>
          <w:szCs w:val="36"/>
        </w:rPr>
        <w:t>речевой праздник «Приключения в стране Грамоты»</w:t>
      </w:r>
    </w:p>
    <w:p w:rsidR="00B31094" w:rsidRPr="004E5913" w:rsidRDefault="00B31094" w:rsidP="004E5913">
      <w:pPr>
        <w:spacing w:after="0" w:line="240" w:lineRule="auto"/>
        <w:jc w:val="center"/>
        <w:rPr>
          <w:sz w:val="28"/>
          <w:szCs w:val="28"/>
        </w:rPr>
      </w:pPr>
      <w:r w:rsidRPr="004E5913">
        <w:rPr>
          <w:sz w:val="28"/>
          <w:szCs w:val="28"/>
        </w:rPr>
        <w:t>(для детей подготовительной группы)</w:t>
      </w:r>
    </w:p>
    <w:p w:rsidR="00B31094" w:rsidRDefault="00B31094" w:rsidP="004E5913">
      <w:pPr>
        <w:jc w:val="center"/>
        <w:rPr>
          <w:sz w:val="28"/>
          <w:szCs w:val="28"/>
        </w:rPr>
      </w:pPr>
    </w:p>
    <w:p w:rsidR="00B31094" w:rsidRDefault="00B31094" w:rsidP="004E5913">
      <w:pPr>
        <w:jc w:val="center"/>
        <w:rPr>
          <w:sz w:val="28"/>
          <w:szCs w:val="28"/>
        </w:rPr>
      </w:pPr>
    </w:p>
    <w:p w:rsidR="00B31094" w:rsidRDefault="00B31094" w:rsidP="004E5913">
      <w:pPr>
        <w:jc w:val="center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подготовили:</w:t>
      </w: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учителя-логопеды </w:t>
      </w: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Козуб А.В.,</w:t>
      </w: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Исхакова Г.Ж.,</w:t>
      </w: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Сабирова Л.М.</w:t>
      </w: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right"/>
        <w:rPr>
          <w:sz w:val="28"/>
          <w:szCs w:val="28"/>
        </w:rPr>
      </w:pPr>
    </w:p>
    <w:p w:rsidR="00B31094" w:rsidRDefault="00B31094" w:rsidP="00515A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2013 – 2014 уч.год.</w:t>
      </w:r>
    </w:p>
    <w:p w:rsidR="00B31094" w:rsidRPr="00515AFB" w:rsidRDefault="00B31094" w:rsidP="004E591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15AFB">
        <w:rPr>
          <w:b/>
          <w:sz w:val="28"/>
          <w:szCs w:val="28"/>
          <w:u w:val="single"/>
        </w:rPr>
        <w:t>Цель: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у детей фонематического восприятия, навыка звуко-буквенного анализа.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15AFB">
        <w:rPr>
          <w:b/>
          <w:sz w:val="28"/>
          <w:szCs w:val="28"/>
          <w:u w:val="single"/>
        </w:rPr>
        <w:t>Задачи: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тренировать память, внимание, мышление;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 (речевые, художественные, музыкальные);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внимательное отношение к чтению художественных произведений;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уверенность в себе, осознание собственного «Я».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15AFB">
        <w:rPr>
          <w:b/>
          <w:sz w:val="28"/>
          <w:szCs w:val="28"/>
          <w:u w:val="single"/>
        </w:rPr>
        <w:t xml:space="preserve">Подготовительная работа: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Распределяются и разучиваются роли детьми; со всеми детьми разучивается танец «Черный кот».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15AFB">
        <w:rPr>
          <w:b/>
          <w:sz w:val="28"/>
          <w:szCs w:val="28"/>
          <w:u w:val="single"/>
        </w:rPr>
        <w:t>Ход праздника:</w:t>
      </w: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Добрый день, дорогие дети и взрослые. Сейчас мы отправимся в страну Грамоты. Удивительные приключения ожидают всех, кто попадет в эту страну.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спокойная музыка. На сцене двое детей читают «Азбуку».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Маша и Миша сидели в комнате и читали «Азбуку». И вдруг…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громкая музыка и вбегает буква А.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Миша и Маша: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случилось?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Буква А:</w:t>
      </w:r>
      <w:r>
        <w:rPr>
          <w:sz w:val="28"/>
          <w:szCs w:val="28"/>
        </w:rPr>
        <w:t xml:space="preserve"> Беда! Беда случилась в стране Грамоты! К нам в азбуку пробрался злой пират. Он перепутал все буквы, и теперь они молчат.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Миша и Маша:</w:t>
      </w:r>
      <w:r>
        <w:rPr>
          <w:sz w:val="28"/>
          <w:szCs w:val="28"/>
        </w:rPr>
        <w:t xml:space="preserve"> Нам надо спешить! Мы должны помочь буквам и проучить пирата!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марш. Дети отправляются в путь (идут по залу).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Отправились Миша с Машей в дорогу. Долго ли, коротко ли шли они и вот подошли к воротам.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ворот стоит стражник. Ворота закрыты на замок. На замке – кроссворд.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 xml:space="preserve">Маша: </w:t>
      </w:r>
      <w:r>
        <w:rPr>
          <w:sz w:val="28"/>
          <w:szCs w:val="28"/>
        </w:rPr>
        <w:t>Что нам делать? Как нам быть?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Миша:</w:t>
      </w:r>
      <w:r>
        <w:rPr>
          <w:sz w:val="28"/>
          <w:szCs w:val="28"/>
        </w:rPr>
        <w:t xml:space="preserve"> Как ворота нам открыть?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Стражник:</w:t>
      </w:r>
      <w:r>
        <w:rPr>
          <w:sz w:val="28"/>
          <w:szCs w:val="28"/>
        </w:rPr>
        <w:t xml:space="preserve"> Буду рад открыть вам ворота, как только вы отгадаете кроссворд. Внимательно послушайте загадки, впишите в клеточки замка слова-отгадки.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альбом раскрасит ваш?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Ну, конечно… (карандаш)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 учатся считать, писать,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Науки, страны изучать.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есть в городах и в селах.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знаний – это… (школа).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порадовать нас хлебом,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Пекарю нужна мука.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читать учиться детям,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Нужна книга… (азбука).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Стражник пытается открыть замок, но замок не открывается.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Стражник:</w:t>
      </w:r>
      <w:r>
        <w:rPr>
          <w:sz w:val="28"/>
          <w:szCs w:val="28"/>
        </w:rPr>
        <w:t xml:space="preserve"> Замок откроется, если зрители вам помогут!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Давайте поможем Мише и Маше!</w:t>
      </w: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 xml:space="preserve">Логопед: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двери весит замок.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его открыть не смог?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Потянули, потянули.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Покрутили, покрутили.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Постучали, постучали.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открыли!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Стражник:</w:t>
      </w:r>
      <w:r>
        <w:rPr>
          <w:sz w:val="28"/>
          <w:szCs w:val="28"/>
        </w:rPr>
        <w:t xml:space="preserve"> Проходите! Путь открыт.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марш. Дети входят в ворота и идут дальше.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Маша и Миша пошли дальше. Ой! Кто это?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Появляется Черный кот (звучит музыка из мультфильма «Голубой щенок»).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 xml:space="preserve">Кот: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Тише, тише, подождите!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Погодите, не спешите.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Дам заданье вам, друзья,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Расколдуйте-ка слова!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Смотрите, пират превратил слова в наборы цифр! Их срочно надо расколдовать. А поможет вам вот эта подсказка (таблица с цифрами и буквами).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Замените цифры соответствующими им буквами и отгадайте слова.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285  (усы)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37105 (лапы)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Кот:</w:t>
      </w:r>
      <w:r>
        <w:rPr>
          <w:sz w:val="28"/>
          <w:szCs w:val="28"/>
        </w:rPr>
        <w:t xml:space="preserve"> Молодцы! Спасибо, что вы помогли словам. Теперь надо быстрее идти дальше.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в путь быстрей собраться,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всем сейчас размяться.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будут танцевать,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Гости будут помогать!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танцуют под музыку песни «Черный кот».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марш. Маша с Мишей идут дальше.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Долго Маша с Мишей шли,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речке быстрой подошли.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 в той реке живет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дорогу стережет.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музыка песни Рыбы-пилы из мультфильма «Голубой щенок».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Рыба-пила:</w:t>
      </w:r>
      <w:r>
        <w:rPr>
          <w:sz w:val="28"/>
          <w:szCs w:val="28"/>
        </w:rPr>
        <w:t xml:space="preserve"> Вам никогда не пройти через речку и не попасть в страну Грамоты! Ведь на пути у вас я – опасная и страшная Рыба-пила!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Маша:</w:t>
      </w:r>
      <w:r>
        <w:rPr>
          <w:sz w:val="28"/>
          <w:szCs w:val="28"/>
        </w:rPr>
        <w:t xml:space="preserve"> Как же нам перейти речку?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Миша:</w:t>
      </w:r>
      <w:r>
        <w:rPr>
          <w:sz w:val="28"/>
          <w:szCs w:val="28"/>
        </w:rPr>
        <w:t xml:space="preserve"> Смотри, Маша! На берегу кирпичики лежат! Значит, мы можем построить мост!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полу расставлены кубики с буквами</w:t>
      </w:r>
      <w:r w:rsidRPr="000D1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цифрами: 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 w:rsidRPr="00D915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</w:t>
      </w:r>
      <w:r w:rsidRPr="00D915DC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D915DC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, M"/>
        </w:smartTagPr>
        <w:r>
          <w:rPr>
            <w:sz w:val="24"/>
            <w:szCs w:val="24"/>
          </w:rPr>
          <w:t xml:space="preserve">7, </w:t>
        </w:r>
        <w:r>
          <w:rPr>
            <w:sz w:val="24"/>
            <w:szCs w:val="24"/>
            <w:lang w:val="en-US"/>
          </w:rPr>
          <w:t>M</w:t>
        </w:r>
      </w:smartTag>
      <w:r w:rsidRPr="00D915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Q</w:t>
      </w:r>
      <w:r w:rsidRPr="00D915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Помогите, ребятам. Выберите «кирпичики» с буквами русского алфавита и составьте слово из этих букв. (Мост)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марш. Дети проходят по мосту и идут дальше.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Логопед: Перешли Маша с Мишей речку и отправились дальше на поиски пирата. А навстречу им – Лиса Алиса. Тут как тут она, плутовка!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песня Лисы Алисы из кинофильма «Приключения Буратино». Появляется Лиса Алиса.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Лиса Алиса:</w:t>
      </w:r>
      <w:r>
        <w:rPr>
          <w:sz w:val="28"/>
          <w:szCs w:val="28"/>
        </w:rPr>
        <w:t xml:space="preserve"> Кто же это идет? Машенька и Мишенька! Здравствуйте! Здравствуйте! Только я вас дальше просто так не пропущу. Отгадайте-ка для начала мои загадки, ответь-ка на мои вопросы.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Ребята, надо помочь Маше и Мише.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Лиса:</w:t>
      </w:r>
      <w:r>
        <w:rPr>
          <w:sz w:val="28"/>
          <w:szCs w:val="28"/>
        </w:rPr>
        <w:t xml:space="preserve"> Кто из героев сказки посадил на Поле Чудес свои золотые монетки? (Буратино)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из кукол посвящал Мальвине песни и стихи? (Пьеро)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Сколько золотых монет было у Буратино? (Пять)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волосы у Мальвины? (Голубые)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слово лишнее: Буратино, Дюймовочка, Базилио (Дюймовочка).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звали папу Буратино? (Карло).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Лиса:</w:t>
      </w:r>
      <w:r>
        <w:rPr>
          <w:sz w:val="28"/>
          <w:szCs w:val="28"/>
        </w:rPr>
        <w:t xml:space="preserve"> Слишком много вы, дети, знаете! Видимо, читаете книжки?</w:t>
      </w: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много читает – тот и много знает.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Книга говорит беззвучно,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понятно и не скучно.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Беседуйте, ребята, с ней,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станете еще умней!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ты, Лиса Алиса, убегай-ка в свою сказку, освобождай Маше и Мише дорогу!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марш. Маша и Миша идут дальше.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И пошли Миша с Машей дальше. Вдруг навстречу им появляется… 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цыганская музыка. Появляется цыганка.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Цыганка: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цыганка молодая,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Веселая и удалая!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Карты я в руках держу,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сейчас вам покажу.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Цыганка держит в руках три карты и предлагает детям выполнить задание.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Цыганка: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прочитайте слова и обозначьте каждый звук в слове правильным цветом.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выполняют звуковой анализ слов.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Цыганка: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ребята!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что ж, хочу вам пожелать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Отличную оценку «пять»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Почаще в школе получать!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Звучит марш. Маша и Миша идут дальше.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Pr="00B638B5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B638B5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близится конец пути.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Уже недолго им идти.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Смотрите, вот он – злой Пират.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встрече он не очень рад!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B638B5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Звучит песня Пирата из мультфильма «Голубой щенок».</w:t>
      </w:r>
    </w:p>
    <w:p w:rsidR="00B31094" w:rsidRPr="00515AFB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 xml:space="preserve">Пират: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 свете всех страшнее,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 свете всех сильнее!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меня вам не уйти!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меня не провести.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освобожу ваши ненаглядные буквы только если вы выполните мое здание – сможете отыскать в словах слова!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Маша:</w:t>
      </w:r>
      <w:r>
        <w:rPr>
          <w:sz w:val="28"/>
          <w:szCs w:val="28"/>
        </w:rPr>
        <w:t xml:space="preserve"> Что же нам делать, Миша?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Миша:</w:t>
      </w:r>
      <w:r>
        <w:rPr>
          <w:sz w:val="28"/>
          <w:szCs w:val="28"/>
        </w:rPr>
        <w:t xml:space="preserve"> Давай позовем на помощь ребят!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Логопед дает задание на карточках. На каждой карточке записано одно слово. Дети должны прочитать его и назвать слова, которые можно составить из букв записанного слова.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ПИРАТ (пир, Ира)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КОРАБЛЬ (кора)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МАТРОС (трос)</w:t>
      </w:r>
    </w:p>
    <w:p w:rsidR="00B31094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 xml:space="preserve">Пират: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Караул! Сдаюсь, сдаюсь!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Буквы выпустить клянусь. (Убегает)</w:t>
      </w: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буквы спасены.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нам  сейчас спешат они.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Выходят дети-буквы А, Б, Ж, Д, У, Р – встают в ряд и читают стихи.</w:t>
      </w: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 xml:space="preserve">Буква А: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 лесенка стоит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входом в алфавит.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Буква Б: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Буква Б с большим брюшком,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кепке с длинным козырьком.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Буква 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Видны за окнами дома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дети на дорожках.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вот и буква Д сама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самоварных ножках.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Буква Ж: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буква широка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похожа на жука.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при этом точно жук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Издает жужжащий звук.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Буква Р: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«Дрожу от страха до сих пор! –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Воскликнуло полено, -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Похожа буква на топор!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Расколет непременно!»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Буква У: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Буква У совсем проста: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Тянет рожки из… хвоста.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15AFB" w:rsidRDefault="00B31094" w:rsidP="004E5913">
      <w:pPr>
        <w:spacing w:after="0" w:line="240" w:lineRule="auto"/>
        <w:jc w:val="both"/>
        <w:rPr>
          <w:i/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если буквы эти 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умом поставить в ряд,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составят слово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И… заговорят.</w:t>
      </w: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Миша и Миша составляют слово «дружба». Все участники праздника встают в круг и исполняют «Песенку о дружбе» из мультфильма «Крошка енот».</w:t>
      </w:r>
    </w:p>
    <w:p w:rsidR="00B31094" w:rsidRPr="00515AFB" w:rsidRDefault="00B31094" w:rsidP="004E5913">
      <w:pPr>
        <w:spacing w:after="0" w:line="240" w:lineRule="auto"/>
        <w:jc w:val="both"/>
        <w:rPr>
          <w:i/>
          <w:sz w:val="24"/>
          <w:szCs w:val="24"/>
        </w:rPr>
      </w:pPr>
    </w:p>
    <w:p w:rsidR="00B31094" w:rsidRPr="006201F5" w:rsidRDefault="00B31094" w:rsidP="004E5913">
      <w:pPr>
        <w:spacing w:after="0" w:line="240" w:lineRule="auto"/>
        <w:jc w:val="both"/>
        <w:rPr>
          <w:sz w:val="28"/>
          <w:szCs w:val="28"/>
        </w:rPr>
      </w:pPr>
      <w:r w:rsidRPr="00515AFB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Закончились приключения Маши и Миши в стране Грамоты. Путь к знаниям открыт! Желаю вам новых интересных встреч и открытий в этой удивительной стране. </w:t>
      </w:r>
    </w:p>
    <w:p w:rsidR="00B31094" w:rsidRPr="00A93DBD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p w:rsidR="00B31094" w:rsidRPr="00551387" w:rsidRDefault="00B31094" w:rsidP="004E5913">
      <w:pPr>
        <w:spacing w:after="0" w:line="240" w:lineRule="auto"/>
        <w:jc w:val="both"/>
        <w:rPr>
          <w:sz w:val="28"/>
          <w:szCs w:val="28"/>
        </w:rPr>
      </w:pPr>
    </w:p>
    <w:sectPr w:rsidR="00B31094" w:rsidRPr="00551387" w:rsidSect="003D6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94" w:rsidRDefault="00B31094" w:rsidP="00B638B5">
      <w:pPr>
        <w:spacing w:after="0" w:line="240" w:lineRule="auto"/>
      </w:pPr>
      <w:r>
        <w:separator/>
      </w:r>
    </w:p>
  </w:endnote>
  <w:endnote w:type="continuationSeparator" w:id="0">
    <w:p w:rsidR="00B31094" w:rsidRDefault="00B31094" w:rsidP="00B6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4" w:rsidRDefault="00B310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4" w:rsidRDefault="00B3109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31094" w:rsidRDefault="00B310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4" w:rsidRDefault="00B31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94" w:rsidRDefault="00B31094" w:rsidP="00B638B5">
      <w:pPr>
        <w:spacing w:after="0" w:line="240" w:lineRule="auto"/>
      </w:pPr>
      <w:r>
        <w:separator/>
      </w:r>
    </w:p>
  </w:footnote>
  <w:footnote w:type="continuationSeparator" w:id="0">
    <w:p w:rsidR="00B31094" w:rsidRDefault="00B31094" w:rsidP="00B6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4" w:rsidRDefault="00B310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4" w:rsidRDefault="00B310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4" w:rsidRDefault="00B31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13"/>
    <w:rsid w:val="00053291"/>
    <w:rsid w:val="000860F9"/>
    <w:rsid w:val="000D1295"/>
    <w:rsid w:val="00154B9D"/>
    <w:rsid w:val="002E3392"/>
    <w:rsid w:val="003B700B"/>
    <w:rsid w:val="003D6442"/>
    <w:rsid w:val="003F7FF1"/>
    <w:rsid w:val="004E5913"/>
    <w:rsid w:val="00507363"/>
    <w:rsid w:val="00515AFB"/>
    <w:rsid w:val="00551387"/>
    <w:rsid w:val="006201F5"/>
    <w:rsid w:val="00816D3A"/>
    <w:rsid w:val="00A93DBD"/>
    <w:rsid w:val="00B01F3B"/>
    <w:rsid w:val="00B31094"/>
    <w:rsid w:val="00B638B5"/>
    <w:rsid w:val="00D56F38"/>
    <w:rsid w:val="00D915DC"/>
    <w:rsid w:val="00F0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59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59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F3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6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8B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6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8B5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1010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8</Pages>
  <Words>1122</Words>
  <Characters>6398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Your User Name</cp:lastModifiedBy>
  <cp:revision>9</cp:revision>
  <cp:lastPrinted>2013-11-06T14:50:00Z</cp:lastPrinted>
  <dcterms:created xsi:type="dcterms:W3CDTF">2013-10-26T14:49:00Z</dcterms:created>
  <dcterms:modified xsi:type="dcterms:W3CDTF">2014-05-27T07:55:00Z</dcterms:modified>
</cp:coreProperties>
</file>