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AD" w:rsidRPr="0073216D" w:rsidRDefault="009811AD" w:rsidP="00732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16D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>совместной деятельности с детьми младшей группы с использованием здоровьесберегающих технологий</w:t>
      </w:r>
      <w:bookmarkStart w:id="0" w:name="_GoBack"/>
      <w:bookmarkEnd w:id="0"/>
      <w:r w:rsidRPr="007321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11AD" w:rsidRPr="0073216D" w:rsidRDefault="009811AD" w:rsidP="00732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1AD" w:rsidRDefault="009811AD" w:rsidP="00732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16D">
        <w:rPr>
          <w:rFonts w:ascii="Times New Roman" w:hAnsi="Times New Roman" w:cs="Times New Roman"/>
          <w:b/>
          <w:bCs/>
          <w:sz w:val="28"/>
          <w:szCs w:val="28"/>
        </w:rPr>
        <w:t>Тема: «Закрепление представлений о геометрических формах и цвете».</w:t>
      </w:r>
    </w:p>
    <w:p w:rsidR="009811AD" w:rsidRDefault="009811AD" w:rsidP="007321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Марухина О.Н.</w:t>
      </w: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детей о геометрических фигурах, цвете.</w:t>
      </w: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Обучающие:</w:t>
      </w:r>
    </w:p>
    <w:p w:rsidR="009811AD" w:rsidRDefault="009811AD" w:rsidP="00E6702C">
      <w:pPr>
        <w:ind w:left="141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учить группировать геометрические фигуры по нескольким   геометрическим признакам: цвет, форма.</w:t>
      </w:r>
    </w:p>
    <w:p w:rsidR="009811AD" w:rsidRDefault="009811AD" w:rsidP="00E6702C">
      <w:pPr>
        <w:ind w:left="141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закрепить представления детей о геометрических фигурах: круг, квадрат, треугольник, прямоугольник, овал.</w:t>
      </w:r>
    </w:p>
    <w:p w:rsidR="009811AD" w:rsidRDefault="009811AD" w:rsidP="00E6702C">
      <w:pPr>
        <w:ind w:left="141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закрепить представление детей о цвете: красный, зелёный, синий, жёлтый, оранжевый.</w:t>
      </w: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развить восприятие, внимание, мышление.</w:t>
      </w:r>
    </w:p>
    <w:p w:rsidR="009811AD" w:rsidRDefault="009811AD" w:rsidP="00E6702C">
      <w:pPr>
        <w:ind w:left="141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развить связную речь: побуждать отвечать на вопросы воспитателя полным предложением.</w:t>
      </w:r>
    </w:p>
    <w:p w:rsidR="009811AD" w:rsidRDefault="009811AD" w:rsidP="00E6702C">
      <w:pPr>
        <w:ind w:left="141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Активизировать словарь:</w:t>
      </w:r>
      <w:r>
        <w:rPr>
          <w:rFonts w:ascii="Times New Roman" w:hAnsi="Times New Roman" w:cs="Times New Roman"/>
          <w:sz w:val="28"/>
          <w:szCs w:val="28"/>
        </w:rPr>
        <w:t xml:space="preserve"> красный треугольник, синий круг, зелёный прямоугольник, жёлтый квадрат, оранжевый овал; «волшебный», красивый; много – мало.</w:t>
      </w: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воспитывать самостоятельность.</w:t>
      </w: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вызвать положительные эмоции, радостное настроение.</w:t>
      </w: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д/и «Назови фигурку», «Такой же и одинаковый», «Найди и назови», «Чудесный мешочек» с набором геометрических фигур, п/и «Карусель», индивидуальная работа с детьми, совместная деятельность воспитателя с детьми.</w:t>
      </w: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 к занятию: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 по количеству детей (круг, квадрат, треугольник, прямоугольник, овал), панно «Геометрические фигуры», обруч с лентами на концах которых пришиты геометрические фигуры, ширма, игра – вкладыш «Коробка с печеньем», персонаж: клоун Клёпа, печенье для детей, шары для оформления групповой команды.</w:t>
      </w: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E67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9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9811AD" w:rsidRDefault="009811AD" w:rsidP="00F9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9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здоровается и приглашает детей выполнить пальчиковую гимнастику:</w:t>
      </w:r>
    </w:p>
    <w:p w:rsidR="009811AD" w:rsidRDefault="009811AD" w:rsidP="00F9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9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гимнастика.</w:t>
      </w:r>
    </w:p>
    <w:p w:rsidR="009811AD" w:rsidRDefault="009811AD" w:rsidP="00F9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9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нашей избушке».</w:t>
      </w:r>
    </w:p>
    <w:p w:rsidR="009811AD" w:rsidRDefault="009811AD" w:rsidP="00F9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избушке петух поёт,</w:t>
      </w:r>
    </w:p>
    <w:p w:rsidR="009811AD" w:rsidRDefault="009811AD" w:rsidP="00F9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– норушка избушку метёт,</w:t>
      </w:r>
    </w:p>
    <w:p w:rsidR="009811AD" w:rsidRDefault="009811AD" w:rsidP="00F9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на окошке шьёт,</w:t>
      </w:r>
    </w:p>
    <w:p w:rsidR="009811AD" w:rsidRDefault="009811AD" w:rsidP="00F9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на печке горошки скребёт.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на ковер, в руках держит «волшебную» палочку.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я приготовила для вас сюрприз.</w:t>
      </w:r>
    </w:p>
    <w:p w:rsidR="009811AD" w:rsidRPr="00F411F9" w:rsidRDefault="009811AD" w:rsidP="00F90D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1F9">
        <w:rPr>
          <w:rFonts w:ascii="Times New Roman" w:hAnsi="Times New Roman" w:cs="Times New Roman"/>
          <w:sz w:val="28"/>
          <w:szCs w:val="28"/>
        </w:rPr>
        <w:t>У меня в руках «волшебная» палочка. Сейчас я взмахну «волшебной» палочкой вверх – вниз и вы увидите, какой сюрприз появится перед вами. Закройте, пожалуйста глаза.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90DC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11F9">
        <w:rPr>
          <w:rFonts w:ascii="Times New Roman" w:hAnsi="Times New Roman" w:cs="Times New Roman"/>
          <w:i/>
          <w:iCs/>
          <w:sz w:val="28"/>
          <w:szCs w:val="28"/>
        </w:rPr>
        <w:t>(Дети закрывают глаза, воспитатель разворачивает панно).</w:t>
      </w:r>
    </w:p>
    <w:p w:rsidR="009811AD" w:rsidRDefault="009811AD" w:rsidP="00F90DC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сюрприз. Садитесь на коврик.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90DC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11F9">
        <w:rPr>
          <w:rFonts w:ascii="Times New Roman" w:hAnsi="Times New Roman" w:cs="Times New Roman"/>
          <w:i/>
          <w:iCs/>
          <w:sz w:val="28"/>
          <w:szCs w:val="28"/>
        </w:rPr>
        <w:t>(Дети садятся на коврик, воспитатель вешает панно на стену).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Это – «волшебный» коврик. Рассмотрите его внимательно и опишите, какой коврик?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Большой, красивый, «волшебный».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 вы видите на «волшебном» коврике?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Геометрические фигуры.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Назовите, какие геометрические фигуры вы видите.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Круг, квадрат, треугольник, прямоугольник, овал.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Какого цвета геометрические фигуры?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Красного, зелёного, синего, желтого, оранжевого.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</w:t>
      </w:r>
    </w:p>
    <w:p w:rsidR="009811AD" w:rsidRPr="00E8161D" w:rsidRDefault="009811AD" w:rsidP="00F90D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61D">
        <w:rPr>
          <w:rFonts w:ascii="Times New Roman" w:hAnsi="Times New Roman" w:cs="Times New Roman"/>
          <w:sz w:val="28"/>
          <w:szCs w:val="28"/>
        </w:rPr>
        <w:t>Какая фигура понравилась Саше?</w:t>
      </w:r>
    </w:p>
    <w:p w:rsidR="009811AD" w:rsidRDefault="009811AD" w:rsidP="00F90D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круг?</w:t>
      </w:r>
    </w:p>
    <w:p w:rsidR="009811AD" w:rsidRDefault="009811AD" w:rsidP="00F90D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квадрат? И т.д.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ребята, вы назвали все геометрические фигуры правильно. Давайте все вместе повторим: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Красный треугольник, синий круг, зелёный прямоугольник, желтый квадрат, оранжевый овал.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Сколько геометрических фигур на «волшебном» коврике?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Много.</w:t>
      </w:r>
    </w:p>
    <w:p w:rsidR="009811AD" w:rsidRDefault="009811AD" w:rsidP="00F90DC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2EF">
        <w:rPr>
          <w:rFonts w:ascii="Times New Roman" w:hAnsi="Times New Roman" w:cs="Times New Roman"/>
          <w:i/>
          <w:iCs/>
          <w:sz w:val="28"/>
          <w:szCs w:val="28"/>
        </w:rPr>
        <w:t>(Воспитатель раздаёт детям геометрические фигуры).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Сейчас я посмотрю, как вы запомнили геометрические фигуры.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5A4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Дидактическая игра «Найди пару».</w:t>
      </w:r>
    </w:p>
    <w:p w:rsidR="009811AD" w:rsidRDefault="009811AD" w:rsidP="005A4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раскладывают геометрические фигуры в кармашки).</w:t>
      </w:r>
    </w:p>
    <w:p w:rsidR="009811AD" w:rsidRDefault="009811AD" w:rsidP="005A4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вы каждой фигуре нашли пару и правильно разложили фигуры в кармашки.</w:t>
      </w:r>
    </w:p>
    <w:p w:rsidR="009811AD" w:rsidRDefault="009811AD" w:rsidP="00F9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Динамическая пауза.</w:t>
      </w: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да был весёлый гном –</w:t>
      </w:r>
    </w:p>
    <w:p w:rsidR="009811AD" w:rsidRPr="000C605A" w:rsidRDefault="009811AD" w:rsidP="000C60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605A">
        <w:rPr>
          <w:rFonts w:ascii="Times New Roman" w:hAnsi="Times New Roman" w:cs="Times New Roman"/>
          <w:i/>
          <w:iCs/>
          <w:sz w:val="28"/>
          <w:szCs w:val="28"/>
        </w:rPr>
        <w:t>(дети поднимают руки вверх над головой, изображая колпачок)</w:t>
      </w: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круглыми ушами.</w:t>
      </w:r>
    </w:p>
    <w:p w:rsidR="009811AD" w:rsidRPr="000C605A" w:rsidRDefault="009811AD" w:rsidP="000C60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605A">
        <w:rPr>
          <w:rFonts w:ascii="Times New Roman" w:hAnsi="Times New Roman" w:cs="Times New Roman"/>
          <w:i/>
          <w:iCs/>
          <w:sz w:val="28"/>
          <w:szCs w:val="28"/>
        </w:rPr>
        <w:t>(описывают руками большие круги вокруг ушей)</w:t>
      </w: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сахарной горе</w:t>
      </w: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под воротами.</w:t>
      </w:r>
    </w:p>
    <w:p w:rsidR="009811AD" w:rsidRPr="000C605A" w:rsidRDefault="009811AD" w:rsidP="000C60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605A">
        <w:rPr>
          <w:rFonts w:ascii="Times New Roman" w:hAnsi="Times New Roman" w:cs="Times New Roman"/>
          <w:i/>
          <w:iCs/>
          <w:sz w:val="28"/>
          <w:szCs w:val="28"/>
        </w:rPr>
        <w:t>(руками изображают треугольник – ворота)</w:t>
      </w: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откуда ни возьмись,</w:t>
      </w: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 явился!</w:t>
      </w:r>
    </w:p>
    <w:p w:rsidR="009811AD" w:rsidRPr="000C605A" w:rsidRDefault="009811AD" w:rsidP="000C60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605A">
        <w:rPr>
          <w:rFonts w:ascii="Times New Roman" w:hAnsi="Times New Roman" w:cs="Times New Roman"/>
          <w:i/>
          <w:iCs/>
          <w:sz w:val="28"/>
          <w:szCs w:val="28"/>
        </w:rPr>
        <w:t>(руки высоко подняты над головой)</w:t>
      </w: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Скушать гору он хотел,</w:t>
      </w:r>
    </w:p>
    <w:p w:rsidR="009811AD" w:rsidRPr="000C605A" w:rsidRDefault="009811AD" w:rsidP="000C60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605A">
        <w:rPr>
          <w:rFonts w:ascii="Times New Roman" w:hAnsi="Times New Roman" w:cs="Times New Roman"/>
          <w:i/>
          <w:iCs/>
          <w:sz w:val="28"/>
          <w:szCs w:val="28"/>
        </w:rPr>
        <w:t>(подносит руки ко рту)</w:t>
      </w: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подавился!</w:t>
      </w:r>
    </w:p>
    <w:p w:rsidR="009811AD" w:rsidRPr="000C605A" w:rsidRDefault="009811AD" w:rsidP="000C60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605A">
        <w:rPr>
          <w:rFonts w:ascii="Times New Roman" w:hAnsi="Times New Roman" w:cs="Times New Roman"/>
          <w:i/>
          <w:iCs/>
          <w:sz w:val="28"/>
          <w:szCs w:val="28"/>
        </w:rPr>
        <w:t>(дети смеются)</w:t>
      </w: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что ж весёлый гном?</w:t>
      </w: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спит глубоким сном!</w:t>
      </w:r>
    </w:p>
    <w:p w:rsidR="009811AD" w:rsidRPr="000C605A" w:rsidRDefault="009811AD" w:rsidP="000C60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605A">
        <w:rPr>
          <w:rFonts w:ascii="Times New Roman" w:hAnsi="Times New Roman" w:cs="Times New Roman"/>
          <w:i/>
          <w:iCs/>
          <w:sz w:val="28"/>
          <w:szCs w:val="28"/>
        </w:rPr>
        <w:t>(дети изображают спящего гнома).</w:t>
      </w: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0C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дверью слышится свист, стук).</w:t>
      </w:r>
    </w:p>
    <w:p w:rsidR="009811AD" w:rsidRDefault="009811AD" w:rsidP="000C605A">
      <w:pPr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0C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кто-то к нам стучится. Давайте подойдём, посмотрим.</w:t>
      </w:r>
    </w:p>
    <w:p w:rsidR="009811AD" w:rsidRPr="00A125D7" w:rsidRDefault="009811AD" w:rsidP="00A125D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25D7">
        <w:rPr>
          <w:rFonts w:ascii="Times New Roman" w:hAnsi="Times New Roman" w:cs="Times New Roman"/>
          <w:i/>
          <w:iCs/>
          <w:sz w:val="28"/>
          <w:szCs w:val="28"/>
        </w:rPr>
        <w:t>(В группу входит клоун Клёпа).</w:t>
      </w:r>
    </w:p>
    <w:p w:rsidR="009811AD" w:rsidRDefault="009811AD" w:rsidP="000C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Здравствуйте ребята, меня зовут клоун Клёпа.</w:t>
      </w:r>
    </w:p>
    <w:p w:rsidR="009811AD" w:rsidRPr="00A125D7" w:rsidRDefault="009811AD" w:rsidP="00A125D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25D7">
        <w:rPr>
          <w:rFonts w:ascii="Times New Roman" w:hAnsi="Times New Roman" w:cs="Times New Roman"/>
          <w:i/>
          <w:iCs/>
          <w:sz w:val="28"/>
          <w:szCs w:val="28"/>
        </w:rPr>
        <w:t>(Клоун здоровается с ребятами за руку).</w:t>
      </w:r>
    </w:p>
    <w:p w:rsidR="009811AD" w:rsidRDefault="009811AD" w:rsidP="000C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Ой, а что это у вас?</w:t>
      </w:r>
    </w:p>
    <w:p w:rsidR="009811AD" w:rsidRDefault="009811AD" w:rsidP="000C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«Волшебный» коврик.</w:t>
      </w:r>
    </w:p>
    <w:p w:rsidR="009811AD" w:rsidRDefault="009811AD" w:rsidP="000C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Что это на нём?</w:t>
      </w:r>
    </w:p>
    <w:p w:rsidR="009811AD" w:rsidRDefault="009811AD" w:rsidP="000C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Геометрические фигуры.</w:t>
      </w:r>
    </w:p>
    <w:p w:rsidR="009811AD" w:rsidRDefault="009811AD" w:rsidP="000C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Я приглашаю вас в цирк и принёс для вас билеты. Они тоже похожи на геометрические фигуры.</w:t>
      </w:r>
    </w:p>
    <w:p w:rsidR="009811AD" w:rsidRPr="00A125D7" w:rsidRDefault="009811AD" w:rsidP="00A125D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25D7">
        <w:rPr>
          <w:rFonts w:ascii="Times New Roman" w:hAnsi="Times New Roman" w:cs="Times New Roman"/>
          <w:i/>
          <w:iCs/>
          <w:sz w:val="28"/>
          <w:szCs w:val="28"/>
        </w:rPr>
        <w:t>(Дети проходят за ширму в «Цирк». На полу лежит обруч с лентами на концах которых пришиты геометрические фигуры).</w:t>
      </w:r>
    </w:p>
    <w:p w:rsidR="009811AD" w:rsidRDefault="009811AD" w:rsidP="000C605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Что вы видите, ребята? </w:t>
      </w:r>
      <w:r w:rsidRPr="00A125D7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Это – карусель с секретом. Она прокатит тех ребят, кто правильно найдёт своё место на карусели. На конце ленточки вы видите геометрические фигуры. Это – ваши места. Посмотрите на свой билет, найдите такую же фигуру на ленте и берите её в руку.</w:t>
      </w:r>
    </w:p>
    <w:p w:rsidR="009811AD" w:rsidRPr="00F82DA2" w:rsidRDefault="009811AD" w:rsidP="00F82DA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2DA2">
        <w:rPr>
          <w:rFonts w:ascii="Times New Roman" w:hAnsi="Times New Roman" w:cs="Times New Roman"/>
          <w:i/>
          <w:iCs/>
          <w:sz w:val="28"/>
          <w:szCs w:val="28"/>
        </w:rPr>
        <w:t>(Дети группируют геометрические фигуры по цвету).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82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Подвижная игра «Карусель».</w:t>
      </w:r>
    </w:p>
    <w:p w:rsidR="009811AD" w:rsidRDefault="009811AD" w:rsidP="00F82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82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– еле, еле – еле</w:t>
      </w:r>
    </w:p>
    <w:p w:rsidR="009811AD" w:rsidRDefault="009811AD" w:rsidP="00F82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9811AD" w:rsidRDefault="009811AD" w:rsidP="00F82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9811AD" w:rsidRDefault="009811AD" w:rsidP="00F82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К: Молодцы, ребята, весёлая получилась у пас карусель! Я принёс с собой разноцветное печенье </w:t>
      </w:r>
      <w:r w:rsidRPr="00F82DA2">
        <w:rPr>
          <w:rFonts w:ascii="Times New Roman" w:hAnsi="Times New Roman" w:cs="Times New Roman"/>
          <w:i/>
          <w:iCs/>
          <w:sz w:val="28"/>
          <w:szCs w:val="28"/>
        </w:rPr>
        <w:t>(случайно рассыпает печенье на полу)</w:t>
      </w:r>
      <w:r>
        <w:rPr>
          <w:rFonts w:ascii="Times New Roman" w:hAnsi="Times New Roman" w:cs="Times New Roman"/>
          <w:sz w:val="28"/>
          <w:szCs w:val="28"/>
        </w:rPr>
        <w:t>. Ой, кто же поможет мне собрать печенье обратно в коробку?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Не расстраивайся, Клёпа, ребята помогут! Для начала мы посмотрим, настоящее печенье или нет. Какое печенье, ребята?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Печенье настоящее, разноцветное, красное, синее, жёлтое, зелёное, оранжевое.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Посмотрите, ребята, на какие геометрические фигуры похоже печенье?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 круг, квадрат, треугольник, прямоугольник, овал.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ребята! Давайте поможем клоуну Клёпе собрать печенье в коробку. Будьте внимательны, каждое печенье, выкладывайте на геометрическую фигуру, похожую на печенье.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82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– вкладыш «Коробка с печеньем».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Спасибо, ребята, вы помогли мне собрать печенье в коробку!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Посмотри, Клёпа, ребята всё разноцветное печенье сложили в коробку правильно, жаль, что оно несъедобное.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Что же делать?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Не расстраивайся! Сейчас твоё печенье станет настоящим!</w:t>
      </w:r>
    </w:p>
    <w:p w:rsidR="009811AD" w:rsidRPr="00F82DA2" w:rsidRDefault="009811AD" w:rsidP="00F82DA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2DA2">
        <w:rPr>
          <w:rFonts w:ascii="Times New Roman" w:hAnsi="Times New Roman" w:cs="Times New Roman"/>
          <w:i/>
          <w:iCs/>
          <w:sz w:val="28"/>
          <w:szCs w:val="28"/>
        </w:rPr>
        <w:t>(Воспитатель дотрагивается до коробки клоуна «волшебной» палочкой).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Default="009811AD" w:rsidP="00F82D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воспитателя к детям:</w:t>
      </w:r>
    </w:p>
    <w:p w:rsidR="009811AD" w:rsidRDefault="009811AD" w:rsidP="00F82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AD" w:rsidRPr="00F82DA2" w:rsidRDefault="009811AD" w:rsidP="00F82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DA2">
        <w:rPr>
          <w:rFonts w:ascii="Times New Roman" w:hAnsi="Times New Roman" w:cs="Times New Roman"/>
          <w:sz w:val="28"/>
          <w:szCs w:val="28"/>
        </w:rPr>
        <w:t>Чем вы занимались сегодня?</w:t>
      </w:r>
    </w:p>
    <w:p w:rsidR="009811AD" w:rsidRDefault="009811AD" w:rsidP="00F82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играл с нами в игры?</w:t>
      </w:r>
    </w:p>
    <w:p w:rsidR="009811AD" w:rsidRDefault="009811AD" w:rsidP="00F82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в цирке?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До свидания ребята! Приходите ко мне в цирк ещё раз!</w:t>
      </w:r>
    </w:p>
    <w:p w:rsidR="009811AD" w:rsidRPr="00F82DA2" w:rsidRDefault="009811AD" w:rsidP="00F82DA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2DA2">
        <w:rPr>
          <w:rFonts w:ascii="Times New Roman" w:hAnsi="Times New Roman" w:cs="Times New Roman"/>
          <w:i/>
          <w:iCs/>
          <w:sz w:val="28"/>
          <w:szCs w:val="28"/>
        </w:rPr>
        <w:t>(Клоун угощает ребят песочным печеньем. Ребята благодарят клоуна).</w:t>
      </w:r>
    </w:p>
    <w:p w:rsidR="009811AD" w:rsidRDefault="009811AD" w:rsidP="00F82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D" w:rsidRPr="00F82DA2" w:rsidRDefault="009811AD" w:rsidP="00F82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заканчивается.</w:t>
      </w:r>
    </w:p>
    <w:sectPr w:rsidR="009811AD" w:rsidRPr="00F82DA2" w:rsidSect="00B970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1A6"/>
    <w:multiLevelType w:val="hybridMultilevel"/>
    <w:tmpl w:val="8B06CE0C"/>
    <w:lvl w:ilvl="0" w:tplc="34FAC824">
      <w:start w:val="3"/>
      <w:numFmt w:val="bullet"/>
      <w:lvlText w:val="-"/>
      <w:lvlJc w:val="left"/>
      <w:pPr>
        <w:ind w:left="1060" w:hanging="360"/>
      </w:pPr>
      <w:rPr>
        <w:rFonts w:ascii="Times New Roman" w:eastAsia="MS ??" w:hAnsi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16D"/>
    <w:rsid w:val="000C605A"/>
    <w:rsid w:val="001351F5"/>
    <w:rsid w:val="001E2CC6"/>
    <w:rsid w:val="005A42EF"/>
    <w:rsid w:val="005E3886"/>
    <w:rsid w:val="006D2B61"/>
    <w:rsid w:val="0073216D"/>
    <w:rsid w:val="009811AD"/>
    <w:rsid w:val="00A125D7"/>
    <w:rsid w:val="00AC42E9"/>
    <w:rsid w:val="00B20F3A"/>
    <w:rsid w:val="00B97057"/>
    <w:rsid w:val="00C57299"/>
    <w:rsid w:val="00D807BD"/>
    <w:rsid w:val="00E6702C"/>
    <w:rsid w:val="00E8161D"/>
    <w:rsid w:val="00F411F9"/>
    <w:rsid w:val="00F82DA2"/>
    <w:rsid w:val="00F87767"/>
    <w:rsid w:val="00F9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86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1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900</Words>
  <Characters>5131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Marukhin</dc:creator>
  <cp:keywords/>
  <dc:description/>
  <cp:lastModifiedBy>Андрей</cp:lastModifiedBy>
  <cp:revision>8</cp:revision>
  <dcterms:created xsi:type="dcterms:W3CDTF">2013-12-15T18:06:00Z</dcterms:created>
  <dcterms:modified xsi:type="dcterms:W3CDTF">2014-11-30T20:59:00Z</dcterms:modified>
</cp:coreProperties>
</file>