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98" w:rsidRDefault="00505B98">
      <w:pPr>
        <w:jc w:val="center"/>
        <w:rPr>
          <w:b/>
        </w:rPr>
      </w:pPr>
      <w:bookmarkStart w:id="0" w:name="_GoBack"/>
      <w:bookmarkEnd w:id="0"/>
      <w:r>
        <w:rPr>
          <w:b/>
        </w:rPr>
        <w:t>Конспект совместной образовательной деятельности педагога с детьми по ФЭМП с использованием ТРИЗ по теме "Число и цифра восемь" в старшей группе</w:t>
      </w:r>
    </w:p>
    <w:p w:rsidR="00505B98" w:rsidRDefault="00505B98">
      <w:pPr>
        <w:jc w:val="center"/>
        <w:rPr>
          <w:b/>
        </w:rPr>
      </w:pPr>
    </w:p>
    <w:p w:rsidR="00505B98" w:rsidRDefault="00505B98">
      <w:r>
        <w:t>Воспитатель ДО ГБОУ средней общеобразовательной школы N411 "Гармония" с углубленным изучением английского языка Петродворцового района Санкт-Петербурга</w:t>
      </w:r>
    </w:p>
    <w:p w:rsidR="00505B98" w:rsidRDefault="00505B98"/>
    <w:p w:rsidR="00505B98" w:rsidRDefault="00505B98">
      <w:r>
        <w:rPr>
          <w:b/>
          <w:u w:val="single"/>
        </w:rPr>
        <w:t>Цель:</w:t>
      </w:r>
      <w:r>
        <w:t>систематизировать знания детей о числе и цифре восемь.</w:t>
      </w:r>
    </w:p>
    <w:p w:rsidR="00505B98" w:rsidRDefault="00505B98"/>
    <w:p w:rsidR="00505B98" w:rsidRDefault="00505B98">
      <w:pPr>
        <w:rPr>
          <w:b/>
          <w:u w:val="single"/>
        </w:rPr>
      </w:pPr>
      <w:r>
        <w:rPr>
          <w:b/>
          <w:u w:val="single"/>
        </w:rPr>
        <w:t>Задачи:</w:t>
      </w:r>
    </w:p>
    <w:p w:rsidR="00505B98" w:rsidRDefault="00505B98">
      <w:pPr>
        <w:numPr>
          <w:ilvl w:val="0"/>
          <w:numId w:val="2"/>
        </w:numPr>
      </w:pPr>
      <w:r>
        <w:t>Познакомить  с составом числа 8 из единиц, из двух меньших чисел.</w:t>
      </w:r>
    </w:p>
    <w:p w:rsidR="00505B98" w:rsidRDefault="00505B98">
      <w:pPr>
        <w:numPr>
          <w:ilvl w:val="0"/>
          <w:numId w:val="2"/>
        </w:numPr>
      </w:pPr>
      <w:r>
        <w:t>Упражнять детей в порядковом счете до 8.</w:t>
      </w:r>
    </w:p>
    <w:p w:rsidR="00505B98" w:rsidRDefault="00505B98">
      <w:pPr>
        <w:numPr>
          <w:ilvl w:val="0"/>
          <w:numId w:val="2"/>
        </w:numPr>
      </w:pPr>
      <w:r>
        <w:t>Закреплять умение отгадывать математические загадки.</w:t>
      </w:r>
    </w:p>
    <w:p w:rsidR="00505B98" w:rsidRDefault="00505B98">
      <w:pPr>
        <w:numPr>
          <w:ilvl w:val="0"/>
          <w:numId w:val="2"/>
        </w:numPr>
      </w:pPr>
      <w:r>
        <w:t>Учить понимать предложенную задачу и решать ее самостоятельно.</w:t>
      </w:r>
    </w:p>
    <w:p w:rsidR="00505B98" w:rsidRDefault="00505B98">
      <w:pPr>
        <w:numPr>
          <w:ilvl w:val="0"/>
          <w:numId w:val="2"/>
        </w:numPr>
      </w:pPr>
      <w:r>
        <w:t>Развивать внимание, сообразительность, логическое мышление.</w:t>
      </w:r>
    </w:p>
    <w:p w:rsidR="00505B98" w:rsidRDefault="00505B98"/>
    <w:p w:rsidR="00505B98" w:rsidRDefault="00505B98">
      <w:r>
        <w:rPr>
          <w:b/>
          <w:u w:val="single"/>
        </w:rPr>
        <w:t>Материал к образовательной деятельности:</w:t>
      </w:r>
    </w:p>
    <w:p w:rsidR="00505B98" w:rsidRDefault="00505B98">
      <w:r>
        <w:rPr>
          <w:i/>
        </w:rPr>
        <w:t>Демонстрационный материал:</w:t>
      </w:r>
      <w:r>
        <w:t xml:space="preserve"> фланелеграф, 8 цветочков на липучках.</w:t>
      </w:r>
    </w:p>
    <w:p w:rsidR="00505B98" w:rsidRDefault="00505B98">
      <w:r>
        <w:rPr>
          <w:i/>
        </w:rPr>
        <w:t>Раздаточный материал</w:t>
      </w:r>
      <w:r>
        <w:t>: 2 набора палочек цветных палочек Кюизенера, листы с напечатанными заданиями (по одному на каждого ребенка).</w:t>
      </w:r>
    </w:p>
    <w:p w:rsidR="00505B98" w:rsidRDefault="00505B98"/>
    <w:p w:rsidR="00505B98" w:rsidRDefault="00505B98">
      <w:r>
        <w:rPr>
          <w:b/>
          <w:u w:val="single"/>
        </w:rPr>
        <w:t>Ход деятельности.</w:t>
      </w:r>
    </w:p>
    <w:p w:rsidR="00505B98" w:rsidRDefault="00505B98"/>
    <w:p w:rsidR="00505B98" w:rsidRDefault="00505B98">
      <w:r>
        <w:t>1. В.  выкладывает на фланелеграфе 7 цветочков, просит детей сосчитать их. Затем В. просит одного ребенка подойти и добавить еще один цветочек.</w:t>
      </w:r>
    </w:p>
    <w:p w:rsidR="00505B98" w:rsidRDefault="00505B98">
      <w:r>
        <w:t>- Сколько теперь цветочков? (8). Как вы узнали? (Сосчитали).</w:t>
      </w:r>
    </w:p>
    <w:p w:rsidR="00505B98" w:rsidRDefault="00505B98">
      <w:r>
        <w:t xml:space="preserve"> В. предлагает обозначить это количество цифрой. Пишет на доске цифру "8".  </w:t>
      </w:r>
    </w:p>
    <w:p w:rsidR="00505B98" w:rsidRDefault="00505B98"/>
    <w:p w:rsidR="00505B98" w:rsidRDefault="00505B98">
      <w:r>
        <w:t>2. - У восьмерки два кольца</w:t>
      </w:r>
    </w:p>
    <w:p w:rsidR="00505B98" w:rsidRDefault="00505B98">
      <w:r>
        <w:t>Без начала и конца.  (С. Маршак)</w:t>
      </w:r>
    </w:p>
    <w:p w:rsidR="00505B98" w:rsidRDefault="00505B98">
      <w:r>
        <w:t>- На что еще похожа цифра восемь? (Ответы детей).</w:t>
      </w:r>
    </w:p>
    <w:p w:rsidR="00505B98" w:rsidRDefault="00505B98">
      <w:r>
        <w:t>В. читает стихи:</w:t>
      </w:r>
    </w:p>
    <w:p w:rsidR="00505B98" w:rsidRDefault="00505B98">
      <w:r>
        <w:t>- Цифра восемь так вкусна, из двух бубликов она. (Г. Виеру)</w:t>
      </w:r>
    </w:p>
    <w:p w:rsidR="00505B98" w:rsidRDefault="00505B98">
      <w:r>
        <w:t>- Цифра восемь плюс крючки получаются очки. (М. Мышковская)</w:t>
      </w:r>
    </w:p>
    <w:p w:rsidR="00505B98" w:rsidRDefault="00505B98"/>
    <w:p w:rsidR="00505B98" w:rsidRDefault="00505B98">
      <w:r>
        <w:t>3. В. раздает детям листочки с заданиями.</w:t>
      </w:r>
    </w:p>
    <w:p w:rsidR="00505B98" w:rsidRDefault="00505B98">
      <w:r>
        <w:t>- Послушайте загадку: Семь малюсеньких котят, что дают им, все едят,</w:t>
      </w:r>
    </w:p>
    <w:p w:rsidR="00505B98" w:rsidRDefault="00505B98">
      <w:r>
        <w:t>А один сметаны просит. Сколько же котяток?.. (8)</w:t>
      </w:r>
    </w:p>
    <w:p w:rsidR="00505B98" w:rsidRDefault="00505B98">
      <w:r>
        <w:t>- Как получилось число 8? (Семь котят и еще один). Посчитайте котят на картинках.</w:t>
      </w:r>
    </w:p>
    <w:p w:rsidR="00505B98" w:rsidRDefault="00505B98"/>
    <w:p w:rsidR="00505B98" w:rsidRDefault="00505B98">
      <w:r>
        <w:t>4. В. предлагает посмотреть на картинку ниже: - Что изображено в нижней части листа? (Шарики) - Какой формы шарики?  (Круглые и овальные). - Сколько круглых шариков? (5). - Сколько овальных? (3). - Сколько всего шариков? (8).</w:t>
      </w:r>
    </w:p>
    <w:p w:rsidR="00505B98" w:rsidRDefault="00505B98"/>
    <w:p w:rsidR="00505B98" w:rsidRDefault="00505B98">
      <w:r>
        <w:t>Физкультминутка.</w:t>
      </w:r>
    </w:p>
    <w:p w:rsidR="00505B98" w:rsidRDefault="00505B98">
      <w:r>
        <w:t>- Раз - согнуться, разогнуться.</w:t>
      </w:r>
    </w:p>
    <w:p w:rsidR="00505B98" w:rsidRDefault="00505B98">
      <w:r>
        <w:t>Два - нагнуться, потянуться.</w:t>
      </w:r>
    </w:p>
    <w:p w:rsidR="00505B98" w:rsidRDefault="00505B98">
      <w:r>
        <w:t>Три - в ладоши три хлопка,</w:t>
      </w:r>
    </w:p>
    <w:p w:rsidR="00505B98" w:rsidRDefault="00505B98">
      <w:r>
        <w:t>Головою три кивка.</w:t>
      </w:r>
    </w:p>
    <w:p w:rsidR="00505B98" w:rsidRDefault="00505B98">
      <w:r>
        <w:t>На четыре - ноги шире.</w:t>
      </w:r>
    </w:p>
    <w:p w:rsidR="00505B98" w:rsidRDefault="00505B98">
      <w:r>
        <w:t>Пять, шесть - тихо сесть.</w:t>
      </w:r>
    </w:p>
    <w:p w:rsidR="00505B98" w:rsidRDefault="00505B98">
      <w:r>
        <w:t>Семь, восемь - лень отбросим!</w:t>
      </w:r>
    </w:p>
    <w:p w:rsidR="00505B98" w:rsidRDefault="00505B98"/>
    <w:p w:rsidR="00505B98" w:rsidRDefault="00505B98">
      <w:r>
        <w:t>5. Дети садятся за столы, на которых разложены цветные палочки Кюизенера. Работа в парах. На каждую пару 8 белых палочек и по одной остальных цветов. Воспитатель предлагает разложить палочки по размеру начиная с белой.</w:t>
      </w:r>
    </w:p>
    <w:p w:rsidR="00505B98" w:rsidRDefault="00505B98">
      <w:r>
        <w:t>- Посчитайте палочки по порядку: "Первая, вторая,..."</w:t>
      </w:r>
    </w:p>
    <w:p w:rsidR="00505B98" w:rsidRDefault="00505B98">
      <w:r>
        <w:t>- Покажите первую, третью, пятую, восьмую.. палочку.</w:t>
      </w:r>
    </w:p>
    <w:p w:rsidR="00505B98" w:rsidRDefault="00505B98">
      <w:r>
        <w:t>-На каком месте лежит красная палочка? Голубая? Бордовая?</w:t>
      </w:r>
    </w:p>
    <w:p w:rsidR="00505B98" w:rsidRDefault="00505B98"/>
    <w:p w:rsidR="00505B98" w:rsidRDefault="00505B98">
      <w:r>
        <w:t>6. В. просит детей выложить рядом все белые палочки - Сколько палочек? (8). Это - "пассажиры". Нужно посадить их в автобус так, чтобы все поместились. (Т.е. найти палочку соответствующую по размеру). Когда задание выполнено, в. спрашивает, куда поедут их автобусы. Дети фантазируют .</w:t>
      </w:r>
    </w:p>
    <w:p w:rsidR="00505B98" w:rsidRDefault="00505B98"/>
    <w:p w:rsidR="00505B98" w:rsidRDefault="00505B98">
      <w:r>
        <w:t>7. В. предлагает детям вспомнить, о чем они узнали на занятии. Затем дарит им листочки, с которыми они работали и предлагает раскрасить котят и шарики.</w:t>
      </w:r>
    </w:p>
    <w:p w:rsidR="00505B98" w:rsidRDefault="00505B98"/>
    <w:p w:rsidR="00505B98" w:rsidRDefault="00505B98"/>
    <w:sectPr w:rsidR="00505B98" w:rsidSect="00B6367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B779B"/>
    <w:multiLevelType w:val="singleLevel"/>
    <w:tmpl w:val="FFFFFFFF"/>
    <w:lvl w:ilvl="0">
      <w:start w:val="1"/>
      <w:numFmt w:val="decimal"/>
      <w:lvlRestart w:val="0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>
    <w:nsid w:val="57245A97"/>
    <w:multiLevelType w:val="singleLevel"/>
    <w:tmpl w:val="FFFFFFFF"/>
    <w:lvl w:ilvl="0">
      <w:start w:val="1"/>
      <w:numFmt w:val="decimal"/>
      <w:lvlRestart w:val="0"/>
      <w:lvlText w:val="%1."/>
      <w:lvlJc w:val="left"/>
      <w:pPr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682"/>
    <w:rsid w:val="003A3F20"/>
    <w:rsid w:val="00505B98"/>
    <w:rsid w:val="006C1C1F"/>
    <w:rsid w:val="00B63676"/>
    <w:rsid w:val="00C70682"/>
    <w:rsid w:val="00C84F5B"/>
    <w:rsid w:val="00D143ED"/>
    <w:rsid w:val="00DE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76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636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438</Words>
  <Characters>2500</Characters>
  <Application>Microsoft Office Outlook</Application>
  <DocSecurity>0</DocSecurity>
  <Lines>0</Lines>
  <Paragraphs>0</Paragraphs>
  <ScaleCrop>false</ScaleCrop>
  <Company>OlivePhone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1</cp:lastModifiedBy>
  <cp:revision>2</cp:revision>
  <dcterms:created xsi:type="dcterms:W3CDTF">2013-02-22T06:42:00Z</dcterms:created>
  <dcterms:modified xsi:type="dcterms:W3CDTF">2013-12-12T18:57:00Z</dcterms:modified>
</cp:coreProperties>
</file>