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8" w:rsidRPr="007151DD" w:rsidRDefault="00EA7008" w:rsidP="007151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ема: «</w:t>
      </w:r>
      <w:r w:rsidRPr="007151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Зима. </w:t>
      </w:r>
      <w:r w:rsidRPr="007151DD">
        <w:rPr>
          <w:rFonts w:ascii="Times New Roman" w:hAnsi="Times New Roman"/>
          <w:b/>
          <w:sz w:val="28"/>
          <w:szCs w:val="28"/>
        </w:rPr>
        <w:t>Зимующие птицы».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Цели:</w:t>
      </w:r>
      <w:r w:rsidRPr="0071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</w:t>
      </w:r>
      <w:r w:rsidRPr="007151DD">
        <w:rPr>
          <w:rFonts w:ascii="Times New Roman" w:hAnsi="Times New Roman"/>
          <w:sz w:val="28"/>
          <w:szCs w:val="28"/>
        </w:rPr>
        <w:t>асширять и активизировать словарь признаков и действий; развивать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1DD">
        <w:rPr>
          <w:rFonts w:ascii="Times New Roman" w:hAnsi="Times New Roman"/>
          <w:sz w:val="28"/>
          <w:szCs w:val="28"/>
        </w:rPr>
        <w:t xml:space="preserve">умение согласовывать  прилагательные с существительными в роде и числе, образовывать однокоренные слова, сложные слова; </w:t>
      </w:r>
      <w:r>
        <w:rPr>
          <w:rFonts w:ascii="Times New Roman" w:hAnsi="Times New Roman"/>
          <w:sz w:val="28"/>
          <w:szCs w:val="28"/>
        </w:rPr>
        <w:t xml:space="preserve">составление предложений с предлогами на, под; </w:t>
      </w:r>
      <w:r w:rsidRPr="007151DD">
        <w:rPr>
          <w:rFonts w:ascii="Times New Roman" w:hAnsi="Times New Roman"/>
          <w:sz w:val="28"/>
          <w:szCs w:val="28"/>
        </w:rPr>
        <w:t>развивать навыки общения детей со сверстниками.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7151DD">
        <w:rPr>
          <w:rFonts w:ascii="Times New Roman" w:hAnsi="Times New Roman"/>
          <w:sz w:val="28"/>
          <w:szCs w:val="28"/>
        </w:rPr>
        <w:t xml:space="preserve"> Картинки и шапочки с изображением зимующих птиц, предметные картинки ( шарф, шапка, пальто</w:t>
      </w:r>
      <w:r>
        <w:rPr>
          <w:rFonts w:ascii="Times New Roman" w:hAnsi="Times New Roman"/>
          <w:sz w:val="28"/>
          <w:szCs w:val="28"/>
        </w:rPr>
        <w:t>, скамейка, пень, кормушка, ель</w:t>
      </w:r>
      <w:r w:rsidRPr="007151DD">
        <w:rPr>
          <w:rFonts w:ascii="Times New Roman" w:hAnsi="Times New Roman"/>
          <w:sz w:val="28"/>
          <w:szCs w:val="28"/>
        </w:rPr>
        <w:t>), прикрепленный на картоне корм для птиц ( зерно, семечки, сало, пшено, рябина, шишки, хлебные крошки),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1DD">
        <w:rPr>
          <w:rFonts w:ascii="Times New Roman" w:hAnsi="Times New Roman"/>
          <w:sz w:val="28"/>
          <w:szCs w:val="28"/>
        </w:rPr>
        <w:t>картонные следы, СД-диск «Времена года» А.Вивальди.</w:t>
      </w:r>
    </w:p>
    <w:p w:rsidR="00EA7008" w:rsidRPr="007151DD" w:rsidRDefault="00EA7008" w:rsidP="007151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Ход НОД: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151DD">
        <w:rPr>
          <w:rFonts w:ascii="Times New Roman" w:hAnsi="Times New Roman"/>
          <w:b/>
          <w:sz w:val="28"/>
          <w:szCs w:val="28"/>
        </w:rPr>
        <w:t>. Организационный момент.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151DD">
        <w:rPr>
          <w:rFonts w:ascii="Times New Roman" w:hAnsi="Times New Roman"/>
          <w:sz w:val="28"/>
          <w:szCs w:val="28"/>
        </w:rPr>
        <w:t xml:space="preserve"> Ребята, улыбнитесь и пожелайте друг другу доброго утра и радостного настроения. Молодцы! Я поняла, что у всех вас хорошее настроение, и вы готовы активно поработать. Какое сейчас время года?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 xml:space="preserve">Дети отвечают. </w:t>
      </w:r>
    </w:p>
    <w:p w:rsidR="00EA7008" w:rsidRPr="003E5ACA" w:rsidRDefault="00EA7008" w:rsidP="009270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2. Актуализация имеющихся знаний – активизация  словарного запаса по теме.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Скажите, зим</w:t>
      </w:r>
      <w:r w:rsidRPr="007151DD">
        <w:rPr>
          <w:rFonts w:ascii="Times New Roman" w:hAnsi="Times New Roman"/>
          <w:sz w:val="28"/>
          <w:szCs w:val="28"/>
        </w:rPr>
        <w:t>а – она</w:t>
      </w:r>
      <w:r>
        <w:rPr>
          <w:rFonts w:ascii="Times New Roman" w:hAnsi="Times New Roman"/>
          <w:sz w:val="28"/>
          <w:szCs w:val="28"/>
        </w:rPr>
        <w:t>,</w:t>
      </w:r>
      <w:r w:rsidRPr="007151DD">
        <w:rPr>
          <w:rFonts w:ascii="Times New Roman" w:hAnsi="Times New Roman"/>
          <w:sz w:val="28"/>
          <w:szCs w:val="28"/>
        </w:rPr>
        <w:t xml:space="preserve"> какая?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>Снежная, морозная, пушистая, белая, холодная, суровая, красивая.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151DD">
        <w:rPr>
          <w:rFonts w:ascii="Times New Roman" w:hAnsi="Times New Roman"/>
          <w:sz w:val="28"/>
          <w:szCs w:val="28"/>
        </w:rPr>
        <w:t xml:space="preserve"> На картинке вы видите шарф. Я про него говорю – зимний шарф. О чем еще можно сказать «зимний»?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>Зимний день, зимний снег, зимний лес….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151DD">
        <w:rPr>
          <w:rFonts w:ascii="Times New Roman" w:hAnsi="Times New Roman"/>
          <w:sz w:val="28"/>
          <w:szCs w:val="28"/>
        </w:rPr>
        <w:t xml:space="preserve"> На следующей картинке – шапка. Она какая? Зимняя. О чем еще можно сказать «зимняя»?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>Зимняя дорога, зимняя погода…..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>А вот зимнее пальто. Что еще бывает «зимнее»?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Зимнее солнце, зимнее небо, зимнее утро.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>Каким словом можно ласково назвать зиму?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151DD">
        <w:rPr>
          <w:rFonts w:ascii="Times New Roman" w:hAnsi="Times New Roman"/>
          <w:sz w:val="28"/>
          <w:szCs w:val="28"/>
        </w:rPr>
        <w:t xml:space="preserve"> Зимушка.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Зима красивое время года, но очень трудное и суровое, особенно для птиц. Как называются птицы, которые остаются у нас зимовать?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Зимующие.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Каких зимующих птиц вы знаете?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1DD">
        <w:rPr>
          <w:rFonts w:ascii="Times New Roman" w:hAnsi="Times New Roman"/>
          <w:sz w:val="24"/>
          <w:szCs w:val="24"/>
        </w:rPr>
        <w:t>Дети называют птиц и раскладывают картинки на наборном полотне.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151DD">
        <w:rPr>
          <w:rFonts w:ascii="Times New Roman" w:hAnsi="Times New Roman"/>
          <w:sz w:val="28"/>
          <w:szCs w:val="28"/>
        </w:rPr>
        <w:t xml:space="preserve"> Ворона, сорока, воробей, дятел, синица…..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Как мы можем помочь птицам зимой?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Развесить кормушки, покормить птиц.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А теперь давайте пойдем в парк кормить птиц. Но прежде подумайте, какой корм возьмем с собой? Кому мы дадим зерно?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Зерно мы дадим вороне.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Кому мы дадим семечки?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Семечки мы дадим голубям.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Кто любит сало?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Сало для синицы.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>Кому рябину?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Снегирю дадим рябину.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Кому дадим пшено?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Сороке.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А кому мы дадим шишку?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Шишку дадим дятлу.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А хлебные крошки?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Хлебные крошки дадим воробью.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Все птицы обрадуются! Скажите, чему будет рада каждая птица?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 xml:space="preserve">Чему будет рад голубь? Чему будет рада сорока? 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>Дети отвечают.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151DD">
        <w:rPr>
          <w:rFonts w:ascii="Times New Roman" w:hAnsi="Times New Roman"/>
          <w:sz w:val="28"/>
          <w:szCs w:val="28"/>
        </w:rPr>
        <w:t xml:space="preserve"> Ребята, а сейчас вы на время превратитесь птиц, выбирайте</w:t>
      </w:r>
      <w:r>
        <w:rPr>
          <w:rFonts w:ascii="Times New Roman" w:hAnsi="Times New Roman"/>
          <w:sz w:val="28"/>
          <w:szCs w:val="28"/>
        </w:rPr>
        <w:t>,</w:t>
      </w:r>
      <w:r w:rsidRPr="007151DD">
        <w:rPr>
          <w:rFonts w:ascii="Times New Roman" w:hAnsi="Times New Roman"/>
          <w:sz w:val="28"/>
          <w:szCs w:val="28"/>
        </w:rPr>
        <w:t xml:space="preserve"> кем вы хотите стать.</w:t>
      </w:r>
    </w:p>
    <w:p w:rsidR="00EA7008" w:rsidRDefault="00EA7008" w:rsidP="009270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1DD">
        <w:rPr>
          <w:rFonts w:ascii="Times New Roman" w:hAnsi="Times New Roman"/>
          <w:sz w:val="24"/>
          <w:szCs w:val="24"/>
        </w:rPr>
        <w:t>Дети берут со стола шапочки с изображением птиц и становятся в круг, и называют кем они стали.</w:t>
      </w:r>
    </w:p>
    <w:p w:rsidR="00EA7008" w:rsidRDefault="00EA7008" w:rsidP="009270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8" w:rsidRPr="003E5ACA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Физкультминутка (</w:t>
      </w:r>
      <w:r>
        <w:rPr>
          <w:rFonts w:ascii="Times New Roman" w:hAnsi="Times New Roman"/>
          <w:sz w:val="28"/>
          <w:szCs w:val="28"/>
        </w:rPr>
        <w:t xml:space="preserve">логопед включает </w:t>
      </w:r>
      <w:r w:rsidRPr="007151DD">
        <w:rPr>
          <w:rFonts w:ascii="Times New Roman" w:hAnsi="Times New Roman"/>
          <w:sz w:val="28"/>
          <w:szCs w:val="28"/>
        </w:rPr>
        <w:t>СД-диск «Времена года» А.Вивальди</w:t>
      </w:r>
      <w:r>
        <w:rPr>
          <w:rFonts w:ascii="Times New Roman" w:hAnsi="Times New Roman"/>
          <w:sz w:val="28"/>
          <w:szCs w:val="28"/>
        </w:rPr>
        <w:t>)</w:t>
      </w:r>
      <w:r w:rsidRPr="007151DD">
        <w:rPr>
          <w:rFonts w:ascii="Times New Roman" w:hAnsi="Times New Roman"/>
          <w:sz w:val="28"/>
          <w:szCs w:val="28"/>
        </w:rPr>
        <w:t>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>Ну-ка, птички, полетели,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>Полетели и присели,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>Поклевали зернышки,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 xml:space="preserve">Поиграли в полюшке, 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>Водичку попили,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 xml:space="preserve">Перышки помыли, 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>В стороны посмотрели,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1DD">
        <w:rPr>
          <w:rFonts w:ascii="Times New Roman" w:hAnsi="Times New Roman"/>
          <w:sz w:val="28"/>
          <w:szCs w:val="28"/>
        </w:rPr>
        <w:t>Прочь улетели.</w:t>
      </w:r>
    </w:p>
    <w:p w:rsidR="00EA7008" w:rsidRPr="003E5ACA" w:rsidRDefault="00EA7008" w:rsidP="009270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4. Игра «Сложные слова».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151DD">
        <w:rPr>
          <w:rFonts w:ascii="Times New Roman" w:hAnsi="Times New Roman"/>
          <w:sz w:val="28"/>
          <w:szCs w:val="28"/>
        </w:rPr>
        <w:t xml:space="preserve"> Дети, давайте повесим для птиц кормушку, отойдем в сторону и понаблюдаем за нашими друзьями. Каждая птица имеет свои внешние особенности. Посмотрите, какой у сороки длинны хвост, поэтому про нее можно сказать она какая….. 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Длиннохвостая.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А еще у сороки белые бока, значит, она какая?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Белобокая.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У синицы желтая грудка, поэтому она какая?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>Желтогрудая.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У вороны черные крылья, про нее мы говорим…..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Чернокрылая.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У снегиря красная грудка, он ……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Красногрудый.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У голубя сизые крылья, значит он…..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Сизокрылый.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 xml:space="preserve"> Пока мы рассматривали птиц, они поклевали угощенье, стали сытыми, запели песни….. Кто как поет?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 -</w:t>
      </w:r>
      <w:r w:rsidRPr="007151DD">
        <w:rPr>
          <w:rFonts w:ascii="Times New Roman" w:hAnsi="Times New Roman"/>
          <w:sz w:val="28"/>
          <w:szCs w:val="28"/>
        </w:rPr>
        <w:t xml:space="preserve"> Голубь воркует. Ворона каркает. Воробей чирикает. Синица тинькает. Сорока стрекочет.</w:t>
      </w:r>
    </w:p>
    <w:p w:rsidR="00EA7008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7151DD">
        <w:rPr>
          <w:rFonts w:ascii="Times New Roman" w:hAnsi="Times New Roman"/>
          <w:sz w:val="28"/>
          <w:szCs w:val="28"/>
        </w:rPr>
        <w:t>Молодцы! Вы очень внимательные.</w:t>
      </w:r>
    </w:p>
    <w:p w:rsidR="00EA7008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0C3C">
        <w:rPr>
          <w:rFonts w:ascii="Times New Roman" w:hAnsi="Times New Roman"/>
          <w:b/>
          <w:sz w:val="28"/>
          <w:szCs w:val="28"/>
        </w:rPr>
        <w:t>5. Игра «Где сидит птица»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составление предложений с предлогами на, под и двум предметным картинкам.</w:t>
      </w:r>
    </w:p>
    <w:p w:rsidR="00EA7008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Синица – ель                                        ворона – пень</w:t>
      </w:r>
    </w:p>
    <w:p w:rsidR="00EA7008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 – кормушка                            голубь – скамейка и т.д.</w:t>
      </w:r>
    </w:p>
    <w:p w:rsidR="00EA7008" w:rsidRPr="003E5ACA" w:rsidRDefault="00EA7008" w:rsidP="009270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E5AC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 НОД</w:t>
      </w:r>
      <w:r w:rsidRPr="003E5ACA">
        <w:rPr>
          <w:rFonts w:ascii="Times New Roman" w:hAnsi="Times New Roman"/>
          <w:b/>
          <w:sz w:val="28"/>
          <w:szCs w:val="28"/>
        </w:rPr>
        <w:t xml:space="preserve">. </w:t>
      </w:r>
    </w:p>
    <w:p w:rsidR="00EA7008" w:rsidRPr="007151DD" w:rsidRDefault="00EA7008" w:rsidP="00927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5ACA">
        <w:rPr>
          <w:rFonts w:ascii="Times New Roman" w:hAnsi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151DD">
        <w:rPr>
          <w:rFonts w:ascii="Times New Roman" w:hAnsi="Times New Roman"/>
          <w:sz w:val="28"/>
          <w:szCs w:val="28"/>
        </w:rPr>
        <w:t xml:space="preserve"> Ребята, мы сделали сегодня очень доброе дело – покормили птиц. Меня порадовала то, что вы все знаете любимые лакомства птиц, правильно образовывали сложные слова. А что вам сегодня запомнилось больше всего?</w:t>
      </w:r>
    </w:p>
    <w:p w:rsidR="00EA7008" w:rsidRPr="007151DD" w:rsidRDefault="00EA7008" w:rsidP="003850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008" w:rsidRPr="007151DD" w:rsidRDefault="00EA7008" w:rsidP="00385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7008" w:rsidRPr="007151DD" w:rsidSect="004F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B7F"/>
    <w:rsid w:val="000E10E2"/>
    <w:rsid w:val="001529E4"/>
    <w:rsid w:val="00231434"/>
    <w:rsid w:val="00327E72"/>
    <w:rsid w:val="00385072"/>
    <w:rsid w:val="003E5ACA"/>
    <w:rsid w:val="004F4DF8"/>
    <w:rsid w:val="004F5A47"/>
    <w:rsid w:val="005154FF"/>
    <w:rsid w:val="007151DD"/>
    <w:rsid w:val="00751697"/>
    <w:rsid w:val="008D011C"/>
    <w:rsid w:val="00927059"/>
    <w:rsid w:val="00940C3C"/>
    <w:rsid w:val="00B94673"/>
    <w:rsid w:val="00BB2B7F"/>
    <w:rsid w:val="00BE7C6D"/>
    <w:rsid w:val="00D03964"/>
    <w:rsid w:val="00EA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4</Pages>
  <Words>650</Words>
  <Characters>3710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SPA</cp:lastModifiedBy>
  <cp:revision>9</cp:revision>
  <dcterms:created xsi:type="dcterms:W3CDTF">2013-12-19T14:49:00Z</dcterms:created>
  <dcterms:modified xsi:type="dcterms:W3CDTF">2013-12-23T02:51:00Z</dcterms:modified>
</cp:coreProperties>
</file>