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B7" w:rsidRPr="00450F5D" w:rsidRDefault="005472B7" w:rsidP="00A37CB8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16"/>
          <w:szCs w:val="16"/>
        </w:rPr>
      </w:pPr>
    </w:p>
    <w:p w:rsidR="008C1A01" w:rsidRDefault="008C1A01" w:rsidP="00A37CB8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Анализ текста на уроках обобщающего повторения по теме «Сложноподчиненное предложение» в 9 классе.</w:t>
      </w:r>
    </w:p>
    <w:p w:rsidR="008C1A01" w:rsidRDefault="008C1A01" w:rsidP="00A37CB8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</w:t>
      </w:r>
    </w:p>
    <w:p w:rsidR="00A37CB8" w:rsidRPr="00A37CB8" w:rsidRDefault="00A37CB8" w:rsidP="00A37CB8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32"/>
          <w:szCs w:val="32"/>
        </w:rPr>
      </w:pPr>
      <w:r w:rsidRPr="00A37CB8">
        <w:rPr>
          <w:b/>
          <w:color w:val="000000"/>
          <w:sz w:val="32"/>
          <w:szCs w:val="32"/>
        </w:rPr>
        <w:t>Типичные проблемы питания</w:t>
      </w:r>
      <w:r w:rsidR="008C1A01">
        <w:rPr>
          <w:b/>
          <w:color w:val="000000"/>
          <w:sz w:val="32"/>
          <w:szCs w:val="32"/>
        </w:rPr>
        <w:t xml:space="preserve"> школьников.</w:t>
      </w:r>
    </w:p>
    <w:p w:rsidR="00A37CB8" w:rsidRPr="00BD5CA5" w:rsidRDefault="00A37CB8" w:rsidP="00A37C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BD5CA5">
        <w:rPr>
          <w:b/>
          <w:i/>
          <w:color w:val="000000"/>
          <w:sz w:val="28"/>
          <w:szCs w:val="28"/>
        </w:rPr>
        <w:t>Утреннее отсутствие аппетита</w:t>
      </w:r>
    </w:p>
    <w:p w:rsidR="00A37CB8" w:rsidRDefault="00C23FE0" w:rsidP="00A37CB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 </w:t>
      </w:r>
      <w:r w:rsidR="00564637">
        <w:rPr>
          <w:color w:val="000000"/>
          <w:sz w:val="28"/>
          <w:szCs w:val="28"/>
        </w:rPr>
        <w:t>Ты</w:t>
      </w:r>
      <w:r w:rsidR="00A37CB8">
        <w:rPr>
          <w:color w:val="000000"/>
          <w:sz w:val="28"/>
          <w:szCs w:val="28"/>
        </w:rPr>
        <w:t xml:space="preserve"> только</w:t>
      </w:r>
      <w:r w:rsidR="00564637">
        <w:rPr>
          <w:color w:val="000000"/>
          <w:sz w:val="28"/>
          <w:szCs w:val="28"/>
        </w:rPr>
        <w:t xml:space="preserve"> встал с постели, </w:t>
      </w:r>
      <w:r w:rsidR="00A37CB8">
        <w:rPr>
          <w:color w:val="000000"/>
          <w:sz w:val="28"/>
          <w:szCs w:val="28"/>
        </w:rPr>
        <w:t>еще не совсем проснулся, не под</w:t>
      </w:r>
      <w:r w:rsidR="00450F5D">
        <w:rPr>
          <w:color w:val="000000"/>
          <w:sz w:val="28"/>
          <w:szCs w:val="28"/>
        </w:rPr>
        <w:t>вигался и есть</w:t>
      </w:r>
      <w:r w:rsidR="007F2513">
        <w:rPr>
          <w:color w:val="000000"/>
          <w:sz w:val="28"/>
          <w:szCs w:val="28"/>
        </w:rPr>
        <w:t xml:space="preserve"> пока не хочет</w:t>
      </w:r>
      <w:r w:rsidR="00564637">
        <w:rPr>
          <w:color w:val="000000"/>
          <w:sz w:val="28"/>
          <w:szCs w:val="28"/>
        </w:rPr>
        <w:t>ся</w:t>
      </w:r>
      <w:r w:rsidR="00BD5C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D5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="00BD5CA5">
        <w:rPr>
          <w:color w:val="000000"/>
          <w:sz w:val="28"/>
          <w:szCs w:val="28"/>
        </w:rPr>
        <w:t>М</w:t>
      </w:r>
      <w:r w:rsidR="007F2513">
        <w:rPr>
          <w:color w:val="000000"/>
          <w:sz w:val="28"/>
          <w:szCs w:val="28"/>
        </w:rPr>
        <w:t xml:space="preserve">ама </w:t>
      </w:r>
      <w:r w:rsidR="00A37CB8">
        <w:rPr>
          <w:color w:val="000000"/>
          <w:sz w:val="28"/>
          <w:szCs w:val="28"/>
        </w:rPr>
        <w:t>утром торопит</w:t>
      </w:r>
      <w:r w:rsidR="00564637">
        <w:rPr>
          <w:color w:val="000000"/>
          <w:sz w:val="28"/>
          <w:szCs w:val="28"/>
        </w:rPr>
        <w:t xml:space="preserve">ся на работу и  требует, чтобы ты поел. </w:t>
      </w:r>
      <w:r>
        <w:rPr>
          <w:color w:val="000000"/>
          <w:sz w:val="28"/>
          <w:szCs w:val="28"/>
        </w:rPr>
        <w:t>3</w:t>
      </w:r>
      <w:r w:rsidR="00564637">
        <w:rPr>
          <w:color w:val="000000"/>
          <w:sz w:val="28"/>
          <w:szCs w:val="28"/>
        </w:rPr>
        <w:t xml:space="preserve"> Ты нервничаешь, из-за этого у тебя</w:t>
      </w:r>
      <w:r w:rsidR="00A37CB8">
        <w:rPr>
          <w:color w:val="000000"/>
          <w:sz w:val="28"/>
          <w:szCs w:val="28"/>
        </w:rPr>
        <w:t xml:space="preserve"> не выделяются ферменты, </w:t>
      </w:r>
      <w:proofErr w:type="spellStart"/>
      <w:r w:rsidR="00A37CB8">
        <w:rPr>
          <w:color w:val="000000"/>
          <w:sz w:val="28"/>
          <w:szCs w:val="28"/>
        </w:rPr>
        <w:t>спазмируется</w:t>
      </w:r>
      <w:proofErr w:type="spellEnd"/>
      <w:r w:rsidR="00927600">
        <w:rPr>
          <w:color w:val="000000"/>
          <w:sz w:val="28"/>
          <w:szCs w:val="28"/>
        </w:rPr>
        <w:t xml:space="preserve"> </w:t>
      </w:r>
      <w:r w:rsidR="00A37CB8">
        <w:rPr>
          <w:color w:val="000000"/>
          <w:sz w:val="28"/>
          <w:szCs w:val="28"/>
        </w:rPr>
        <w:t xml:space="preserve"> желчный пузырь и не выходит желчь для переваривани</w:t>
      </w:r>
      <w:r w:rsidR="007F2513">
        <w:rPr>
          <w:color w:val="000000"/>
          <w:sz w:val="28"/>
          <w:szCs w:val="28"/>
        </w:rPr>
        <w:t>я пищи</w:t>
      </w:r>
      <w:r w:rsidR="005646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4 </w:t>
      </w:r>
      <w:r w:rsidR="00564637">
        <w:rPr>
          <w:color w:val="000000"/>
          <w:sz w:val="28"/>
          <w:szCs w:val="28"/>
        </w:rPr>
        <w:t>Мама же считает,</w:t>
      </w:r>
      <w:r w:rsidR="00050292">
        <w:rPr>
          <w:color w:val="000000"/>
          <w:sz w:val="28"/>
          <w:szCs w:val="28"/>
        </w:rPr>
        <w:t xml:space="preserve"> что у тебя плохой аппетит и</w:t>
      </w:r>
      <w:r w:rsidR="00564637">
        <w:rPr>
          <w:color w:val="000000"/>
          <w:sz w:val="28"/>
          <w:szCs w:val="28"/>
        </w:rPr>
        <w:t xml:space="preserve"> нельзя  уйти</w:t>
      </w:r>
      <w:proofErr w:type="gramEnd"/>
      <w:r w:rsidR="00A37CB8">
        <w:rPr>
          <w:color w:val="000000"/>
          <w:sz w:val="28"/>
          <w:szCs w:val="28"/>
        </w:rPr>
        <w:t xml:space="preserve"> из дома голодным! </w:t>
      </w:r>
    </w:p>
    <w:p w:rsidR="00A37CB8" w:rsidRPr="007F2513" w:rsidRDefault="005A0813" w:rsidP="00A37CB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Нельзя добиваться</w:t>
      </w:r>
      <w:r w:rsidR="00A37CB8" w:rsidRPr="007F2513">
        <w:rPr>
          <w:b/>
          <w:i/>
          <w:color w:val="000000"/>
          <w:sz w:val="28"/>
          <w:szCs w:val="28"/>
        </w:rPr>
        <w:t xml:space="preserve"> аппетита принуждением</w:t>
      </w:r>
    </w:p>
    <w:p w:rsidR="00A37CB8" w:rsidRDefault="00C23FE0" w:rsidP="009D3B1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E64296">
        <w:rPr>
          <w:color w:val="000000"/>
          <w:sz w:val="28"/>
          <w:szCs w:val="28"/>
        </w:rPr>
        <w:t>Н</w:t>
      </w:r>
      <w:proofErr w:type="gramEnd"/>
      <w:r w:rsidR="00E64296">
        <w:rPr>
          <w:color w:val="000000"/>
          <w:sz w:val="28"/>
          <w:szCs w:val="28"/>
        </w:rPr>
        <w:t xml:space="preserve">е стоит бояться голода: </w:t>
      </w:r>
      <w:r w:rsidR="00A37CB8">
        <w:rPr>
          <w:color w:val="000000"/>
          <w:sz w:val="28"/>
          <w:szCs w:val="28"/>
        </w:rPr>
        <w:t>лучше</w:t>
      </w:r>
      <w:r w:rsidR="00E64296">
        <w:rPr>
          <w:color w:val="000000"/>
          <w:sz w:val="28"/>
          <w:szCs w:val="28"/>
        </w:rPr>
        <w:t>,</w:t>
      </w:r>
      <w:r w:rsidR="00A37CB8">
        <w:rPr>
          <w:color w:val="000000"/>
          <w:sz w:val="28"/>
          <w:szCs w:val="28"/>
        </w:rPr>
        <w:t xml:space="preserve"> </w:t>
      </w:r>
      <w:r w:rsidR="00E64296">
        <w:rPr>
          <w:color w:val="000000"/>
          <w:sz w:val="28"/>
          <w:szCs w:val="28"/>
        </w:rPr>
        <w:t xml:space="preserve">тщательно  пережевывая, </w:t>
      </w:r>
      <w:r w:rsidR="00A37CB8">
        <w:rPr>
          <w:color w:val="000000"/>
          <w:sz w:val="28"/>
          <w:szCs w:val="28"/>
        </w:rPr>
        <w:t xml:space="preserve">съесть кусок </w:t>
      </w:r>
      <w:r w:rsidR="007F2513">
        <w:rPr>
          <w:color w:val="000000"/>
          <w:sz w:val="28"/>
          <w:szCs w:val="28"/>
        </w:rPr>
        <w:t>хлеба</w:t>
      </w:r>
      <w:r w:rsidR="008C1A01">
        <w:rPr>
          <w:color w:val="000000"/>
          <w:sz w:val="28"/>
          <w:szCs w:val="28"/>
        </w:rPr>
        <w:t xml:space="preserve">, чем под материнский крик </w:t>
      </w:r>
      <w:r w:rsidR="00A37CB8">
        <w:rPr>
          <w:color w:val="000000"/>
          <w:sz w:val="28"/>
          <w:szCs w:val="28"/>
        </w:rPr>
        <w:t xml:space="preserve"> ранний завтрак, который вряд ли переварится.</w:t>
      </w:r>
      <w:r>
        <w:rPr>
          <w:color w:val="000000"/>
          <w:sz w:val="28"/>
          <w:szCs w:val="28"/>
        </w:rPr>
        <w:t xml:space="preserve"> 6 </w:t>
      </w:r>
      <w:r w:rsidR="00A37CB8">
        <w:rPr>
          <w:color w:val="000000"/>
          <w:sz w:val="28"/>
          <w:szCs w:val="28"/>
        </w:rPr>
        <w:t>Если прием пищи становится мучением для матери</w:t>
      </w:r>
      <w:r w:rsidR="00E64296">
        <w:rPr>
          <w:color w:val="000000"/>
          <w:sz w:val="28"/>
          <w:szCs w:val="28"/>
        </w:rPr>
        <w:t xml:space="preserve"> и ребенка, у последнего</w:t>
      </w:r>
      <w:r w:rsidR="00A37CB8">
        <w:rPr>
          <w:color w:val="000000"/>
          <w:sz w:val="28"/>
          <w:szCs w:val="28"/>
        </w:rPr>
        <w:t xml:space="preserve"> может возникнуть отвращение к еде. </w:t>
      </w:r>
      <w:r>
        <w:rPr>
          <w:color w:val="000000"/>
          <w:sz w:val="28"/>
          <w:szCs w:val="28"/>
        </w:rPr>
        <w:t>7</w:t>
      </w:r>
      <w:r w:rsidR="00A37CB8">
        <w:rPr>
          <w:color w:val="000000"/>
          <w:sz w:val="28"/>
          <w:szCs w:val="28"/>
        </w:rPr>
        <w:t xml:space="preserve">Для </w:t>
      </w:r>
      <w:r w:rsidR="00E64296">
        <w:rPr>
          <w:color w:val="000000"/>
          <w:sz w:val="28"/>
          <w:szCs w:val="28"/>
        </w:rPr>
        <w:t>появления и сохранения аппетита</w:t>
      </w:r>
      <w:r w:rsidR="00450F5D">
        <w:rPr>
          <w:color w:val="000000"/>
          <w:sz w:val="28"/>
          <w:szCs w:val="28"/>
        </w:rPr>
        <w:t xml:space="preserve"> нужна спокойная обстановка, </w:t>
      </w:r>
      <w:r w:rsidR="009D3B13">
        <w:rPr>
          <w:color w:val="000000"/>
          <w:sz w:val="28"/>
          <w:szCs w:val="28"/>
        </w:rPr>
        <w:t>е</w:t>
      </w:r>
      <w:r w:rsidR="005A0813">
        <w:rPr>
          <w:color w:val="000000"/>
          <w:sz w:val="28"/>
          <w:szCs w:val="28"/>
        </w:rPr>
        <w:t xml:space="preserve">да должна быть удовольствием. </w:t>
      </w:r>
    </w:p>
    <w:p w:rsidR="00A37CB8" w:rsidRPr="00E64296" w:rsidRDefault="00A37CB8" w:rsidP="00A37CB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 w:rsidRPr="00E64296">
        <w:rPr>
          <w:b/>
          <w:i/>
          <w:color w:val="000000"/>
          <w:sz w:val="28"/>
          <w:szCs w:val="28"/>
        </w:rPr>
        <w:t>Не стоит спешить во время еды</w:t>
      </w:r>
    </w:p>
    <w:p w:rsidR="00A37CB8" w:rsidRPr="005A0813" w:rsidRDefault="00C23FE0" w:rsidP="005A081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A37CB8">
        <w:rPr>
          <w:color w:val="000000"/>
          <w:sz w:val="28"/>
          <w:szCs w:val="28"/>
        </w:rPr>
        <w:t>Переваривание пищи начинается во рту, где со слюной выделяетс</w:t>
      </w:r>
      <w:r w:rsidR="00E64296">
        <w:rPr>
          <w:color w:val="000000"/>
          <w:sz w:val="28"/>
          <w:szCs w:val="28"/>
        </w:rPr>
        <w:t xml:space="preserve">я фермент амилаза, который </w:t>
      </w:r>
      <w:r w:rsidR="00A37CB8">
        <w:rPr>
          <w:color w:val="000000"/>
          <w:sz w:val="28"/>
          <w:szCs w:val="28"/>
        </w:rPr>
        <w:t xml:space="preserve">уже в полости рта начинает расщеплять углеводы. </w:t>
      </w:r>
      <w:r>
        <w:rPr>
          <w:color w:val="000000"/>
          <w:sz w:val="28"/>
          <w:szCs w:val="28"/>
        </w:rPr>
        <w:t xml:space="preserve">9 </w:t>
      </w:r>
      <w:r w:rsidR="00A37CB8">
        <w:rPr>
          <w:color w:val="000000"/>
          <w:sz w:val="28"/>
          <w:szCs w:val="28"/>
        </w:rPr>
        <w:t xml:space="preserve">Чем медленнее и спокойнее идет процесс обработки пищи во рту, тем лучше она будет переварена в желудке. </w:t>
      </w: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</w:t>
      </w:r>
      <w:r w:rsidR="00A37CB8">
        <w:rPr>
          <w:color w:val="000000"/>
          <w:sz w:val="28"/>
          <w:szCs w:val="28"/>
        </w:rPr>
        <w:t>К</w:t>
      </w:r>
      <w:proofErr w:type="gramEnd"/>
      <w:r w:rsidR="00A37CB8">
        <w:rPr>
          <w:color w:val="000000"/>
          <w:sz w:val="28"/>
          <w:szCs w:val="28"/>
        </w:rPr>
        <w:t>роме того, слюна смачивает пищевой комок, и он легч</w:t>
      </w:r>
      <w:r w:rsidR="009D3B13">
        <w:rPr>
          <w:color w:val="000000"/>
          <w:sz w:val="28"/>
          <w:szCs w:val="28"/>
        </w:rPr>
        <w:t xml:space="preserve">е проходит через пищевод. </w:t>
      </w:r>
      <w:r>
        <w:rPr>
          <w:color w:val="000000"/>
          <w:sz w:val="28"/>
          <w:szCs w:val="28"/>
        </w:rPr>
        <w:t xml:space="preserve">11 </w:t>
      </w:r>
      <w:r w:rsidR="009D3B13">
        <w:rPr>
          <w:color w:val="000000"/>
          <w:sz w:val="28"/>
          <w:szCs w:val="28"/>
        </w:rPr>
        <w:t>Г</w:t>
      </w:r>
      <w:r w:rsidR="00A37CB8">
        <w:rPr>
          <w:color w:val="000000"/>
          <w:sz w:val="28"/>
          <w:szCs w:val="28"/>
        </w:rPr>
        <w:t>л</w:t>
      </w:r>
      <w:r w:rsidR="00564637">
        <w:rPr>
          <w:color w:val="000000"/>
          <w:sz w:val="28"/>
          <w:szCs w:val="28"/>
        </w:rPr>
        <w:t>авное - научиться</w:t>
      </w:r>
      <w:r w:rsidR="005A0813">
        <w:rPr>
          <w:color w:val="000000"/>
          <w:sz w:val="28"/>
          <w:szCs w:val="28"/>
        </w:rPr>
        <w:t xml:space="preserve"> жевать медленно и тщательно.</w:t>
      </w:r>
      <w:r>
        <w:rPr>
          <w:color w:val="000000"/>
          <w:sz w:val="28"/>
          <w:szCs w:val="28"/>
        </w:rPr>
        <w:t>12</w:t>
      </w:r>
      <w:r w:rsidR="005A0813">
        <w:rPr>
          <w:color w:val="000000"/>
          <w:sz w:val="28"/>
          <w:szCs w:val="28"/>
        </w:rPr>
        <w:t xml:space="preserve"> </w:t>
      </w:r>
      <w:r w:rsidR="005A0813" w:rsidRPr="005A0813">
        <w:rPr>
          <w:sz w:val="28"/>
          <w:szCs w:val="28"/>
        </w:rPr>
        <w:t>К</w:t>
      </w:r>
      <w:r w:rsidR="00564637">
        <w:rPr>
          <w:color w:val="000000"/>
          <w:sz w:val="28"/>
          <w:szCs w:val="28"/>
        </w:rPr>
        <w:t>огда ты</w:t>
      </w:r>
      <w:r w:rsidR="00A37CB8">
        <w:rPr>
          <w:color w:val="000000"/>
          <w:sz w:val="28"/>
          <w:szCs w:val="28"/>
        </w:rPr>
        <w:t xml:space="preserve"> тороп</w:t>
      </w:r>
      <w:r w:rsidR="00564637">
        <w:rPr>
          <w:color w:val="000000"/>
          <w:sz w:val="28"/>
          <w:szCs w:val="28"/>
        </w:rPr>
        <w:t>ишь</w:t>
      </w:r>
      <w:r w:rsidR="00E64296">
        <w:rPr>
          <w:color w:val="000000"/>
          <w:sz w:val="28"/>
          <w:szCs w:val="28"/>
        </w:rPr>
        <w:t>ся</w:t>
      </w:r>
      <w:r w:rsidR="00564637">
        <w:rPr>
          <w:color w:val="000000"/>
          <w:sz w:val="28"/>
          <w:szCs w:val="28"/>
        </w:rPr>
        <w:t>,  глотаешь</w:t>
      </w:r>
      <w:r w:rsidR="005A0813">
        <w:rPr>
          <w:color w:val="000000"/>
          <w:sz w:val="28"/>
          <w:szCs w:val="28"/>
        </w:rPr>
        <w:t xml:space="preserve"> куски, которые </w:t>
      </w:r>
      <w:r w:rsidR="00564637">
        <w:rPr>
          <w:color w:val="000000"/>
          <w:sz w:val="28"/>
          <w:szCs w:val="28"/>
        </w:rPr>
        <w:t xml:space="preserve">плохо перевариваются, </w:t>
      </w:r>
      <w:r w:rsidR="00A37CB8">
        <w:rPr>
          <w:color w:val="000000"/>
          <w:sz w:val="28"/>
          <w:szCs w:val="28"/>
        </w:rPr>
        <w:t xml:space="preserve"> организм по</w:t>
      </w:r>
      <w:r w:rsidR="00E64296">
        <w:rPr>
          <w:color w:val="000000"/>
          <w:sz w:val="28"/>
          <w:szCs w:val="28"/>
        </w:rPr>
        <w:t xml:space="preserve">чти ничего не усваивает. </w:t>
      </w:r>
      <w:r>
        <w:rPr>
          <w:color w:val="000000"/>
          <w:sz w:val="28"/>
          <w:szCs w:val="28"/>
        </w:rPr>
        <w:t>13</w:t>
      </w:r>
      <w:r w:rsidR="00E64296">
        <w:rPr>
          <w:color w:val="000000"/>
          <w:sz w:val="28"/>
          <w:szCs w:val="28"/>
        </w:rPr>
        <w:t>Непереваренн</w:t>
      </w:r>
      <w:r w:rsidR="00A37CB8">
        <w:rPr>
          <w:color w:val="000000"/>
          <w:sz w:val="28"/>
          <w:szCs w:val="28"/>
        </w:rPr>
        <w:t>ая пища проходит в двенадцатиперстную</w:t>
      </w:r>
      <w:r w:rsidR="00E64296">
        <w:rPr>
          <w:color w:val="000000"/>
          <w:sz w:val="28"/>
          <w:szCs w:val="28"/>
        </w:rPr>
        <w:t xml:space="preserve"> кишку, тонкую и толстую кишки</w:t>
      </w:r>
      <w:r w:rsidR="00A37CB8">
        <w:rPr>
          <w:color w:val="000000"/>
          <w:sz w:val="28"/>
          <w:szCs w:val="28"/>
        </w:rPr>
        <w:t xml:space="preserve"> и травмирует их.</w:t>
      </w:r>
    </w:p>
    <w:p w:rsidR="00A37CB8" w:rsidRPr="005A0813" w:rsidRDefault="00A37CB8" w:rsidP="00A37CB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A0813">
        <w:rPr>
          <w:b/>
          <w:i/>
          <w:color w:val="000000"/>
          <w:sz w:val="28"/>
          <w:szCs w:val="28"/>
        </w:rPr>
        <w:t>Пустая тарелка - не всегда хорошо!</w:t>
      </w:r>
    </w:p>
    <w:p w:rsidR="00A37CB8" w:rsidRDefault="00C23FE0" w:rsidP="00A37C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564637">
        <w:rPr>
          <w:color w:val="000000"/>
          <w:sz w:val="28"/>
          <w:szCs w:val="28"/>
        </w:rPr>
        <w:t>В</w:t>
      </w:r>
      <w:proofErr w:type="gramEnd"/>
      <w:r w:rsidR="00564637">
        <w:rPr>
          <w:color w:val="000000"/>
          <w:sz w:val="28"/>
          <w:szCs w:val="28"/>
        </w:rPr>
        <w:t>о время еды нельзя отвлекаться</w:t>
      </w:r>
      <w:r w:rsidR="00927600">
        <w:rPr>
          <w:color w:val="000000"/>
          <w:sz w:val="28"/>
          <w:szCs w:val="28"/>
        </w:rPr>
        <w:t>: читать книгу, смотреть телевизор,</w:t>
      </w:r>
      <w:r>
        <w:rPr>
          <w:color w:val="000000"/>
          <w:sz w:val="28"/>
          <w:szCs w:val="28"/>
        </w:rPr>
        <w:t xml:space="preserve"> разговаривать по телефону</w:t>
      </w:r>
      <w:r w:rsidR="00927600">
        <w:rPr>
          <w:color w:val="000000"/>
          <w:sz w:val="28"/>
          <w:szCs w:val="28"/>
        </w:rPr>
        <w:t>.</w:t>
      </w:r>
      <w:r w:rsidR="00A37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 </w:t>
      </w:r>
      <w:r w:rsidR="00927600">
        <w:rPr>
          <w:color w:val="000000"/>
          <w:sz w:val="28"/>
          <w:szCs w:val="28"/>
        </w:rPr>
        <w:t xml:space="preserve">Ты не заметил, как тарелка опустела,  кажется, что </w:t>
      </w:r>
      <w:r w:rsidR="00A37CB8">
        <w:rPr>
          <w:color w:val="000000"/>
          <w:sz w:val="28"/>
          <w:szCs w:val="28"/>
        </w:rPr>
        <w:t xml:space="preserve"> с</w:t>
      </w:r>
      <w:r w:rsidR="00927600">
        <w:rPr>
          <w:color w:val="000000"/>
          <w:sz w:val="28"/>
          <w:szCs w:val="28"/>
        </w:rPr>
        <w:t xml:space="preserve">ыт. </w:t>
      </w:r>
      <w:r>
        <w:rPr>
          <w:color w:val="000000"/>
          <w:sz w:val="28"/>
          <w:szCs w:val="28"/>
        </w:rPr>
        <w:t xml:space="preserve">16 </w:t>
      </w:r>
      <w:r w:rsidR="00927600">
        <w:rPr>
          <w:color w:val="000000"/>
          <w:sz w:val="28"/>
          <w:szCs w:val="28"/>
        </w:rPr>
        <w:t xml:space="preserve">Но рано радоваться, </w:t>
      </w:r>
      <w:r w:rsidR="009D3B13">
        <w:rPr>
          <w:color w:val="000000"/>
          <w:sz w:val="28"/>
          <w:szCs w:val="28"/>
        </w:rPr>
        <w:t xml:space="preserve">так как пища </w:t>
      </w:r>
      <w:r w:rsidR="00A37CB8">
        <w:rPr>
          <w:color w:val="000000"/>
          <w:sz w:val="28"/>
          <w:szCs w:val="28"/>
        </w:rPr>
        <w:t>не переварит</w:t>
      </w:r>
      <w:r w:rsidR="009D3B13">
        <w:rPr>
          <w:color w:val="000000"/>
          <w:sz w:val="28"/>
          <w:szCs w:val="28"/>
        </w:rPr>
        <w:t>ся</w:t>
      </w:r>
      <w:r w:rsidR="00A37CB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17 </w:t>
      </w:r>
      <w:r w:rsidR="00A37CB8">
        <w:rPr>
          <w:color w:val="000000"/>
          <w:sz w:val="28"/>
          <w:szCs w:val="28"/>
        </w:rPr>
        <w:t xml:space="preserve">Сделан первый шаг к желудочно-кишечной патологии. </w:t>
      </w:r>
    </w:p>
    <w:p w:rsidR="00A37CB8" w:rsidRDefault="00A37CB8" w:rsidP="00A37C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37CB8" w:rsidRPr="007213B0" w:rsidRDefault="007213B0" w:rsidP="00A37CB8">
      <w:pPr>
        <w:ind w:left="360"/>
        <w:jc w:val="both"/>
        <w:rPr>
          <w:b/>
          <w:i/>
          <w:color w:val="000000"/>
          <w:sz w:val="28"/>
          <w:szCs w:val="28"/>
        </w:rPr>
      </w:pPr>
      <w:r w:rsidRPr="007213B0">
        <w:rPr>
          <w:b/>
          <w:i/>
          <w:color w:val="000000"/>
          <w:sz w:val="28"/>
          <w:szCs w:val="28"/>
        </w:rPr>
        <w:t>Нужн</w:t>
      </w:r>
      <w:r w:rsidR="00A37CB8" w:rsidRPr="007213B0">
        <w:rPr>
          <w:b/>
          <w:i/>
          <w:color w:val="000000"/>
          <w:sz w:val="28"/>
          <w:szCs w:val="28"/>
        </w:rPr>
        <w:t>о учитывать темперамент</w:t>
      </w:r>
    </w:p>
    <w:p w:rsidR="00A37CB8" w:rsidRPr="007213B0" w:rsidRDefault="00C23FE0" w:rsidP="007213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="00A37CB8">
        <w:rPr>
          <w:color w:val="000000"/>
          <w:sz w:val="28"/>
          <w:szCs w:val="28"/>
        </w:rPr>
        <w:t xml:space="preserve">Переваривание пищи у человека связано не только с обстановкой, но зависит и от его темперамента. </w:t>
      </w:r>
      <w:r>
        <w:rPr>
          <w:color w:val="000000"/>
          <w:sz w:val="28"/>
          <w:szCs w:val="28"/>
        </w:rPr>
        <w:t xml:space="preserve">19 </w:t>
      </w:r>
      <w:r w:rsidR="00A37CB8">
        <w:rPr>
          <w:color w:val="000000"/>
          <w:sz w:val="28"/>
          <w:szCs w:val="28"/>
        </w:rPr>
        <w:t xml:space="preserve">Ученые изучали ферментативную активность детей, живущих в детском доме. </w:t>
      </w:r>
      <w:r>
        <w:rPr>
          <w:color w:val="000000"/>
          <w:sz w:val="28"/>
          <w:szCs w:val="28"/>
        </w:rPr>
        <w:t>20</w:t>
      </w:r>
      <w:proofErr w:type="gramStart"/>
      <w:r>
        <w:rPr>
          <w:color w:val="000000"/>
          <w:sz w:val="28"/>
          <w:szCs w:val="28"/>
        </w:rPr>
        <w:t xml:space="preserve"> </w:t>
      </w:r>
      <w:r w:rsidR="00A37CB8">
        <w:rPr>
          <w:color w:val="000000"/>
          <w:sz w:val="28"/>
          <w:szCs w:val="28"/>
        </w:rPr>
        <w:t>О</w:t>
      </w:r>
      <w:proofErr w:type="gramEnd"/>
      <w:r w:rsidR="00A37CB8">
        <w:rPr>
          <w:color w:val="000000"/>
          <w:sz w:val="28"/>
          <w:szCs w:val="28"/>
        </w:rPr>
        <w:t xml:space="preserve">казалось, что дети холерического склада, которые были посажены за еду сразу после прогулки, не могли долго успокоиться, вертелись и плохо ели. </w:t>
      </w:r>
      <w:r>
        <w:rPr>
          <w:color w:val="000000"/>
          <w:sz w:val="28"/>
          <w:szCs w:val="28"/>
        </w:rPr>
        <w:t xml:space="preserve">21 </w:t>
      </w:r>
      <w:r w:rsidR="00A37CB8">
        <w:rPr>
          <w:color w:val="000000"/>
          <w:sz w:val="28"/>
          <w:szCs w:val="28"/>
        </w:rPr>
        <w:t xml:space="preserve">Пища у них переваривалась плохо. </w:t>
      </w:r>
      <w:r>
        <w:rPr>
          <w:color w:val="000000"/>
          <w:sz w:val="28"/>
          <w:szCs w:val="28"/>
        </w:rPr>
        <w:t xml:space="preserve">22 </w:t>
      </w:r>
      <w:r w:rsidR="00A22864">
        <w:rPr>
          <w:color w:val="000000"/>
          <w:sz w:val="28"/>
          <w:szCs w:val="28"/>
        </w:rPr>
        <w:t>Приглядитесь к себе, может быть, после школы вам</w:t>
      </w:r>
      <w:r w:rsidR="00A37CB8">
        <w:rPr>
          <w:color w:val="000000"/>
          <w:sz w:val="28"/>
          <w:szCs w:val="28"/>
        </w:rPr>
        <w:t xml:space="preserve"> лучше </w:t>
      </w:r>
      <w:r w:rsidR="007213B0">
        <w:rPr>
          <w:color w:val="000000"/>
          <w:sz w:val="28"/>
          <w:szCs w:val="28"/>
        </w:rPr>
        <w:t xml:space="preserve">отдохнуть, расслабиться и </w:t>
      </w:r>
      <w:r w:rsidR="00A37CB8">
        <w:rPr>
          <w:color w:val="000000"/>
          <w:sz w:val="28"/>
          <w:szCs w:val="28"/>
        </w:rPr>
        <w:t xml:space="preserve">только </w:t>
      </w:r>
      <w:r w:rsidR="007213B0">
        <w:rPr>
          <w:color w:val="000000"/>
          <w:sz w:val="28"/>
          <w:szCs w:val="28"/>
        </w:rPr>
        <w:t xml:space="preserve">затем </w:t>
      </w:r>
      <w:r w:rsidR="00A22864">
        <w:rPr>
          <w:color w:val="000000"/>
          <w:sz w:val="28"/>
          <w:szCs w:val="28"/>
        </w:rPr>
        <w:t>по</w:t>
      </w:r>
      <w:r w:rsidR="00A37CB8">
        <w:rPr>
          <w:color w:val="000000"/>
          <w:sz w:val="28"/>
          <w:szCs w:val="28"/>
        </w:rPr>
        <w:t>есть</w:t>
      </w:r>
      <w:r w:rsidR="00A22864">
        <w:rPr>
          <w:color w:val="000000"/>
          <w:sz w:val="28"/>
          <w:szCs w:val="28"/>
        </w:rPr>
        <w:t>.</w:t>
      </w:r>
    </w:p>
    <w:p w:rsidR="00A37CB8" w:rsidRPr="007213B0" w:rsidRDefault="00A37CB8" w:rsidP="00A37CB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 w:rsidRPr="007213B0">
        <w:rPr>
          <w:b/>
          <w:i/>
          <w:color w:val="000000"/>
          <w:sz w:val="28"/>
          <w:szCs w:val="28"/>
        </w:rPr>
        <w:t>Отсутствие аппетита говорит о болезни</w:t>
      </w:r>
    </w:p>
    <w:p w:rsidR="00A37CB8" w:rsidRDefault="00C23FE0" w:rsidP="00A37C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 xml:space="preserve"> </w:t>
      </w:r>
      <w:r w:rsidR="00A22864">
        <w:rPr>
          <w:color w:val="000000"/>
          <w:sz w:val="28"/>
          <w:szCs w:val="28"/>
        </w:rPr>
        <w:t>В</w:t>
      </w:r>
      <w:proofErr w:type="gramEnd"/>
      <w:r w:rsidR="00A22864">
        <w:rPr>
          <w:color w:val="000000"/>
          <w:sz w:val="28"/>
          <w:szCs w:val="28"/>
        </w:rPr>
        <w:t xml:space="preserve"> тех случаях, когда ты отказываешь</w:t>
      </w:r>
      <w:r w:rsidR="00A37CB8">
        <w:rPr>
          <w:color w:val="000000"/>
          <w:sz w:val="28"/>
          <w:szCs w:val="28"/>
        </w:rPr>
        <w:t>ся от еды в условиях спокойной и доброжел</w:t>
      </w:r>
      <w:r w:rsidR="00A22864">
        <w:rPr>
          <w:color w:val="000000"/>
          <w:sz w:val="28"/>
          <w:szCs w:val="28"/>
        </w:rPr>
        <w:t>ательной обстановки и не утоляешь</w:t>
      </w:r>
      <w:r>
        <w:rPr>
          <w:color w:val="000000"/>
          <w:sz w:val="28"/>
          <w:szCs w:val="28"/>
        </w:rPr>
        <w:t xml:space="preserve"> голод  даже </w:t>
      </w:r>
      <w:r w:rsidR="00A37CB8">
        <w:rPr>
          <w:color w:val="000000"/>
          <w:sz w:val="28"/>
          <w:szCs w:val="28"/>
        </w:rPr>
        <w:t xml:space="preserve">любимыми </w:t>
      </w:r>
      <w:r w:rsidR="00A37CB8">
        <w:rPr>
          <w:color w:val="000000"/>
          <w:sz w:val="28"/>
          <w:szCs w:val="28"/>
        </w:rPr>
        <w:lastRenderedPageBreak/>
        <w:t>блюдами, н</w:t>
      </w:r>
      <w:r w:rsidR="00A22864">
        <w:rPr>
          <w:color w:val="000000"/>
          <w:sz w:val="28"/>
          <w:szCs w:val="28"/>
        </w:rPr>
        <w:t>ужно подумать, не заболел ли ты.</w:t>
      </w:r>
      <w:r w:rsidR="00A37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 </w:t>
      </w:r>
      <w:r w:rsidR="00A37CB8">
        <w:rPr>
          <w:color w:val="000000"/>
          <w:sz w:val="28"/>
          <w:szCs w:val="28"/>
        </w:rPr>
        <w:t>Прежде всего, не</w:t>
      </w:r>
      <w:r w:rsidR="00A22864">
        <w:rPr>
          <w:color w:val="000000"/>
          <w:sz w:val="28"/>
          <w:szCs w:val="28"/>
        </w:rPr>
        <w:t xml:space="preserve">обходимо выяснить, нет ли </w:t>
      </w:r>
      <w:r w:rsidR="00A37CB8">
        <w:rPr>
          <w:color w:val="000000"/>
          <w:sz w:val="28"/>
          <w:szCs w:val="28"/>
        </w:rPr>
        <w:t xml:space="preserve"> каких-то заболеваний пищеварительного тракта</w:t>
      </w:r>
      <w:r w:rsidR="00A22864">
        <w:rPr>
          <w:color w:val="000000"/>
          <w:sz w:val="28"/>
          <w:szCs w:val="28"/>
        </w:rPr>
        <w:t>.</w:t>
      </w:r>
    </w:p>
    <w:p w:rsidR="008C1A01" w:rsidRDefault="008C1A01" w:rsidP="00A37C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8C1A01" w:rsidRPr="008C1A01" w:rsidRDefault="008C1A01" w:rsidP="008C1A0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1A01">
        <w:rPr>
          <w:color w:val="000000"/>
          <w:sz w:val="28"/>
          <w:szCs w:val="28"/>
        </w:rPr>
        <w:t xml:space="preserve"> Выписать из текста сложноподчиненные предложения.</w:t>
      </w:r>
    </w:p>
    <w:p w:rsidR="008C1A01" w:rsidRPr="008C1A01" w:rsidRDefault="008C1A01" w:rsidP="008C1A0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Определить значение придаточных</w:t>
      </w:r>
      <w:r w:rsidR="00050292">
        <w:rPr>
          <w:color w:val="000000"/>
          <w:sz w:val="28"/>
          <w:szCs w:val="28"/>
        </w:rPr>
        <w:t xml:space="preserve"> предложений.</w:t>
      </w:r>
    </w:p>
    <w:p w:rsidR="008C1A01" w:rsidRPr="00583AB1" w:rsidRDefault="008C1A01" w:rsidP="008C1A0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сложноподчиненных предложениях</w:t>
      </w:r>
      <w:r w:rsidR="00583AB1">
        <w:rPr>
          <w:color w:val="000000"/>
          <w:sz w:val="28"/>
          <w:szCs w:val="28"/>
        </w:rPr>
        <w:t xml:space="preserve"> с несколькими придаточными определить вид подчинения</w:t>
      </w:r>
    </w:p>
    <w:p w:rsidR="00583AB1" w:rsidRPr="00971601" w:rsidRDefault="00583AB1" w:rsidP="008C1A0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Среди сложноподчинен</w:t>
      </w:r>
      <w:r w:rsidR="0005029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 w:rsidR="00050292">
        <w:rPr>
          <w:color w:val="000000"/>
          <w:sz w:val="28"/>
          <w:szCs w:val="28"/>
        </w:rPr>
        <w:t xml:space="preserve"> предложений найти предложения</w:t>
      </w:r>
      <w:r>
        <w:rPr>
          <w:color w:val="000000"/>
          <w:sz w:val="28"/>
          <w:szCs w:val="28"/>
        </w:rPr>
        <w:t>, где главная часть – односоставное предложение.</w:t>
      </w:r>
    </w:p>
    <w:p w:rsidR="00971601" w:rsidRDefault="00971601" w:rsidP="00971601">
      <w:pPr>
        <w:shd w:val="clear" w:color="auto" w:fill="FFFFFF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971601" w:rsidRDefault="00971601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Комментарий к домашнему заданию.</w:t>
      </w:r>
    </w:p>
    <w:p w:rsidR="00971601" w:rsidRDefault="00971601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971601" w:rsidRDefault="00971601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Американские ученые составили рейтинг популярных у детей закусок, негативно влияющих на здоровье: картофель фри, чипсы, газированные напитки, батончики типа «Сникерс», печенье с пониженным содержанием жира, крекеры.</w:t>
      </w:r>
    </w:p>
    <w:p w:rsidR="00971601" w:rsidRDefault="00971601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всей этой  «вкуснятине» опасно соседствуют вредные продукты,</w:t>
      </w:r>
      <w:r w:rsidR="002D4740">
        <w:rPr>
          <w:sz w:val="28"/>
          <w:szCs w:val="28"/>
        </w:rPr>
        <w:t xml:space="preserve"> </w:t>
      </w:r>
      <w:r>
        <w:rPr>
          <w:sz w:val="28"/>
          <w:szCs w:val="28"/>
        </w:rPr>
        <w:t>соль, различные приправы и к</w:t>
      </w:r>
      <w:r w:rsidR="002D4740">
        <w:rPr>
          <w:sz w:val="28"/>
          <w:szCs w:val="28"/>
        </w:rPr>
        <w:t>расители, которые по своему вку</w:t>
      </w:r>
      <w:r>
        <w:rPr>
          <w:sz w:val="28"/>
          <w:szCs w:val="28"/>
        </w:rPr>
        <w:t>с</w:t>
      </w:r>
      <w:r w:rsidR="002D4740">
        <w:rPr>
          <w:sz w:val="28"/>
          <w:szCs w:val="28"/>
        </w:rPr>
        <w:t>о</w:t>
      </w:r>
      <w:r>
        <w:rPr>
          <w:sz w:val="28"/>
          <w:szCs w:val="28"/>
        </w:rPr>
        <w:t>вому сост</w:t>
      </w:r>
      <w:r w:rsidR="002D4740">
        <w:rPr>
          <w:sz w:val="28"/>
          <w:szCs w:val="28"/>
        </w:rPr>
        <w:t>а</w:t>
      </w:r>
      <w:r>
        <w:rPr>
          <w:sz w:val="28"/>
          <w:szCs w:val="28"/>
        </w:rPr>
        <w:t xml:space="preserve">ву никоим образом не подходят </w:t>
      </w:r>
      <w:r w:rsidR="002D4740">
        <w:rPr>
          <w:sz w:val="28"/>
          <w:szCs w:val="28"/>
        </w:rPr>
        <w:t xml:space="preserve">желудку, вызывая гастриты, </w:t>
      </w:r>
      <w:proofErr w:type="spellStart"/>
      <w:r w:rsidR="002D4740">
        <w:rPr>
          <w:sz w:val="28"/>
          <w:szCs w:val="28"/>
        </w:rPr>
        <w:t>предъязвенные</w:t>
      </w:r>
      <w:proofErr w:type="spellEnd"/>
      <w:r w:rsidR="002D4740">
        <w:rPr>
          <w:sz w:val="28"/>
          <w:szCs w:val="28"/>
        </w:rPr>
        <w:t xml:space="preserve"> состояния, диабет, ожирение.</w:t>
      </w:r>
    </w:p>
    <w:p w:rsidR="002D4740" w:rsidRDefault="002D4740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же есть?</w:t>
      </w:r>
    </w:p>
    <w:p w:rsidR="002D4740" w:rsidRDefault="002D4740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Использовать в своем рационе нужно продукты, содержащие максимальное количество энергии и требующие </w:t>
      </w:r>
      <w:proofErr w:type="gramStart"/>
      <w:r>
        <w:rPr>
          <w:sz w:val="28"/>
          <w:szCs w:val="28"/>
        </w:rPr>
        <w:t>минимальных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организма на ее усвоение.</w:t>
      </w:r>
    </w:p>
    <w:p w:rsidR="00971601" w:rsidRPr="00971601" w:rsidRDefault="00971601" w:rsidP="00971601">
      <w:pPr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583AB1" w:rsidRDefault="00583AB1" w:rsidP="00583AB1">
      <w:pPr>
        <w:pStyle w:val="a3"/>
        <w:shd w:val="clear" w:color="auto" w:fill="FFFFFF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583AB1" w:rsidRDefault="00583AB1" w:rsidP="00583AB1">
      <w:pPr>
        <w:pStyle w:val="a3"/>
        <w:shd w:val="clear" w:color="auto" w:fill="FFFFFF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583AB1" w:rsidRDefault="00583AB1" w:rsidP="00583AB1">
      <w:pPr>
        <w:pStyle w:val="a3"/>
        <w:shd w:val="clear" w:color="auto" w:fill="FFFFFF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</w:t>
      </w:r>
    </w:p>
    <w:p w:rsidR="00583AB1" w:rsidRPr="008C1A01" w:rsidRDefault="00583AB1" w:rsidP="00583AB1">
      <w:pPr>
        <w:pStyle w:val="a3"/>
        <w:shd w:val="clear" w:color="auto" w:fill="FFFFFF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Написать сочинение – рассуждение  о  </w:t>
      </w:r>
      <w:r w:rsidR="00173E15">
        <w:rPr>
          <w:color w:val="000000"/>
          <w:sz w:val="28"/>
          <w:szCs w:val="28"/>
        </w:rPr>
        <w:t>том, каким должен быть завтрак, обед и ужин школь</w:t>
      </w:r>
      <w:bookmarkStart w:id="0" w:name="_GoBack"/>
      <w:bookmarkEnd w:id="0"/>
      <w:r w:rsidR="00173E15">
        <w:rPr>
          <w:color w:val="000000"/>
          <w:sz w:val="28"/>
          <w:szCs w:val="28"/>
        </w:rPr>
        <w:t>ника</w:t>
      </w:r>
      <w:r w:rsidR="00050292">
        <w:rPr>
          <w:color w:val="000000"/>
          <w:sz w:val="28"/>
          <w:szCs w:val="28"/>
        </w:rPr>
        <w:t>.</w:t>
      </w:r>
    </w:p>
    <w:p w:rsidR="00A37CB8" w:rsidRDefault="00A37CB8" w:rsidP="00AC1C8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200E3" w:rsidRDefault="007200E3"/>
    <w:sectPr w:rsidR="007200E3" w:rsidSect="00450F5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D63"/>
    <w:multiLevelType w:val="hybridMultilevel"/>
    <w:tmpl w:val="D9701828"/>
    <w:lvl w:ilvl="0" w:tplc="5D3AE83C">
      <w:start w:val="1"/>
      <w:numFmt w:val="decimal"/>
      <w:lvlText w:val="%1."/>
      <w:lvlJc w:val="left"/>
      <w:pPr>
        <w:ind w:left="720" w:hanging="360"/>
      </w:pPr>
      <w:rPr>
        <w:color w:val="000000"/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10D1"/>
    <w:multiLevelType w:val="hybridMultilevel"/>
    <w:tmpl w:val="A48AAA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64637"/>
    <w:rsid w:val="00041806"/>
    <w:rsid w:val="00050292"/>
    <w:rsid w:val="00173E15"/>
    <w:rsid w:val="002026D3"/>
    <w:rsid w:val="002D4740"/>
    <w:rsid w:val="00450F5D"/>
    <w:rsid w:val="004C7704"/>
    <w:rsid w:val="005472B7"/>
    <w:rsid w:val="00564637"/>
    <w:rsid w:val="00583AB1"/>
    <w:rsid w:val="005A0813"/>
    <w:rsid w:val="006C0AF5"/>
    <w:rsid w:val="007200E3"/>
    <w:rsid w:val="007213B0"/>
    <w:rsid w:val="007F2513"/>
    <w:rsid w:val="008A15B5"/>
    <w:rsid w:val="008C1A01"/>
    <w:rsid w:val="00927600"/>
    <w:rsid w:val="00971601"/>
    <w:rsid w:val="009D3B13"/>
    <w:rsid w:val="00A22864"/>
    <w:rsid w:val="00A37CB8"/>
    <w:rsid w:val="00AC1C80"/>
    <w:rsid w:val="00BD5CA5"/>
    <w:rsid w:val="00C23FE0"/>
    <w:rsid w:val="00C7479C"/>
    <w:rsid w:val="00CA3A57"/>
    <w:rsid w:val="00CE7249"/>
    <w:rsid w:val="00E6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4.%20&#1057;&#1086;&#1074;&#1077;&#1090;&#1099;%20&#1087;&#1086;%20&#1087;&#1080;&#1090;&#1072;&#1085;&#1080;&#1102;%20&#1088;&#1077;&#1073;&#1077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1C44-58A8-4757-9799-9E565508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Советы по питанию ребенка</Template>
  <TotalTime>10</TotalTime>
  <Pages>2</Pages>
  <Words>518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2014-02-06T15:45:00Z</dcterms:created>
  <dcterms:modified xsi:type="dcterms:W3CDTF">2014-02-06T15:45:00Z</dcterms:modified>
</cp:coreProperties>
</file>