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D5" w:rsidRPr="00B52DC8" w:rsidRDefault="00CB5FD5" w:rsidP="001238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Исследовательский проект</w:t>
      </w:r>
    </w:p>
    <w:p w:rsidR="00CB5FD5" w:rsidRDefault="00CB5FD5" w:rsidP="001238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52DC8">
        <w:rPr>
          <w:rFonts w:ascii="Times New Roman" w:hAnsi="Times New Roman" w:cs="Times New Roman"/>
          <w:b/>
          <w:bCs/>
          <w:sz w:val="28"/>
          <w:szCs w:val="28"/>
        </w:rPr>
        <w:t>Влияние звука имени на характер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52D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5FD5" w:rsidRDefault="00CB5FD5" w:rsidP="001238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FD5" w:rsidRPr="00645121" w:rsidRDefault="00CB5FD5" w:rsidP="00123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45121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38D7">
        <w:rPr>
          <w:rFonts w:ascii="Times New Roman" w:hAnsi="Times New Roman" w:cs="Times New Roman"/>
          <w:sz w:val="24"/>
          <w:szCs w:val="24"/>
        </w:rPr>
        <w:t>Викулина Снежана,</w:t>
      </w:r>
    </w:p>
    <w:p w:rsidR="00CB5FD5" w:rsidRPr="001238D7" w:rsidRDefault="00CB5FD5" w:rsidP="001238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D7">
        <w:rPr>
          <w:rFonts w:ascii="Times New Roman" w:hAnsi="Times New Roman" w:cs="Times New Roman"/>
          <w:sz w:val="24"/>
          <w:szCs w:val="24"/>
        </w:rPr>
        <w:t xml:space="preserve">                                               Чернобай Дарья.</w:t>
      </w:r>
    </w:p>
    <w:p w:rsidR="00CB5FD5" w:rsidRPr="001238D7" w:rsidRDefault="00CB5FD5" w:rsidP="001238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238D7">
        <w:rPr>
          <w:rFonts w:ascii="Times New Roman" w:hAnsi="Times New Roman" w:cs="Times New Roman"/>
          <w:sz w:val="24"/>
          <w:szCs w:val="24"/>
        </w:rPr>
        <w:t>МБОУ «Лицей № 2» г. Протвино.</w:t>
      </w:r>
    </w:p>
    <w:p w:rsidR="00CB5FD5" w:rsidRPr="001238D7" w:rsidRDefault="00CB5FD5" w:rsidP="001238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238D7">
        <w:rPr>
          <w:rFonts w:ascii="Times New Roman" w:hAnsi="Times New Roman" w:cs="Times New Roman"/>
          <w:sz w:val="24"/>
          <w:szCs w:val="24"/>
        </w:rPr>
        <w:t>Руководитель Губенко С.М.</w:t>
      </w:r>
    </w:p>
    <w:p w:rsidR="00CB5FD5" w:rsidRPr="00A87ECB" w:rsidRDefault="00CB5FD5" w:rsidP="00B5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ECB">
        <w:rPr>
          <w:rFonts w:ascii="Times New Roman" w:hAnsi="Times New Roman" w:cs="Times New Roman"/>
          <w:sz w:val="24"/>
          <w:szCs w:val="24"/>
          <w:u w:val="single"/>
        </w:rPr>
        <w:t>Гипотеза:</w:t>
      </w:r>
      <w:r w:rsidRPr="00A87ECB">
        <w:rPr>
          <w:rFonts w:ascii="Times New Roman" w:hAnsi="Times New Roman" w:cs="Times New Roman"/>
          <w:sz w:val="24"/>
          <w:szCs w:val="24"/>
        </w:rPr>
        <w:t xml:space="preserve"> каждое имя (звуко- буквенный его состав) несёт в себе запас особенной энергии, которая влияет на характер человека</w:t>
      </w:r>
    </w:p>
    <w:p w:rsidR="00CB5FD5" w:rsidRPr="00A87ECB" w:rsidRDefault="00CB5FD5" w:rsidP="00B5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7ECB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A87ECB">
        <w:rPr>
          <w:rFonts w:ascii="Times New Roman" w:hAnsi="Times New Roman" w:cs="Times New Roman"/>
          <w:sz w:val="24"/>
          <w:szCs w:val="24"/>
        </w:rPr>
        <w:t>: проверить состояте</w:t>
      </w:r>
      <w:r>
        <w:rPr>
          <w:rFonts w:ascii="Times New Roman" w:hAnsi="Times New Roman" w:cs="Times New Roman"/>
          <w:sz w:val="24"/>
          <w:szCs w:val="24"/>
        </w:rPr>
        <w:t xml:space="preserve">льность гипотезы </w:t>
      </w:r>
      <w:r w:rsidRPr="00A87ECB">
        <w:rPr>
          <w:rFonts w:ascii="Times New Roman" w:hAnsi="Times New Roman" w:cs="Times New Roman"/>
          <w:sz w:val="24"/>
          <w:szCs w:val="24"/>
        </w:rPr>
        <w:t xml:space="preserve"> практическим путём</w:t>
      </w:r>
      <w:bookmarkEnd w:id="0"/>
      <w:r w:rsidRPr="00A87ECB">
        <w:rPr>
          <w:rFonts w:ascii="Times New Roman" w:hAnsi="Times New Roman" w:cs="Times New Roman"/>
          <w:sz w:val="24"/>
          <w:szCs w:val="24"/>
        </w:rPr>
        <w:t>.</w:t>
      </w:r>
    </w:p>
    <w:p w:rsidR="00CB5FD5" w:rsidRPr="00A87ECB" w:rsidRDefault="00CB5FD5" w:rsidP="00B5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ECB">
        <w:rPr>
          <w:rFonts w:ascii="Times New Roman" w:hAnsi="Times New Roman" w:cs="Times New Roman"/>
          <w:sz w:val="24"/>
          <w:szCs w:val="24"/>
          <w:u w:val="single"/>
        </w:rPr>
        <w:t>Задачи работы</w:t>
      </w:r>
      <w:r w:rsidRPr="00A87ECB">
        <w:rPr>
          <w:rFonts w:ascii="Times New Roman" w:hAnsi="Times New Roman" w:cs="Times New Roman"/>
          <w:sz w:val="24"/>
          <w:szCs w:val="24"/>
        </w:rPr>
        <w:t>: 1)  изучить теоретические наработки и предположения в данной теме; 2) провести исследование.</w:t>
      </w:r>
    </w:p>
    <w:p w:rsidR="00CB5FD5" w:rsidRPr="00A87ECB" w:rsidRDefault="00CB5FD5" w:rsidP="00B52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ECB">
        <w:rPr>
          <w:rFonts w:ascii="Times New Roman" w:hAnsi="Times New Roman" w:cs="Times New Roman"/>
          <w:sz w:val="28"/>
          <w:szCs w:val="28"/>
        </w:rPr>
        <w:t>Вступление.</w:t>
      </w:r>
    </w:p>
    <w:p w:rsidR="00CB5FD5" w:rsidRPr="00C9168C" w:rsidRDefault="00CB5FD5" w:rsidP="00645121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68C">
        <w:rPr>
          <w:rFonts w:ascii="Times New Roman" w:hAnsi="Times New Roman" w:cs="Times New Roman"/>
          <w:sz w:val="24"/>
          <w:szCs w:val="24"/>
          <w:lang w:eastAsia="ru-RU"/>
        </w:rPr>
        <w:t>Ваше имя - не просто красивое слово. У него есть тайна, которую мы и постараемся раскрыть.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168C">
        <w:rPr>
          <w:rFonts w:ascii="Times New Roman" w:hAnsi="Times New Roman" w:cs="Times New Roman"/>
          <w:sz w:val="24"/>
          <w:szCs w:val="24"/>
          <w:lang w:eastAsia="ru-RU"/>
        </w:rPr>
        <w:t>Имя представляет собой набор букв и звуков, произносимых с определенным тембром, причем каждая буква имеет индивидуальное звучание. Имя составляют звуки. Звук — это волна строго определенной частоты. Они воздействуют на организм, причем волна каждой частоты воздействует по-своему. Это явление давно используется в медицине. Разные имена — разные наборы звуков и, соответственно, неодинаковые раздражители, которые, в свою очередь, воздействуют на разные структуры мозга. Звуки одного имени вызывают чувство легкости и мягкости, как говорят, «ласкают слух», тогда как звуки другого имени могут вызвать напряжение и беспокойство. Это так называемая «мелодия имени», а поскольку музыкальное воздействие происходит подсознательно, то оказывает на псих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ику наибольшее влияние. И то, к </w:t>
      </w:r>
      <w:r w:rsidRPr="00C9168C">
        <w:rPr>
          <w:rFonts w:ascii="Times New Roman" w:hAnsi="Times New Roman" w:cs="Times New Roman"/>
          <w:sz w:val="24"/>
          <w:szCs w:val="24"/>
          <w:lang w:eastAsia="ru-RU"/>
        </w:rPr>
        <w:t>кой характер имеет эта музыка, во многом определяет отношение окружающих к обладателю имени, как следствие, вырабатывая у него определенные качества.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168C">
        <w:rPr>
          <w:rFonts w:ascii="Times New Roman" w:hAnsi="Times New Roman" w:cs="Times New Roman"/>
          <w:sz w:val="24"/>
          <w:szCs w:val="24"/>
        </w:rPr>
        <w:t>Несомненно, у каждого человека будет много других индивидуальных особенностей, которые он приобрел в результате влияния планет в момент его рождения или которые ему достались в наследство от родителей. Но те черты, которые придают его характеру звуки, входящие в его имя, зародились в нем именно тогда, кода его родители решили, какое имя будет носить их ребенок.</w:t>
      </w:r>
    </w:p>
    <w:p w:rsidR="00CB5FD5" w:rsidRPr="00C9168C" w:rsidRDefault="00CB5FD5" w:rsidP="00B52DC8">
      <w:pPr>
        <w:spacing w:before="100" w:beforeAutospacing="1" w:after="100" w:afterAutospacing="1" w:line="240" w:lineRule="auto"/>
        <w:ind w:right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68C">
        <w:rPr>
          <w:rFonts w:ascii="Times New Roman" w:hAnsi="Times New Roman" w:cs="Times New Roman"/>
          <w:sz w:val="24"/>
          <w:szCs w:val="24"/>
          <w:lang w:eastAsia="ru-RU"/>
        </w:rPr>
        <w:t>Уже доказано, что звуковые волны, составляющие имя, действуют на него в моменты, когда обращаются по имени. Эти волны обладают способностью формировать в человеке разнообразные душевные качества. Существует и обратная связь: то, что мы определяем как черту характера, т. е. часто повторяющееся состояние человеческой души, также способно к волновому излучению строго определенной частоты.</w:t>
      </w:r>
    </w:p>
    <w:p w:rsidR="00CB5FD5" w:rsidRPr="00C9168C" w:rsidRDefault="00CB5FD5" w:rsidP="00B52DC8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68C">
        <w:rPr>
          <w:rFonts w:ascii="Times New Roman" w:hAnsi="Times New Roman" w:cs="Times New Roman"/>
          <w:sz w:val="24"/>
          <w:szCs w:val="24"/>
          <w:lang w:eastAsia="ru-RU"/>
        </w:rPr>
        <w:t>Таким образом, люди, имеющие одинаковые буквы в составе своих имен, а следовательно, и одинаковые черты характера, охотно тянутся друг к другу вследствие явления волнового резонанса. Так, один человек, находясь в обществе другого, чем-то похожего на него, ощущает приподнятое настроение и значительный прилив сил. Он называет эту встречу счастливым мгновением своей жизни.</w:t>
      </w:r>
    </w:p>
    <w:p w:rsidR="00CB5FD5" w:rsidRPr="00C9168C" w:rsidRDefault="00CB5FD5" w:rsidP="00B52DC8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68C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букв в имени не одинаково по своей силе. Буква, с которой начинается имя, имеет наиболее выраженное действие. Из других букв, образующих имя, наибольший вклад дают наиболее слышимые и неоднократно повторяющиеся. </w:t>
      </w:r>
    </w:p>
    <w:p w:rsidR="00CB5FD5" w:rsidRPr="001238D7" w:rsidRDefault="00CB5FD5" w:rsidP="0012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B52DC8">
        <w:rPr>
          <w:rFonts w:ascii="Times New Roman" w:hAnsi="Times New Roman" w:cs="Times New Roman"/>
          <w:b/>
          <w:bCs/>
          <w:sz w:val="28"/>
          <w:szCs w:val="28"/>
        </w:rPr>
        <w:t>Ход эксперимента.</w:t>
      </w:r>
    </w:p>
    <w:p w:rsidR="00CB5FD5" w:rsidRPr="00C9168C" w:rsidRDefault="00CB5FD5" w:rsidP="00B52DC8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sz w:val="24"/>
          <w:szCs w:val="24"/>
        </w:rPr>
        <w:t>За теоретическую основу исследования был взят материал из сборника «Имя, характер, судьба» (М, 1995г.) Мы составили анкеты, в которых человек должен был согласиться или не согласиться с теоретическ</w:t>
      </w:r>
      <w:r>
        <w:rPr>
          <w:rFonts w:ascii="Times New Roman" w:hAnsi="Times New Roman" w:cs="Times New Roman"/>
          <w:sz w:val="24"/>
          <w:szCs w:val="24"/>
        </w:rPr>
        <w:t>им утверждением. Были опрошены 8</w:t>
      </w:r>
      <w:r w:rsidRPr="00C9168C">
        <w:rPr>
          <w:rFonts w:ascii="Times New Roman" w:hAnsi="Times New Roman" w:cs="Times New Roman"/>
          <w:sz w:val="24"/>
          <w:szCs w:val="24"/>
        </w:rPr>
        <w:t>2 человека разных возрастных групп (от 15 до 60 лет). Результаты эксперимента представлены в процентном соотношении.</w:t>
      </w:r>
    </w:p>
    <w:p w:rsidR="00CB5FD5" w:rsidRPr="00B52DC8" w:rsidRDefault="00CB5FD5" w:rsidP="00B52DC8">
      <w:pPr>
        <w:spacing w:before="100" w:beforeAutospacing="1" w:after="100" w:afterAutospacing="1" w:line="240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C8">
        <w:rPr>
          <w:rFonts w:ascii="Times New Roman" w:hAnsi="Times New Roman" w:cs="Times New Roman"/>
          <w:b/>
          <w:bCs/>
          <w:sz w:val="28"/>
          <w:szCs w:val="28"/>
        </w:rPr>
        <w:t>Результаты наших исследований.</w:t>
      </w:r>
    </w:p>
    <w:p w:rsidR="00CB5FD5" w:rsidRPr="00C9168C" w:rsidRDefault="00CB5FD5" w:rsidP="00B52DC8">
      <w:pPr>
        <w:spacing w:before="100" w:beforeAutospacing="1" w:after="100" w:afterAutospacing="1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9168C">
        <w:rPr>
          <w:rFonts w:ascii="Times New Roman" w:hAnsi="Times New Roman" w:cs="Times New Roman"/>
          <w:sz w:val="24"/>
          <w:szCs w:val="24"/>
        </w:rPr>
        <w:t xml:space="preserve">: 80% опрошенных, в чьем имени была буква «А», согласились с теоретическим утверждением, что они очень много времени уделяют труду, и что труд – это их главная потребность в жизни. Остальные 20% критически отнеслись к этому утверждению. В именах этих людей буква «А» не была заглавной. </w:t>
      </w:r>
    </w:p>
    <w:p w:rsidR="00CB5FD5" w:rsidRPr="00C9168C" w:rsidRDefault="00CB5FD5" w:rsidP="00B52DC8">
      <w:pPr>
        <w:spacing w:before="100" w:beforeAutospacing="1" w:after="100" w:afterAutospacing="1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9168C">
        <w:rPr>
          <w:rFonts w:ascii="Times New Roman" w:hAnsi="Times New Roman" w:cs="Times New Roman"/>
          <w:sz w:val="24"/>
          <w:szCs w:val="24"/>
        </w:rPr>
        <w:t xml:space="preserve">: Из 100% опрошенных, в имени которых встречается буква «В», все 100% подтвердили, что всегда составляют планы, предпочитают тщательно продумывать и планировать все свои действия. </w:t>
      </w:r>
    </w:p>
    <w:p w:rsidR="00CB5FD5" w:rsidRPr="00B52DC8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55.8pt;width:324pt;height:152.7pt;z-index:251654656">
            <v:imagedata r:id="rId6" o:title="" gain="1.5625"/>
          </v:shape>
        </w:pict>
      </w:r>
      <w:r w:rsidRPr="00C9168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9168C">
        <w:rPr>
          <w:rFonts w:ascii="Times New Roman" w:hAnsi="Times New Roman" w:cs="Times New Roman"/>
          <w:sz w:val="24"/>
          <w:szCs w:val="24"/>
        </w:rPr>
        <w:t>: 100%ое совпадение мы наблюдали у людей с буквой «Д» в составе имени. Они полностью подтвердили, что готовы защищать и охранять свою собственность, во что бы то ни стало. В сложных ситуациях они сразу бросаются в бой, редко задумываясь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C9168C">
        <w:rPr>
          <w:rFonts w:ascii="Times New Roman" w:hAnsi="Times New Roman" w:cs="Times New Roman"/>
          <w:sz w:val="24"/>
          <w:szCs w:val="24"/>
        </w:rPr>
        <w:t>дальнейших последствиях</w:t>
      </w:r>
      <w:r w:rsidRPr="00B52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B5FD5" w:rsidRPr="00B4174F" w:rsidRDefault="00CB5FD5" w:rsidP="00B52DC8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B5FD5" w:rsidRPr="00B52DC8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DC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52DC8">
        <w:rPr>
          <w:rFonts w:ascii="Times New Roman" w:hAnsi="Times New Roman" w:cs="Times New Roman"/>
          <w:sz w:val="28"/>
          <w:szCs w:val="28"/>
        </w:rPr>
        <w:t xml:space="preserve">: </w:t>
      </w:r>
      <w:r w:rsidRPr="00C9168C">
        <w:rPr>
          <w:rFonts w:ascii="Times New Roman" w:hAnsi="Times New Roman" w:cs="Times New Roman"/>
          <w:sz w:val="24"/>
          <w:szCs w:val="24"/>
        </w:rPr>
        <w:t>90% людей, чьи имена содержат букву «Е», тоже подтвердили нашу теорию. В компании они – лидеры, так как являются очень властолюбивыми людьми. Опираясь на это качество, мы решили задать 11 людям вопрос, хотели бы они стоять во главе фирмы или предприятия. Утвердительный ответ нам дали 63% опрашиваемых. Согласно теории, для таких людей совместимы бесхитростность и жажда власти. Мы решили узнать, так ли это? Ведь, на первый взгляд, эти понятия абсолютно несовместимы. И только 10% из 100% смогли согласиться с таким утверждением</w:t>
      </w:r>
      <w:r w:rsidRPr="00B52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9pt;margin-top:-27pt;width:5in;height:170pt;z-index:251655680">
            <v:imagedata r:id="rId7" o:title="" gain="126031f"/>
          </v:shape>
        </w:pict>
      </w: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Pr="00B4174F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Pr="00B52DC8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DC8">
        <w:rPr>
          <w:rFonts w:ascii="Times New Roman" w:hAnsi="Times New Roman" w:cs="Times New Roman"/>
          <w:b/>
          <w:bCs/>
          <w:sz w:val="28"/>
          <w:szCs w:val="28"/>
        </w:rPr>
        <w:t>Ш, П</w:t>
      </w:r>
      <w:r w:rsidRPr="00B52DC8">
        <w:rPr>
          <w:rFonts w:ascii="Times New Roman" w:hAnsi="Times New Roman" w:cs="Times New Roman"/>
          <w:sz w:val="28"/>
          <w:szCs w:val="28"/>
        </w:rPr>
        <w:t xml:space="preserve">: </w:t>
      </w:r>
      <w:r w:rsidRPr="00C9168C">
        <w:rPr>
          <w:rFonts w:ascii="Times New Roman" w:hAnsi="Times New Roman" w:cs="Times New Roman"/>
          <w:sz w:val="24"/>
          <w:szCs w:val="24"/>
        </w:rPr>
        <w:t>Также мы опросили 13 человек, в имени которых встречалась буква «Ш». Из них, что было очень удачно, присутствовало по два представителя каждого имени: две Маши, две Даши, две</w:t>
      </w:r>
      <w:r>
        <w:rPr>
          <w:rFonts w:ascii="Times New Roman" w:hAnsi="Times New Roman" w:cs="Times New Roman"/>
          <w:sz w:val="24"/>
          <w:szCs w:val="24"/>
        </w:rPr>
        <w:t xml:space="preserve"> Ксюши, два Саши, два Паши и Але</w:t>
      </w:r>
      <w:r w:rsidRPr="00C9168C">
        <w:rPr>
          <w:rFonts w:ascii="Times New Roman" w:hAnsi="Times New Roman" w:cs="Times New Roman"/>
          <w:sz w:val="24"/>
          <w:szCs w:val="24"/>
        </w:rPr>
        <w:t>шка. Все из них подтвердили то, что в независимости от ситуации, они сохраняют ясность ума, трезво мыслят и никогда не поддаются панике. Оба Паши, участвующих в этом анкетировании, также смогли дать утвердительные ответы на вопросы, которые мы подготовили для людей, в чьих именах есть буква «П». Они действительно стремятся познать что-то новое, для них крайне важен прогресс. Эти молодые люди ещё учатся в школе, но, вследствие эксперимента, мы можем смело утверждать, что в будущем их ожидает успешная карьера, так как люди с буквой «П» в имени стремятся к движению вперёд</w:t>
      </w:r>
      <w:r w:rsidRPr="00B52DC8">
        <w:rPr>
          <w:rFonts w:ascii="Times New Roman" w:hAnsi="Times New Roman" w:cs="Times New Roman"/>
          <w:sz w:val="28"/>
          <w:szCs w:val="28"/>
        </w:rPr>
        <w:t>.</w:t>
      </w:r>
    </w:p>
    <w:p w:rsidR="00CB5FD5" w:rsidRPr="00C9168C" w:rsidRDefault="00CB5FD5" w:rsidP="00B4174F">
      <w:pPr>
        <w:spacing w:before="100" w:beforeAutospacing="1" w:after="100" w:afterAutospacing="1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52DC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B52DC8">
        <w:rPr>
          <w:rFonts w:ascii="Times New Roman" w:hAnsi="Times New Roman" w:cs="Times New Roman"/>
          <w:sz w:val="28"/>
          <w:szCs w:val="28"/>
        </w:rPr>
        <w:t xml:space="preserve">: </w:t>
      </w:r>
      <w:r w:rsidRPr="00C9168C">
        <w:rPr>
          <w:rFonts w:ascii="Times New Roman" w:hAnsi="Times New Roman" w:cs="Times New Roman"/>
          <w:sz w:val="24"/>
          <w:szCs w:val="24"/>
        </w:rPr>
        <w:t xml:space="preserve">Из числа опрошенных с буквой «Л» в имени у 33% она стояла на первом месте, а, согласно теории, чем ближе к началу имени стоит буква, тем наиболее сильное влияние она оказывает на характер человека. Соответственно, ярче проявляется тяга к комфорту, которая так свойственна людям с такой буквой в своём имени. 90% </w:t>
      </w:r>
      <w:r>
        <w:rPr>
          <w:rFonts w:ascii="Times New Roman" w:hAnsi="Times New Roman" w:cs="Times New Roman"/>
          <w:sz w:val="24"/>
          <w:szCs w:val="24"/>
        </w:rPr>
        <w:t xml:space="preserve">опрошенных подтвердили нашу теорию: </w:t>
      </w:r>
      <w:r w:rsidRPr="00C9168C">
        <w:rPr>
          <w:rFonts w:ascii="Times New Roman" w:hAnsi="Times New Roman" w:cs="Times New Roman"/>
          <w:sz w:val="24"/>
          <w:szCs w:val="24"/>
        </w:rPr>
        <w:t xml:space="preserve">без комфорта они не могут представить своей жизни. </w:t>
      </w:r>
    </w:p>
    <w:p w:rsidR="00CB5FD5" w:rsidRPr="00B52DC8" w:rsidRDefault="00CB5FD5" w:rsidP="0007793D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18pt;margin-top:136.75pt;width:285.5pt;height:163.1pt;z-index:251656704">
            <v:imagedata r:id="rId8" o:title="" gain="126031f"/>
          </v:shape>
        </w:pict>
      </w:r>
      <w:r w:rsidRPr="00C9168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9168C">
        <w:rPr>
          <w:rFonts w:ascii="Times New Roman" w:hAnsi="Times New Roman" w:cs="Times New Roman"/>
          <w:sz w:val="24"/>
          <w:szCs w:val="24"/>
        </w:rPr>
        <w:t>: В нашем лицее есть два преподавателя с именем Ольга. Они разного возраста, но в них есть нечто общее. Мы опросили четыре человека с именем Ольга – это люди трёх возрастных поколений, воспитанные в разные периоды развития нашей страны. Но отметить нужно, что совпадени</w:t>
      </w:r>
      <w:r>
        <w:rPr>
          <w:rFonts w:ascii="Times New Roman" w:hAnsi="Times New Roman" w:cs="Times New Roman"/>
          <w:sz w:val="24"/>
          <w:szCs w:val="24"/>
        </w:rPr>
        <w:t>е ответов в их анкетах – 100%</w:t>
      </w:r>
      <w:r w:rsidRPr="00C9168C">
        <w:rPr>
          <w:rFonts w:ascii="Times New Roman" w:hAnsi="Times New Roman" w:cs="Times New Roman"/>
          <w:sz w:val="24"/>
          <w:szCs w:val="24"/>
        </w:rPr>
        <w:t>. Заглавная буква «О» в имени этих людей делает их консервативными, изменить их мнение невозможно. Опрашиваемые с именами Роза, Егор, где буква «О» не является заглавной, сказали, что могут изменить своё мнение. Здесь мы видим явную зависимость результата от места буквы в слове. Поскольку эти люди находятся рядом с нами постоянно, то мы смело можем ручаться за чистоту эксперимента в данном случае.</w:t>
      </w:r>
    </w:p>
    <w:p w:rsidR="00CB5FD5" w:rsidRDefault="00CB5FD5" w:rsidP="00B52DC8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before="100" w:beforeAutospacing="1" w:after="100" w:afterAutospacing="1" w:line="240" w:lineRule="auto"/>
        <w:ind w:left="60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CB5FD5" w:rsidRPr="00C9168C" w:rsidRDefault="00CB5FD5" w:rsidP="00B5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75" style="position:absolute;margin-left:18pt;margin-top:117pt;width:279pt;height:159.4pt;z-index:251658752">
            <v:imagedata r:id="rId9" o:title="" gain="112993f"/>
          </v:shape>
        </w:pict>
      </w:r>
      <w:r w:rsidRPr="00B52DC8">
        <w:rPr>
          <w:rFonts w:ascii="Times New Roman" w:hAnsi="Times New Roman" w:cs="Times New Roman"/>
          <w:b/>
          <w:bCs/>
          <w:sz w:val="28"/>
          <w:szCs w:val="28"/>
        </w:rPr>
        <w:t>М, С</w:t>
      </w:r>
      <w:r w:rsidRPr="00C916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168C">
        <w:rPr>
          <w:rFonts w:ascii="Times New Roman" w:hAnsi="Times New Roman" w:cs="Times New Roman"/>
          <w:sz w:val="24"/>
          <w:szCs w:val="24"/>
        </w:rPr>
        <w:t xml:space="preserve">  Абсолютно все опрошенные, имеющие букву «М» в своем имени, стремятся везде побывать, испробовать все на своем опыте. Они стараются как можно чаще посещать выставки, театральные премьеры, им просто необходимы новые ощущения и впечатления. В этом они в какой-то степени схожи с людьми, в именах которых присутствует буква «С», которым, чтобы заставить о себе говорить (что они так любят), тоже нужно присутствовать на всевозможных мероприятиях. Мы опросили 14 человек, трое из них – дети, ещё трое – подростки, остальные четверо - взрослые.  93% людей,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8C">
        <w:rPr>
          <w:rFonts w:ascii="Times New Roman" w:hAnsi="Times New Roman" w:cs="Times New Roman"/>
          <w:sz w:val="24"/>
          <w:szCs w:val="24"/>
        </w:rPr>
        <w:t xml:space="preserve">анкетирования являлись яркими, активными и заметными личностями. </w:t>
      </w: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Pr="00B52DC8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75" style="position:absolute;margin-left:9pt;margin-top:134.7pt;width:342pt;height:153pt;z-index:251659776">
            <v:imagedata r:id="rId10" o:title="" gain="1.5625"/>
          </v:shape>
        </w:pict>
      </w:r>
      <w:r w:rsidRPr="00B52DC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52DC8">
        <w:rPr>
          <w:rFonts w:ascii="Times New Roman" w:hAnsi="Times New Roman" w:cs="Times New Roman"/>
          <w:sz w:val="28"/>
          <w:szCs w:val="28"/>
        </w:rPr>
        <w:t xml:space="preserve">: </w:t>
      </w:r>
      <w:r w:rsidRPr="00C9168C">
        <w:rPr>
          <w:rFonts w:ascii="Times New Roman" w:hAnsi="Times New Roman" w:cs="Times New Roman"/>
          <w:sz w:val="24"/>
          <w:szCs w:val="24"/>
        </w:rPr>
        <w:t>Людям с буквой «Н» в имени мы решили задать по четыре вопроса, но основная нагрузка при их составлении пришлась на первые три. Процент совпадений с теоретическим предположением составил от 79 до 91%. Теория гласит, что такие люди очень избирательны в своих словах, поступках, а также сердечных привязанностях. Положительный ответ дали 79%. Нам стало интересно, а на многое ли они готовы ради своих друзей и близких, если они так тщательно отбирают свой круг общения? 91% людей сказали, что действительно способны сделать ради своих родных и близких очень многое. И чтобы изменить их устойчивое мнение о тех, к кому они привязаны, придется постараться. Это утвердил такой же процент опрошенных людей.</w:t>
      </w:r>
    </w:p>
    <w:p w:rsidR="00CB5FD5" w:rsidRPr="004C250E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75" style="position:absolute;margin-left:90pt;margin-top:316pt;width:393.5pt;height:224.8pt;z-index:251657728">
            <v:imagedata r:id="rId9" o:title=""/>
          </v:shape>
        </w:pict>
      </w:r>
      <w:r w:rsidRPr="00B52DC8">
        <w:rPr>
          <w:rFonts w:ascii="Times New Roman" w:hAnsi="Times New Roman" w:cs="Times New Roman"/>
          <w:b/>
          <w:bCs/>
          <w:sz w:val="28"/>
          <w:szCs w:val="28"/>
        </w:rPr>
        <w:t>И:</w:t>
      </w:r>
      <w:r w:rsidRPr="00C9168C">
        <w:rPr>
          <w:rFonts w:ascii="Times New Roman" w:hAnsi="Times New Roman" w:cs="Times New Roman"/>
          <w:sz w:val="24"/>
          <w:szCs w:val="24"/>
        </w:rPr>
        <w:t>Из 14 анкетированных не было людей, у которых буква «И» была бы заглавной. Но, тем не менее, 79% подтвердили, что им присуще врожденное чувство гармонии. Такие люди любят спокойствие и очень уравновешенны. Они знают цену всему в этой жизни, поэтому не сразу доверяют людям, что твердо утверждали 71% опрашиваемых людей, а их, по теории, очень трудно переубедить</w:t>
      </w:r>
      <w:r w:rsidRPr="00B52DC8">
        <w:rPr>
          <w:rFonts w:ascii="Times New Roman" w:hAnsi="Times New Roman" w:cs="Times New Roman"/>
          <w:sz w:val="28"/>
          <w:szCs w:val="28"/>
        </w:rPr>
        <w:t>.</w:t>
      </w: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Pr="00B52DC8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2" type="#_x0000_t75" style="position:absolute;margin-left:81pt;margin-top:-45pt;width:315pt;height:164.8pt;z-index:251660800">
            <v:imagedata r:id="rId11" o:title="" gain="93623f"/>
          </v:shape>
        </w:pict>
      </w: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Default="00CB5FD5" w:rsidP="00B5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FD5" w:rsidRPr="00C9168C" w:rsidRDefault="00CB5FD5" w:rsidP="00B5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C8">
        <w:rPr>
          <w:rFonts w:ascii="Times New Roman" w:hAnsi="Times New Roman" w:cs="Times New Roman"/>
          <w:b/>
          <w:bCs/>
          <w:sz w:val="28"/>
          <w:szCs w:val="28"/>
        </w:rPr>
        <w:t>Й:</w:t>
      </w:r>
      <w:r w:rsidRPr="00C9168C">
        <w:rPr>
          <w:rFonts w:ascii="Times New Roman" w:hAnsi="Times New Roman" w:cs="Times New Roman"/>
          <w:sz w:val="24"/>
          <w:szCs w:val="24"/>
        </w:rPr>
        <w:t>В анкетировании на проверку буквы «Й» участвовали молодые люди и мужчины, к которым чаще обращаются по полному имени. В сокращённых именах такой буквы нет. Эти люди серьёзны, и скорее выберут высокооплачиваемую работу вместо увлекательной. Это подтвердили данные результаты: 80% на вопрос о том, какой достаток для них важнее, ответил</w:t>
      </w:r>
      <w:r>
        <w:rPr>
          <w:rFonts w:ascii="Times New Roman" w:hAnsi="Times New Roman" w:cs="Times New Roman"/>
          <w:sz w:val="24"/>
          <w:szCs w:val="24"/>
        </w:rPr>
        <w:t>и, что материальное ставят выше духовного.</w:t>
      </w:r>
      <w:r w:rsidRPr="00C9168C">
        <w:rPr>
          <w:rFonts w:ascii="Times New Roman" w:hAnsi="Times New Roman" w:cs="Times New Roman"/>
          <w:sz w:val="24"/>
          <w:szCs w:val="24"/>
        </w:rPr>
        <w:t xml:space="preserve">. Такие люди стараются поддерживать своё благополучие. Но, к сожалению, в силу своих качеств, часто выбирают обеспеченного спутника жизни вместо любимого. Также 60% не приступят к какому-либо делу, </w:t>
      </w:r>
      <w:r>
        <w:rPr>
          <w:rFonts w:ascii="Times New Roman" w:hAnsi="Times New Roman" w:cs="Times New Roman"/>
          <w:sz w:val="24"/>
          <w:szCs w:val="24"/>
        </w:rPr>
        <w:t xml:space="preserve">если в нем нет выгоды для них. </w:t>
      </w:r>
      <w:r w:rsidRPr="000D6F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25" type="#_x0000_t75" style="width:319.5pt;height:120pt;visibility:visible">
            <v:imagedata r:id="rId12" o:title="" gain="2.5"/>
          </v:shape>
        </w:pict>
      </w:r>
    </w:p>
    <w:p w:rsidR="00CB5FD5" w:rsidRPr="00C9168C" w:rsidRDefault="00CB5FD5" w:rsidP="00B5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sz w:val="24"/>
          <w:szCs w:val="24"/>
        </w:rPr>
        <w:t xml:space="preserve">И такую работу мы выполнили по большей части букв алфавита. </w:t>
      </w:r>
    </w:p>
    <w:p w:rsidR="00CB5FD5" w:rsidRPr="00B52DC8" w:rsidRDefault="00CB5FD5" w:rsidP="00456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2DC8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CB5FD5" w:rsidRPr="00C9168C" w:rsidRDefault="00CB5FD5" w:rsidP="00B5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sz w:val="24"/>
          <w:szCs w:val="24"/>
        </w:rPr>
        <w:t>Так мы провели исследование и пришли к выводу, что, действительно, звуки в имени способны влиять на характер человека, который это имя носит. Также у нашей работы есть практическое применение. Данной темой заинтересовалась психологическая служба нашей школы, и мы готовы поделиться своими трудами. Зная, как каждая буква влияет на имя человека, можно заранее предположить, какой у этого человека характер и  какой к нему нужен подход.</w:t>
      </w:r>
    </w:p>
    <w:p w:rsidR="00CB5FD5" w:rsidRPr="00C9168C" w:rsidRDefault="00CB5FD5" w:rsidP="00B5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sz w:val="24"/>
          <w:szCs w:val="24"/>
        </w:rPr>
        <w:t>Также при желании руководители коллективов могут  использовать эти данные, чтобы знать, какого человека он принимает к себе на работу.</w:t>
      </w:r>
    </w:p>
    <w:p w:rsidR="00CB5FD5" w:rsidRPr="001C0FF7" w:rsidRDefault="00CB5FD5" w:rsidP="001C0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sz w:val="24"/>
          <w:szCs w:val="24"/>
        </w:rPr>
        <w:t xml:space="preserve"> Ещё эта теория может помочь родителям подобрать своему ре</w:t>
      </w:r>
      <w:r>
        <w:rPr>
          <w:rFonts w:ascii="Times New Roman" w:hAnsi="Times New Roman" w:cs="Times New Roman"/>
          <w:sz w:val="24"/>
          <w:szCs w:val="24"/>
        </w:rPr>
        <w:t>бёнку имя, учесть</w:t>
      </w:r>
      <w:r w:rsidRPr="00C9168C">
        <w:rPr>
          <w:rFonts w:ascii="Times New Roman" w:hAnsi="Times New Roman" w:cs="Times New Roman"/>
          <w:sz w:val="24"/>
          <w:szCs w:val="24"/>
        </w:rPr>
        <w:t>, какие качества они хотели бы видеть в своем ребёнке в будущем.</w:t>
      </w:r>
    </w:p>
    <w:sectPr w:rsidR="00CB5FD5" w:rsidRPr="001C0FF7" w:rsidSect="00156B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D5" w:rsidRDefault="00CB5FD5" w:rsidP="006A0734">
      <w:pPr>
        <w:spacing w:after="0" w:line="240" w:lineRule="auto"/>
      </w:pPr>
      <w:r>
        <w:separator/>
      </w:r>
    </w:p>
  </w:endnote>
  <w:endnote w:type="continuationSeparator" w:id="1">
    <w:p w:rsidR="00CB5FD5" w:rsidRDefault="00CB5FD5" w:rsidP="006A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D5" w:rsidRDefault="00CB5FD5" w:rsidP="006A0734">
      <w:pPr>
        <w:spacing w:after="0" w:line="240" w:lineRule="auto"/>
      </w:pPr>
      <w:r>
        <w:separator/>
      </w:r>
    </w:p>
  </w:footnote>
  <w:footnote w:type="continuationSeparator" w:id="1">
    <w:p w:rsidR="00CB5FD5" w:rsidRDefault="00CB5FD5" w:rsidP="006A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F00"/>
    <w:rsid w:val="0005478D"/>
    <w:rsid w:val="0007793D"/>
    <w:rsid w:val="000B0B4B"/>
    <w:rsid w:val="000C1615"/>
    <w:rsid w:val="000D2935"/>
    <w:rsid w:val="000D6F1B"/>
    <w:rsid w:val="001238D7"/>
    <w:rsid w:val="00146B86"/>
    <w:rsid w:val="00152840"/>
    <w:rsid w:val="00156B5D"/>
    <w:rsid w:val="001C0FF7"/>
    <w:rsid w:val="001E400F"/>
    <w:rsid w:val="002A12E0"/>
    <w:rsid w:val="002B4F58"/>
    <w:rsid w:val="002D4A44"/>
    <w:rsid w:val="00335B21"/>
    <w:rsid w:val="003C7240"/>
    <w:rsid w:val="00456764"/>
    <w:rsid w:val="004574C4"/>
    <w:rsid w:val="00491B86"/>
    <w:rsid w:val="004B353E"/>
    <w:rsid w:val="004B7C1A"/>
    <w:rsid w:val="004C250E"/>
    <w:rsid w:val="004F0804"/>
    <w:rsid w:val="005C1A44"/>
    <w:rsid w:val="005E0EE1"/>
    <w:rsid w:val="005E5E15"/>
    <w:rsid w:val="005E60C0"/>
    <w:rsid w:val="00602F0C"/>
    <w:rsid w:val="00645121"/>
    <w:rsid w:val="006A0734"/>
    <w:rsid w:val="006B16CF"/>
    <w:rsid w:val="006B6576"/>
    <w:rsid w:val="00724778"/>
    <w:rsid w:val="007C5236"/>
    <w:rsid w:val="007D0893"/>
    <w:rsid w:val="0082480C"/>
    <w:rsid w:val="00902C27"/>
    <w:rsid w:val="0095384E"/>
    <w:rsid w:val="00A87ECB"/>
    <w:rsid w:val="00AF179A"/>
    <w:rsid w:val="00B4174F"/>
    <w:rsid w:val="00B52DC8"/>
    <w:rsid w:val="00B7765C"/>
    <w:rsid w:val="00C9168C"/>
    <w:rsid w:val="00CB5FD5"/>
    <w:rsid w:val="00D00F00"/>
    <w:rsid w:val="00D42CAA"/>
    <w:rsid w:val="00D6201A"/>
    <w:rsid w:val="00D7547E"/>
    <w:rsid w:val="00DA0FB4"/>
    <w:rsid w:val="00E219C4"/>
    <w:rsid w:val="00E5522B"/>
    <w:rsid w:val="00ED2F8E"/>
    <w:rsid w:val="00FB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0734"/>
  </w:style>
  <w:style w:type="paragraph" w:styleId="Footer">
    <w:name w:val="footer"/>
    <w:basedOn w:val="Normal"/>
    <w:link w:val="FooterChar"/>
    <w:uiPriority w:val="99"/>
    <w:rsid w:val="006A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734"/>
  </w:style>
  <w:style w:type="paragraph" w:styleId="BalloonText">
    <w:name w:val="Balloon Text"/>
    <w:basedOn w:val="Normal"/>
    <w:link w:val="BalloonTextChar"/>
    <w:uiPriority w:val="99"/>
    <w:semiHidden/>
    <w:rsid w:val="00156B5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5</Pages>
  <Words>1473</Words>
  <Characters>8400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Cвета Губенко</cp:lastModifiedBy>
  <cp:revision>18</cp:revision>
  <cp:lastPrinted>2012-02-09T15:45:00Z</cp:lastPrinted>
  <dcterms:created xsi:type="dcterms:W3CDTF">2012-02-06T15:24:00Z</dcterms:created>
  <dcterms:modified xsi:type="dcterms:W3CDTF">2014-02-26T17:45:00Z</dcterms:modified>
</cp:coreProperties>
</file>