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B0" w:rsidRPr="004E0BDD" w:rsidRDefault="007A50B0" w:rsidP="004E0BD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4.05pt;margin-top:-16.95pt;width:146.9pt;height:98.25pt;z-index:251658240;visibility:visible">
            <v:imagedata r:id="rId5" o:title=""/>
            <w10:wrap type="square"/>
          </v:shape>
        </w:pict>
      </w:r>
      <w:r w:rsidRPr="004E0BDD">
        <w:rPr>
          <w:rFonts w:ascii="Times New Roman" w:hAnsi="Times New Roman"/>
          <w:b/>
          <w:color w:val="17365D"/>
          <w:sz w:val="20"/>
          <w:szCs w:val="20"/>
        </w:rPr>
        <w:t>Министерство образования Республики Саха  (Якутия)</w:t>
      </w:r>
    </w:p>
    <w:p w:rsidR="007A50B0" w:rsidRPr="00975D07" w:rsidRDefault="007A50B0" w:rsidP="00F756AF">
      <w:pPr>
        <w:spacing w:after="0" w:line="240" w:lineRule="auto"/>
        <w:jc w:val="center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Бюджетное м</w:t>
      </w:r>
      <w:r w:rsidRPr="00975D07">
        <w:rPr>
          <w:rFonts w:ascii="Times New Roman" w:hAnsi="Times New Roman"/>
          <w:b/>
          <w:color w:val="984806"/>
          <w:sz w:val="28"/>
          <w:szCs w:val="28"/>
        </w:rPr>
        <w:t>униципальное общеобразовательное учреждение-</w:t>
      </w:r>
    </w:p>
    <w:p w:rsidR="007A50B0" w:rsidRPr="00975D07" w:rsidRDefault="007A50B0" w:rsidP="004E0BDD">
      <w:pPr>
        <w:spacing w:after="0" w:line="240" w:lineRule="auto"/>
        <w:jc w:val="both"/>
        <w:rPr>
          <w:rFonts w:ascii="Times New Roman" w:hAnsi="Times New Roman"/>
          <w:b/>
          <w:color w:val="984806"/>
          <w:sz w:val="28"/>
          <w:szCs w:val="28"/>
        </w:rPr>
      </w:pPr>
      <w:r w:rsidRPr="00975D07">
        <w:rPr>
          <w:rFonts w:ascii="Times New Roman" w:hAnsi="Times New Roman"/>
          <w:b/>
          <w:color w:val="984806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Pr="00975D07">
        <w:rPr>
          <w:rFonts w:ascii="Times New Roman" w:hAnsi="Times New Roman"/>
          <w:b/>
          <w:color w:val="984806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975D07">
          <w:rPr>
            <w:rFonts w:ascii="Times New Roman" w:hAnsi="Times New Roman"/>
            <w:b/>
            <w:color w:val="984806"/>
            <w:sz w:val="28"/>
            <w:szCs w:val="28"/>
          </w:rPr>
          <w:t>15 г</w:t>
        </w:r>
      </w:smartTag>
      <w:r w:rsidRPr="00975D07">
        <w:rPr>
          <w:rFonts w:ascii="Times New Roman" w:hAnsi="Times New Roman"/>
          <w:b/>
          <w:color w:val="984806"/>
          <w:sz w:val="28"/>
          <w:szCs w:val="28"/>
        </w:rPr>
        <w:t>. Нерюнгри</w:t>
      </w:r>
    </w:p>
    <w:p w:rsidR="007A50B0" w:rsidRDefault="007A50B0" w:rsidP="004E0BD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A50B0" w:rsidRDefault="007A50B0" w:rsidP="00F756AF">
      <w:pPr>
        <w:spacing w:after="0"/>
        <w:rPr>
          <w:b/>
          <w:sz w:val="48"/>
          <w:szCs w:val="48"/>
        </w:rPr>
      </w:pPr>
    </w:p>
    <w:p w:rsidR="007A50B0" w:rsidRDefault="007A50B0" w:rsidP="004E0BDD">
      <w:pPr>
        <w:spacing w:after="0"/>
        <w:jc w:val="center"/>
        <w:rPr>
          <w:b/>
          <w:sz w:val="48"/>
          <w:szCs w:val="48"/>
        </w:rPr>
      </w:pPr>
    </w:p>
    <w:p w:rsidR="007A50B0" w:rsidRPr="004E0BDD" w:rsidRDefault="007A50B0" w:rsidP="004E0BDD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color w:val="244061"/>
          <w:sz w:val="30"/>
          <w:szCs w:val="30"/>
        </w:rPr>
      </w:pPr>
      <w:r w:rsidRPr="004E0BDD">
        <w:rPr>
          <w:rFonts w:ascii="Times New Roman" w:hAnsi="Times New Roman"/>
          <w:b/>
          <w:color w:val="244061"/>
          <w:sz w:val="40"/>
          <w:szCs w:val="40"/>
        </w:rPr>
        <w:t>Программа правового воспитания в рамках клуба «Астрея»</w:t>
      </w:r>
    </w:p>
    <w:p w:rsidR="007A50B0" w:rsidRPr="004E0BDD" w:rsidRDefault="007A50B0" w:rsidP="004E0BDD">
      <w:pPr>
        <w:spacing w:after="0" w:line="240" w:lineRule="auto"/>
        <w:jc w:val="center"/>
        <w:rPr>
          <w:rFonts w:ascii="Times New Roman" w:hAnsi="Times New Roman"/>
          <w:b/>
          <w:color w:val="244061"/>
          <w:sz w:val="40"/>
          <w:szCs w:val="40"/>
        </w:rPr>
      </w:pPr>
    </w:p>
    <w:p w:rsidR="007A50B0" w:rsidRPr="004E0BDD" w:rsidRDefault="007A50B0" w:rsidP="004E0BDD">
      <w:pPr>
        <w:jc w:val="center"/>
        <w:rPr>
          <w:color w:val="244061"/>
          <w:sz w:val="56"/>
          <w:szCs w:val="56"/>
        </w:rPr>
      </w:pPr>
      <w:r w:rsidRPr="004E0BDD">
        <w:rPr>
          <w:rFonts w:ascii="Times New Roman" w:hAnsi="Times New Roman"/>
          <w:b/>
          <w:color w:val="244061"/>
          <w:sz w:val="56"/>
          <w:szCs w:val="56"/>
        </w:rPr>
        <w:t>«Я и закон»</w:t>
      </w:r>
    </w:p>
    <w:p w:rsidR="007A50B0" w:rsidRPr="00F756AF" w:rsidRDefault="007A50B0">
      <w:pPr>
        <w:rPr>
          <w:b/>
          <w:color w:val="244061"/>
          <w:sz w:val="28"/>
          <w:szCs w:val="28"/>
        </w:rPr>
      </w:pPr>
      <w:r w:rsidRPr="004E0BDD">
        <w:rPr>
          <w:b/>
          <w:color w:val="244061"/>
          <w:sz w:val="28"/>
          <w:szCs w:val="28"/>
        </w:rPr>
        <w:t xml:space="preserve">                        </w:t>
      </w:r>
    </w:p>
    <w:p w:rsidR="007A50B0" w:rsidRDefault="007A50B0"/>
    <w:p w:rsidR="007A50B0" w:rsidRDefault="007A50B0" w:rsidP="00F756AF">
      <w:pPr>
        <w:jc w:val="center"/>
      </w:pPr>
      <w:r w:rsidRPr="009B3F8D">
        <w:rPr>
          <w:noProof/>
        </w:rPr>
        <w:pict>
          <v:shape id="Рисунок 6" o:spid="_x0000_i1025" type="#_x0000_t75" style="width:331.5pt;height:236.25pt;visibility:visible">
            <v:imagedata r:id="rId6" o:title=""/>
          </v:shape>
        </w:pict>
      </w:r>
    </w:p>
    <w:p w:rsidR="007A50B0" w:rsidRDefault="007A50B0"/>
    <w:p w:rsidR="007A50B0" w:rsidRDefault="007A50B0"/>
    <w:p w:rsidR="007A50B0" w:rsidRPr="004E0BDD" w:rsidRDefault="007A50B0">
      <w:pPr>
        <w:rPr>
          <w:b/>
          <w:color w:val="17365D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Pr="004E0BDD">
        <w:rPr>
          <w:b/>
          <w:color w:val="17365D"/>
          <w:sz w:val="24"/>
          <w:szCs w:val="24"/>
        </w:rPr>
        <w:t>Обутова Ольга Дмитриевна</w:t>
      </w:r>
    </w:p>
    <w:p w:rsidR="007A50B0" w:rsidRPr="004E0BDD" w:rsidRDefault="007A50B0">
      <w:pPr>
        <w:rPr>
          <w:b/>
          <w:color w:val="17365D"/>
          <w:sz w:val="24"/>
          <w:szCs w:val="24"/>
        </w:rPr>
      </w:pPr>
      <w:r w:rsidRPr="004E0BDD">
        <w:rPr>
          <w:b/>
          <w:color w:val="17365D"/>
          <w:sz w:val="24"/>
          <w:szCs w:val="24"/>
        </w:rPr>
        <w:t xml:space="preserve">                                                                     </w:t>
      </w:r>
      <w:r>
        <w:rPr>
          <w:b/>
          <w:color w:val="17365D"/>
          <w:sz w:val="24"/>
          <w:szCs w:val="24"/>
        </w:rPr>
        <w:t xml:space="preserve">                          </w:t>
      </w:r>
      <w:r w:rsidRPr="004E0BDD">
        <w:rPr>
          <w:b/>
          <w:color w:val="17365D"/>
          <w:sz w:val="24"/>
          <w:szCs w:val="24"/>
        </w:rPr>
        <w:t xml:space="preserve"> учитель истории </w:t>
      </w:r>
      <w:r>
        <w:rPr>
          <w:b/>
          <w:color w:val="17365D"/>
          <w:sz w:val="24"/>
          <w:szCs w:val="24"/>
        </w:rPr>
        <w:t xml:space="preserve">и </w:t>
      </w:r>
      <w:r w:rsidRPr="004E0BDD">
        <w:rPr>
          <w:b/>
          <w:color w:val="17365D"/>
          <w:sz w:val="24"/>
          <w:szCs w:val="24"/>
        </w:rPr>
        <w:t>обществознания</w:t>
      </w:r>
    </w:p>
    <w:p w:rsidR="007A50B0" w:rsidRPr="004E0BDD" w:rsidRDefault="007A50B0">
      <w:pPr>
        <w:rPr>
          <w:b/>
          <w:color w:val="17365D"/>
          <w:sz w:val="24"/>
          <w:szCs w:val="24"/>
        </w:rPr>
      </w:pPr>
      <w:r w:rsidRPr="004E0BDD">
        <w:rPr>
          <w:b/>
          <w:color w:val="17365D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A50B0" w:rsidRPr="004E0BDD" w:rsidRDefault="007A50B0" w:rsidP="004E0BDD">
      <w:pPr>
        <w:jc w:val="center"/>
        <w:rPr>
          <w:b/>
          <w:color w:val="17365D"/>
          <w:sz w:val="32"/>
          <w:szCs w:val="32"/>
        </w:rPr>
      </w:pPr>
      <w:r w:rsidRPr="004E0BDD">
        <w:rPr>
          <w:b/>
          <w:color w:val="17365D"/>
          <w:sz w:val="32"/>
          <w:szCs w:val="32"/>
        </w:rPr>
        <w:t>2012 год</w:t>
      </w:r>
    </w:p>
    <w:p w:rsidR="007A50B0" w:rsidRDefault="007A50B0">
      <w:r>
        <w:t xml:space="preserve">                               </w:t>
      </w:r>
    </w:p>
    <w:p w:rsidR="007A50B0" w:rsidRDefault="007A50B0" w:rsidP="00425D23">
      <w:pPr>
        <w:spacing w:before="30" w:after="30" w:line="240" w:lineRule="auto"/>
        <w:rPr>
          <w:rFonts w:ascii="Times New Roman" w:hAnsi="Times New Roman"/>
          <w:b/>
          <w:i/>
          <w:spacing w:val="2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i/>
          <w:color w:val="244061"/>
          <w:spacing w:val="2"/>
          <w:sz w:val="24"/>
          <w:szCs w:val="24"/>
        </w:rPr>
        <w:t>«</w:t>
      </w:r>
      <w:r>
        <w:rPr>
          <w:rFonts w:ascii="Times New Roman" w:hAnsi="Times New Roman"/>
          <w:b/>
          <w:i/>
          <w:spacing w:val="2"/>
          <w:sz w:val="24"/>
          <w:szCs w:val="24"/>
        </w:rPr>
        <w:t>Чтобы сделать из людей хороших граждан, им следует дать возможность проявлять свои права граждан и исполнять обязанности граждан».</w:t>
      </w:r>
    </w:p>
    <w:p w:rsidR="007A50B0" w:rsidRDefault="007A50B0" w:rsidP="00425D23">
      <w:pPr>
        <w:spacing w:before="30" w:after="30" w:line="240" w:lineRule="auto"/>
        <w:jc w:val="right"/>
        <w:rPr>
          <w:rFonts w:ascii="Times New Roman" w:hAnsi="Times New Roman"/>
          <w:b/>
          <w:i/>
          <w:spacing w:val="2"/>
          <w:sz w:val="24"/>
          <w:szCs w:val="24"/>
        </w:rPr>
      </w:pPr>
      <w:r>
        <w:rPr>
          <w:rFonts w:ascii="Times New Roman" w:hAnsi="Times New Roman"/>
          <w:b/>
          <w:i/>
          <w:spacing w:val="2"/>
          <w:sz w:val="24"/>
          <w:szCs w:val="24"/>
        </w:rPr>
        <w:t>С. Смайлс</w:t>
      </w:r>
    </w:p>
    <w:p w:rsidR="007A50B0" w:rsidRDefault="007A50B0" w:rsidP="00425D23">
      <w:pPr>
        <w:spacing w:before="30" w:after="30" w:line="240" w:lineRule="auto"/>
        <w:rPr>
          <w:rFonts w:ascii="Times New Roman" w:hAnsi="Times New Roman"/>
          <w:b/>
          <w:i/>
          <w:spacing w:val="2"/>
          <w:sz w:val="24"/>
          <w:szCs w:val="24"/>
        </w:rPr>
      </w:pPr>
      <w:r>
        <w:rPr>
          <w:rFonts w:ascii="Times New Roman" w:hAnsi="Times New Roman"/>
          <w:b/>
          <w:i/>
          <w:spacing w:val="2"/>
          <w:sz w:val="24"/>
          <w:szCs w:val="24"/>
        </w:rPr>
        <w:t xml:space="preserve">                                                                      </w:t>
      </w:r>
    </w:p>
    <w:p w:rsidR="007A50B0" w:rsidRPr="00F31607" w:rsidRDefault="007A50B0" w:rsidP="00425D2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shape id="Рисунок 3" o:spid="_x0000_s1027" type="#_x0000_t75" alt="SDC13307" style="position:absolute;left:0;text-align:left;margin-left:61.5pt;margin-top:508.45pt;width:2in;height:101pt;z-index:-251657216;visibility:visible" wrapcoords="-112 0 -112 21440 21600 21440 21600 0 -112 0">
            <v:imagedata r:id="rId7" o:title=""/>
            <w10:wrap type="tight"/>
          </v:shape>
        </w:pict>
      </w:r>
      <w:r>
        <w:rPr>
          <w:noProof/>
        </w:rPr>
        <w:pict>
          <v:shape id="Рисунок 2" o:spid="_x0000_s1028" type="#_x0000_t75" alt="SDC13288" style="position:absolute;left:0;text-align:left;margin-left:243.45pt;margin-top:508.45pt;width:144.3pt;height:101pt;z-index:251660288;visibility:visible" wrapcoords="-112 0 -112 21440 21600 21440 21600 0 -112 0">
            <v:imagedata r:id="rId8" o:title=""/>
            <w10:wrap type="through"/>
          </v:shape>
        </w:pict>
      </w:r>
      <w:r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F31607">
        <w:rPr>
          <w:rFonts w:ascii="Times New Roman" w:hAnsi="Times New Roman"/>
        </w:rPr>
        <w:t>Согласно Указу В.В.Путина «О национальной стратегии действий в интересах детей», в целях формирования государственной политики по улучшению положения детей в РФ, руководствуясь Конвенцией о правах ребенка</w:t>
      </w:r>
      <w:r w:rsidRPr="00F31607">
        <w:rPr>
          <w:rFonts w:ascii="Times New Roman" w:hAnsi="Times New Roman"/>
          <w:lang w:val="en-US"/>
        </w:rPr>
        <w:t> </w:t>
      </w:r>
      <w:r w:rsidRPr="00F31607">
        <w:rPr>
          <w:rFonts w:ascii="Times New Roman" w:hAnsi="Times New Roman"/>
        </w:rPr>
        <w:t>основной стратегической целью развития образования является создание условий для формирования высокоразвитой личности.</w:t>
      </w:r>
      <w:r w:rsidRPr="00F31607">
        <w:rPr>
          <w:rFonts w:ascii="Times New Roman" w:hAnsi="Times New Roman"/>
          <w:spacing w:val="2"/>
        </w:rPr>
        <w:t xml:space="preserve"> Проблемы повышения правово</w:t>
      </w:r>
      <w:r w:rsidRPr="00F31607">
        <w:rPr>
          <w:rFonts w:ascii="Times New Roman" w:hAnsi="Times New Roman"/>
          <w:spacing w:val="2"/>
        </w:rPr>
        <w:softHyphen/>
      </w:r>
      <w:r w:rsidRPr="00F31607">
        <w:rPr>
          <w:rFonts w:ascii="Times New Roman" w:hAnsi="Times New Roman"/>
          <w:spacing w:val="6"/>
        </w:rPr>
        <w:t xml:space="preserve">го сознания и правовой культуры школьников </w:t>
      </w:r>
      <w:r w:rsidRPr="00F31607">
        <w:rPr>
          <w:rFonts w:ascii="Times New Roman" w:hAnsi="Times New Roman"/>
          <w:spacing w:val="2"/>
        </w:rPr>
        <w:t xml:space="preserve">относятся к разряду актуальных, они существовали всегда и не возникли случайно, особенно в современном обществе,  </w:t>
      </w:r>
      <w:r w:rsidRPr="00F31607">
        <w:rPr>
          <w:rFonts w:ascii="Times New Roman" w:hAnsi="Times New Roman"/>
          <w:spacing w:val="6"/>
        </w:rPr>
        <w:t xml:space="preserve">поскольку тысячами невидимых </w:t>
      </w:r>
      <w:r w:rsidRPr="00F31607">
        <w:rPr>
          <w:rFonts w:ascii="Times New Roman" w:hAnsi="Times New Roman"/>
          <w:spacing w:val="2"/>
        </w:rPr>
        <w:t>нитей связаны с задачей построе</w:t>
      </w:r>
      <w:r w:rsidRPr="00F31607">
        <w:rPr>
          <w:rFonts w:ascii="Times New Roman" w:hAnsi="Times New Roman"/>
          <w:spacing w:val="3"/>
        </w:rPr>
        <w:t xml:space="preserve">ния демократического, правового государства. Невозможно воспитать патриота своей страны без знания основ правовых норм, своих прав и обязанностей, привития общечеловеческих ценностей и извечных идеалов человечества, как свобода, равенство, добро, честь, правда, справедливость, гуманизм. </w:t>
      </w:r>
      <w:r w:rsidRPr="00F31607">
        <w:rPr>
          <w:rFonts w:ascii="Times New Roman" w:hAnsi="Times New Roman"/>
        </w:rPr>
        <w:t>Построение правового государства немыслимо без воспитания у подрастающего поколения гражданских качеств личности, поэтому воспитание правосознания у школьников становится одной из задач школы. Именно школа максимально способствует развитию правовой культуры учащихся – будущих самостоятельных граждан Российской Федерации – через усвоение ими основных правовых ценностей, знаний об основных правах, свободах человека и способах их реализации,  и прежде всего о тех нормах права, с которыми приходится часто сталкиваться в повседневной жизни. Но сделать это только на уроках истории, обществознания, права недостаточно, т.к.  порой не хватает времени на уроках проводить дискуссии, элективные беседы, встречи с интересными людьми, практические занятия. Нельзя ограничиваться только уроками, для освоения подлинной правовой культуры, умения разрешать конфликты и споры правовыми методами учащимся совершенно необходимо дополнительные занятия, новые формы усвоения  правовых норм. Такой формой в СОШ №15 мы считаем клубную деятельность. Вот уже четыре года в школе существует правовой клуб «Астрея», который объединяет учащихся 9 – 11 классов. Ребятами из  клуба «Астрея» были проведены беседы с родителями на правовую тему, встречи с работниками ГУВД, что не только расширило знания по правовой тематике, но способствовало профессиональной ориентации учащихся. Мы считаем, что деятельность клуба «Астрея» по правовому воспитанию учащихся и родителей СОШ №15 принесла положительные результаты, но для деятельности в этом направлении на новом уровне возникла необходимость в создании межпредметной программы в сфере правового воспитания, реализация  которой в сотрудничестве с учителями школы, службами (психолог, социальный педагог,), родителями,  действующими в школе клубами («Гиркил», «Берегиня», «Омега»)  решать одну из основных задач современной школы – воспитание гражданина.</w:t>
      </w:r>
    </w:p>
    <w:p w:rsidR="007A50B0" w:rsidRPr="00F31607" w:rsidRDefault="007A50B0" w:rsidP="00425D23">
      <w:pPr>
        <w:jc w:val="both"/>
        <w:rPr>
          <w:rFonts w:ascii="Times New Roman" w:hAnsi="Times New Roman"/>
        </w:rPr>
      </w:pP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Default="007A50B0" w:rsidP="00425D23">
      <w:pPr>
        <w:jc w:val="both"/>
        <w:rPr>
          <w:rFonts w:ascii="Times New Roman" w:hAnsi="Times New Roman"/>
          <w:b/>
          <w:u w:val="single"/>
        </w:rPr>
      </w:pP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  <w:r w:rsidRPr="00F31607">
        <w:rPr>
          <w:rFonts w:ascii="Times New Roman" w:hAnsi="Times New Roman"/>
          <w:b/>
          <w:u w:val="single"/>
        </w:rPr>
        <w:t>Цель:</w:t>
      </w:r>
    </w:p>
    <w:p w:rsidR="007A50B0" w:rsidRPr="00F31607" w:rsidRDefault="007A50B0" w:rsidP="00425D2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 xml:space="preserve">развивать основы правовой культуры учащихся – будущих самостоятельных граждан Российской Федерации – через усвоение ими основных правовых ценностей, знаний основных прав, свобод человека и способах их реализации </w:t>
      </w:r>
    </w:p>
    <w:p w:rsidR="007A50B0" w:rsidRPr="00F31607" w:rsidRDefault="007A50B0" w:rsidP="00425D23">
      <w:pPr>
        <w:jc w:val="both"/>
        <w:rPr>
          <w:rFonts w:ascii="Times New Roman" w:hAnsi="Times New Roman"/>
          <w:b/>
          <w:u w:val="single"/>
        </w:rPr>
      </w:pPr>
      <w:r w:rsidRPr="00F31607">
        <w:rPr>
          <w:rFonts w:ascii="Times New Roman" w:hAnsi="Times New Roman"/>
          <w:b/>
          <w:u w:val="single"/>
        </w:rPr>
        <w:t>Задачи:</w:t>
      </w:r>
    </w:p>
    <w:p w:rsidR="007A50B0" w:rsidRPr="00F31607" w:rsidRDefault="007A50B0" w:rsidP="00425D23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31607">
        <w:rPr>
          <w:rFonts w:ascii="Times New Roman" w:hAnsi="Times New Roman"/>
        </w:rPr>
        <w:t>привлечение учащихся, интересующихся правом, историей права в клуб «Астрея;</w:t>
      </w:r>
    </w:p>
    <w:p w:rsidR="007A50B0" w:rsidRPr="00F31607" w:rsidRDefault="007A50B0" w:rsidP="00425D23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31607">
        <w:rPr>
          <w:rFonts w:ascii="Times New Roman" w:hAnsi="Times New Roman"/>
        </w:rPr>
        <w:t>организация просветительской работы  среди учащихся, родителей СОШ №15  для  повышения уровня правовой культуры через участие в правовых  играх и олимпиадах, конкурсах и научно – практических конференциях;</w:t>
      </w:r>
    </w:p>
    <w:p w:rsidR="007A50B0" w:rsidRPr="00F31607" w:rsidRDefault="007A50B0" w:rsidP="00425D23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>сотрудничество с правовыми клубами города, городским клубом «Честь и слава»,      школьными клубами «Берегиня» и «Гиркил» для распространения правовых знаний среди обучающихся и родителей СОШ №15;</w:t>
      </w:r>
    </w:p>
    <w:p w:rsidR="007A50B0" w:rsidRPr="00F31607" w:rsidRDefault="007A50B0" w:rsidP="00425D23">
      <w:pPr>
        <w:spacing w:line="240" w:lineRule="auto"/>
        <w:jc w:val="both"/>
        <w:rPr>
          <w:rFonts w:ascii="Times New Roman" w:hAnsi="Times New Roman"/>
          <w:i/>
        </w:rPr>
      </w:pPr>
      <w:r w:rsidRPr="00F31607">
        <w:rPr>
          <w:rFonts w:ascii="Times New Roman" w:hAnsi="Times New Roman"/>
        </w:rPr>
        <w:t xml:space="preserve">     Предлагаемая программа направлена на ознакомление обучающихся и их родителей с положениями действующего российского законодательства, нормативными документами Республики Саха (Якутия), с основами права,  воспитание у молодого поколения уважения к закону, формирование уверенности в том, что права молодых людей могут быть надежно защищены, укрепление авторитета правоохранительных органов. </w:t>
      </w:r>
    </w:p>
    <w:p w:rsidR="007A50B0" w:rsidRPr="00F31607" w:rsidRDefault="007A50B0" w:rsidP="00425D23">
      <w:pPr>
        <w:ind w:left="360"/>
        <w:jc w:val="both"/>
        <w:rPr>
          <w:rFonts w:ascii="Times New Roman" w:hAnsi="Times New Roman"/>
        </w:rPr>
      </w:pPr>
    </w:p>
    <w:p w:rsidR="007A50B0" w:rsidRPr="00F31607" w:rsidRDefault="007A50B0" w:rsidP="00425D23">
      <w:pPr>
        <w:jc w:val="center"/>
        <w:rPr>
          <w:rFonts w:ascii="Times New Roman" w:hAnsi="Times New Roman"/>
          <w:b/>
        </w:rPr>
      </w:pPr>
      <w:r w:rsidRPr="00F31607">
        <w:rPr>
          <w:rFonts w:ascii="Times New Roman" w:hAnsi="Times New Roman"/>
          <w:b/>
        </w:rPr>
        <w:t>Программа правового воспитания «Я и закон» в рамках деятельности правового клуба «Астрея».</w:t>
      </w:r>
    </w:p>
    <w:p w:rsidR="007A50B0" w:rsidRPr="00F31607" w:rsidRDefault="007A50B0" w:rsidP="00425D23">
      <w:pPr>
        <w:ind w:left="360"/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2"/>
        <w:gridCol w:w="2386"/>
        <w:gridCol w:w="2788"/>
        <w:gridCol w:w="1341"/>
        <w:gridCol w:w="2454"/>
      </w:tblGrid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Направление</w:t>
            </w: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Срок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Информационно - диагностическое</w:t>
            </w: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val="en-US"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Создание творческой межпредметной группы для обсуждения разработки программы правового воспитания среди учащихся и родителей СОШ №15.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Первая неделя сентября 2012год.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Выступление на родительских собраниях с предложением участия в творческой группе по созданию программы по правовому воспитанию.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Первая неделя сентября 2012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Выступление на часах общения с целью привлечения учащихся 9 – 10 классах в работе правового клуба «Астрея»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2012год.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Диагностика правовых знаний учащихся и родителей СОШ №15.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2012год.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межпредметной творческой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«Астрея».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Заседание творческой межпредметной группы для создания программы правового воспитания среди учащихся и родителей СОШ №15.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2012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межпредметной творческой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«Астрея».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Творческий отчет клуба «Астрея» о своей деятельности за 2010- 2011 год.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2012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«Астрея».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F3160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Формирование компетентности обучающихся и их родителей, учителей школы в правовых вопросах</w:t>
            </w:r>
            <w:r w:rsidRPr="00F3160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Организация сотрудничества со специалистами правоохранительных органов,  психологом и соцпедагогом школы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учебного года 2012 – 2013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межпредметной творческой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Проведение лектория на правовую тему в рамках родительского всеобуча.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Один раз в четверть.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Соцпедагог, психолог школы,  члены межпредметной творческой группы, инспектор по делам несовершеннолетних.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Разработка тематических лекций по праву для обучающихся в СОШ №15.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Соцпедагог, психолог школы,  члены межпредметной творческой группы, инспектор по делам несовершеннолетних,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Создание серии презентаций  о правах ребенка для учащихся 5 – 6 классов.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Учитель информатики.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Участие в работе школьной профилактической психолого – педагогической комиссии. 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Раз в месяц.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Председатель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Проведение радиолинеек на правовую тему.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Один раз в четверть.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Радокомитет.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Организация и проведение межпредметных недель  по  правовой тематике.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Один раз в четверть.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Учителя – предметники.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творческой межпредметной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МО классных руководителей.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Проведение совместных заседаний с семейным клубом «Берегиня» с целью ознакомления родителей начальной школы с нормативными документами по правам ребенка и ответственности родителей.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Два раза в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Постоянное участие в конкурсах, научно – практических конференциях, олимпиадах на правовую тему. («Будущий дипломат», «Шаг в будущее», «Первые шаги», « Я избиратель </w:t>
            </w:r>
            <w:r w:rsidRPr="00F31607">
              <w:rPr>
                <w:rFonts w:ascii="Times New Roman" w:hAnsi="Times New Roman"/>
                <w:lang w:val="en-US" w:eastAsia="en-US"/>
              </w:rPr>
              <w:t>XXI</w:t>
            </w:r>
            <w:r w:rsidRPr="00F31607">
              <w:rPr>
                <w:rFonts w:ascii="Times New Roman" w:hAnsi="Times New Roman"/>
                <w:lang w:eastAsia="en-US"/>
              </w:rPr>
              <w:t xml:space="preserve"> века).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Члены клуба «Астрея». 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Учителя истории и обществознания.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Разработка совместно с научными сотрудниками музея на основе фондов серии музейных уроков по истории права.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Научные сотрудники музея Освоения Южной Якутии им. И.Пьянова.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Руководитель клуба «Астрея» и участники проекта.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Экскурсия в суд, городской архив.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Апрель 2013 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Руководитель клуба «Астрея».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Пополнение школьной библиотеки литературой на правовую тему. Организация выставок книг по правовой тематике.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учебного 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Школьный библиотекарь.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Выпуск информационных листков для школьного наркопоста.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 Публикация статей на правовую тему в школьной газете «Пятнашка»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 течение учебного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года.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«Астрея». Школьный фельдшер.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«Проба пера»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Участники творческой группы клуба «Астрея»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Организация внеурочной деятельности</w:t>
            </w:r>
            <w:r w:rsidRPr="00F3160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Акция « Молодежь за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 здоровый образ жизни!»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Январь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2013год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Совет старшеклассников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Правовая игра для учащихся 6-7 классах по теме «Конвенция о правах ребенка»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Февраль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2013год.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Круглый стол для  9 – 11 классов «Провозглашено и гарантировано?»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Март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2013год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Школьный наркопост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руководитель  клуба Астрея»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Часы общения  7 классы.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«Пою мою республику!»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2012год.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Учителя истории и обществознания.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Участие в межпредметной научно – практической конференции 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«56 параллель» 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Ноябрь 2012год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Руководитель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клуба «Астрея» и участники проекта.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Творческий отчет клуба «Астрея» 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Декабрь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2013год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«Астрея»,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val="en-US" w:eastAsia="en-US"/>
              </w:rPr>
            </w:pPr>
            <w:r w:rsidRPr="00F31607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b/>
                <w:lang w:eastAsia="en-US"/>
              </w:rPr>
            </w:pPr>
            <w:r w:rsidRPr="00F31607">
              <w:rPr>
                <w:rFonts w:ascii="Times New Roman" w:hAnsi="Times New Roman"/>
                <w:b/>
                <w:lang w:eastAsia="en-US"/>
              </w:rPr>
              <w:t>Обобщение и систематизация</w:t>
            </w: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Разработка рекомендаций в календарно – тематическое планирование классных руководителей по проведению мероприятий на правовую тему.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Сентябрь 2013год.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творческой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МО классных руководителей.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Проведение мониторинга правовых знаний среди учащихся и родителей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Октябрь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2012год.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клуба Астрея»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Совет старшеклассников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Оформление в электронном варианте имеющихся в клубе материалов на правовую тему.</w:t>
            </w: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Ноябрь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2013год.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творческой группы</w:t>
            </w:r>
          </w:p>
        </w:tc>
      </w:tr>
      <w:tr w:rsidR="007A50B0" w:rsidRPr="00F31607" w:rsidTr="00CE19BD">
        <w:tc>
          <w:tcPr>
            <w:tcW w:w="602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386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8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Выпуск буклета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 «Программа правового воспитания «Я и закон»: успехи и проблемы»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1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 xml:space="preserve">Декабрь 2013год. </w:t>
            </w:r>
          </w:p>
        </w:tc>
        <w:tc>
          <w:tcPr>
            <w:tcW w:w="2454" w:type="dxa"/>
          </w:tcPr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Члены творческой группы.</w:t>
            </w:r>
          </w:p>
          <w:p w:rsidR="007A50B0" w:rsidRPr="00F31607" w:rsidRDefault="007A50B0" w:rsidP="00CE19BD">
            <w:pPr>
              <w:rPr>
                <w:rFonts w:ascii="Times New Roman" w:hAnsi="Times New Roman"/>
                <w:lang w:eastAsia="en-US"/>
              </w:rPr>
            </w:pPr>
            <w:r w:rsidRPr="00F31607">
              <w:rPr>
                <w:rFonts w:ascii="Times New Roman" w:hAnsi="Times New Roman"/>
                <w:lang w:eastAsia="en-US"/>
              </w:rPr>
              <w:t>Клуб «Проба пера»</w:t>
            </w:r>
          </w:p>
        </w:tc>
      </w:tr>
    </w:tbl>
    <w:p w:rsidR="007A50B0" w:rsidRPr="00F31607" w:rsidRDefault="007A50B0" w:rsidP="00425D23">
      <w:pPr>
        <w:rPr>
          <w:rFonts w:ascii="Times New Roman" w:hAnsi="Times New Roman"/>
          <w:b/>
        </w:rPr>
      </w:pPr>
    </w:p>
    <w:p w:rsidR="007A50B0" w:rsidRPr="00F31607" w:rsidRDefault="007A50B0" w:rsidP="00425D23">
      <w:pPr>
        <w:rPr>
          <w:rFonts w:ascii="Times New Roman" w:hAnsi="Times New Roman"/>
          <w:b/>
        </w:rPr>
      </w:pPr>
      <w:r w:rsidRPr="00F31607">
        <w:rPr>
          <w:rFonts w:ascii="Times New Roman" w:hAnsi="Times New Roman"/>
          <w:b/>
        </w:rPr>
        <w:t>Оценка результатов программы:</w:t>
      </w:r>
    </w:p>
    <w:p w:rsidR="007A50B0" w:rsidRPr="00F31607" w:rsidRDefault="007A50B0" w:rsidP="00425D23">
      <w:pPr>
        <w:pStyle w:val="ListParagraph"/>
        <w:spacing w:before="30" w:after="30" w:line="240" w:lineRule="auto"/>
        <w:ind w:left="0"/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>На предварительном этапе работы над программой были достигнуты следующие результаты:</w:t>
      </w:r>
      <w:r w:rsidRPr="00F31607">
        <w:t xml:space="preserve"> </w:t>
      </w:r>
      <w:r w:rsidRPr="00F31607">
        <w:rPr>
          <w:rFonts w:ascii="Times New Roman" w:hAnsi="Times New Roman"/>
        </w:rPr>
        <w:t>члены клуба проводят разъяснительную работу среди учащихся школы, знакомят  их с нормами права, принимали участие в интеллектуальной правовой игре в рамках городского куба «Честь и слава», неоднократно занимали призовые места, за что были занесены на доску почета клуба,  успешно участвовал в городской  правовой олимпиаде «Я – избиратель»  член клуба   Тырылгин Дмитрий –  занял место 2 место среди учащихся 10 классов (2009г), награжден дипломом 2 степени и ценным подарком избирательной комиссии. Ребята из клуба «Астрея» приняли участие в историко – туристическом семинаре в поселке Хатыми «Мы вместе» (2012г). За четыре  года деятельности клуба «Астрея» в СОШ №15 в его работе приняли участие более 60 учащихся, многие из которых обучаются в юридических вузах города Нерюнгри и России. За время работы членами клуба были прочтены лекции по различной тематике среди учащихся 5 -11 классов и их родителей, викторины, презентации,   встречи с специалистами (врач – нарколог, психолог, инспектор по делам несовершеннолетних, следователь уголовного розыска), часы общения на правовую тему, совместные заседания со школьными клубами «Чоорончик» и «Гиркил» по следующей тематике: «Права ребенка», «Трудовое право подростков», «Охрана природы», что способствовало формированию правового воспитания среди учащихся и их родителей. В школе заметно сокращается количество детей, стоящих на различных учетах. Такие дети также принимают участие в мероприятиях, по правовую тему. Так учащиеся 8г класса (Шемчук Максим, Волков Михаил) в составе школьной команды участвовали в городской игре «Юная Россия» и заняли второе место. Команда была занесена на школьную доску почета «Умники и умницы».(2008г.) Члены клуба «Астрея» активные участники проводимых в школе и городе научных конференций. Так член клуба Дмитриева Наталья (2009г) приняли участие в конкурсе «Будущий дипломат», была приглашены на второй тур конкурса в город Якутск, Фатхулова Гульнара (2008 г) заняла первое место  в научно – практической конференции «Шаг в будущее» с исследовательской работой «Влияние СМИ на формирование подростков». Правовой клуб «Астрея» тесно сотрудничает с семейным клубом «Берегиня», который был создан для родителей начальных классов. Членами клуба «Астрея» были проведены беседы с родителями на правовую тему, встречи с работниками ГУВД, что расширило знания родителей  по правовой тематике.</w:t>
      </w:r>
    </w:p>
    <w:p w:rsidR="007A50B0" w:rsidRPr="00F31607" w:rsidRDefault="007A50B0" w:rsidP="00F31607">
      <w:pPr>
        <w:spacing w:before="30" w:after="30" w:line="240" w:lineRule="auto"/>
        <w:contextualSpacing/>
        <w:rPr>
          <w:rFonts w:ascii="Times New Roman" w:hAnsi="Times New Roman"/>
        </w:rPr>
      </w:pPr>
      <w:r w:rsidRPr="00F31607">
        <w:rPr>
          <w:rFonts w:ascii="Times New Roman" w:hAnsi="Times New Roman"/>
        </w:rPr>
        <w:t>Количество учащихся состоящих на разных видах учета сокращается.</w:t>
      </w:r>
    </w:p>
    <w:p w:rsidR="007A50B0" w:rsidRDefault="007A50B0" w:rsidP="00425D23">
      <w:pPr>
        <w:rPr>
          <w:rFonts w:ascii="Times New Roman" w:hAnsi="Times New Roman"/>
          <w:b/>
        </w:rPr>
      </w:pPr>
    </w:p>
    <w:p w:rsidR="007A50B0" w:rsidRPr="00F31607" w:rsidRDefault="007A50B0" w:rsidP="00425D23">
      <w:pPr>
        <w:rPr>
          <w:rFonts w:ascii="Times New Roman" w:hAnsi="Times New Roman"/>
          <w:b/>
        </w:rPr>
      </w:pPr>
      <w:r w:rsidRPr="00F31607">
        <w:rPr>
          <w:rFonts w:ascii="Times New Roman" w:hAnsi="Times New Roman"/>
          <w:b/>
        </w:rPr>
        <w:t>Предполагаемые итоги и результаты:</w:t>
      </w:r>
    </w:p>
    <w:p w:rsidR="007A50B0" w:rsidRPr="00F31607" w:rsidRDefault="007A50B0" w:rsidP="00425D23">
      <w:pPr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 xml:space="preserve">В ходе выполнения программы по правовому воспитанию в рамках деятельности правового клуба «Астрея» могут быть достигнуты следующие результаты: </w:t>
      </w:r>
    </w:p>
    <w:p w:rsidR="007A50B0" w:rsidRPr="00F31607" w:rsidRDefault="007A50B0" w:rsidP="00F31607">
      <w:pPr>
        <w:jc w:val="both"/>
        <w:rPr>
          <w:rFonts w:ascii="Times New Roman" w:hAnsi="Times New Roman"/>
        </w:rPr>
      </w:pPr>
      <w:r w:rsidRPr="00F31607">
        <w:rPr>
          <w:rFonts w:ascii="Times New Roman" w:hAnsi="Times New Roman"/>
        </w:rPr>
        <w:t xml:space="preserve">   Участие детей в различных правовых играх, конкурсах, олимпиадах по праву,  научно – практических конференциях  даст  им возможность реализовать себя, достичь успеха, повысить свой  уровень самооценки. Усвоение правовых норм поможет предотвращению конфликтов, разрешению их правовыми средствами, овладеть  способами правомерного поведения, создаст в коллективе здоровую духовную  атмосферу. Правовая программа «Я и закон» направлена на формирование в школьнике чувства собственного достоинства, осознание им своих прав, умение их реализовать, а также признание им прав других людей. Уважая себя как личность, ученик способен уважать права  других. Предлагаемая  программа призвана сформировать устойчивое положительное общественное мнение о законе и правоохранительной деятельности</w:t>
      </w:r>
      <w:r w:rsidRPr="00F31607">
        <w:rPr>
          <w:rFonts w:ascii="Times New Roman" w:hAnsi="Times New Roman"/>
          <w:i/>
        </w:rPr>
        <w:t>.</w:t>
      </w:r>
    </w:p>
    <w:p w:rsidR="007A50B0" w:rsidRDefault="007A50B0" w:rsidP="00425D23">
      <w:pPr>
        <w:ind w:left="720"/>
        <w:rPr>
          <w:rFonts w:ascii="Times New Roman" w:hAnsi="Times New Roman"/>
          <w:b/>
          <w:sz w:val="24"/>
          <w:szCs w:val="24"/>
        </w:rPr>
      </w:pPr>
    </w:p>
    <w:p w:rsidR="007A50B0" w:rsidRDefault="007A50B0" w:rsidP="00F3160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2102">
        <w:rPr>
          <w:rFonts w:ascii="Times New Roman" w:hAnsi="Times New Roman"/>
          <w:b/>
          <w:noProof/>
          <w:sz w:val="24"/>
          <w:szCs w:val="24"/>
        </w:rPr>
        <w:pict>
          <v:shape id="Рисунок 1" o:spid="_x0000_i1026" type="#_x0000_t75" style="width:182.25pt;height:136.5pt;visibility:visible">
            <v:imagedata r:id="rId9" o:title=""/>
          </v:shape>
        </w:pict>
      </w:r>
      <w:r w:rsidRPr="00162102">
        <w:rPr>
          <w:rFonts w:ascii="Times New Roman" w:hAnsi="Times New Roman"/>
          <w:b/>
          <w:noProof/>
          <w:sz w:val="24"/>
          <w:szCs w:val="24"/>
        </w:rPr>
        <w:pict>
          <v:shape id="Рисунок 2" o:spid="_x0000_i1027" type="#_x0000_t75" style="width:174.75pt;height:137.25pt;visibility:visible">
            <v:imagedata r:id="rId10" o:title=""/>
          </v:shape>
        </w:pict>
      </w:r>
    </w:p>
    <w:p w:rsidR="007A50B0" w:rsidRDefault="007A50B0" w:rsidP="00425D23">
      <w:pPr>
        <w:ind w:left="360"/>
        <w:rPr>
          <w:rFonts w:ascii="Times New Roman" w:hAnsi="Times New Roman"/>
          <w:b/>
          <w:sz w:val="24"/>
          <w:szCs w:val="24"/>
        </w:rPr>
      </w:pPr>
    </w:p>
    <w:p w:rsidR="007A50B0" w:rsidRDefault="007A50B0" w:rsidP="00425D23">
      <w:pPr>
        <w:ind w:left="360"/>
        <w:rPr>
          <w:rFonts w:ascii="Times New Roman" w:hAnsi="Times New Roman"/>
          <w:b/>
          <w:sz w:val="24"/>
          <w:szCs w:val="24"/>
        </w:rPr>
      </w:pPr>
    </w:p>
    <w:p w:rsidR="007A50B0" w:rsidRDefault="007A50B0" w:rsidP="00F316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3F8D">
        <w:rPr>
          <w:noProof/>
        </w:rPr>
        <w:pict>
          <v:shape id="Рисунок 3" o:spid="_x0000_i1028" type="#_x0000_t75" style="width:156.75pt;height:139.5pt;visibility:visible">
            <v:imagedata r:id="rId11" o:title=""/>
          </v:shape>
        </w:pict>
      </w:r>
      <w:r w:rsidRPr="00162102">
        <w:rPr>
          <w:rFonts w:ascii="Times New Roman" w:hAnsi="Times New Roman"/>
          <w:b/>
          <w:noProof/>
          <w:sz w:val="24"/>
          <w:szCs w:val="24"/>
        </w:rPr>
        <w:pict>
          <v:shape id="Рисунок 7" o:spid="_x0000_i1029" type="#_x0000_t75" style="width:170.25pt;height:139.5pt;visibility:visible">
            <v:imagedata r:id="rId12" o:title=""/>
          </v:shape>
        </w:pict>
      </w:r>
    </w:p>
    <w:p w:rsidR="007A50B0" w:rsidRDefault="007A50B0">
      <w:r>
        <w:t xml:space="preserve">        </w:t>
      </w:r>
    </w:p>
    <w:sectPr w:rsidR="007A50B0" w:rsidSect="00C6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F3"/>
    <w:multiLevelType w:val="hybridMultilevel"/>
    <w:tmpl w:val="7844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DD"/>
    <w:rsid w:val="00162102"/>
    <w:rsid w:val="00171566"/>
    <w:rsid w:val="00285B87"/>
    <w:rsid w:val="003F5D03"/>
    <w:rsid w:val="004149EC"/>
    <w:rsid w:val="00425D23"/>
    <w:rsid w:val="004E0BDD"/>
    <w:rsid w:val="004E62E7"/>
    <w:rsid w:val="004F02F9"/>
    <w:rsid w:val="00600A96"/>
    <w:rsid w:val="007029FF"/>
    <w:rsid w:val="007A50B0"/>
    <w:rsid w:val="00975D07"/>
    <w:rsid w:val="009B3F8D"/>
    <w:rsid w:val="00B1674B"/>
    <w:rsid w:val="00C661EB"/>
    <w:rsid w:val="00CE19BD"/>
    <w:rsid w:val="00E65A23"/>
    <w:rsid w:val="00F31607"/>
    <w:rsid w:val="00F7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D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D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1984</Words>
  <Characters>11313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Антоша</dc:creator>
  <cp:keywords/>
  <dc:description/>
  <cp:lastModifiedBy>ZIRE</cp:lastModifiedBy>
  <cp:revision>8</cp:revision>
  <dcterms:created xsi:type="dcterms:W3CDTF">2013-05-16T22:26:00Z</dcterms:created>
  <dcterms:modified xsi:type="dcterms:W3CDTF">2013-05-19T06:52:00Z</dcterms:modified>
</cp:coreProperties>
</file>