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D7" w:rsidRPr="00594C52" w:rsidRDefault="00137AD7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b/>
          <w:lang w:val="tt-RU"/>
        </w:rPr>
        <w:t xml:space="preserve">Тема: </w:t>
      </w:r>
      <w:r w:rsidRPr="00594C52">
        <w:rPr>
          <w:rFonts w:ascii="Times New Roman" w:hAnsi="Times New Roman"/>
          <w:lang w:val="tt-RU"/>
        </w:rPr>
        <w:t>“Исем” темасын гомумиләштереп кабатлау.</w:t>
      </w:r>
    </w:p>
    <w:p w:rsidR="00137AD7" w:rsidRPr="00594C52" w:rsidRDefault="00137AD7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b/>
          <w:lang w:val="tt-RU"/>
        </w:rPr>
        <w:t>Максат:</w:t>
      </w:r>
    </w:p>
    <w:p w:rsidR="00137AD7" w:rsidRPr="00594C52" w:rsidRDefault="00137AD7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 xml:space="preserve"> 1. Исем – сүз төркеме буенча алган белемнәрне барлау, аларны биремнәр эшләүдә куллана белү күнекмәләре булдыру. </w:t>
      </w:r>
    </w:p>
    <w:p w:rsidR="00137AD7" w:rsidRPr="00594C52" w:rsidRDefault="00137AD7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2. Иҗади фикерләү сәләтләрен, игътибарлылыкны үстерү өстендә эшне дәвам итү.</w:t>
      </w:r>
    </w:p>
    <w:p w:rsidR="00137AD7" w:rsidRPr="00594C52" w:rsidRDefault="00137AD7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 xml:space="preserve">3.Бер-береңне хөрмәт итү, дуслык хисләре тәрбияләү. </w:t>
      </w:r>
    </w:p>
    <w:p w:rsidR="00137AD7" w:rsidRPr="00594C52" w:rsidRDefault="00137AD7" w:rsidP="002779B8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b/>
          <w:lang w:val="tt-RU"/>
        </w:rPr>
        <w:t>Җиһазлау :</w:t>
      </w:r>
      <w:r w:rsidRPr="00594C52">
        <w:rPr>
          <w:rFonts w:ascii="Times New Roman" w:hAnsi="Times New Roman"/>
          <w:lang w:val="tt-RU"/>
        </w:rPr>
        <w:t xml:space="preserve"> “Татар теле”,Ф.Ф.Харисов , 2009, проектор, слайдлар</w:t>
      </w:r>
    </w:p>
    <w:p w:rsidR="00137AD7" w:rsidRPr="00594C52" w:rsidRDefault="00137AD7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b/>
          <w:lang w:val="tt-RU"/>
        </w:rPr>
        <w:t xml:space="preserve">Дәреснең тибы: </w:t>
      </w:r>
      <w:r w:rsidRPr="00594C52">
        <w:rPr>
          <w:rFonts w:ascii="Times New Roman" w:hAnsi="Times New Roman"/>
          <w:lang w:val="tt-RU"/>
        </w:rPr>
        <w:t>белемнәрне кабатлау һәм гомумиләштерү.</w:t>
      </w:r>
    </w:p>
    <w:p w:rsidR="00137AD7" w:rsidRPr="00594C52" w:rsidRDefault="00137AD7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b/>
          <w:lang w:val="tt-RU"/>
        </w:rPr>
        <w:t>Дәрес барышы.</w:t>
      </w:r>
    </w:p>
    <w:p w:rsidR="00137AD7" w:rsidRPr="00594C52" w:rsidRDefault="00137AD7" w:rsidP="006E6171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b/>
          <w:lang w:val="en-US"/>
        </w:rPr>
        <w:t>I</w:t>
      </w:r>
      <w:r w:rsidRPr="00594C52">
        <w:rPr>
          <w:rFonts w:ascii="Times New Roman" w:hAnsi="Times New Roman"/>
          <w:b/>
        </w:rPr>
        <w:t>.</w:t>
      </w:r>
      <w:r w:rsidRPr="00594C52">
        <w:rPr>
          <w:rFonts w:ascii="Times New Roman" w:hAnsi="Times New Roman"/>
          <w:b/>
          <w:lang w:val="tt-RU"/>
        </w:rPr>
        <w:t>Оештыру моменты.</w:t>
      </w:r>
    </w:p>
    <w:p w:rsidR="00137AD7" w:rsidRPr="00594C52" w:rsidRDefault="00137AD7" w:rsidP="0059321E">
      <w:pPr>
        <w:ind w:left="360"/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b/>
          <w:lang w:val="tt-RU"/>
        </w:rPr>
        <w:t xml:space="preserve">- </w:t>
      </w:r>
      <w:r w:rsidRPr="00594C52">
        <w:rPr>
          <w:rFonts w:ascii="Times New Roman" w:hAnsi="Times New Roman"/>
          <w:lang w:val="tt-RU"/>
        </w:rPr>
        <w:t>Исәнмесез, укучылар!  Татар теле дәресен башлыйбыз ! Кадерле укучылар, әйдәгез бер-беребезгә чын күңелдән елмаешыйк та, хәерле көн телик.</w:t>
      </w:r>
    </w:p>
    <w:p w:rsidR="00137AD7" w:rsidRPr="00594C52" w:rsidRDefault="00137AD7" w:rsidP="0059321E">
      <w:pPr>
        <w:ind w:left="360"/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 xml:space="preserve">-Хәерле көн сезгә! </w:t>
      </w:r>
    </w:p>
    <w:p w:rsidR="00137AD7" w:rsidRPr="00594C52" w:rsidRDefault="00137AD7" w:rsidP="0059321E">
      <w:pPr>
        <w:ind w:left="360"/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–Хәерле көн барыбызга!</w:t>
      </w:r>
      <w:r w:rsidRPr="00594C52">
        <w:rPr>
          <w:rFonts w:ascii="Times New Roman" w:hAnsi="Times New Roman"/>
          <w:b/>
          <w:lang w:val="tt-RU"/>
        </w:rPr>
        <w:t xml:space="preserve"> Слайд №2</w:t>
      </w:r>
    </w:p>
    <w:p w:rsidR="00137AD7" w:rsidRPr="00594C52" w:rsidRDefault="00137AD7" w:rsidP="0059321E">
      <w:pPr>
        <w:pStyle w:val="ListParagraph"/>
        <w:ind w:left="1080"/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 xml:space="preserve">                                                                       </w:t>
      </w:r>
    </w:p>
    <w:p w:rsidR="00137AD7" w:rsidRPr="00594C52" w:rsidRDefault="00137AD7" w:rsidP="0059321E">
      <w:pPr>
        <w:pStyle w:val="ListParagraph"/>
        <w:ind w:left="0"/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b/>
          <w:lang w:val="tt-RU"/>
        </w:rPr>
        <w:t>II.Актуальләштерү.</w:t>
      </w:r>
    </w:p>
    <w:p w:rsidR="00137AD7" w:rsidRPr="00594C52" w:rsidRDefault="00137AD7" w:rsidP="00296E20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b/>
          <w:lang w:val="tt-RU"/>
        </w:rPr>
        <w:t>1.Өй эшен тикшерү ,бәяләү.</w:t>
      </w:r>
    </w:p>
    <w:p w:rsidR="00137AD7" w:rsidRPr="00594C52" w:rsidRDefault="00137AD7" w:rsidP="00721D03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b/>
          <w:lang w:val="tt-RU"/>
        </w:rPr>
        <w:t>-</w:t>
      </w:r>
      <w:r w:rsidRPr="00594C52">
        <w:rPr>
          <w:rFonts w:ascii="Times New Roman" w:hAnsi="Times New Roman"/>
          <w:lang w:val="tt-RU"/>
        </w:rPr>
        <w:t>Ә хәзер без сезнең белән өйгә бирелгән эшләрне тикшереп алырбыз.</w:t>
      </w:r>
    </w:p>
    <w:p w:rsidR="00137AD7" w:rsidRPr="00594C52" w:rsidRDefault="00137AD7" w:rsidP="00721D03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-Өй эше 90 нчы бит, 194 нче күнегү иде.Табышмакларны укып ,җавапларын әйтергә, урын-вакыт килешендә килгән  исемнәрне язып ,сораулар куярга.(3 укучыдан  өй эшен сорау, билгеләр кую )</w:t>
      </w:r>
    </w:p>
    <w:p w:rsidR="00137AD7" w:rsidRPr="00594C52" w:rsidRDefault="00137AD7" w:rsidP="00721D03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-Булдырдыгыз.</w:t>
      </w:r>
    </w:p>
    <w:p w:rsidR="00137AD7" w:rsidRPr="00594C52" w:rsidRDefault="00137AD7" w:rsidP="00721D03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b/>
          <w:lang w:val="tt-RU"/>
        </w:rPr>
        <w:t>2. Дәфтәрләрдә эш.</w:t>
      </w:r>
    </w:p>
    <w:p w:rsidR="00137AD7" w:rsidRPr="00594C52" w:rsidRDefault="00137AD7" w:rsidP="00721D03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 xml:space="preserve">-Дәфтәрләрне ачтык, бүгенге число һәм матур язу күнегүен язабыз. Бүген нинди хәреф язуыбызны билгеләү өчен безгә табышмакның җавабын белергә кирәк булачак. Ә табышмак мондый:  </w:t>
      </w:r>
    </w:p>
    <w:p w:rsidR="00137AD7" w:rsidRPr="00594C52" w:rsidRDefault="00137AD7" w:rsidP="00721D03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b/>
          <w:lang w:val="tt-RU"/>
        </w:rPr>
        <w:t>“Көндә бар, Төндә юк,</w:t>
      </w:r>
    </w:p>
    <w:p w:rsidR="00137AD7" w:rsidRPr="00594C52" w:rsidRDefault="00137AD7" w:rsidP="00721D03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b/>
          <w:lang w:val="tt-RU"/>
        </w:rPr>
        <w:t xml:space="preserve"> Кояшта бар, Айда юк. ”</w:t>
      </w:r>
      <w:r w:rsidRPr="00594C52">
        <w:rPr>
          <w:rFonts w:ascii="Times New Roman" w:hAnsi="Times New Roman"/>
          <w:lang w:val="tt-RU"/>
        </w:rPr>
        <w:t>( “К” хәрефе)</w:t>
      </w:r>
    </w:p>
    <w:p w:rsidR="00137AD7" w:rsidRPr="00594C52" w:rsidRDefault="00137AD7" w:rsidP="00721D03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Димәк, без “к”хәрефе булган сүзләр язачакбыз.</w:t>
      </w:r>
    </w:p>
    <w:p w:rsidR="00137AD7" w:rsidRPr="00594C52" w:rsidRDefault="00137AD7" w:rsidP="00721D03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b/>
          <w:lang w:val="tt-RU"/>
        </w:rPr>
        <w:t>3.Сүзлек эше.</w:t>
      </w:r>
    </w:p>
    <w:p w:rsidR="00137AD7" w:rsidRPr="00594C52" w:rsidRDefault="00137AD7" w:rsidP="00721D03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Экранга карыйбыз, рәсемдә нәрсә күрәбез, сүзләрне укыйк. ( һәрбер сүз ничек әйтелә )Татар телендә к авазы калын да, нечкә дә әйтелә.</w:t>
      </w:r>
    </w:p>
    <w:p w:rsidR="00137AD7" w:rsidRPr="00594C52" w:rsidRDefault="00137AD7" w:rsidP="00721D03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b/>
          <w:lang w:val="tt-RU"/>
        </w:rPr>
        <w:t xml:space="preserve">Кәбестә, </w:t>
      </w:r>
      <w:bookmarkStart w:id="0" w:name="_GoBack"/>
      <w:bookmarkEnd w:id="0"/>
      <w:r w:rsidRPr="00594C52">
        <w:rPr>
          <w:rFonts w:ascii="Times New Roman" w:hAnsi="Times New Roman"/>
          <w:b/>
          <w:lang w:val="tt-RU"/>
        </w:rPr>
        <w:t>куян, кишер,чыпчык, күбәләк, карлыган, карбыз</w:t>
      </w:r>
      <w:r w:rsidRPr="00594C52">
        <w:rPr>
          <w:rFonts w:ascii="Times New Roman" w:hAnsi="Times New Roman"/>
          <w:lang w:val="tt-RU"/>
        </w:rPr>
        <w:t xml:space="preserve">. </w:t>
      </w:r>
    </w:p>
    <w:p w:rsidR="00137AD7" w:rsidRPr="00594C52" w:rsidRDefault="00137AD7" w:rsidP="00721D03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lang w:val="tt-RU"/>
        </w:rPr>
        <w:t xml:space="preserve">                                                                   </w:t>
      </w:r>
      <w:r w:rsidRPr="00594C52">
        <w:rPr>
          <w:rFonts w:ascii="Times New Roman" w:hAnsi="Times New Roman"/>
          <w:b/>
          <w:lang w:val="tt-RU"/>
        </w:rPr>
        <w:t>Слайдлар № 3, 4, 5, 6, 7, 8, 9</w:t>
      </w:r>
    </w:p>
    <w:p w:rsidR="00137AD7" w:rsidRPr="00594C52" w:rsidRDefault="00137AD7" w:rsidP="00721D03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lang w:val="tt-RU"/>
        </w:rPr>
        <w:t>-Ә хәзер сүзләрне дәфтәрләргә язып куйыйк</w:t>
      </w:r>
      <w:r w:rsidRPr="00594C52">
        <w:rPr>
          <w:rFonts w:ascii="Times New Roman" w:hAnsi="Times New Roman"/>
          <w:b/>
          <w:lang w:val="tt-RU"/>
        </w:rPr>
        <w:t xml:space="preserve">. </w:t>
      </w:r>
      <w:r w:rsidRPr="00594C52">
        <w:rPr>
          <w:rFonts w:ascii="Times New Roman" w:hAnsi="Times New Roman"/>
          <w:lang w:val="tt-RU"/>
        </w:rPr>
        <w:t xml:space="preserve">Калын [к] авазы астына бер сызык, нечкә [к] авазы астына 2 сызык сызабыз. </w:t>
      </w:r>
      <w:r w:rsidRPr="00594C52">
        <w:rPr>
          <w:rFonts w:ascii="Times New Roman" w:hAnsi="Times New Roman"/>
          <w:b/>
          <w:lang w:val="tt-RU"/>
        </w:rPr>
        <w:t>Слайд № 10</w:t>
      </w:r>
    </w:p>
    <w:p w:rsidR="00137AD7" w:rsidRPr="00594C52" w:rsidRDefault="00137AD7" w:rsidP="006E6171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b/>
          <w:lang w:val="tt-RU"/>
        </w:rPr>
        <w:t>III.Үткән дәрес темасын искә төшерү.</w:t>
      </w:r>
    </w:p>
    <w:p w:rsidR="00137AD7" w:rsidRPr="00594C52" w:rsidRDefault="00137AD7" w:rsidP="00EC3F6A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b/>
          <w:lang w:val="tt-RU"/>
        </w:rPr>
        <w:t>-</w:t>
      </w:r>
      <w:r w:rsidRPr="00594C52">
        <w:rPr>
          <w:rFonts w:ascii="Times New Roman" w:hAnsi="Times New Roman"/>
          <w:lang w:val="tt-RU"/>
        </w:rPr>
        <w:t>Укучылар без сезнең белән үткән дәрестә нинди тема үттек?</w:t>
      </w:r>
    </w:p>
    <w:p w:rsidR="00137AD7" w:rsidRPr="00594C52" w:rsidRDefault="00137AD7" w:rsidP="00EC3F6A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-Урын-вакыт килеше. Дөрес.</w:t>
      </w:r>
    </w:p>
    <w:p w:rsidR="00137AD7" w:rsidRPr="00594C52" w:rsidRDefault="00137AD7" w:rsidP="00EC3F6A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-Урын-вакыт килеше нинди сорауларга җавап бирә?</w:t>
      </w:r>
    </w:p>
    <w:p w:rsidR="00137AD7" w:rsidRPr="00594C52" w:rsidRDefault="00137AD7" w:rsidP="00EC3F6A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-Кемдә?   Нәрсәдә?  Кайда?  Кайчан?</w:t>
      </w:r>
    </w:p>
    <w:p w:rsidR="00137AD7" w:rsidRPr="00594C52" w:rsidRDefault="00137AD7" w:rsidP="00EC3F6A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-Урын-вакыт килешендә килгән исемнәргә нинди кушымчалар ялгана?</w:t>
      </w:r>
    </w:p>
    <w:p w:rsidR="00137AD7" w:rsidRPr="00594C52" w:rsidRDefault="00137AD7" w:rsidP="00EC3F6A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-дә/-дә,-та/-тә</w:t>
      </w:r>
    </w:p>
    <w:p w:rsidR="00137AD7" w:rsidRPr="00594C52" w:rsidRDefault="00137AD7" w:rsidP="00EC3F6A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-Яхшы.</w:t>
      </w:r>
    </w:p>
    <w:p w:rsidR="00137AD7" w:rsidRPr="00594C52" w:rsidRDefault="00137AD7" w:rsidP="006E6171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b/>
          <w:lang w:val="tt-RU"/>
        </w:rPr>
        <w:t>IV. Бүгенге дәрес темасын билгеләү.</w:t>
      </w:r>
    </w:p>
    <w:p w:rsidR="00137AD7" w:rsidRPr="00594C52" w:rsidRDefault="00137AD7" w:rsidP="006E6171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b/>
          <w:lang w:val="tt-RU"/>
        </w:rPr>
        <w:t>1. Слайдлар буенча үткәннәрне кабатлау.</w:t>
      </w:r>
    </w:p>
    <w:p w:rsidR="00137AD7" w:rsidRPr="00594C52" w:rsidRDefault="00137AD7" w:rsidP="006E6171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b/>
          <w:lang w:val="tt-RU"/>
        </w:rPr>
        <w:t>-</w:t>
      </w:r>
      <w:r w:rsidRPr="00594C52">
        <w:rPr>
          <w:rFonts w:ascii="Times New Roman" w:hAnsi="Times New Roman"/>
          <w:lang w:val="tt-RU"/>
        </w:rPr>
        <w:t>Ә бүгенге дәресебездә без  “Исем”- темасы буенча үткәннәрне кабатлаячакбыз  һәм  гомумиләштерәчәкбез .</w:t>
      </w:r>
    </w:p>
    <w:p w:rsidR="00137AD7" w:rsidRPr="00594C52" w:rsidRDefault="00137AD7" w:rsidP="006E6171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 Исем турында нәрсәләр әйтә аласыз?</w:t>
      </w:r>
    </w:p>
    <w:p w:rsidR="00137AD7" w:rsidRPr="00594C52" w:rsidRDefault="00137AD7" w:rsidP="006E6171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-Предметның исемен белдергән  сүзләр исем дип атала.</w:t>
      </w:r>
    </w:p>
    <w:p w:rsidR="00137AD7" w:rsidRPr="00594C52" w:rsidRDefault="00137AD7" w:rsidP="006E6171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lang w:val="tt-RU"/>
        </w:rPr>
        <w:t xml:space="preserve">- Кем? Нәрсә? сорауларына җавап бирә. </w:t>
      </w:r>
      <w:r w:rsidRPr="00594C52">
        <w:rPr>
          <w:rFonts w:ascii="Times New Roman" w:hAnsi="Times New Roman"/>
          <w:b/>
          <w:lang w:val="tt-RU"/>
        </w:rPr>
        <w:t>Слайд  №11</w:t>
      </w:r>
    </w:p>
    <w:p w:rsidR="00137AD7" w:rsidRPr="00594C52" w:rsidRDefault="00137AD7" w:rsidP="006E6171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b/>
          <w:lang w:val="tt-RU"/>
        </w:rPr>
        <w:t>-</w:t>
      </w:r>
      <w:r w:rsidRPr="00594C52">
        <w:rPr>
          <w:rFonts w:ascii="Times New Roman" w:hAnsi="Times New Roman"/>
          <w:lang w:val="tt-RU"/>
        </w:rPr>
        <w:t>Төрләре буенча нәрсә әйтә аласыз?</w:t>
      </w:r>
    </w:p>
    <w:p w:rsidR="00137AD7" w:rsidRPr="00594C52" w:rsidRDefault="00137AD7" w:rsidP="006E6171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lang w:val="tt-RU"/>
        </w:rPr>
        <w:t>-Берлек һәм күплек саннарда килә</w:t>
      </w:r>
      <w:r w:rsidRPr="00594C52">
        <w:rPr>
          <w:rFonts w:ascii="Times New Roman" w:hAnsi="Times New Roman"/>
          <w:b/>
          <w:lang w:val="tt-RU"/>
        </w:rPr>
        <w:t>. Слайд №12</w:t>
      </w:r>
    </w:p>
    <w:p w:rsidR="00137AD7" w:rsidRPr="00594C52" w:rsidRDefault="00137AD7" w:rsidP="006E6171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b/>
          <w:lang w:val="tt-RU"/>
        </w:rPr>
        <w:t>-</w:t>
      </w:r>
      <w:r w:rsidRPr="00594C52">
        <w:rPr>
          <w:rFonts w:ascii="Times New Roman" w:hAnsi="Times New Roman"/>
          <w:lang w:val="tt-RU"/>
        </w:rPr>
        <w:t xml:space="preserve">Күплек сан нинди кушымчалар ярдәмендә ясала?-лар/-ләр,-нар/-нәр </w:t>
      </w:r>
    </w:p>
    <w:p w:rsidR="00137AD7" w:rsidRPr="00594C52" w:rsidRDefault="00137AD7" w:rsidP="006E6171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b/>
          <w:lang w:val="tt-RU"/>
        </w:rPr>
        <w:t>Искәрмә</w:t>
      </w:r>
      <w:r w:rsidRPr="00594C52">
        <w:rPr>
          <w:rFonts w:ascii="Times New Roman" w:hAnsi="Times New Roman"/>
          <w:lang w:val="tt-RU"/>
        </w:rPr>
        <w:t>.(м, н, ң авазларына беткән сүзләргә  -нар/-нәр кушымчалары ялгана, әгәр сүз калын әйтелсә -нар, нечкә әйтелсә -нәр)</w:t>
      </w:r>
    </w:p>
    <w:p w:rsidR="00137AD7" w:rsidRPr="00594C52" w:rsidRDefault="00137AD7" w:rsidP="006E6171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lang w:val="tt-RU"/>
        </w:rPr>
        <w:t xml:space="preserve">-Ялгызлык һәм уртаклык исемнәр була. </w:t>
      </w:r>
      <w:r w:rsidRPr="00594C52">
        <w:rPr>
          <w:rFonts w:ascii="Times New Roman" w:hAnsi="Times New Roman"/>
          <w:b/>
          <w:lang w:val="tt-RU"/>
        </w:rPr>
        <w:t>Слайд №13</w:t>
      </w:r>
    </w:p>
    <w:p w:rsidR="00137AD7" w:rsidRPr="00594C52" w:rsidRDefault="00137AD7" w:rsidP="006E6171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-Ялгызлык исемнәргә кеше исемнәре, фамилияләр, шәһәр, авыл, елга,китап, хайваннарга бирелә торган кушаматлар керә.</w:t>
      </w:r>
    </w:p>
    <w:p w:rsidR="00137AD7" w:rsidRPr="00594C52" w:rsidRDefault="00137AD7" w:rsidP="006E6171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-Ялгызлык исемнәр нинди хәрефтән языла?</w:t>
      </w:r>
    </w:p>
    <w:p w:rsidR="00137AD7" w:rsidRPr="00594C52" w:rsidRDefault="00137AD7" w:rsidP="006E6171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-Баш хәреф белән языла.</w:t>
      </w:r>
    </w:p>
    <w:p w:rsidR="00137AD7" w:rsidRPr="00594C52" w:rsidRDefault="00137AD7" w:rsidP="006E6171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-Исем тагын нәрсә белән төрләнә?</w:t>
      </w:r>
    </w:p>
    <w:p w:rsidR="00137AD7" w:rsidRPr="00594C52" w:rsidRDefault="00137AD7" w:rsidP="006E6171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lang w:val="tt-RU"/>
        </w:rPr>
        <w:t>-Исемнәр килешләрдә төрләнәләр.</w:t>
      </w:r>
      <w:r w:rsidRPr="00594C52">
        <w:rPr>
          <w:rFonts w:ascii="Times New Roman" w:hAnsi="Times New Roman"/>
          <w:b/>
          <w:lang w:val="tt-RU"/>
        </w:rPr>
        <w:t xml:space="preserve"> </w:t>
      </w:r>
    </w:p>
    <w:p w:rsidR="00137AD7" w:rsidRPr="00594C52" w:rsidRDefault="00137AD7" w:rsidP="006E6171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-Килеш кушымчалары ни өчен кирәк?</w:t>
      </w:r>
    </w:p>
    <w:p w:rsidR="00137AD7" w:rsidRPr="00594C52" w:rsidRDefault="00137AD7" w:rsidP="006E6171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-Җөмләдә сүзләрне үзәра бәйләү өчен.</w:t>
      </w:r>
    </w:p>
    <w:p w:rsidR="00137AD7" w:rsidRPr="00594C52" w:rsidRDefault="00137AD7" w:rsidP="006E6171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-Татар телендә ничә килеш бар?</w:t>
      </w:r>
    </w:p>
    <w:p w:rsidR="00137AD7" w:rsidRPr="00594C52" w:rsidRDefault="00137AD7" w:rsidP="006E6171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-Татар телендә  6 килеш бар.</w:t>
      </w:r>
      <w:r w:rsidRPr="00594C52">
        <w:rPr>
          <w:rFonts w:ascii="Times New Roman" w:hAnsi="Times New Roman"/>
          <w:b/>
          <w:lang w:val="tt-RU"/>
        </w:rPr>
        <w:t xml:space="preserve"> </w:t>
      </w:r>
    </w:p>
    <w:p w:rsidR="00137AD7" w:rsidRPr="00594C52" w:rsidRDefault="00137AD7" w:rsidP="006E6171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-Килешләрнең исемнәрен  һәм сорауларын искә төшерик.</w:t>
      </w:r>
    </w:p>
    <w:p w:rsidR="00137AD7" w:rsidRPr="00594C52" w:rsidRDefault="00137AD7" w:rsidP="006E6171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lang w:val="tt-RU"/>
        </w:rPr>
        <w:t xml:space="preserve">(Килешләрнең исемнәрен әйтү,сорауларын искә төшерү) </w:t>
      </w:r>
      <w:r w:rsidRPr="00594C52">
        <w:rPr>
          <w:rFonts w:ascii="Times New Roman" w:hAnsi="Times New Roman"/>
          <w:b/>
          <w:lang w:val="tt-RU"/>
        </w:rPr>
        <w:t>Слайд №14</w:t>
      </w:r>
    </w:p>
    <w:p w:rsidR="00137AD7" w:rsidRPr="00594C52" w:rsidRDefault="00137AD7" w:rsidP="006E6171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b/>
          <w:lang w:val="tt-RU"/>
        </w:rPr>
        <w:t>2. Тест</w:t>
      </w:r>
      <w:r w:rsidRPr="00594C52">
        <w:rPr>
          <w:rFonts w:ascii="Times New Roman" w:hAnsi="Times New Roman"/>
          <w:lang w:val="tt-RU"/>
        </w:rPr>
        <w:t>.</w:t>
      </w:r>
    </w:p>
    <w:p w:rsidR="00137AD7" w:rsidRPr="00594C52" w:rsidRDefault="00137AD7" w:rsidP="006E6171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b/>
          <w:lang w:val="tt-RU"/>
        </w:rPr>
        <w:t>-</w:t>
      </w:r>
      <w:r w:rsidRPr="00594C52">
        <w:rPr>
          <w:rFonts w:ascii="Times New Roman" w:hAnsi="Times New Roman"/>
          <w:lang w:val="tt-RU"/>
        </w:rPr>
        <w:t xml:space="preserve">Хәзер алган белемнәрне тикшерү өчен мин сезгә тестлар өләшәм. </w:t>
      </w:r>
    </w:p>
    <w:p w:rsidR="00137AD7" w:rsidRPr="00594C52" w:rsidRDefault="00137AD7" w:rsidP="006E6171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 Тиз генә билгеләп чыгабыз.</w:t>
      </w:r>
    </w:p>
    <w:p w:rsidR="00137AD7" w:rsidRPr="00594C52" w:rsidRDefault="00137AD7" w:rsidP="006E6171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-Барыгыз да билгеләп бетердеме?</w:t>
      </w:r>
    </w:p>
    <w:p w:rsidR="00137AD7" w:rsidRPr="00594C52" w:rsidRDefault="00137AD7" w:rsidP="006E6171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-Инде тикшереп карыйк.</w:t>
      </w:r>
    </w:p>
    <w:p w:rsidR="00137AD7" w:rsidRPr="00594C52" w:rsidRDefault="00137AD7" w:rsidP="006E6171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lang w:val="tt-RU"/>
        </w:rPr>
        <w:t xml:space="preserve"> </w:t>
      </w:r>
      <w:r w:rsidRPr="00594C52">
        <w:rPr>
          <w:rFonts w:ascii="Times New Roman" w:hAnsi="Times New Roman"/>
          <w:b/>
          <w:lang w:val="tt-RU"/>
        </w:rPr>
        <w:t>( Слайдта тикшерү № 15 )</w:t>
      </w:r>
    </w:p>
    <w:p w:rsidR="00137AD7" w:rsidRPr="00594C52" w:rsidRDefault="00137AD7" w:rsidP="00CC44CD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b/>
          <w:lang w:val="tt-RU"/>
        </w:rPr>
        <w:t>1.Исем нәрсәне белдерә?</w:t>
      </w:r>
    </w:p>
    <w:p w:rsidR="00137AD7" w:rsidRPr="00594C52" w:rsidRDefault="00137AD7" w:rsidP="005A1F96">
      <w:pPr>
        <w:pStyle w:val="ListParagraph"/>
        <w:ind w:left="1080"/>
        <w:rPr>
          <w:rFonts w:ascii="Times New Roman" w:hAnsi="Times New Roman"/>
          <w:i/>
          <w:lang w:val="tt-RU"/>
        </w:rPr>
      </w:pPr>
      <w:r w:rsidRPr="00594C52">
        <w:rPr>
          <w:rFonts w:ascii="Times New Roman" w:hAnsi="Times New Roman"/>
          <w:i/>
          <w:lang w:val="tt-RU"/>
        </w:rPr>
        <w:t xml:space="preserve">1) предметның билгесен </w:t>
      </w:r>
    </w:p>
    <w:p w:rsidR="00137AD7" w:rsidRPr="00594C52" w:rsidRDefault="00137AD7" w:rsidP="005A1F96">
      <w:pPr>
        <w:pStyle w:val="ListParagraph"/>
        <w:ind w:left="1080"/>
        <w:rPr>
          <w:rFonts w:ascii="Times New Roman" w:hAnsi="Times New Roman"/>
          <w:i/>
          <w:lang w:val="tt-RU"/>
        </w:rPr>
      </w:pPr>
      <w:r w:rsidRPr="00594C52">
        <w:rPr>
          <w:rFonts w:ascii="Times New Roman" w:hAnsi="Times New Roman"/>
          <w:i/>
          <w:lang w:val="tt-RU"/>
        </w:rPr>
        <w:t xml:space="preserve">2) предметның исемен </w:t>
      </w:r>
    </w:p>
    <w:p w:rsidR="00137AD7" w:rsidRPr="00594C52" w:rsidRDefault="00137AD7" w:rsidP="0064033E">
      <w:pPr>
        <w:pStyle w:val="ListParagraph"/>
        <w:ind w:left="1080"/>
        <w:rPr>
          <w:rFonts w:ascii="Times New Roman" w:hAnsi="Times New Roman"/>
          <w:i/>
          <w:lang w:val="tt-RU"/>
        </w:rPr>
      </w:pPr>
      <w:r w:rsidRPr="00594C52">
        <w:rPr>
          <w:rFonts w:ascii="Times New Roman" w:hAnsi="Times New Roman"/>
          <w:i/>
          <w:lang w:val="tt-RU"/>
        </w:rPr>
        <w:t>3) предметның эшен</w:t>
      </w:r>
    </w:p>
    <w:p w:rsidR="00137AD7" w:rsidRPr="00594C52" w:rsidRDefault="00137AD7" w:rsidP="0064033E">
      <w:pPr>
        <w:pStyle w:val="ListParagraph"/>
        <w:ind w:left="0"/>
        <w:rPr>
          <w:rFonts w:ascii="Times New Roman" w:hAnsi="Times New Roman"/>
          <w:b/>
          <w:i/>
          <w:lang w:val="tt-RU"/>
        </w:rPr>
      </w:pPr>
      <w:r w:rsidRPr="00594C52">
        <w:rPr>
          <w:rFonts w:ascii="Times New Roman" w:hAnsi="Times New Roman"/>
          <w:b/>
          <w:lang w:val="tt-RU"/>
        </w:rPr>
        <w:t>2.Исем нинди сорауларга җавап булып килә?</w:t>
      </w:r>
    </w:p>
    <w:p w:rsidR="00137AD7" w:rsidRPr="00594C52" w:rsidRDefault="00137AD7" w:rsidP="005A1F96">
      <w:pPr>
        <w:pStyle w:val="ListParagraph"/>
        <w:ind w:left="1080"/>
        <w:rPr>
          <w:rFonts w:ascii="Times New Roman" w:hAnsi="Times New Roman"/>
          <w:i/>
          <w:lang w:val="tt-RU"/>
        </w:rPr>
      </w:pPr>
      <w:r w:rsidRPr="00594C52">
        <w:rPr>
          <w:rFonts w:ascii="Times New Roman" w:hAnsi="Times New Roman"/>
          <w:i/>
          <w:lang w:val="tt-RU"/>
        </w:rPr>
        <w:t>1) кем? нәрсә?</w:t>
      </w:r>
    </w:p>
    <w:p w:rsidR="00137AD7" w:rsidRPr="00594C52" w:rsidRDefault="00137AD7" w:rsidP="005A1F96">
      <w:pPr>
        <w:pStyle w:val="ListParagraph"/>
        <w:ind w:left="1080"/>
        <w:rPr>
          <w:rFonts w:ascii="Times New Roman" w:hAnsi="Times New Roman"/>
          <w:i/>
          <w:lang w:val="tt-RU"/>
        </w:rPr>
      </w:pPr>
      <w:r w:rsidRPr="00594C52">
        <w:rPr>
          <w:rFonts w:ascii="Times New Roman" w:hAnsi="Times New Roman"/>
          <w:i/>
          <w:lang w:val="tt-RU"/>
        </w:rPr>
        <w:t>2) нинди? кайсы?</w:t>
      </w:r>
    </w:p>
    <w:p w:rsidR="00137AD7" w:rsidRPr="00594C52" w:rsidRDefault="00137AD7" w:rsidP="005A1F96">
      <w:pPr>
        <w:pStyle w:val="ListParagraph"/>
        <w:ind w:left="1080"/>
        <w:rPr>
          <w:rFonts w:ascii="Times New Roman" w:hAnsi="Times New Roman"/>
          <w:i/>
          <w:lang w:val="tt-RU"/>
        </w:rPr>
      </w:pPr>
      <w:r w:rsidRPr="00594C52">
        <w:rPr>
          <w:rFonts w:ascii="Times New Roman" w:hAnsi="Times New Roman"/>
          <w:i/>
          <w:lang w:val="tt-RU"/>
        </w:rPr>
        <w:t>3) нишли? нишләде?</w:t>
      </w:r>
    </w:p>
    <w:p w:rsidR="00137AD7" w:rsidRPr="00594C52" w:rsidRDefault="00137AD7" w:rsidP="00CC44CD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b/>
          <w:lang w:val="tt-RU"/>
        </w:rPr>
        <w:t>3.Түбәндәгеләрнең кайсы дөрес?</w:t>
      </w:r>
    </w:p>
    <w:p w:rsidR="00137AD7" w:rsidRPr="00594C52" w:rsidRDefault="00137AD7" w:rsidP="005A1F96">
      <w:pPr>
        <w:pStyle w:val="ListParagraph"/>
        <w:ind w:left="1080"/>
        <w:rPr>
          <w:rFonts w:ascii="Times New Roman" w:hAnsi="Times New Roman"/>
          <w:i/>
          <w:lang w:val="tt-RU"/>
        </w:rPr>
      </w:pPr>
      <w:r w:rsidRPr="00594C52">
        <w:rPr>
          <w:rFonts w:ascii="Times New Roman" w:hAnsi="Times New Roman"/>
          <w:i/>
          <w:lang w:val="tt-RU"/>
        </w:rPr>
        <w:t>1) Исем сүзнең өлеше</w:t>
      </w:r>
    </w:p>
    <w:p w:rsidR="00137AD7" w:rsidRPr="00594C52" w:rsidRDefault="00137AD7" w:rsidP="00CC44CD">
      <w:pPr>
        <w:pStyle w:val="ListParagraph"/>
        <w:ind w:left="1080"/>
        <w:rPr>
          <w:rFonts w:ascii="Times New Roman" w:hAnsi="Times New Roman"/>
          <w:i/>
          <w:lang w:val="tt-RU"/>
        </w:rPr>
      </w:pPr>
      <w:r w:rsidRPr="00594C52">
        <w:rPr>
          <w:rFonts w:ascii="Times New Roman" w:hAnsi="Times New Roman"/>
          <w:i/>
          <w:lang w:val="tt-RU"/>
        </w:rPr>
        <w:t>2) Исем-җөмлә кисәге</w:t>
      </w:r>
    </w:p>
    <w:p w:rsidR="00137AD7" w:rsidRPr="00594C52" w:rsidRDefault="00137AD7" w:rsidP="00CC44CD">
      <w:pPr>
        <w:pStyle w:val="ListParagraph"/>
        <w:ind w:left="1080"/>
        <w:rPr>
          <w:rFonts w:ascii="Times New Roman" w:hAnsi="Times New Roman"/>
          <w:i/>
          <w:lang w:val="tt-RU"/>
        </w:rPr>
      </w:pPr>
      <w:r w:rsidRPr="00594C52">
        <w:rPr>
          <w:rFonts w:ascii="Times New Roman" w:hAnsi="Times New Roman"/>
          <w:i/>
          <w:lang w:val="tt-RU"/>
        </w:rPr>
        <w:t xml:space="preserve">3) Исем-сүз төркеме </w:t>
      </w:r>
    </w:p>
    <w:p w:rsidR="00137AD7" w:rsidRPr="00594C52" w:rsidRDefault="00137AD7" w:rsidP="00CC44CD">
      <w:pPr>
        <w:rPr>
          <w:rFonts w:ascii="Times New Roman" w:hAnsi="Times New Roman"/>
          <w:i/>
          <w:lang w:val="tt-RU"/>
        </w:rPr>
      </w:pPr>
      <w:r w:rsidRPr="00594C52">
        <w:rPr>
          <w:rFonts w:ascii="Times New Roman" w:hAnsi="Times New Roman"/>
          <w:b/>
          <w:lang w:val="tt-RU"/>
        </w:rPr>
        <w:t>4.Исем нәрсәләр белән төрләнә?</w:t>
      </w:r>
    </w:p>
    <w:p w:rsidR="00137AD7" w:rsidRPr="00594C52" w:rsidRDefault="00137AD7" w:rsidP="005A1F96">
      <w:pPr>
        <w:pStyle w:val="ListParagraph"/>
        <w:ind w:left="1080"/>
        <w:rPr>
          <w:rFonts w:ascii="Times New Roman" w:hAnsi="Times New Roman"/>
          <w:i/>
          <w:lang w:val="tt-RU"/>
        </w:rPr>
      </w:pPr>
      <w:r w:rsidRPr="00594C52">
        <w:rPr>
          <w:rFonts w:ascii="Times New Roman" w:hAnsi="Times New Roman"/>
          <w:i/>
          <w:lang w:val="tt-RU"/>
        </w:rPr>
        <w:t>1) заман белән</w:t>
      </w:r>
    </w:p>
    <w:p w:rsidR="00137AD7" w:rsidRPr="00594C52" w:rsidRDefault="00137AD7" w:rsidP="005A1F96">
      <w:pPr>
        <w:pStyle w:val="ListParagraph"/>
        <w:ind w:left="1080"/>
        <w:rPr>
          <w:rFonts w:ascii="Times New Roman" w:hAnsi="Times New Roman"/>
          <w:i/>
          <w:lang w:val="tt-RU"/>
        </w:rPr>
      </w:pPr>
      <w:r w:rsidRPr="00594C52">
        <w:rPr>
          <w:rFonts w:ascii="Times New Roman" w:hAnsi="Times New Roman"/>
          <w:i/>
          <w:lang w:val="tt-RU"/>
        </w:rPr>
        <w:t xml:space="preserve">2) зат-сан белән </w:t>
      </w:r>
    </w:p>
    <w:p w:rsidR="00137AD7" w:rsidRPr="00594C52" w:rsidRDefault="00137AD7" w:rsidP="005A1F96">
      <w:pPr>
        <w:pStyle w:val="ListParagraph"/>
        <w:ind w:left="1080"/>
        <w:rPr>
          <w:rFonts w:ascii="Times New Roman" w:hAnsi="Times New Roman"/>
          <w:i/>
          <w:lang w:val="tt-RU"/>
        </w:rPr>
      </w:pPr>
      <w:r w:rsidRPr="00594C52">
        <w:rPr>
          <w:rFonts w:ascii="Times New Roman" w:hAnsi="Times New Roman"/>
          <w:i/>
          <w:lang w:val="tt-RU"/>
        </w:rPr>
        <w:t>3) килеш,сан белән</w:t>
      </w:r>
    </w:p>
    <w:p w:rsidR="00137AD7" w:rsidRPr="00594C52" w:rsidRDefault="00137AD7" w:rsidP="00CC44CD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b/>
          <w:lang w:val="tt-RU"/>
        </w:rPr>
        <w:t>5.Җөмләләрдәге хатаны тап.</w:t>
      </w:r>
    </w:p>
    <w:p w:rsidR="00137AD7" w:rsidRPr="00594C52" w:rsidRDefault="00137AD7" w:rsidP="005A1F96">
      <w:pPr>
        <w:pStyle w:val="ListParagraph"/>
        <w:ind w:left="1080"/>
        <w:rPr>
          <w:rFonts w:ascii="Times New Roman" w:hAnsi="Times New Roman"/>
          <w:i/>
          <w:lang w:val="tt-RU"/>
        </w:rPr>
      </w:pPr>
      <w:r w:rsidRPr="00594C52">
        <w:rPr>
          <w:rFonts w:ascii="Times New Roman" w:hAnsi="Times New Roman"/>
          <w:i/>
          <w:lang w:val="tt-RU"/>
        </w:rPr>
        <w:t>1) Күктә йолдыз күренә.</w:t>
      </w:r>
    </w:p>
    <w:p w:rsidR="00137AD7" w:rsidRPr="00594C52" w:rsidRDefault="00137AD7" w:rsidP="005A1F96">
      <w:pPr>
        <w:pStyle w:val="ListParagraph"/>
        <w:ind w:left="1080"/>
        <w:rPr>
          <w:rFonts w:ascii="Times New Roman" w:hAnsi="Times New Roman"/>
          <w:i/>
          <w:lang w:val="tt-RU"/>
        </w:rPr>
      </w:pPr>
      <w:r w:rsidRPr="00594C52">
        <w:rPr>
          <w:rFonts w:ascii="Times New Roman" w:hAnsi="Times New Roman"/>
          <w:i/>
          <w:lang w:val="tt-RU"/>
        </w:rPr>
        <w:t>2) Кичә йолдыз апа кайтты.</w:t>
      </w:r>
    </w:p>
    <w:p w:rsidR="00137AD7" w:rsidRPr="00594C52" w:rsidRDefault="00137AD7" w:rsidP="00E85806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b/>
          <w:lang w:val="tt-RU"/>
        </w:rPr>
        <w:t>3. Дәфтәрдә эш.</w:t>
      </w:r>
    </w:p>
    <w:p w:rsidR="00137AD7" w:rsidRPr="00594C52" w:rsidRDefault="00137AD7" w:rsidP="00E85806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b/>
          <w:lang w:val="tt-RU"/>
        </w:rPr>
        <w:t xml:space="preserve">- </w:t>
      </w:r>
      <w:r w:rsidRPr="00594C52">
        <w:rPr>
          <w:rFonts w:ascii="Times New Roman" w:hAnsi="Times New Roman"/>
          <w:lang w:val="tt-RU"/>
        </w:rPr>
        <w:t xml:space="preserve">Дәресебезне дәвам итәбез. </w:t>
      </w:r>
    </w:p>
    <w:p w:rsidR="00137AD7" w:rsidRPr="00594C52" w:rsidRDefault="00137AD7" w:rsidP="00E85806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-Дәфтәрләрне ачтык.</w:t>
      </w:r>
    </w:p>
    <w:p w:rsidR="00137AD7" w:rsidRPr="00594C52" w:rsidRDefault="00137AD7" w:rsidP="00E85806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-Хәзер вариантлап эшләячәкбез.</w:t>
      </w:r>
    </w:p>
    <w:p w:rsidR="00137AD7" w:rsidRPr="00594C52" w:rsidRDefault="00137AD7" w:rsidP="00E85806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 xml:space="preserve">-1 вариант </w:t>
      </w:r>
      <w:r w:rsidRPr="00594C52">
        <w:rPr>
          <w:rFonts w:ascii="Times New Roman" w:hAnsi="Times New Roman"/>
          <w:b/>
          <w:lang w:val="tt-RU"/>
        </w:rPr>
        <w:t>авыл</w:t>
      </w:r>
      <w:r w:rsidRPr="00594C52">
        <w:rPr>
          <w:rFonts w:ascii="Times New Roman" w:hAnsi="Times New Roman"/>
          <w:lang w:val="tt-RU"/>
        </w:rPr>
        <w:t xml:space="preserve"> сүзен килешләр белән төрләндерә.</w:t>
      </w:r>
    </w:p>
    <w:p w:rsidR="00137AD7" w:rsidRPr="00594C52" w:rsidRDefault="00137AD7" w:rsidP="00E85806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 xml:space="preserve">-2 вариант </w:t>
      </w:r>
      <w:r w:rsidRPr="00594C52">
        <w:rPr>
          <w:rFonts w:ascii="Times New Roman" w:hAnsi="Times New Roman"/>
          <w:b/>
          <w:lang w:val="tt-RU"/>
        </w:rPr>
        <w:t xml:space="preserve">шәһәр </w:t>
      </w:r>
      <w:r w:rsidRPr="00594C52">
        <w:rPr>
          <w:rFonts w:ascii="Times New Roman" w:hAnsi="Times New Roman"/>
          <w:lang w:val="tt-RU"/>
        </w:rPr>
        <w:t xml:space="preserve">сүзен. </w:t>
      </w:r>
    </w:p>
    <w:p w:rsidR="00137AD7" w:rsidRPr="00594C52" w:rsidRDefault="00137AD7" w:rsidP="00E85806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–Башта бер баганага килешләрне язып чыгабыз.</w:t>
      </w:r>
    </w:p>
    <w:p w:rsidR="00137AD7" w:rsidRPr="00594C52" w:rsidRDefault="00137AD7" w:rsidP="00E85806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-Тикшереп чыгу.</w:t>
      </w:r>
    </w:p>
    <w:p w:rsidR="00137AD7" w:rsidRPr="00594C52" w:rsidRDefault="00137AD7" w:rsidP="00E85806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-Ә хәзер дәфтәрләрегез белән алышасыз, бер-берегезнең эшләрен тикшереп чыгасыз.</w:t>
      </w:r>
    </w:p>
    <w:p w:rsidR="00137AD7" w:rsidRPr="00594C52" w:rsidRDefault="00137AD7" w:rsidP="00E85806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-Хаталар булса карандаш белән төзәтәсез.</w:t>
      </w:r>
    </w:p>
    <w:p w:rsidR="00137AD7" w:rsidRPr="00594C52" w:rsidRDefault="00137AD7" w:rsidP="00E85806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(һәр вар. 1укучы укый)</w:t>
      </w:r>
    </w:p>
    <w:p w:rsidR="00137AD7" w:rsidRPr="00594C52" w:rsidRDefault="00137AD7" w:rsidP="00E85806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b/>
          <w:lang w:val="tt-RU"/>
        </w:rPr>
        <w:t>4.Такта янында эш.</w:t>
      </w:r>
    </w:p>
    <w:p w:rsidR="00137AD7" w:rsidRPr="00594C52" w:rsidRDefault="00137AD7" w:rsidP="00E85806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b/>
          <w:lang w:val="tt-RU"/>
        </w:rPr>
        <w:t>-</w:t>
      </w:r>
      <w:r w:rsidRPr="00594C52">
        <w:rPr>
          <w:rFonts w:ascii="Times New Roman" w:hAnsi="Times New Roman"/>
          <w:lang w:val="tt-RU"/>
        </w:rPr>
        <w:t>Тактага күз салыйк. Сүзләр язылган. Һәр сүз янында бирем бирелгән. Сез кәрзиннән кирәкле җавапны алып тактага беркетергә тиешсез.</w:t>
      </w:r>
    </w:p>
    <w:p w:rsidR="00137AD7" w:rsidRPr="00594C52" w:rsidRDefault="00137AD7" w:rsidP="00E85806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 xml:space="preserve">-Башладык. ( берничә бала такта янына чыгып эшли ) </w:t>
      </w:r>
    </w:p>
    <w:p w:rsidR="00137AD7" w:rsidRPr="00594C52" w:rsidRDefault="00137AD7" w:rsidP="00CC44CD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b/>
          <w:lang w:val="tt-RU"/>
        </w:rPr>
        <w:t>4.Физ.минутка.</w:t>
      </w:r>
    </w:p>
    <w:p w:rsidR="00137AD7" w:rsidRPr="00594C52" w:rsidRDefault="00137AD7" w:rsidP="00CC44CD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 xml:space="preserve">Җил исә, исә,исә </w:t>
      </w:r>
    </w:p>
    <w:p w:rsidR="00137AD7" w:rsidRPr="00594C52" w:rsidRDefault="00137AD7" w:rsidP="00CC44CD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Агачларны селкетә.</w:t>
      </w:r>
    </w:p>
    <w:p w:rsidR="00137AD7" w:rsidRPr="00594C52" w:rsidRDefault="00137AD7" w:rsidP="00CC44CD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 xml:space="preserve">Җил тына, тына, тына </w:t>
      </w:r>
    </w:p>
    <w:p w:rsidR="00137AD7" w:rsidRPr="00594C52" w:rsidRDefault="00137AD7" w:rsidP="00CC44CD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Агачлар үсә, үсә,үсә</w:t>
      </w:r>
    </w:p>
    <w:p w:rsidR="00137AD7" w:rsidRPr="00594C52" w:rsidRDefault="00137AD7" w:rsidP="00CC44CD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b/>
          <w:lang w:val="tt-RU"/>
        </w:rPr>
        <w:t>5.Китап белән эш.</w:t>
      </w:r>
    </w:p>
    <w:p w:rsidR="00137AD7" w:rsidRPr="00594C52" w:rsidRDefault="00137AD7" w:rsidP="00CC44CD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b/>
          <w:lang w:val="tt-RU"/>
        </w:rPr>
        <w:t>- күнегүләр өстендә эш. ( телдән)</w:t>
      </w:r>
    </w:p>
    <w:p w:rsidR="00137AD7" w:rsidRPr="00594C52" w:rsidRDefault="00137AD7" w:rsidP="00CC44CD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b/>
          <w:lang w:val="tt-RU"/>
        </w:rPr>
        <w:t>-</w:t>
      </w:r>
      <w:r w:rsidRPr="00594C52">
        <w:rPr>
          <w:rFonts w:ascii="Times New Roman" w:hAnsi="Times New Roman"/>
          <w:lang w:val="tt-RU"/>
        </w:rPr>
        <w:t>Китапларның 91 нче битен ачтык, 197 нче күнегүне таптык.</w:t>
      </w:r>
    </w:p>
    <w:p w:rsidR="00137AD7" w:rsidRPr="00594C52" w:rsidRDefault="00137AD7" w:rsidP="00CC44CD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-Биремне укыйбыз. (1 укучы укый.)</w:t>
      </w:r>
    </w:p>
    <w:p w:rsidR="00137AD7" w:rsidRPr="00594C52" w:rsidRDefault="00137AD7" w:rsidP="00CC44CD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-Ялгызлык исемнәрне табып, аларның нинди хәрефтән язылуын әйтергә.</w:t>
      </w:r>
    </w:p>
    <w:p w:rsidR="00137AD7" w:rsidRPr="00594C52" w:rsidRDefault="00137AD7" w:rsidP="00CC44CD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lang w:val="tt-RU"/>
        </w:rPr>
        <w:t>-</w:t>
      </w:r>
      <w:r w:rsidRPr="00594C52">
        <w:rPr>
          <w:rFonts w:ascii="Times New Roman" w:hAnsi="Times New Roman"/>
          <w:b/>
          <w:lang w:val="tt-RU"/>
        </w:rPr>
        <w:t>Тактада сүзләр.</w:t>
      </w:r>
    </w:p>
    <w:p w:rsidR="00137AD7" w:rsidRPr="00594C52" w:rsidRDefault="00137AD7" w:rsidP="00CC44CD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b/>
          <w:lang w:val="tt-RU"/>
        </w:rPr>
        <w:t>горур-гордый, сөеп баккан-взрастившая с лобов</w:t>
      </w:r>
      <w:r w:rsidRPr="00594C52">
        <w:rPr>
          <w:rFonts w:ascii="Times New Roman" w:hAnsi="Times New Roman"/>
          <w:b/>
        </w:rPr>
        <w:t>ь</w:t>
      </w:r>
      <w:r w:rsidRPr="00594C52">
        <w:rPr>
          <w:rFonts w:ascii="Times New Roman" w:hAnsi="Times New Roman"/>
          <w:b/>
          <w:lang w:val="tt-RU"/>
        </w:rPr>
        <w:t>ю, уйнаклап килә-игриво скачет, сыенып-прижавшись.</w:t>
      </w:r>
    </w:p>
    <w:p w:rsidR="00137AD7" w:rsidRPr="00594C52" w:rsidRDefault="00137AD7" w:rsidP="00CC44CD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b/>
          <w:lang w:val="tt-RU"/>
        </w:rPr>
        <w:t>-</w:t>
      </w:r>
      <w:r w:rsidRPr="00594C52">
        <w:rPr>
          <w:rFonts w:ascii="Times New Roman" w:hAnsi="Times New Roman"/>
          <w:lang w:val="tt-RU"/>
        </w:rPr>
        <w:t>198 нче күнегүне эшлибез.</w:t>
      </w:r>
    </w:p>
    <w:p w:rsidR="00137AD7" w:rsidRPr="00594C52" w:rsidRDefault="00137AD7" w:rsidP="00CC44CD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-Биремне укыйбыз.(1 укучы укый )</w:t>
      </w:r>
    </w:p>
    <w:p w:rsidR="00137AD7" w:rsidRPr="00594C52" w:rsidRDefault="00137AD7" w:rsidP="00CC44CD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-Күплектә килгән исемнәрне табып, кушымчаларын әйтергә.</w:t>
      </w:r>
    </w:p>
    <w:p w:rsidR="00137AD7" w:rsidRPr="00594C52" w:rsidRDefault="00137AD7" w:rsidP="00E85806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b/>
          <w:lang w:val="tt-RU"/>
        </w:rPr>
        <w:t>6.Уен “Кем җитезрәк?”</w:t>
      </w:r>
    </w:p>
    <w:p w:rsidR="00137AD7" w:rsidRPr="00594C52" w:rsidRDefault="00137AD7" w:rsidP="00E85806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-Ә менә хәзер мин сезнең тагы да игътибарлырак  булуыгызны сорыйм.</w:t>
      </w:r>
    </w:p>
    <w:p w:rsidR="00137AD7" w:rsidRPr="00594C52" w:rsidRDefault="00137AD7" w:rsidP="00E85806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-Бу уенның исеме “Кем җитезрәк?”дип атала.</w:t>
      </w:r>
    </w:p>
    <w:p w:rsidR="00137AD7" w:rsidRPr="00594C52" w:rsidRDefault="00137AD7" w:rsidP="00E85806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-Бер конвертта  заказлар, калган конвертларда   җаваплар.</w:t>
      </w:r>
    </w:p>
    <w:p w:rsidR="00137AD7" w:rsidRPr="00594C52" w:rsidRDefault="00137AD7" w:rsidP="00E85806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-Җаваплы конвертларны мин сезгә өләшәм.</w:t>
      </w:r>
    </w:p>
    <w:p w:rsidR="00137AD7" w:rsidRPr="00594C52" w:rsidRDefault="00137AD7" w:rsidP="00E85806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-Һәрберегез конверттан карточкаларны алып алдына тезеп куя.</w:t>
      </w:r>
    </w:p>
    <w:p w:rsidR="00137AD7" w:rsidRPr="00594C52" w:rsidRDefault="00137AD7" w:rsidP="00E85806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-Илина сезгә заказ әйтә, сез бу заказга  дөрес җаваплы ,туры килгән карточканы табып күрсәтергә тиеш буласыз.</w:t>
      </w:r>
    </w:p>
    <w:p w:rsidR="00137AD7" w:rsidRPr="00594C52" w:rsidRDefault="00137AD7" w:rsidP="00E85806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-Кем тизрәк таба? Кем җитезрәк?</w:t>
      </w:r>
    </w:p>
    <w:p w:rsidR="00137AD7" w:rsidRPr="00594C52" w:rsidRDefault="00137AD7" w:rsidP="00E85806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-Молодцы! Булдырдыгыз!</w:t>
      </w:r>
    </w:p>
    <w:p w:rsidR="00137AD7" w:rsidRPr="00594C52" w:rsidRDefault="00137AD7" w:rsidP="00CC44CD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b/>
          <w:lang w:val="tt-RU"/>
        </w:rPr>
        <w:t>7.Дәфтәрдә эш.</w:t>
      </w:r>
    </w:p>
    <w:p w:rsidR="00137AD7" w:rsidRPr="00594C52" w:rsidRDefault="00137AD7" w:rsidP="00CC44CD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b/>
          <w:lang w:val="tt-RU"/>
        </w:rPr>
        <w:t>Бирем №1 (язма)</w:t>
      </w:r>
    </w:p>
    <w:p w:rsidR="00137AD7" w:rsidRPr="00594C52" w:rsidRDefault="00137AD7" w:rsidP="00CC44CD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b/>
          <w:lang w:val="tt-RU"/>
        </w:rPr>
        <w:t>-</w:t>
      </w:r>
      <w:r w:rsidRPr="00594C52">
        <w:rPr>
          <w:rFonts w:ascii="Times New Roman" w:hAnsi="Times New Roman"/>
          <w:lang w:val="tt-RU"/>
        </w:rPr>
        <w:t xml:space="preserve">Ягез әле, укучылар, янә экранга күз салыйк. </w:t>
      </w:r>
      <w:r w:rsidRPr="00594C52">
        <w:rPr>
          <w:rFonts w:ascii="Times New Roman" w:hAnsi="Times New Roman"/>
          <w:b/>
          <w:lang w:val="tt-RU"/>
        </w:rPr>
        <w:t>Слайд №16</w:t>
      </w:r>
    </w:p>
    <w:p w:rsidR="00137AD7" w:rsidRPr="00594C52" w:rsidRDefault="00137AD7" w:rsidP="00CC44CD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b/>
          <w:lang w:val="tt-RU"/>
        </w:rPr>
        <w:t>-</w:t>
      </w:r>
      <w:r w:rsidRPr="00594C52">
        <w:rPr>
          <w:rFonts w:ascii="Times New Roman" w:hAnsi="Times New Roman"/>
          <w:lang w:val="tt-RU"/>
        </w:rPr>
        <w:t>Мондый бирем. Күп нокталар урынына  тиешле  килеш кушымчаларын куеп язарга.</w:t>
      </w:r>
    </w:p>
    <w:p w:rsidR="00137AD7" w:rsidRPr="00594C52" w:rsidRDefault="00137AD7" w:rsidP="00CC44CD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lang w:val="tt-RU"/>
        </w:rPr>
        <w:t>-Эшне тикшерү.</w:t>
      </w:r>
      <w:r w:rsidRPr="00594C52">
        <w:rPr>
          <w:rFonts w:ascii="Times New Roman" w:hAnsi="Times New Roman"/>
          <w:b/>
          <w:lang w:val="tt-RU"/>
        </w:rPr>
        <w:t>Слайд № 17</w:t>
      </w:r>
    </w:p>
    <w:p w:rsidR="00137AD7" w:rsidRPr="00594C52" w:rsidRDefault="00137AD7" w:rsidP="00CC44CD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b/>
          <w:lang w:val="tt-RU"/>
        </w:rPr>
        <w:t>-1-2 укучыдан укыту.</w:t>
      </w:r>
    </w:p>
    <w:p w:rsidR="00137AD7" w:rsidRPr="00594C52" w:rsidRDefault="00137AD7" w:rsidP="00CC44CD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b/>
          <w:lang w:val="tt-RU"/>
        </w:rPr>
        <w:t>Бирем №2 (карточкалар белән эш)</w:t>
      </w:r>
    </w:p>
    <w:p w:rsidR="00137AD7" w:rsidRPr="00594C52" w:rsidRDefault="00137AD7" w:rsidP="00CC44CD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-Ә хәзер алдагы биремгә күчик. Мин сезгә кароточкалар өләшәм.Анда бирем мондый: исемнәргә күплек сан кушымчаларын өстәп язарга.</w:t>
      </w:r>
    </w:p>
    <w:p w:rsidR="00137AD7" w:rsidRPr="00594C52" w:rsidRDefault="00137AD7" w:rsidP="00CC44CD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-Башладык.</w:t>
      </w:r>
    </w:p>
    <w:p w:rsidR="00137AD7" w:rsidRPr="00594C52" w:rsidRDefault="00137AD7" w:rsidP="00CC44CD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-Тикшерү. Күмәк укып чыгу.</w:t>
      </w:r>
    </w:p>
    <w:p w:rsidR="00137AD7" w:rsidRPr="00594C52" w:rsidRDefault="00137AD7" w:rsidP="00CC44CD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b/>
          <w:lang w:val="tt-RU"/>
        </w:rPr>
        <w:t>Бирем №3</w:t>
      </w:r>
      <w:r w:rsidRPr="00594C52">
        <w:rPr>
          <w:rFonts w:ascii="Times New Roman" w:hAnsi="Times New Roman"/>
          <w:lang w:val="tt-RU"/>
        </w:rPr>
        <w:t xml:space="preserve">  </w:t>
      </w:r>
    </w:p>
    <w:p w:rsidR="00137AD7" w:rsidRPr="00594C52" w:rsidRDefault="00137AD7" w:rsidP="00CC44CD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lang w:val="tt-RU"/>
        </w:rPr>
        <w:t xml:space="preserve">Янә экранга карыйбыз. </w:t>
      </w:r>
      <w:r w:rsidRPr="00594C52">
        <w:rPr>
          <w:rFonts w:ascii="Times New Roman" w:hAnsi="Times New Roman"/>
          <w:b/>
          <w:lang w:val="tt-RU"/>
        </w:rPr>
        <w:t>Слайд №18</w:t>
      </w:r>
    </w:p>
    <w:p w:rsidR="00137AD7" w:rsidRPr="00594C52" w:rsidRDefault="00137AD7" w:rsidP="00CC44CD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-Рәсем буенча кем матуррак хикәя төзер? (4-5 җөмлә)</w:t>
      </w:r>
    </w:p>
    <w:p w:rsidR="00137AD7" w:rsidRPr="00594C52" w:rsidRDefault="00137AD7" w:rsidP="00CC44CD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-Башладык.</w:t>
      </w:r>
    </w:p>
    <w:p w:rsidR="00137AD7" w:rsidRPr="00594C52" w:rsidRDefault="00137AD7" w:rsidP="00CC44CD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lang w:val="tt-RU"/>
        </w:rPr>
        <w:t>-Хикәяләрне укып чыгу.</w:t>
      </w:r>
    </w:p>
    <w:p w:rsidR="00137AD7" w:rsidRDefault="00137AD7" w:rsidP="00CC44CD">
      <w:pPr>
        <w:rPr>
          <w:rFonts w:ascii="Times New Roman" w:hAnsi="Times New Roman"/>
          <w:lang w:val="tt-RU"/>
        </w:rPr>
      </w:pPr>
      <w:r w:rsidRPr="00594C52">
        <w:rPr>
          <w:rFonts w:ascii="Times New Roman" w:hAnsi="Times New Roman"/>
          <w:b/>
          <w:lang w:val="tt-RU"/>
        </w:rPr>
        <w:t xml:space="preserve">8.Йомгаклау. </w:t>
      </w:r>
      <w:r w:rsidRPr="00594C52">
        <w:rPr>
          <w:rFonts w:ascii="Times New Roman" w:hAnsi="Times New Roman"/>
          <w:lang w:val="tt-RU"/>
        </w:rPr>
        <w:t>Шулай итеп, бүген без сезнең белән нинди зур те</w:t>
      </w:r>
      <w:r>
        <w:rPr>
          <w:rFonts w:ascii="Times New Roman" w:hAnsi="Times New Roman"/>
          <w:lang w:val="tt-RU"/>
        </w:rPr>
        <w:t xml:space="preserve">маны кабатладык? </w:t>
      </w:r>
    </w:p>
    <w:p w:rsidR="00137AD7" w:rsidRPr="00594C52" w:rsidRDefault="00137AD7" w:rsidP="00CC44CD">
      <w:pPr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 (Исем темасын</w:t>
      </w:r>
      <w:r w:rsidRPr="00594C52">
        <w:rPr>
          <w:rFonts w:ascii="Times New Roman" w:hAnsi="Times New Roman"/>
          <w:lang w:val="tt-RU"/>
        </w:rPr>
        <w:t xml:space="preserve">) </w:t>
      </w:r>
    </w:p>
    <w:p w:rsidR="00137AD7" w:rsidRPr="00594C52" w:rsidRDefault="00137AD7" w:rsidP="00CC44CD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b/>
          <w:lang w:val="tt-RU"/>
        </w:rPr>
        <w:t>9. Өй эше.</w:t>
      </w:r>
    </w:p>
    <w:p w:rsidR="00137AD7" w:rsidRPr="00594C52" w:rsidRDefault="00137AD7" w:rsidP="00CC44CD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b/>
          <w:lang w:val="tt-RU"/>
        </w:rPr>
        <w:t>-</w:t>
      </w:r>
      <w:r w:rsidRPr="00594C52">
        <w:rPr>
          <w:rFonts w:ascii="Times New Roman" w:hAnsi="Times New Roman"/>
          <w:lang w:val="tt-RU"/>
        </w:rPr>
        <w:t>Укучылар дәресебез ахырына якынлашты. Өй эшен язып куябыз.</w:t>
      </w:r>
      <w:r w:rsidRPr="00594C52">
        <w:rPr>
          <w:rFonts w:ascii="Times New Roman" w:hAnsi="Times New Roman"/>
          <w:b/>
          <w:lang w:val="tt-RU"/>
        </w:rPr>
        <w:t xml:space="preserve"> </w:t>
      </w:r>
      <w:r w:rsidRPr="00594C52">
        <w:rPr>
          <w:rFonts w:ascii="Times New Roman" w:hAnsi="Times New Roman"/>
          <w:lang w:val="tt-RU"/>
        </w:rPr>
        <w:t>91 нче бит,196 нчы күнегү. “Кышкы матур көндә “дигән хикәя төзеп язарга. Хикәядә төрле килештәге исемнәр булсын.</w:t>
      </w:r>
      <w:r w:rsidRPr="00594C52">
        <w:rPr>
          <w:rFonts w:ascii="Times New Roman" w:hAnsi="Times New Roman"/>
          <w:b/>
          <w:lang w:val="tt-RU"/>
        </w:rPr>
        <w:t xml:space="preserve">  </w:t>
      </w:r>
      <w:r>
        <w:rPr>
          <w:rFonts w:ascii="Times New Roman" w:hAnsi="Times New Roman"/>
          <w:b/>
          <w:lang w:val="tt-RU"/>
        </w:rPr>
        <w:t xml:space="preserve">                          </w:t>
      </w:r>
      <w:r w:rsidRPr="00594C52">
        <w:rPr>
          <w:rFonts w:ascii="Times New Roman" w:hAnsi="Times New Roman"/>
          <w:b/>
          <w:lang w:val="tt-RU"/>
        </w:rPr>
        <w:t>Слайд № 19, 20</w:t>
      </w:r>
    </w:p>
    <w:p w:rsidR="00137AD7" w:rsidRPr="00594C52" w:rsidRDefault="00137AD7" w:rsidP="00CC44CD">
      <w:pPr>
        <w:rPr>
          <w:rFonts w:ascii="Times New Roman" w:hAnsi="Times New Roman"/>
          <w:b/>
          <w:lang w:val="tt-RU"/>
        </w:rPr>
      </w:pPr>
      <w:r w:rsidRPr="00594C52">
        <w:rPr>
          <w:rFonts w:ascii="Times New Roman" w:hAnsi="Times New Roman"/>
          <w:b/>
          <w:lang w:val="tt-RU"/>
        </w:rPr>
        <w:t>10. Билгеләр кую.</w:t>
      </w:r>
    </w:p>
    <w:sectPr w:rsidR="00137AD7" w:rsidRPr="00594C52" w:rsidSect="00E2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03468"/>
    <w:multiLevelType w:val="hybridMultilevel"/>
    <w:tmpl w:val="3E5A8206"/>
    <w:lvl w:ilvl="0" w:tplc="C5DAB7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0E0161"/>
    <w:multiLevelType w:val="hybridMultilevel"/>
    <w:tmpl w:val="4E6E2294"/>
    <w:lvl w:ilvl="0" w:tplc="125E1C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3A03E8"/>
    <w:multiLevelType w:val="hybridMultilevel"/>
    <w:tmpl w:val="467C9AE8"/>
    <w:lvl w:ilvl="0" w:tplc="35822F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95D"/>
    <w:rsid w:val="000269C0"/>
    <w:rsid w:val="000A1F3E"/>
    <w:rsid w:val="000C70F2"/>
    <w:rsid w:val="000D22E7"/>
    <w:rsid w:val="000F195D"/>
    <w:rsid w:val="00112174"/>
    <w:rsid w:val="00137AD7"/>
    <w:rsid w:val="00144279"/>
    <w:rsid w:val="001C5377"/>
    <w:rsid w:val="002129A5"/>
    <w:rsid w:val="002779B8"/>
    <w:rsid w:val="00282893"/>
    <w:rsid w:val="00296E20"/>
    <w:rsid w:val="002A58E6"/>
    <w:rsid w:val="002C75E1"/>
    <w:rsid w:val="00321553"/>
    <w:rsid w:val="003D7784"/>
    <w:rsid w:val="004B2C86"/>
    <w:rsid w:val="004E7625"/>
    <w:rsid w:val="0050460B"/>
    <w:rsid w:val="0052766B"/>
    <w:rsid w:val="005749D8"/>
    <w:rsid w:val="0059321E"/>
    <w:rsid w:val="00594C52"/>
    <w:rsid w:val="005A1F96"/>
    <w:rsid w:val="0064033E"/>
    <w:rsid w:val="006E2689"/>
    <w:rsid w:val="006E6171"/>
    <w:rsid w:val="007201AA"/>
    <w:rsid w:val="00721D03"/>
    <w:rsid w:val="007316D7"/>
    <w:rsid w:val="00754343"/>
    <w:rsid w:val="00762559"/>
    <w:rsid w:val="007B075D"/>
    <w:rsid w:val="007B6657"/>
    <w:rsid w:val="00826814"/>
    <w:rsid w:val="00862A54"/>
    <w:rsid w:val="00886950"/>
    <w:rsid w:val="008F1D74"/>
    <w:rsid w:val="009A7404"/>
    <w:rsid w:val="009E39D4"/>
    <w:rsid w:val="00A04714"/>
    <w:rsid w:val="00A25BAD"/>
    <w:rsid w:val="00A76E1D"/>
    <w:rsid w:val="00BF6C63"/>
    <w:rsid w:val="00C57282"/>
    <w:rsid w:val="00C60C03"/>
    <w:rsid w:val="00C75DD8"/>
    <w:rsid w:val="00C84025"/>
    <w:rsid w:val="00CC44CD"/>
    <w:rsid w:val="00CE5405"/>
    <w:rsid w:val="00D769DA"/>
    <w:rsid w:val="00D776DE"/>
    <w:rsid w:val="00DA7117"/>
    <w:rsid w:val="00DB1962"/>
    <w:rsid w:val="00DC5D05"/>
    <w:rsid w:val="00E24A0B"/>
    <w:rsid w:val="00E520F5"/>
    <w:rsid w:val="00E62256"/>
    <w:rsid w:val="00E85806"/>
    <w:rsid w:val="00EC34B3"/>
    <w:rsid w:val="00EC3F6A"/>
    <w:rsid w:val="00F26A27"/>
    <w:rsid w:val="00F35BA9"/>
    <w:rsid w:val="00F4270D"/>
    <w:rsid w:val="00F72265"/>
    <w:rsid w:val="00FC2BB8"/>
    <w:rsid w:val="00FF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1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93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580</TotalTime>
  <Pages>5</Pages>
  <Words>930</Words>
  <Characters>5306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dc:description/>
  <cp:lastModifiedBy>Admin</cp:lastModifiedBy>
  <cp:revision>20</cp:revision>
  <cp:lastPrinted>2013-02-13T20:39:00Z</cp:lastPrinted>
  <dcterms:created xsi:type="dcterms:W3CDTF">2013-02-02T09:25:00Z</dcterms:created>
  <dcterms:modified xsi:type="dcterms:W3CDTF">2013-02-13T20:40:00Z</dcterms:modified>
</cp:coreProperties>
</file>