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3E" w:rsidRDefault="00C6383E" w:rsidP="00E25367">
      <w:pPr>
        <w:ind w:left="-1080"/>
        <w:jc w:val="right"/>
        <w:rPr>
          <w:b/>
          <w:bCs/>
          <w:sz w:val="32"/>
          <w:szCs w:val="32"/>
          <w:lang w:val="tt-RU"/>
        </w:rPr>
      </w:pPr>
      <w:r w:rsidRPr="00E25367">
        <w:rPr>
          <w:b/>
          <w:bCs/>
          <w:sz w:val="32"/>
          <w:szCs w:val="32"/>
        </w:rPr>
        <w:t xml:space="preserve">Татарстан Республикасы Казан </w:t>
      </w:r>
      <w:r w:rsidRPr="00E25367">
        <w:rPr>
          <w:b/>
          <w:bCs/>
          <w:sz w:val="32"/>
          <w:szCs w:val="32"/>
          <w:lang w:val="tt-RU"/>
        </w:rPr>
        <w:t>шәһәре Идел буе районы 19 нчы гимназия</w:t>
      </w:r>
    </w:p>
    <w:p w:rsidR="00C6383E" w:rsidRDefault="00C6383E" w:rsidP="00E25367">
      <w:pPr>
        <w:ind w:left="-1080"/>
        <w:jc w:val="both"/>
        <w:rPr>
          <w:b/>
          <w:bCs/>
          <w:sz w:val="32"/>
          <w:szCs w:val="32"/>
          <w:lang w:val="tt-RU"/>
        </w:rPr>
      </w:pPr>
    </w:p>
    <w:p w:rsidR="00C6383E" w:rsidRDefault="00C6383E" w:rsidP="00E25367">
      <w:pPr>
        <w:ind w:left="-1080"/>
        <w:jc w:val="both"/>
        <w:rPr>
          <w:b/>
          <w:bCs/>
          <w:sz w:val="32"/>
          <w:szCs w:val="32"/>
          <w:lang w:val="tt-RU"/>
        </w:rPr>
      </w:pPr>
    </w:p>
    <w:p w:rsidR="00C6383E" w:rsidRDefault="00C6383E" w:rsidP="00E25367">
      <w:pPr>
        <w:ind w:left="-1080"/>
        <w:jc w:val="both"/>
        <w:rPr>
          <w:b/>
          <w:bCs/>
          <w:sz w:val="32"/>
          <w:szCs w:val="32"/>
          <w:lang w:val="tt-RU"/>
        </w:rPr>
      </w:pPr>
    </w:p>
    <w:p w:rsidR="00C6383E" w:rsidRDefault="00C6383E" w:rsidP="00E25367">
      <w:pPr>
        <w:ind w:left="-1080"/>
        <w:jc w:val="both"/>
        <w:rPr>
          <w:b/>
          <w:bCs/>
          <w:sz w:val="32"/>
          <w:szCs w:val="32"/>
          <w:lang w:val="tt-RU"/>
        </w:rPr>
      </w:pPr>
    </w:p>
    <w:p w:rsidR="00C6383E" w:rsidRDefault="00C6383E" w:rsidP="00E25367">
      <w:pPr>
        <w:ind w:left="-1080"/>
        <w:jc w:val="both"/>
        <w:rPr>
          <w:b/>
          <w:bCs/>
          <w:sz w:val="32"/>
          <w:szCs w:val="32"/>
          <w:lang w:val="tt-RU"/>
        </w:rPr>
      </w:pPr>
    </w:p>
    <w:p w:rsidR="00C6383E" w:rsidRDefault="00C6383E" w:rsidP="00E25367">
      <w:pPr>
        <w:ind w:left="-1080"/>
        <w:jc w:val="both"/>
        <w:rPr>
          <w:b/>
          <w:bCs/>
          <w:sz w:val="32"/>
          <w:szCs w:val="32"/>
          <w:lang w:val="tt-RU"/>
        </w:rPr>
      </w:pPr>
    </w:p>
    <w:p w:rsidR="00C6383E" w:rsidRDefault="00C6383E" w:rsidP="00E25367">
      <w:pPr>
        <w:ind w:left="-1080"/>
        <w:jc w:val="both"/>
        <w:rPr>
          <w:b/>
          <w:bCs/>
          <w:sz w:val="32"/>
          <w:szCs w:val="32"/>
          <w:lang w:val="tt-RU"/>
        </w:rPr>
      </w:pPr>
    </w:p>
    <w:p w:rsidR="00C6383E" w:rsidRDefault="00C6383E" w:rsidP="00E25367">
      <w:pPr>
        <w:ind w:left="-1080"/>
        <w:jc w:val="both"/>
        <w:rPr>
          <w:b/>
          <w:bCs/>
          <w:sz w:val="32"/>
          <w:szCs w:val="32"/>
          <w:lang w:val="tt-RU"/>
        </w:rPr>
      </w:pPr>
    </w:p>
    <w:p w:rsidR="00C6383E" w:rsidRDefault="00C6383E" w:rsidP="00E25367">
      <w:pPr>
        <w:ind w:left="-1080"/>
        <w:jc w:val="right"/>
        <w:rPr>
          <w:b/>
          <w:bCs/>
          <w:sz w:val="72"/>
          <w:szCs w:val="72"/>
          <w:lang w:val="tt-RU"/>
        </w:rPr>
      </w:pPr>
      <w:r w:rsidRPr="00E25367">
        <w:rPr>
          <w:b/>
          <w:bCs/>
          <w:sz w:val="72"/>
          <w:szCs w:val="72"/>
          <w:lang w:val="tt-RU"/>
        </w:rPr>
        <w:t>Тема:</w:t>
      </w:r>
      <w:r>
        <w:rPr>
          <w:b/>
          <w:bCs/>
          <w:sz w:val="72"/>
          <w:szCs w:val="72"/>
          <w:lang w:val="tt-RU"/>
        </w:rPr>
        <w:t xml:space="preserve"> Исемнәрнең тартым белән төрләнеше.</w:t>
      </w:r>
    </w:p>
    <w:p w:rsidR="00C6383E" w:rsidRDefault="00C6383E" w:rsidP="00E25367">
      <w:pPr>
        <w:ind w:left="-1080"/>
        <w:jc w:val="right"/>
        <w:rPr>
          <w:b/>
          <w:bCs/>
          <w:sz w:val="72"/>
          <w:szCs w:val="72"/>
          <w:lang w:val="tt-RU"/>
        </w:rPr>
      </w:pPr>
    </w:p>
    <w:p w:rsidR="00C6383E" w:rsidRDefault="00C6383E" w:rsidP="00E25367">
      <w:pPr>
        <w:ind w:left="-1080"/>
        <w:jc w:val="both"/>
        <w:rPr>
          <w:b/>
          <w:bCs/>
          <w:sz w:val="72"/>
          <w:szCs w:val="72"/>
          <w:lang w:val="tt-RU"/>
        </w:rPr>
      </w:pPr>
    </w:p>
    <w:p w:rsidR="00C6383E" w:rsidRDefault="00C6383E" w:rsidP="00E25367">
      <w:pPr>
        <w:ind w:left="-1080"/>
        <w:jc w:val="both"/>
        <w:rPr>
          <w:b/>
          <w:bCs/>
          <w:sz w:val="72"/>
          <w:szCs w:val="72"/>
          <w:lang w:val="tt-RU"/>
        </w:rPr>
      </w:pPr>
    </w:p>
    <w:p w:rsidR="00C6383E" w:rsidRDefault="00C6383E" w:rsidP="00E25367">
      <w:pPr>
        <w:ind w:left="-1080"/>
        <w:jc w:val="center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      Сыйныф: 1 “Д”</w:t>
      </w: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ab/>
        <w:t xml:space="preserve"> Укытучы: Гыймадиева Д. Ш.</w:t>
      </w: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E25367">
      <w:pPr>
        <w:tabs>
          <w:tab w:val="left" w:pos="3380"/>
        </w:tabs>
        <w:ind w:left="-1080"/>
        <w:rPr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 xml:space="preserve">ТЕМА: </w:t>
      </w:r>
      <w:r>
        <w:rPr>
          <w:sz w:val="36"/>
          <w:szCs w:val="36"/>
          <w:lang w:val="tt-RU"/>
        </w:rPr>
        <w:t>Исемнәрнең тартым белән төрләнеше.</w:t>
      </w:r>
    </w:p>
    <w:p w:rsidR="00C6383E" w:rsidRDefault="00C6383E" w:rsidP="00E25367">
      <w:pPr>
        <w:tabs>
          <w:tab w:val="left" w:pos="3380"/>
        </w:tabs>
        <w:ind w:left="-1080"/>
        <w:rPr>
          <w:b/>
          <w:bCs/>
          <w:sz w:val="36"/>
          <w:szCs w:val="36"/>
          <w:lang w:val="tt-RU"/>
        </w:rPr>
      </w:pPr>
    </w:p>
    <w:p w:rsidR="00C6383E" w:rsidRDefault="00C6383E" w:rsidP="00F412D4">
      <w:pPr>
        <w:tabs>
          <w:tab w:val="left" w:pos="3380"/>
        </w:tabs>
        <w:ind w:left="360" w:hanging="1440"/>
        <w:rPr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>Максат:</w:t>
      </w:r>
      <w:r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  <w:lang w:val="en-US"/>
        </w:rPr>
        <w:t>I – III</w:t>
      </w:r>
      <w:r>
        <w:rPr>
          <w:sz w:val="36"/>
          <w:szCs w:val="36"/>
          <w:lang w:val="tt-RU"/>
        </w:rPr>
        <w:t xml:space="preserve"> зат берлек сан тартым кушымчаларын дөрес куллана белү; тәрҗемә итү күнекмәләрен ныгыту; бәйләнешле сөйләм телләрен, диалогик сөйләм телләрен үстерү; уеннар аша татар телен өйрәнүгә кызыксыну тәрбияләү. </w:t>
      </w:r>
    </w:p>
    <w:p w:rsidR="00C6383E" w:rsidRDefault="00C6383E" w:rsidP="00F412D4">
      <w:pPr>
        <w:tabs>
          <w:tab w:val="left" w:pos="3380"/>
        </w:tabs>
        <w:ind w:left="360" w:hanging="1440"/>
        <w:rPr>
          <w:sz w:val="36"/>
          <w:szCs w:val="36"/>
          <w:lang w:val="tt-RU"/>
        </w:rPr>
      </w:pPr>
      <w:r>
        <w:rPr>
          <w:b/>
          <w:bCs/>
          <w:sz w:val="36"/>
          <w:szCs w:val="36"/>
          <w:lang w:val="tt-RU"/>
        </w:rPr>
        <w:t>Җиһазлау:</w:t>
      </w:r>
      <w:r>
        <w:rPr>
          <w:sz w:val="36"/>
          <w:szCs w:val="36"/>
          <w:lang w:val="tt-RU"/>
        </w:rPr>
        <w:t xml:space="preserve"> дәреслек, рәсемнәр, уенчык эт, туп, өй рәсемнәре, карточкалар, капчык, фотокарточкалар, магнитофон, йолдызлар.</w:t>
      </w:r>
    </w:p>
    <w:p w:rsidR="00C6383E" w:rsidRDefault="00C6383E" w:rsidP="00F412D4">
      <w:pPr>
        <w:tabs>
          <w:tab w:val="left" w:pos="3380"/>
        </w:tabs>
        <w:ind w:left="360" w:hanging="1440"/>
        <w:rPr>
          <w:sz w:val="36"/>
          <w:szCs w:val="36"/>
          <w:lang w:val="tt-RU"/>
        </w:rPr>
      </w:pPr>
    </w:p>
    <w:p w:rsidR="00C6383E" w:rsidRDefault="00C6383E" w:rsidP="00F412D4">
      <w:pPr>
        <w:tabs>
          <w:tab w:val="left" w:pos="3380"/>
        </w:tabs>
        <w:ind w:left="360" w:hanging="1440"/>
        <w:rPr>
          <w:sz w:val="36"/>
          <w:szCs w:val="36"/>
          <w:lang w:val="tt-RU"/>
        </w:rPr>
      </w:pPr>
    </w:p>
    <w:p w:rsidR="00C6383E" w:rsidRDefault="00C6383E" w:rsidP="00F412D4">
      <w:pPr>
        <w:tabs>
          <w:tab w:val="left" w:pos="3380"/>
        </w:tabs>
        <w:ind w:left="360" w:hanging="1440"/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Дәрес планы:</w:t>
      </w:r>
    </w:p>
    <w:p w:rsidR="00C6383E" w:rsidRDefault="00C6383E" w:rsidP="00F412D4">
      <w:pPr>
        <w:tabs>
          <w:tab w:val="left" w:pos="3380"/>
        </w:tabs>
        <w:ind w:left="360" w:hanging="1440"/>
        <w:jc w:val="both"/>
        <w:rPr>
          <w:sz w:val="36"/>
          <w:szCs w:val="36"/>
          <w:lang w:val="tt-RU"/>
        </w:rPr>
      </w:pPr>
    </w:p>
    <w:p w:rsidR="00C6383E" w:rsidRDefault="00C6383E" w:rsidP="00F412D4">
      <w:pPr>
        <w:numPr>
          <w:ilvl w:val="0"/>
          <w:numId w:val="1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Оештыру өлеше.</w:t>
      </w:r>
    </w:p>
    <w:p w:rsidR="00C6383E" w:rsidRDefault="00C6383E" w:rsidP="00F412D4">
      <w:pPr>
        <w:numPr>
          <w:ilvl w:val="0"/>
          <w:numId w:val="2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Исәнләшү. </w:t>
      </w:r>
    </w:p>
    <w:p w:rsidR="00C6383E" w:rsidRDefault="00C6383E" w:rsidP="00F412D4">
      <w:pPr>
        <w:numPr>
          <w:ilvl w:val="0"/>
          <w:numId w:val="2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Кунак белән таныштыру.</w:t>
      </w:r>
    </w:p>
    <w:p w:rsidR="00C6383E" w:rsidRDefault="00C6383E" w:rsidP="00F412D4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E0221C">
      <w:pPr>
        <w:numPr>
          <w:ilvl w:val="0"/>
          <w:numId w:val="1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Актуальләштерү.</w:t>
      </w:r>
    </w:p>
    <w:p w:rsidR="00C6383E" w:rsidRDefault="00C6383E" w:rsidP="00E0221C">
      <w:pPr>
        <w:numPr>
          <w:ilvl w:val="0"/>
          <w:numId w:val="3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Фонетик күнегү.</w:t>
      </w:r>
    </w:p>
    <w:p w:rsidR="00C6383E" w:rsidRDefault="00C6383E" w:rsidP="00E0221C">
      <w:pPr>
        <w:numPr>
          <w:ilvl w:val="0"/>
          <w:numId w:val="3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Аудирование.</w:t>
      </w:r>
    </w:p>
    <w:p w:rsidR="00C6383E" w:rsidRDefault="00C6383E" w:rsidP="00E0221C">
      <w:pPr>
        <w:numPr>
          <w:ilvl w:val="0"/>
          <w:numId w:val="3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Тәрҗемә эше.</w:t>
      </w:r>
    </w:p>
    <w:p w:rsidR="00C6383E" w:rsidRDefault="00C6383E" w:rsidP="00E0221C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E0221C">
      <w:pPr>
        <w:numPr>
          <w:ilvl w:val="0"/>
          <w:numId w:val="1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Т</w:t>
      </w:r>
      <w:r>
        <w:rPr>
          <w:sz w:val="36"/>
          <w:szCs w:val="36"/>
          <w:lang w:val="tt-RU"/>
        </w:rPr>
        <w:t>өп өлеш.</w:t>
      </w:r>
    </w:p>
    <w:p w:rsidR="00C6383E" w:rsidRDefault="00C6383E" w:rsidP="00E0221C">
      <w:pPr>
        <w:numPr>
          <w:ilvl w:val="0"/>
          <w:numId w:val="4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Кунак белән таныштыру. “Серле капчык” уенын уйнау.</w:t>
      </w:r>
    </w:p>
    <w:p w:rsidR="00C6383E" w:rsidRDefault="00C6383E" w:rsidP="00E0221C">
      <w:pPr>
        <w:numPr>
          <w:ilvl w:val="0"/>
          <w:numId w:val="4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“Туп” уены.</w:t>
      </w:r>
    </w:p>
    <w:p w:rsidR="00C6383E" w:rsidRDefault="00C6383E" w:rsidP="00E0221C">
      <w:pPr>
        <w:numPr>
          <w:ilvl w:val="0"/>
          <w:numId w:val="4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Физкул</w:t>
      </w:r>
      <w:r>
        <w:rPr>
          <w:sz w:val="36"/>
          <w:szCs w:val="36"/>
        </w:rPr>
        <w:t>ь</w:t>
      </w:r>
      <w:r>
        <w:rPr>
          <w:sz w:val="36"/>
          <w:szCs w:val="36"/>
          <w:lang w:val="tt-RU"/>
        </w:rPr>
        <w:t>тминутка”Нәни чебиләр”.</w:t>
      </w:r>
    </w:p>
    <w:p w:rsidR="00C6383E" w:rsidRDefault="00C6383E" w:rsidP="00E0221C">
      <w:pPr>
        <w:numPr>
          <w:ilvl w:val="0"/>
          <w:numId w:val="4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“Сүзләрне йортларга урнаштыр” уены.</w:t>
      </w:r>
    </w:p>
    <w:p w:rsidR="00C6383E" w:rsidRDefault="00C6383E" w:rsidP="00E0221C">
      <w:pPr>
        <w:numPr>
          <w:ilvl w:val="0"/>
          <w:numId w:val="4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Дәреслек белән эш.</w:t>
      </w:r>
    </w:p>
    <w:p w:rsidR="00C6383E" w:rsidRDefault="00C6383E" w:rsidP="00E0221C">
      <w:pPr>
        <w:numPr>
          <w:ilvl w:val="0"/>
          <w:numId w:val="4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Фотокарточкалар буенча “Минем гаиләм” дигән темага хикәяләр сөйләү.</w:t>
      </w:r>
    </w:p>
    <w:p w:rsidR="00C6383E" w:rsidRDefault="00C6383E" w:rsidP="00E0221C">
      <w:pPr>
        <w:numPr>
          <w:ilvl w:val="0"/>
          <w:numId w:val="4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Физкул</w:t>
      </w:r>
      <w:r>
        <w:rPr>
          <w:sz w:val="36"/>
          <w:szCs w:val="36"/>
        </w:rPr>
        <w:t>ь</w:t>
      </w:r>
      <w:r>
        <w:rPr>
          <w:sz w:val="36"/>
          <w:szCs w:val="36"/>
          <w:lang w:val="tt-RU"/>
        </w:rPr>
        <w:t>тминутка “Бармаклар”.</w:t>
      </w:r>
    </w:p>
    <w:p w:rsidR="00C6383E" w:rsidRDefault="00C6383E" w:rsidP="00E0221C">
      <w:pPr>
        <w:numPr>
          <w:ilvl w:val="0"/>
          <w:numId w:val="4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Карточкалар белән эш.</w:t>
      </w:r>
    </w:p>
    <w:p w:rsidR="00C6383E" w:rsidRDefault="00C6383E" w:rsidP="00E0221C">
      <w:pPr>
        <w:numPr>
          <w:ilvl w:val="0"/>
          <w:numId w:val="4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Рәсем буенча эш. Диалог төзү.</w:t>
      </w:r>
    </w:p>
    <w:p w:rsidR="00C6383E" w:rsidRDefault="00C6383E" w:rsidP="00575D5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575D5E">
      <w:pPr>
        <w:numPr>
          <w:ilvl w:val="0"/>
          <w:numId w:val="1"/>
        </w:numPr>
        <w:tabs>
          <w:tab w:val="left" w:pos="3380"/>
        </w:tabs>
        <w:jc w:val="both"/>
        <w:rPr>
          <w:sz w:val="36"/>
          <w:szCs w:val="36"/>
        </w:rPr>
      </w:pPr>
      <w:r>
        <w:rPr>
          <w:sz w:val="36"/>
          <w:szCs w:val="36"/>
        </w:rPr>
        <w:t>Йомгаклау.</w:t>
      </w:r>
    </w:p>
    <w:p w:rsidR="00C6383E" w:rsidRDefault="00C6383E" w:rsidP="00575D5E">
      <w:pPr>
        <w:numPr>
          <w:ilvl w:val="0"/>
          <w:numId w:val="5"/>
        </w:numPr>
        <w:tabs>
          <w:tab w:val="left" w:pos="3380"/>
        </w:tabs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 xml:space="preserve">Нәтиҗә </w:t>
      </w:r>
      <w:r>
        <w:rPr>
          <w:sz w:val="36"/>
          <w:szCs w:val="36"/>
        </w:rPr>
        <w:t>ясау.</w:t>
      </w:r>
    </w:p>
    <w:p w:rsidR="00C6383E" w:rsidRPr="00575D5E" w:rsidRDefault="00C6383E" w:rsidP="00575D5E">
      <w:pPr>
        <w:numPr>
          <w:ilvl w:val="0"/>
          <w:numId w:val="5"/>
        </w:numPr>
        <w:tabs>
          <w:tab w:val="left" w:pos="3380"/>
        </w:tabs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>Билгеләр кую.</w:t>
      </w:r>
    </w:p>
    <w:p w:rsidR="00C6383E" w:rsidRPr="00575D5E" w:rsidRDefault="00C6383E" w:rsidP="00575D5E">
      <w:pPr>
        <w:numPr>
          <w:ilvl w:val="0"/>
          <w:numId w:val="5"/>
        </w:numPr>
        <w:tabs>
          <w:tab w:val="left" w:pos="3380"/>
        </w:tabs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>Өй эше бирү.</w:t>
      </w:r>
    </w:p>
    <w:p w:rsidR="00C6383E" w:rsidRPr="00575D5E" w:rsidRDefault="00C6383E" w:rsidP="00575D5E">
      <w:pPr>
        <w:numPr>
          <w:ilvl w:val="0"/>
          <w:numId w:val="5"/>
        </w:numPr>
        <w:tabs>
          <w:tab w:val="left" w:pos="3380"/>
        </w:tabs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>Саубуллашу.</w:t>
      </w:r>
    </w:p>
    <w:p w:rsidR="00C6383E" w:rsidRDefault="00C6383E" w:rsidP="00E0221C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E0221C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575D5E">
      <w:pPr>
        <w:tabs>
          <w:tab w:val="left" w:pos="3380"/>
        </w:tabs>
        <w:ind w:left="-1080"/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Дәрес барышы:</w:t>
      </w:r>
    </w:p>
    <w:p w:rsidR="00C6383E" w:rsidRDefault="00C6383E" w:rsidP="00575D5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. Оештыру </w:t>
      </w:r>
      <w:r>
        <w:rPr>
          <w:sz w:val="36"/>
          <w:szCs w:val="36"/>
          <w:lang w:val="tt-RU"/>
        </w:rPr>
        <w:t>өлеше.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- </w:t>
      </w:r>
      <w:r>
        <w:rPr>
          <w:sz w:val="36"/>
          <w:szCs w:val="36"/>
          <w:lang w:val="en-US"/>
        </w:rPr>
        <w:t>Исәнмесез, укучылар. Хәерле көн. Дәресебезне башлыйбыз.</w:t>
      </w:r>
    </w:p>
    <w:p w:rsidR="00C6383E" w:rsidRDefault="00C6383E" w:rsidP="000162BA">
      <w:pPr>
        <w:numPr>
          <w:ilvl w:val="0"/>
          <w:numId w:val="6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Сегодня к нам в гости  пришла Мыраубикә. Она пришла не пустыми руками, она принесла вам вот такие з</w:t>
      </w:r>
      <w:r>
        <w:rPr>
          <w:sz w:val="36"/>
          <w:szCs w:val="36"/>
        </w:rPr>
        <w:t xml:space="preserve">вёздочки. Если вы хорошо будете отвечать и хорошо вести, то в конце урока вы их получите. 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  <w:lang w:val="tt-RU"/>
        </w:rPr>
        <w:t>. Актуал</w:t>
      </w:r>
      <w:r>
        <w:rPr>
          <w:sz w:val="36"/>
          <w:szCs w:val="36"/>
        </w:rPr>
        <w:t>ь</w:t>
      </w:r>
      <w:r>
        <w:rPr>
          <w:sz w:val="36"/>
          <w:szCs w:val="36"/>
          <w:lang w:val="tt-RU"/>
        </w:rPr>
        <w:t>ләштерү.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1. Фонетик күнегү.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У–у-у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Ул, укучы, ул – укучы,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укытучы, ун, ун укучы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Ү-ү-ү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үрдәк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күлмәк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күз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бүрек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бүлмә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зур бүлмә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2. Аудирование.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 xml:space="preserve">а) назовите </w:t>
      </w:r>
      <w:r>
        <w:rPr>
          <w:sz w:val="36"/>
          <w:szCs w:val="36"/>
        </w:rPr>
        <w:t>только мягкие слова.</w:t>
      </w:r>
    </w:p>
    <w:p w:rsidR="00C6383E" w:rsidRPr="006167C5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туп</w:t>
      </w:r>
      <w:r>
        <w:rPr>
          <w:sz w:val="36"/>
          <w:szCs w:val="36"/>
        </w:rPr>
        <w:tab/>
      </w:r>
      <w:r>
        <w:rPr>
          <w:sz w:val="36"/>
          <w:szCs w:val="36"/>
          <w:lang w:val="tt-RU"/>
        </w:rPr>
        <w:t>яфрак</w:t>
      </w:r>
    </w:p>
    <w:p w:rsidR="00C6383E" w:rsidRPr="006167C5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чынаяк</w:t>
      </w:r>
      <w:r>
        <w:rPr>
          <w:sz w:val="36"/>
          <w:szCs w:val="36"/>
          <w:lang w:val="tt-RU"/>
        </w:rPr>
        <w:t xml:space="preserve">                                     ипи</w:t>
      </w:r>
    </w:p>
    <w:p w:rsidR="00C6383E" w:rsidRPr="006167C5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к</w:t>
      </w:r>
      <w:r>
        <w:rPr>
          <w:sz w:val="36"/>
          <w:szCs w:val="36"/>
          <w:lang w:val="tt-RU"/>
        </w:rPr>
        <w:t>ү</w:t>
      </w:r>
      <w:r>
        <w:rPr>
          <w:sz w:val="36"/>
          <w:szCs w:val="36"/>
        </w:rPr>
        <w:t>з</w:t>
      </w:r>
      <w:r>
        <w:rPr>
          <w:sz w:val="36"/>
          <w:szCs w:val="36"/>
          <w:lang w:val="tt-RU"/>
        </w:rPr>
        <w:t xml:space="preserve">                                            укытучы</w:t>
      </w:r>
    </w:p>
    <w:p w:rsidR="00C6383E" w:rsidRPr="006167C5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авыр</w:t>
      </w:r>
      <w:r>
        <w:rPr>
          <w:sz w:val="36"/>
          <w:szCs w:val="36"/>
          <w:lang w:val="tt-RU"/>
        </w:rPr>
        <w:t xml:space="preserve">                                         дәреслек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т</w:t>
      </w:r>
      <w:r>
        <w:rPr>
          <w:sz w:val="36"/>
          <w:szCs w:val="36"/>
          <w:lang w:val="tt-RU"/>
        </w:rPr>
        <w:t>ә</w:t>
      </w:r>
      <w:r>
        <w:rPr>
          <w:sz w:val="36"/>
          <w:szCs w:val="36"/>
        </w:rPr>
        <w:t>линк</w:t>
      </w:r>
      <w:r>
        <w:rPr>
          <w:sz w:val="36"/>
          <w:szCs w:val="36"/>
          <w:lang w:val="tt-RU"/>
        </w:rPr>
        <w:t>ә                                    матур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б) – Ребята, мы с вами у</w:t>
      </w:r>
      <w:r>
        <w:rPr>
          <w:sz w:val="36"/>
          <w:szCs w:val="36"/>
        </w:rPr>
        <w:t xml:space="preserve">же знаем вопросы кто? что? какой? Давайте вспомним эти вопросы на татарском языке. </w:t>
      </w:r>
      <w:r>
        <w:rPr>
          <w:sz w:val="36"/>
          <w:szCs w:val="36"/>
          <w:lang w:val="tt-RU"/>
        </w:rPr>
        <w:t>Ска</w:t>
      </w:r>
      <w:r>
        <w:rPr>
          <w:sz w:val="36"/>
          <w:szCs w:val="36"/>
        </w:rPr>
        <w:t>жите, какие слова мы знаем которые отвечают на вопросы Кем? Н</w:t>
      </w:r>
      <w:r>
        <w:rPr>
          <w:sz w:val="36"/>
          <w:szCs w:val="36"/>
          <w:lang w:val="tt-RU"/>
        </w:rPr>
        <w:t xml:space="preserve">әрсә? Нинди? 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3. Тәрҗемә эше. 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Тарелка – 3 тарелки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>т</w:t>
      </w:r>
      <w:r>
        <w:rPr>
          <w:sz w:val="36"/>
          <w:szCs w:val="36"/>
        </w:rPr>
        <w:t>етрадь – тетради, 4 тетради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учебник – учебники, 5 учебников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лист – листья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чашка – чашки, голубая чашка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друг – друзья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семья – большая семья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брюки - длинные брюки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Ты – умный ученик.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Я – хорошая девочка.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Она – не учительница.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Эти рисунки очень красивые.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Это стул лёгкий.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</w:p>
    <w:p w:rsidR="00C6383E" w:rsidRPr="00CF468B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en-US"/>
        </w:rPr>
        <w:t>III</w:t>
      </w:r>
      <w:r>
        <w:rPr>
          <w:sz w:val="36"/>
          <w:szCs w:val="36"/>
          <w:lang w:val="tt-RU"/>
        </w:rPr>
        <w:t xml:space="preserve">. Төп өлеш. 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Ребята, смотрите, кто к нам пришёл? 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Бу н</w:t>
      </w:r>
      <w:r>
        <w:rPr>
          <w:sz w:val="36"/>
          <w:szCs w:val="36"/>
          <w:lang w:val="tt-RU"/>
        </w:rPr>
        <w:t>әрсә?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Эт нинди?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Аның исеме Акбай.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>Он пр</w:t>
      </w:r>
      <w:r>
        <w:rPr>
          <w:sz w:val="36"/>
          <w:szCs w:val="36"/>
        </w:rPr>
        <w:t>инёс вам такие слова: мой, твой, его, её.</w:t>
      </w:r>
    </w:p>
    <w:p w:rsidR="00C6383E" w:rsidRDefault="00C6383E" w:rsidP="006167C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Скажите, как переводятся эти слова.</w:t>
      </w:r>
    </w:p>
    <w:p w:rsidR="00C6383E" w:rsidRDefault="00C6383E" w:rsidP="006B1A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Акбай принёс вот такой мешочек. Мешочек не простой, чудесный, внутри много рисунков.</w:t>
      </w:r>
      <w:r>
        <w:rPr>
          <w:sz w:val="36"/>
          <w:szCs w:val="36"/>
          <w:lang w:val="tt-RU"/>
        </w:rPr>
        <w:t xml:space="preserve"> Акбай не знает как сказат</w:t>
      </w:r>
      <w:r>
        <w:rPr>
          <w:sz w:val="36"/>
          <w:szCs w:val="36"/>
        </w:rPr>
        <w:t>ь эти рисунки со словами Минем, Сине</w:t>
      </w:r>
      <w:r>
        <w:rPr>
          <w:sz w:val="36"/>
          <w:szCs w:val="36"/>
          <w:lang w:val="tt-RU"/>
        </w:rPr>
        <w:t xml:space="preserve">ң, Аның. </w:t>
      </w:r>
      <w:r>
        <w:rPr>
          <w:sz w:val="36"/>
          <w:szCs w:val="36"/>
        </w:rPr>
        <w:t>Давайте поможем ему.</w:t>
      </w:r>
    </w:p>
    <w:p w:rsidR="00C6383E" w:rsidRPr="00A82B35" w:rsidRDefault="00C6383E" w:rsidP="006B1A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6B1AEE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 xml:space="preserve">2. </w:t>
      </w:r>
      <w:r>
        <w:rPr>
          <w:sz w:val="36"/>
          <w:szCs w:val="36"/>
        </w:rPr>
        <w:t>«Туп» уенын уйнау.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Бу н</w:t>
      </w:r>
      <w:r>
        <w:rPr>
          <w:sz w:val="36"/>
          <w:szCs w:val="36"/>
          <w:lang w:val="tt-RU"/>
        </w:rPr>
        <w:t>әрсә?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Туп нинди?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Ребята, давайте поиграем игру”Мячик”. Я говорю по-русски, а вы по-татарски.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 xml:space="preserve">Моя </w:t>
      </w:r>
      <w:r>
        <w:rPr>
          <w:sz w:val="36"/>
          <w:szCs w:val="36"/>
        </w:rPr>
        <w:t>мама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моя мама очень красивая.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твой папа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твой папа умный.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моя семья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моя семья большая.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его рисунок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его рисунок красивый.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твоя учительница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твоя учительница молодая.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его учебник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его учебник новый.</w:t>
      </w:r>
    </w:p>
    <w:p w:rsidR="00C6383E" w:rsidRDefault="00C6383E" w:rsidP="00CF468B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моя школа</w:t>
      </w:r>
    </w:p>
    <w:p w:rsidR="00C6383E" w:rsidRDefault="00C6383E" w:rsidP="006B1A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моя школа большая.</w:t>
      </w:r>
    </w:p>
    <w:p w:rsidR="00C6383E" w:rsidRPr="006B1AEE" w:rsidRDefault="00C6383E" w:rsidP="006B1A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3.</w:t>
      </w:r>
      <w:r>
        <w:rPr>
          <w:sz w:val="36"/>
          <w:szCs w:val="36"/>
        </w:rPr>
        <w:t xml:space="preserve">Физкультминутка </w:t>
      </w:r>
      <w:r>
        <w:rPr>
          <w:sz w:val="36"/>
          <w:szCs w:val="36"/>
          <w:lang w:val="tt-RU"/>
        </w:rPr>
        <w:t>“Нәни чебиләр”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4. “Сүзләрне йортларга урнаштыру”.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На доске 3 домика. Первый домик называется Минем, 2-ой Сине</w:t>
      </w:r>
      <w:r>
        <w:rPr>
          <w:sz w:val="36"/>
          <w:szCs w:val="36"/>
          <w:lang w:val="tt-RU"/>
        </w:rPr>
        <w:t>ң</w:t>
      </w:r>
      <w:r>
        <w:rPr>
          <w:sz w:val="36"/>
          <w:szCs w:val="36"/>
        </w:rPr>
        <w:t xml:space="preserve">, 3-ий домик </w:t>
      </w:r>
      <w:r>
        <w:rPr>
          <w:sz w:val="36"/>
          <w:szCs w:val="36"/>
          <w:lang w:val="tt-RU"/>
        </w:rPr>
        <w:t xml:space="preserve">Аның. </w:t>
      </w:r>
      <w:r>
        <w:rPr>
          <w:sz w:val="36"/>
          <w:szCs w:val="36"/>
        </w:rPr>
        <w:t>Акбай по дороге к нам нашёл очень много слов. И теперь хочет поселить их в домиках, но не знает какое слова в каком домике живёт. Давайте поможем ему в этом.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 xml:space="preserve">( кулым, </w:t>
      </w:r>
      <w:r>
        <w:rPr>
          <w:sz w:val="36"/>
          <w:szCs w:val="36"/>
          <w:lang w:val="tt-RU"/>
        </w:rPr>
        <w:t>алмам, тубың, чалбары, рәсемең, күзе, исемем, китабың, апасы, дәфтәрең, гаиләм, әтисе )</w:t>
      </w:r>
    </w:p>
    <w:p w:rsidR="00C6383E" w:rsidRDefault="00C6383E" w:rsidP="000162B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D47FA5">
      <w:pPr>
        <w:numPr>
          <w:ilvl w:val="0"/>
          <w:numId w:val="5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Дәреслек белән эш. 58 бит, 2 күнегү.</w:t>
      </w:r>
    </w:p>
    <w:p w:rsidR="00C6383E" w:rsidRDefault="00C6383E" w:rsidP="00D47FA5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 xml:space="preserve">Мыраубикә хочет </w:t>
      </w:r>
      <w:r>
        <w:rPr>
          <w:sz w:val="36"/>
          <w:szCs w:val="36"/>
        </w:rPr>
        <w:t>задать вам вот такие вопросы. Ответьте, пожалуйста, на вопросы Мыраубике.</w:t>
      </w:r>
    </w:p>
    <w:p w:rsidR="00C6383E" w:rsidRDefault="00C6383E" w:rsidP="00D47FA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С</w:t>
      </w:r>
      <w:r>
        <w:rPr>
          <w:sz w:val="36"/>
          <w:szCs w:val="36"/>
          <w:lang w:val="tt-RU"/>
        </w:rPr>
        <w:t xml:space="preserve">инең укытучың </w:t>
      </w:r>
      <w:r>
        <w:rPr>
          <w:sz w:val="36"/>
          <w:szCs w:val="36"/>
        </w:rPr>
        <w:t>яшьме</w:t>
      </w:r>
      <w:r>
        <w:rPr>
          <w:sz w:val="36"/>
          <w:szCs w:val="36"/>
          <w:lang w:val="tt-RU"/>
        </w:rPr>
        <w:t>, картмы?</w:t>
      </w:r>
    </w:p>
    <w:p w:rsidR="00C6383E" w:rsidRDefault="00C6383E" w:rsidP="00D47FA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Синең китапларың бармы?</w:t>
      </w:r>
    </w:p>
    <w:p w:rsidR="00C6383E" w:rsidRDefault="00C6383E" w:rsidP="00D47FA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Синең дәфтәрләрең нинди?</w:t>
      </w:r>
    </w:p>
    <w:p w:rsidR="00C6383E" w:rsidRDefault="00C6383E" w:rsidP="00D47FA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Синең сумкаң авырмы, җиңелме?</w:t>
      </w:r>
    </w:p>
    <w:p w:rsidR="00C6383E" w:rsidRDefault="00C6383E" w:rsidP="00D47FA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Синең ничә дәреслегең бар?</w:t>
      </w:r>
    </w:p>
    <w:p w:rsidR="00C6383E" w:rsidRDefault="00C6383E" w:rsidP="00D47FA5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Синең рәсемнәрең матурмы?</w:t>
      </w:r>
    </w:p>
    <w:p w:rsidR="00C6383E" w:rsidRDefault="00C6383E" w:rsidP="005C45EE">
      <w:pPr>
        <w:numPr>
          <w:ilvl w:val="0"/>
          <w:numId w:val="5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Карточкалар белән эш.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Я вам раздавала карточки. У кого красная карточка вам такое задание: вы должны вместо точек написать нужные аффиксы.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У кого зелёная карточка, вы подчёркиваете нужные аффиксы.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У кого синяя, найдите правильный перевод и соедините линиями.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</w:rPr>
        <w:t>Минем укытучы… яшь.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Синең дәфтәр... чиста.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Аның китаб... яңа.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Минем шәһәр (-ым, -ем, -м) зур.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Синең аш (-ң, -ың, -ең)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Аның тәлинкә (-се, -сы, -ы, -е) чиста.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Моя комната                    Синең улың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Твой сын                           Аның дуслары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Его друз</w:t>
      </w:r>
      <w:r>
        <w:rPr>
          <w:sz w:val="36"/>
          <w:szCs w:val="36"/>
        </w:rPr>
        <w:t>ья</w:t>
      </w:r>
      <w:r>
        <w:rPr>
          <w:sz w:val="36"/>
          <w:szCs w:val="36"/>
          <w:lang w:val="tt-RU"/>
        </w:rPr>
        <w:t xml:space="preserve">                         Минем бүлмәм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5236ED">
      <w:pPr>
        <w:numPr>
          <w:ilvl w:val="0"/>
          <w:numId w:val="5"/>
        </w:numPr>
        <w:tabs>
          <w:tab w:val="left" w:pos="3380"/>
        </w:tabs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>Фотокарточкалар белән эш.</w:t>
      </w:r>
    </w:p>
    <w:p w:rsidR="00C6383E" w:rsidRPr="00641A6A" w:rsidRDefault="00C6383E" w:rsidP="005236ED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Ребята,</w:t>
      </w:r>
      <w:r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</w:rPr>
        <w:t>вы сегодня принесли семейные фотографии. Это было вам домашнее задание. А теперь давайте попробуем рассказать о своих семьях</w:t>
      </w:r>
      <w:r>
        <w:rPr>
          <w:sz w:val="36"/>
          <w:szCs w:val="36"/>
          <w:lang w:val="tt-RU"/>
        </w:rPr>
        <w:t>.</w:t>
      </w:r>
    </w:p>
    <w:p w:rsidR="00C6383E" w:rsidRDefault="00C6383E" w:rsidP="00641A6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</w:rPr>
        <w:t>Бу минем гаил</w:t>
      </w:r>
      <w:r>
        <w:rPr>
          <w:sz w:val="36"/>
          <w:szCs w:val="36"/>
          <w:lang w:val="tt-RU"/>
        </w:rPr>
        <w:t>әм. Минем гаиләм кечкенә. Бу минем әтием. Аның исеме... .Бу минем әнием. Аның исем ... . Бу мин. Минем исемем ...</w:t>
      </w:r>
    </w:p>
    <w:p w:rsidR="00C6383E" w:rsidRDefault="00C6383E" w:rsidP="00641A6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Default="00C6383E" w:rsidP="00641A6A">
      <w:pPr>
        <w:numPr>
          <w:ilvl w:val="0"/>
          <w:numId w:val="5"/>
        </w:numPr>
        <w:tabs>
          <w:tab w:val="left" w:pos="3380"/>
        </w:tabs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Рәсем өстендә эш. </w:t>
      </w:r>
    </w:p>
    <w:p w:rsidR="00C6383E" w:rsidRDefault="00C6383E" w:rsidP="00641A6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Мы с вами у</w:t>
      </w:r>
      <w:r>
        <w:rPr>
          <w:sz w:val="36"/>
          <w:szCs w:val="36"/>
        </w:rPr>
        <w:t>ж</w:t>
      </w:r>
      <w:r>
        <w:rPr>
          <w:sz w:val="36"/>
          <w:szCs w:val="36"/>
          <w:lang w:val="tt-RU"/>
        </w:rPr>
        <w:t>е умеем составит</w:t>
      </w:r>
      <w:r>
        <w:rPr>
          <w:sz w:val="36"/>
          <w:szCs w:val="36"/>
        </w:rPr>
        <w:t>ь</w:t>
      </w:r>
      <w:r>
        <w:rPr>
          <w:sz w:val="36"/>
          <w:szCs w:val="36"/>
          <w:lang w:val="tt-RU"/>
        </w:rPr>
        <w:t xml:space="preserve"> вопросы. А сейчас будем работать парами. Один ученик задаёт вопрос, второй отвечает.</w:t>
      </w:r>
    </w:p>
    <w:p w:rsidR="00C6383E" w:rsidRDefault="00C6383E" w:rsidP="00641A6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Бу кем?</w:t>
      </w:r>
    </w:p>
    <w:p w:rsidR="00C6383E" w:rsidRDefault="00C6383E" w:rsidP="00641A6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Аның исеме ничек?</w:t>
      </w:r>
    </w:p>
    <w:p w:rsidR="00C6383E" w:rsidRDefault="00C6383E" w:rsidP="00641A6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Аның чәчләре нинди?</w:t>
      </w:r>
    </w:p>
    <w:p w:rsidR="00C6383E" w:rsidRDefault="00C6383E" w:rsidP="00641A6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Аның күзләре нинди?</w:t>
      </w:r>
    </w:p>
    <w:p w:rsidR="00C6383E" w:rsidRDefault="00C6383E" w:rsidP="00641A6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Аның күлмәге нинди?</w:t>
      </w:r>
    </w:p>
    <w:p w:rsidR="00C6383E" w:rsidRDefault="00C6383E" w:rsidP="00641A6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Аның чәче озынмы, кыскамы?</w:t>
      </w:r>
    </w:p>
    <w:p w:rsidR="00C6383E" w:rsidRDefault="00C6383E" w:rsidP="00641A6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Pr="00641A6A" w:rsidRDefault="00C6383E" w:rsidP="00641A6A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en-US"/>
        </w:rPr>
        <w:t>IV</w:t>
      </w:r>
      <w:r>
        <w:rPr>
          <w:sz w:val="36"/>
          <w:szCs w:val="36"/>
          <w:lang w:val="tt-RU"/>
        </w:rPr>
        <w:t xml:space="preserve">. </w:t>
      </w:r>
      <w:r>
        <w:rPr>
          <w:sz w:val="36"/>
          <w:szCs w:val="36"/>
        </w:rPr>
        <w:t>Йомгаклау.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</w:rPr>
      </w:pPr>
      <w:r>
        <w:rPr>
          <w:sz w:val="36"/>
          <w:szCs w:val="36"/>
          <w:lang w:val="tt-RU"/>
        </w:rPr>
        <w:t xml:space="preserve">Мы сегодня очень хорошо поработали. Молодцы! Мыраубикә вами </w:t>
      </w:r>
      <w:r>
        <w:rPr>
          <w:sz w:val="36"/>
          <w:szCs w:val="36"/>
        </w:rPr>
        <w:t xml:space="preserve">очень довольна. Она всем даёт звёздочки. 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Өй эше: 4 күнегү, 58 бит.</w:t>
      </w:r>
    </w:p>
    <w:p w:rsidR="00C6383E" w:rsidRPr="00A82B35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Дәрес бетте. Саубулыгыз.</w:t>
      </w:r>
    </w:p>
    <w:p w:rsidR="00C6383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p w:rsidR="00C6383E" w:rsidRPr="005C45EE" w:rsidRDefault="00C6383E" w:rsidP="005C45EE">
      <w:pPr>
        <w:tabs>
          <w:tab w:val="left" w:pos="3380"/>
        </w:tabs>
        <w:ind w:left="-1080"/>
        <w:jc w:val="both"/>
        <w:rPr>
          <w:sz w:val="36"/>
          <w:szCs w:val="36"/>
          <w:lang w:val="tt-RU"/>
        </w:rPr>
      </w:pPr>
    </w:p>
    <w:sectPr w:rsidR="00C6383E" w:rsidRPr="005C45EE" w:rsidSect="005236ED">
      <w:pgSz w:w="11906" w:h="16838"/>
      <w:pgMar w:top="719" w:right="74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DB0"/>
    <w:multiLevelType w:val="hybridMultilevel"/>
    <w:tmpl w:val="F1AE2996"/>
    <w:lvl w:ilvl="0" w:tplc="346EC40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>
    <w:nsid w:val="35CE6A58"/>
    <w:multiLevelType w:val="hybridMultilevel"/>
    <w:tmpl w:val="3B7EC00A"/>
    <w:lvl w:ilvl="0" w:tplc="AE9C46F2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3B6C4B85"/>
    <w:multiLevelType w:val="hybridMultilevel"/>
    <w:tmpl w:val="77B27252"/>
    <w:lvl w:ilvl="0" w:tplc="71B01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>
    <w:nsid w:val="67921292"/>
    <w:multiLevelType w:val="hybridMultilevel"/>
    <w:tmpl w:val="19F88A80"/>
    <w:lvl w:ilvl="0" w:tplc="39F8680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">
    <w:nsid w:val="6E6434F8"/>
    <w:multiLevelType w:val="hybridMultilevel"/>
    <w:tmpl w:val="E66E874A"/>
    <w:lvl w:ilvl="0" w:tplc="8FA2A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">
    <w:nsid w:val="6F5011D2"/>
    <w:multiLevelType w:val="hybridMultilevel"/>
    <w:tmpl w:val="E834A712"/>
    <w:lvl w:ilvl="0" w:tplc="21DAEE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367"/>
    <w:rsid w:val="000162BA"/>
    <w:rsid w:val="00214A69"/>
    <w:rsid w:val="002235EF"/>
    <w:rsid w:val="00297656"/>
    <w:rsid w:val="005236ED"/>
    <w:rsid w:val="00575D5E"/>
    <w:rsid w:val="005C45EE"/>
    <w:rsid w:val="006167C5"/>
    <w:rsid w:val="00641A6A"/>
    <w:rsid w:val="006A573C"/>
    <w:rsid w:val="006B1AEE"/>
    <w:rsid w:val="00A82B35"/>
    <w:rsid w:val="00BC0980"/>
    <w:rsid w:val="00C6383E"/>
    <w:rsid w:val="00CF468B"/>
    <w:rsid w:val="00D47FA5"/>
    <w:rsid w:val="00E0221C"/>
    <w:rsid w:val="00E25367"/>
    <w:rsid w:val="00F4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731</Words>
  <Characters>4172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Казан шәһәре Идел буе районы 19 нчы гимназия</dc:title>
  <dc:subject/>
  <dc:creator>user</dc:creator>
  <cp:keywords/>
  <dc:description/>
  <cp:lastModifiedBy>гульнара</cp:lastModifiedBy>
  <cp:revision>2</cp:revision>
  <dcterms:created xsi:type="dcterms:W3CDTF">2013-09-18T08:04:00Z</dcterms:created>
  <dcterms:modified xsi:type="dcterms:W3CDTF">2013-09-18T08:04:00Z</dcterms:modified>
</cp:coreProperties>
</file>