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7C" w:rsidRDefault="00A7587C" w:rsidP="008A1BE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Конспект</w:t>
      </w:r>
    </w:p>
    <w:p w:rsidR="00A7587C" w:rsidRDefault="00A7587C" w:rsidP="00DE17B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Непосредственно образовательной деятельности</w:t>
      </w:r>
      <w:r w:rsidRPr="00F53214">
        <w:rPr>
          <w:rFonts w:ascii="Times New Roman" w:hAnsi="Times New Roman" w:cs="Times New Roman"/>
          <w:b/>
          <w:bCs/>
          <w:sz w:val="36"/>
          <w:szCs w:val="36"/>
        </w:rPr>
        <w:t xml:space="preserve"> для детей старшей группы</w:t>
      </w:r>
    </w:p>
    <w:p w:rsidR="00A7587C" w:rsidRDefault="00A7587C" w:rsidP="008A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7587C" w:rsidRDefault="00A7587C" w:rsidP="008A1B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BE5">
        <w:rPr>
          <w:rFonts w:ascii="Times New Roman" w:hAnsi="Times New Roman" w:cs="Times New Roman"/>
          <w:sz w:val="24"/>
          <w:szCs w:val="24"/>
        </w:rPr>
        <w:t>Разработала воспитатель</w:t>
      </w:r>
    </w:p>
    <w:p w:rsidR="00A7587C" w:rsidRPr="008A1BE5" w:rsidRDefault="00A7587C" w:rsidP="008A1B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BE5">
        <w:rPr>
          <w:rFonts w:ascii="Times New Roman" w:hAnsi="Times New Roman" w:cs="Times New Roman"/>
          <w:sz w:val="24"/>
          <w:szCs w:val="24"/>
        </w:rPr>
        <w:t>МБДОУ – д/с №3 « Ромашка» - Рудник Ирина Михайловна</w:t>
      </w:r>
    </w:p>
    <w:p w:rsidR="00A7587C" w:rsidRPr="008A1BE5" w:rsidRDefault="00A7587C" w:rsidP="008A1BE5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F53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«Сказочное </w:t>
      </w:r>
      <w:r w:rsidRPr="00F53214">
        <w:rPr>
          <w:rFonts w:ascii="Times New Roman" w:hAnsi="Times New Roman" w:cs="Times New Roman"/>
          <w:sz w:val="28"/>
          <w:szCs w:val="28"/>
        </w:rPr>
        <w:t>путешествие».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3214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</w:t>
      </w:r>
      <w:r w:rsidRPr="00F53214">
        <w:rPr>
          <w:rFonts w:ascii="Times New Roman" w:hAnsi="Times New Roman" w:cs="Times New Roman"/>
          <w:sz w:val="28"/>
          <w:szCs w:val="28"/>
        </w:rPr>
        <w:t xml:space="preserve">: коммуникативная,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214">
        <w:rPr>
          <w:rFonts w:ascii="Times New Roman" w:hAnsi="Times New Roman" w:cs="Times New Roman"/>
          <w:sz w:val="28"/>
          <w:szCs w:val="28"/>
        </w:rPr>
        <w:t>двигательная, игровая,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214">
        <w:rPr>
          <w:rFonts w:ascii="Times New Roman" w:hAnsi="Times New Roman" w:cs="Times New Roman"/>
          <w:sz w:val="28"/>
          <w:szCs w:val="28"/>
        </w:rPr>
        <w:t>- художественная, чтение художественной литературы, продуктивная.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Pr="00F532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</w:t>
      </w:r>
      <w:r w:rsidRPr="00F532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587C" w:rsidRPr="00F53214" w:rsidRDefault="00A7587C" w:rsidP="00801F9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F90">
        <w:rPr>
          <w:rFonts w:ascii="Times New Roman" w:hAnsi="Times New Roman" w:cs="Times New Roman"/>
          <w:sz w:val="28"/>
          <w:szCs w:val="28"/>
        </w:rPr>
        <w:t>Уточнить и обогатить знания детей о русских народных сказках</w:t>
      </w:r>
    </w:p>
    <w:p w:rsidR="00A7587C" w:rsidRPr="00F53214" w:rsidRDefault="00A7587C" w:rsidP="00801F9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Познакомить детей с жанром «авторская сказка».</w:t>
      </w:r>
    </w:p>
    <w:p w:rsidR="00A7587C" w:rsidRPr="00F53214" w:rsidRDefault="00A7587C" w:rsidP="00801F9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 xml:space="preserve">Расширять и обогащать знания детей об особенностях зимней природы; </w:t>
      </w:r>
    </w:p>
    <w:p w:rsidR="00A7587C" w:rsidRPr="00801F90" w:rsidRDefault="00A7587C" w:rsidP="00F53214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1F90">
        <w:rPr>
          <w:rFonts w:ascii="Times New Roman" w:hAnsi="Times New Roman" w:cs="Times New Roman"/>
          <w:sz w:val="28"/>
          <w:szCs w:val="28"/>
        </w:rPr>
        <w:t>Закрепление цифр от 1 до 6.</w:t>
      </w:r>
      <w:r w:rsidRPr="00801F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587C" w:rsidRPr="00801F90" w:rsidRDefault="00A7587C" w:rsidP="00801F9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1F90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A7587C" w:rsidRPr="00F53214" w:rsidRDefault="00A7587C" w:rsidP="00F5321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Развивать внимание, память, наблюдательность, мышление.</w:t>
      </w:r>
    </w:p>
    <w:p w:rsidR="00A7587C" w:rsidRPr="00F53214" w:rsidRDefault="00A7587C" w:rsidP="00F5321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Развивать умение выполнять различные игровые задания.</w:t>
      </w:r>
    </w:p>
    <w:p w:rsidR="00A7587C" w:rsidRPr="00F53214" w:rsidRDefault="00A7587C" w:rsidP="00F5321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Развивать коммуникат</w:t>
      </w:r>
      <w:r>
        <w:rPr>
          <w:rFonts w:ascii="Times New Roman" w:hAnsi="Times New Roman" w:cs="Times New Roman"/>
          <w:sz w:val="28"/>
          <w:szCs w:val="28"/>
        </w:rPr>
        <w:t>ивные навыки, умение общаться с</w:t>
      </w:r>
      <w:r w:rsidRPr="00F53214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</w:t>
      </w:r>
      <w:r w:rsidRPr="00F532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587C" w:rsidRPr="00F53214" w:rsidRDefault="00A7587C" w:rsidP="00F5321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тывать желание прийти на помощь,</w:t>
      </w:r>
      <w:r w:rsidRPr="00F53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214">
        <w:rPr>
          <w:rFonts w:ascii="Times New Roman" w:hAnsi="Times New Roman" w:cs="Times New Roman"/>
          <w:sz w:val="28"/>
          <w:szCs w:val="28"/>
        </w:rPr>
        <w:t>стремление радовать окружающих хорошими поступками.</w:t>
      </w:r>
    </w:p>
    <w:p w:rsidR="00A7587C" w:rsidRPr="00E973D3" w:rsidRDefault="00A7587C" w:rsidP="00801F9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73D3">
        <w:rPr>
          <w:rFonts w:ascii="Times New Roman" w:hAnsi="Times New Roman" w:cs="Times New Roman"/>
          <w:sz w:val="28"/>
          <w:szCs w:val="28"/>
        </w:rPr>
        <w:t>Воспитывать у детей любовь к устному  народному тво</w:t>
      </w:r>
      <w:r>
        <w:rPr>
          <w:rFonts w:ascii="Times New Roman" w:hAnsi="Times New Roman" w:cs="Times New Roman"/>
          <w:sz w:val="28"/>
          <w:szCs w:val="28"/>
        </w:rPr>
        <w:t>рчеству, отличать добро от зла.</w:t>
      </w:r>
      <w:r w:rsidRPr="00E97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87C" w:rsidRPr="00E973D3" w:rsidRDefault="00A7587C" w:rsidP="00E973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73D3">
        <w:rPr>
          <w:rFonts w:ascii="Times New Roman" w:hAnsi="Times New Roman" w:cs="Times New Roman"/>
          <w:b/>
          <w:bCs/>
          <w:sz w:val="28"/>
          <w:szCs w:val="28"/>
        </w:rPr>
        <w:t>Доминирующая образовательная область «Коммуникация».</w:t>
      </w:r>
    </w:p>
    <w:p w:rsidR="00A7587C" w:rsidRPr="006B70A6" w:rsidRDefault="00A7587C" w:rsidP="00F5321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1F90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801F90">
        <w:rPr>
          <w:rFonts w:ascii="Times New Roman" w:hAnsi="Times New Roman" w:cs="Times New Roman"/>
          <w:sz w:val="28"/>
          <w:szCs w:val="28"/>
        </w:rPr>
        <w:t xml:space="preserve"> «Познание», «Чтение художественной литера</w:t>
      </w:r>
      <w:r>
        <w:rPr>
          <w:rFonts w:ascii="Times New Roman" w:hAnsi="Times New Roman" w:cs="Times New Roman"/>
          <w:sz w:val="28"/>
          <w:szCs w:val="28"/>
        </w:rPr>
        <w:t>туры», «Музыка», «Социализация», «Художественное творчество».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F532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587C" w:rsidRDefault="00A7587C" w:rsidP="00801F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Чтение русских народных сказок «Лисичка-сестричка и серый волк»,  «По щучьему велению»,  «Мо</w:t>
      </w:r>
      <w:r>
        <w:rPr>
          <w:rFonts w:ascii="Times New Roman" w:hAnsi="Times New Roman" w:cs="Times New Roman"/>
          <w:sz w:val="28"/>
          <w:szCs w:val="28"/>
        </w:rPr>
        <w:t>розко», «Лисичка со скалочкой».</w:t>
      </w:r>
    </w:p>
    <w:p w:rsidR="00A7587C" w:rsidRDefault="00A7587C" w:rsidP="00801F9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53214">
        <w:rPr>
          <w:rFonts w:ascii="Times New Roman" w:hAnsi="Times New Roman" w:cs="Times New Roman"/>
          <w:b/>
          <w:bCs/>
          <w:sz w:val="28"/>
          <w:szCs w:val="28"/>
        </w:rPr>
        <w:t>Приемы:</w:t>
      </w:r>
      <w:r w:rsidRPr="00801F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587C" w:rsidRPr="00801F90" w:rsidRDefault="00A7587C" w:rsidP="00801F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F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F90">
        <w:rPr>
          <w:rFonts w:ascii="Times New Roman" w:hAnsi="Times New Roman" w:cs="Times New Roman"/>
          <w:sz w:val="28"/>
          <w:szCs w:val="28"/>
        </w:rPr>
        <w:t>Наглядный: рассматривание дидактических и сюжетных картинок  с изображением времён года, снежинок, декораций зимнего леса, конверта с письмом</w:t>
      </w:r>
    </w:p>
    <w:p w:rsidR="00A7587C" w:rsidRPr="00801F90" w:rsidRDefault="00A7587C" w:rsidP="00801F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F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01F90">
        <w:rPr>
          <w:rFonts w:ascii="Times New Roman" w:hAnsi="Times New Roman" w:cs="Times New Roman"/>
          <w:sz w:val="28"/>
          <w:szCs w:val="28"/>
        </w:rPr>
        <w:t>ловесный: художественное слово, чтение, беседа, вопросы, поощрения;</w:t>
      </w:r>
    </w:p>
    <w:p w:rsidR="00A7587C" w:rsidRDefault="00A7587C" w:rsidP="00801F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F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01F90">
        <w:rPr>
          <w:rFonts w:ascii="Times New Roman" w:hAnsi="Times New Roman" w:cs="Times New Roman"/>
          <w:sz w:val="28"/>
          <w:szCs w:val="28"/>
        </w:rPr>
        <w:t xml:space="preserve">рактический: динамическая пауза, </w:t>
      </w:r>
      <w:r>
        <w:rPr>
          <w:rFonts w:ascii="Times New Roman" w:hAnsi="Times New Roman" w:cs="Times New Roman"/>
          <w:sz w:val="28"/>
          <w:szCs w:val="28"/>
        </w:rPr>
        <w:t>практические действия (« торцевание»), поощрение.</w:t>
      </w:r>
    </w:p>
    <w:p w:rsidR="00A7587C" w:rsidRPr="00801F90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F90">
        <w:rPr>
          <w:rFonts w:ascii="Times New Roman" w:hAnsi="Times New Roman" w:cs="Times New Roman"/>
          <w:sz w:val="28"/>
          <w:szCs w:val="28"/>
        </w:rPr>
        <w:t xml:space="preserve"> - игровой: игровая мотивация, дидактические игры и упражнения, сюрпризный момент, игровой персонаж, исполь</w:t>
      </w:r>
      <w:r>
        <w:rPr>
          <w:rFonts w:ascii="Times New Roman" w:hAnsi="Times New Roman" w:cs="Times New Roman"/>
          <w:sz w:val="28"/>
          <w:szCs w:val="28"/>
        </w:rPr>
        <w:t>зование воображаемой ситуации (</w:t>
      </w:r>
      <w:r w:rsidRPr="00801F90">
        <w:rPr>
          <w:rFonts w:ascii="Times New Roman" w:hAnsi="Times New Roman" w:cs="Times New Roman"/>
          <w:sz w:val="28"/>
          <w:szCs w:val="28"/>
        </w:rPr>
        <w:t>различные превращения, путешествие).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r w:rsidRPr="00F532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Активизировать речь детей, используя обороты сказок.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Обогатить словарь детей</w:t>
      </w:r>
      <w:r w:rsidRPr="00F5321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Из уст в уста, </w:t>
      </w:r>
      <w:r w:rsidRPr="00F53214">
        <w:rPr>
          <w:rFonts w:ascii="Times New Roman" w:hAnsi="Times New Roman" w:cs="Times New Roman"/>
          <w:sz w:val="28"/>
          <w:szCs w:val="28"/>
        </w:rPr>
        <w:t>торцевание.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F5321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3214">
        <w:rPr>
          <w:rFonts w:ascii="Times New Roman" w:hAnsi="Times New Roman" w:cs="Times New Roman"/>
          <w:sz w:val="28"/>
          <w:szCs w:val="28"/>
        </w:rPr>
        <w:t xml:space="preserve"> «экран» телевизора,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214">
        <w:rPr>
          <w:rFonts w:ascii="Times New Roman" w:hAnsi="Times New Roman" w:cs="Times New Roman"/>
          <w:sz w:val="28"/>
          <w:szCs w:val="28"/>
        </w:rPr>
        <w:t>снежинки с цифрами от 1 до 6, дидактические игры, иллюстрации по временам года, презентация, иллюстрации к сказкам, мольберт, треугольники из картона, квадраты зеленого цвета 1х1 см, клей</w:t>
      </w:r>
      <w:r>
        <w:rPr>
          <w:rFonts w:ascii="Times New Roman" w:hAnsi="Times New Roman" w:cs="Times New Roman"/>
          <w:sz w:val="28"/>
          <w:szCs w:val="28"/>
        </w:rPr>
        <w:t>, салфетки, музыкальные отрывки.</w:t>
      </w:r>
    </w:p>
    <w:p w:rsidR="00A7587C" w:rsidRPr="00117B84" w:rsidRDefault="00A7587C" w:rsidP="00A93A4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F1A92">
        <w:rPr>
          <w:rFonts w:ascii="Times New Roman" w:hAnsi="Times New Roman" w:cs="Times New Roman"/>
          <w:b/>
          <w:bCs/>
          <w:sz w:val="28"/>
          <w:szCs w:val="28"/>
        </w:rPr>
        <w:t>Ход  НОД.</w:t>
      </w:r>
      <w:r w:rsidRPr="00A93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7587C" w:rsidRPr="00A93A46" w:rsidRDefault="00A7587C" w:rsidP="00A93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A46">
        <w:rPr>
          <w:rFonts w:ascii="Times New Roman" w:hAnsi="Times New Roman" w:cs="Times New Roman"/>
          <w:i/>
          <w:iCs/>
          <w:sz w:val="28"/>
          <w:szCs w:val="28"/>
        </w:rPr>
        <w:t>Педагог и дети стоят в кругу. Приветствие друг другу:</w:t>
      </w:r>
    </w:p>
    <w:p w:rsidR="00A7587C" w:rsidRPr="00A93A46" w:rsidRDefault="00A7587C" w:rsidP="00A93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A46">
        <w:rPr>
          <w:rFonts w:ascii="Times New Roman" w:hAnsi="Times New Roman" w:cs="Times New Roman"/>
          <w:sz w:val="28"/>
          <w:szCs w:val="28"/>
        </w:rPr>
        <w:t>Здравствуй небо </w:t>
      </w:r>
      <w:r w:rsidRPr="00A93A46">
        <w:rPr>
          <w:rFonts w:ascii="Times New Roman" w:hAnsi="Times New Roman" w:cs="Times New Roman"/>
          <w:i/>
          <w:iCs/>
          <w:sz w:val="28"/>
          <w:szCs w:val="28"/>
        </w:rPr>
        <w:t>(руки вверх).</w:t>
      </w:r>
    </w:p>
    <w:p w:rsidR="00A7587C" w:rsidRPr="00A93A46" w:rsidRDefault="00A7587C" w:rsidP="00A93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A46">
        <w:rPr>
          <w:rFonts w:ascii="Times New Roman" w:hAnsi="Times New Roman" w:cs="Times New Roman"/>
          <w:sz w:val="28"/>
          <w:szCs w:val="28"/>
        </w:rPr>
        <w:t>Здравствуй Земля (</w:t>
      </w:r>
      <w:r w:rsidRPr="00A93A46">
        <w:rPr>
          <w:rFonts w:ascii="Times New Roman" w:hAnsi="Times New Roman" w:cs="Times New Roman"/>
          <w:i/>
          <w:iCs/>
          <w:sz w:val="28"/>
          <w:szCs w:val="28"/>
        </w:rPr>
        <w:t>приседают).</w:t>
      </w:r>
    </w:p>
    <w:p w:rsidR="00A7587C" w:rsidRPr="00340A16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A46">
        <w:rPr>
          <w:rFonts w:ascii="Times New Roman" w:hAnsi="Times New Roman" w:cs="Times New Roman"/>
          <w:sz w:val="28"/>
          <w:szCs w:val="28"/>
        </w:rPr>
        <w:t>Здравствуйте мои друзья (</w:t>
      </w:r>
      <w:r w:rsidRPr="00A93A46">
        <w:rPr>
          <w:rFonts w:ascii="Times New Roman" w:hAnsi="Times New Roman" w:cs="Times New Roman"/>
          <w:i/>
          <w:iCs/>
          <w:sz w:val="28"/>
          <w:szCs w:val="28"/>
        </w:rPr>
        <w:t>руки вперед).</w:t>
      </w:r>
    </w:p>
    <w:p w:rsidR="00A7587C" w:rsidRDefault="00A7587C" w:rsidP="00E973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73D3">
        <w:rPr>
          <w:rFonts w:ascii="Times New Roman" w:hAnsi="Times New Roman" w:cs="Times New Roman"/>
          <w:sz w:val="28"/>
          <w:szCs w:val="28"/>
        </w:rPr>
        <w:t xml:space="preserve">Ребята, в какой стране мы живем? Правильно, в России, мы – россияне. Россия – большая страна, и ее населяет </w:t>
      </w:r>
      <w:r>
        <w:rPr>
          <w:rFonts w:ascii="Times New Roman" w:hAnsi="Times New Roman" w:cs="Times New Roman"/>
          <w:sz w:val="28"/>
          <w:szCs w:val="28"/>
        </w:rPr>
        <w:t>много народов.</w:t>
      </w:r>
      <w:r w:rsidRPr="00E973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древние времена, когда </w:t>
      </w:r>
      <w:r w:rsidRPr="00E973D3">
        <w:rPr>
          <w:rFonts w:ascii="Times New Roman" w:hAnsi="Times New Roman" w:cs="Times New Roman"/>
          <w:sz w:val="28"/>
          <w:szCs w:val="28"/>
        </w:rPr>
        <w:t xml:space="preserve"> люди еще не знали букв (т.</w:t>
      </w:r>
      <w:r w:rsidRPr="00E973D3">
        <w:rPr>
          <w:rFonts w:ascii="Arial Unicode MS" w:eastAsia="Arial Unicode MS" w:hAnsi="Arial Unicode MS" w:cs="Arial Unicode MS" w:hint="eastAsia"/>
          <w:sz w:val="28"/>
          <w:szCs w:val="28"/>
        </w:rPr>
        <w:t> </w:t>
      </w:r>
      <w:r w:rsidRPr="00E973D3">
        <w:rPr>
          <w:rFonts w:ascii="Times New Roman" w:hAnsi="Times New Roman" w:cs="Times New Roman"/>
          <w:sz w:val="28"/>
          <w:szCs w:val="28"/>
        </w:rPr>
        <w:t xml:space="preserve">е. их еще не придумали), а поэтому не могли писать, они передавали </w:t>
      </w:r>
      <w:r w:rsidRPr="00117B84">
        <w:rPr>
          <w:rFonts w:ascii="Times New Roman" w:hAnsi="Times New Roman" w:cs="Times New Roman"/>
          <w:b/>
          <w:bCs/>
          <w:sz w:val="28"/>
          <w:szCs w:val="28"/>
        </w:rPr>
        <w:t>из уст в уста</w:t>
      </w:r>
      <w:r w:rsidRPr="00E973D3">
        <w:rPr>
          <w:rFonts w:ascii="Times New Roman" w:hAnsi="Times New Roman" w:cs="Times New Roman"/>
          <w:sz w:val="28"/>
          <w:szCs w:val="28"/>
        </w:rPr>
        <w:t xml:space="preserve"> то, что сочинили самые талантливые авторы той поры. Бабушка рассказала сказку внучке, внучка вырастала и рассказывала ее своей дочке, а та – своей. Такие сказки называют </w:t>
      </w:r>
      <w:r w:rsidRPr="00E973D3">
        <w:rPr>
          <w:rFonts w:ascii="Times New Roman" w:hAnsi="Times New Roman" w:cs="Times New Roman"/>
          <w:b/>
          <w:bCs/>
          <w:sz w:val="28"/>
          <w:szCs w:val="28"/>
        </w:rPr>
        <w:t>народными.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7587C" w:rsidRPr="003F1A92" w:rsidRDefault="00A7587C" w:rsidP="003F1A9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1A92">
        <w:rPr>
          <w:rFonts w:ascii="Times New Roman" w:hAnsi="Times New Roman" w:cs="Times New Roman"/>
          <w:sz w:val="28"/>
          <w:szCs w:val="28"/>
        </w:rPr>
        <w:t>С каких слов начинаются народные сказки?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F01FE">
        <w:rPr>
          <w:rFonts w:ascii="Times New Roman" w:hAnsi="Times New Roman" w:cs="Times New Roman"/>
          <w:sz w:val="28"/>
          <w:szCs w:val="28"/>
        </w:rPr>
        <w:t>жили-были; в некотором царстве, в некотором государстве; однажды…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01FE">
        <w:rPr>
          <w:rFonts w:ascii="Times New Roman" w:hAnsi="Times New Roman" w:cs="Times New Roman"/>
          <w:sz w:val="28"/>
          <w:szCs w:val="28"/>
        </w:rPr>
        <w:br/>
      </w:r>
    </w:p>
    <w:p w:rsidR="00A7587C" w:rsidRDefault="00A7587C" w:rsidP="003F1A9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1A92">
        <w:rPr>
          <w:rFonts w:ascii="Times New Roman" w:hAnsi="Times New Roman" w:cs="Times New Roman"/>
          <w:sz w:val="28"/>
          <w:szCs w:val="28"/>
        </w:rPr>
        <w:t xml:space="preserve">Какими словами заканчиваются народные сказки? 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4F01FE">
        <w:rPr>
          <w:rFonts w:ascii="Times New Roman" w:hAnsi="Times New Roman" w:cs="Times New Roman"/>
          <w:sz w:val="28"/>
          <w:szCs w:val="28"/>
        </w:rPr>
        <w:t xml:space="preserve">от и сказке конец, а кто слушал молодец.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1FE">
        <w:rPr>
          <w:rFonts w:ascii="Times New Roman" w:hAnsi="Times New Roman" w:cs="Times New Roman"/>
          <w:sz w:val="28"/>
          <w:szCs w:val="28"/>
        </w:rPr>
        <w:t>И стали они жить поживать и добра наживать. И я там был, мед пиво пил, п</w:t>
      </w:r>
      <w:r>
        <w:rPr>
          <w:rFonts w:ascii="Times New Roman" w:hAnsi="Times New Roman" w:cs="Times New Roman"/>
          <w:sz w:val="28"/>
          <w:szCs w:val="28"/>
        </w:rPr>
        <w:t>о усам текло, а в рот не попало)</w:t>
      </w:r>
    </w:p>
    <w:p w:rsidR="00A7587C" w:rsidRDefault="00A7587C" w:rsidP="004F01F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F01FE">
        <w:rPr>
          <w:rFonts w:ascii="Times New Roman" w:hAnsi="Times New Roman" w:cs="Times New Roman"/>
          <w:sz w:val="28"/>
          <w:szCs w:val="28"/>
        </w:rPr>
        <w:t>ем отлич</w:t>
      </w:r>
      <w:r>
        <w:rPr>
          <w:rFonts w:ascii="Times New Roman" w:hAnsi="Times New Roman" w:cs="Times New Roman"/>
          <w:sz w:val="28"/>
          <w:szCs w:val="28"/>
        </w:rPr>
        <w:t>ается сказка от рассказа? </w:t>
      </w:r>
      <w:r>
        <w:rPr>
          <w:rFonts w:ascii="Times New Roman" w:hAnsi="Times New Roman" w:cs="Times New Roman"/>
          <w:sz w:val="28"/>
          <w:szCs w:val="28"/>
        </w:rPr>
        <w:br/>
      </w:r>
      <w:r w:rsidRPr="004F01FE">
        <w:rPr>
          <w:rFonts w:ascii="Times New Roman" w:hAnsi="Times New Roman" w:cs="Times New Roman"/>
          <w:sz w:val="28"/>
          <w:szCs w:val="28"/>
        </w:rPr>
        <w:t xml:space="preserve"> там есть волшебство, чудо и т.д. </w:t>
      </w:r>
      <w:r w:rsidRPr="004F01FE">
        <w:rPr>
          <w:rFonts w:ascii="Times New Roman" w:hAnsi="Times New Roman" w:cs="Times New Roman"/>
          <w:sz w:val="28"/>
          <w:szCs w:val="28"/>
        </w:rPr>
        <w:br/>
      </w:r>
    </w:p>
    <w:p w:rsidR="00A7587C" w:rsidRPr="00340A16" w:rsidRDefault="00A7587C" w:rsidP="004F01FE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F01FE">
        <w:rPr>
          <w:rFonts w:ascii="Times New Roman" w:hAnsi="Times New Roman" w:cs="Times New Roman"/>
          <w:sz w:val="28"/>
          <w:szCs w:val="28"/>
        </w:rPr>
        <w:t xml:space="preserve">В древние времена сказки передавали </w:t>
      </w:r>
      <w:r w:rsidRPr="00340A16">
        <w:rPr>
          <w:rFonts w:ascii="Times New Roman" w:hAnsi="Times New Roman" w:cs="Times New Roman"/>
          <w:b/>
          <w:bCs/>
          <w:sz w:val="28"/>
          <w:szCs w:val="28"/>
        </w:rPr>
        <w:t>из уст в уста.</w:t>
      </w:r>
    </w:p>
    <w:p w:rsidR="00A7587C" w:rsidRPr="003F1A92" w:rsidRDefault="00A7587C" w:rsidP="003F1A9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1A92">
        <w:rPr>
          <w:rFonts w:ascii="Times New Roman" w:hAnsi="Times New Roman" w:cs="Times New Roman"/>
          <w:sz w:val="28"/>
          <w:szCs w:val="28"/>
        </w:rPr>
        <w:t>А как люди передают сказки  сейчас? ( Через книги).</w:t>
      </w:r>
    </w:p>
    <w:p w:rsidR="00A7587C" w:rsidRPr="003F1A92" w:rsidRDefault="00A7587C" w:rsidP="003F1A9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1A92">
        <w:rPr>
          <w:rFonts w:ascii="Times New Roman" w:hAnsi="Times New Roman" w:cs="Times New Roman"/>
          <w:sz w:val="28"/>
          <w:szCs w:val="28"/>
        </w:rPr>
        <w:t>Скажите, где хранятся книги? ( В библиотеке)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  <w:u w:val="single"/>
        </w:rPr>
        <w:t xml:space="preserve">На экране телевизора ведущий: </w:t>
      </w:r>
      <w:r w:rsidRPr="00F53214">
        <w:rPr>
          <w:rFonts w:ascii="Times New Roman" w:hAnsi="Times New Roman" w:cs="Times New Roman"/>
          <w:sz w:val="28"/>
          <w:szCs w:val="28"/>
        </w:rPr>
        <w:t>«Уважаемые зрители! Послушайте экстренное сообщение. Наш корреспондент только что сообщил, что из Главн</w:t>
      </w:r>
      <w:r>
        <w:rPr>
          <w:rFonts w:ascii="Times New Roman" w:hAnsi="Times New Roman" w:cs="Times New Roman"/>
          <w:sz w:val="28"/>
          <w:szCs w:val="28"/>
        </w:rPr>
        <w:t xml:space="preserve">ой библиотеки </w:t>
      </w:r>
      <w:r w:rsidRPr="00F53214">
        <w:rPr>
          <w:rFonts w:ascii="Times New Roman" w:hAnsi="Times New Roman" w:cs="Times New Roman"/>
          <w:sz w:val="28"/>
          <w:szCs w:val="28"/>
        </w:rPr>
        <w:t xml:space="preserve"> города исчезла «Волшебная книга зимних сказок». Срочно требуется группа желающих, которая выйдет на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F53214">
        <w:rPr>
          <w:rFonts w:ascii="Times New Roman" w:hAnsi="Times New Roman" w:cs="Times New Roman"/>
          <w:sz w:val="28"/>
          <w:szCs w:val="28"/>
        </w:rPr>
        <w:t xml:space="preserve">поиски. И </w:t>
      </w:r>
      <w:r>
        <w:rPr>
          <w:rFonts w:ascii="Times New Roman" w:hAnsi="Times New Roman" w:cs="Times New Roman"/>
          <w:sz w:val="28"/>
          <w:szCs w:val="28"/>
        </w:rPr>
        <w:t>поможет вернуть книгу читателям.</w:t>
      </w:r>
      <w:r w:rsidRPr="00F53214">
        <w:rPr>
          <w:rFonts w:ascii="Times New Roman" w:hAnsi="Times New Roman" w:cs="Times New Roman"/>
          <w:sz w:val="28"/>
          <w:szCs w:val="28"/>
        </w:rPr>
        <w:t xml:space="preserve"> Благодарю за </w:t>
      </w:r>
      <w:r>
        <w:rPr>
          <w:rFonts w:ascii="Times New Roman" w:hAnsi="Times New Roman" w:cs="Times New Roman"/>
          <w:sz w:val="28"/>
          <w:szCs w:val="28"/>
        </w:rPr>
        <w:t>внимание. Ждите новых сообщений</w:t>
      </w:r>
      <w:r w:rsidRPr="00F53214">
        <w:rPr>
          <w:rFonts w:ascii="Times New Roman" w:hAnsi="Times New Roman" w:cs="Times New Roman"/>
          <w:sz w:val="28"/>
          <w:szCs w:val="28"/>
        </w:rPr>
        <w:t>»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ль: Ребята, вы слышали сообщение</w:t>
      </w:r>
      <w:r w:rsidRPr="00F53214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леведущего?  Хотите </w:t>
      </w:r>
      <w:r w:rsidRPr="00F53214">
        <w:rPr>
          <w:rFonts w:ascii="Times New Roman" w:hAnsi="Times New Roman" w:cs="Times New Roman"/>
          <w:sz w:val="28"/>
          <w:szCs w:val="28"/>
        </w:rPr>
        <w:t>помочь найти «Волшебную книгу зимних сказок»? А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 w:rsidRPr="00F53214">
        <w:rPr>
          <w:rFonts w:ascii="Times New Roman" w:hAnsi="Times New Roman" w:cs="Times New Roman"/>
          <w:sz w:val="28"/>
          <w:szCs w:val="28"/>
        </w:rPr>
        <w:t xml:space="preserve"> где живут сказки? (ответы детей). Тогда нам надо срочно отправиться в сказ</w:t>
      </w:r>
      <w:r>
        <w:rPr>
          <w:rFonts w:ascii="Times New Roman" w:hAnsi="Times New Roman" w:cs="Times New Roman"/>
          <w:sz w:val="28"/>
          <w:szCs w:val="28"/>
        </w:rPr>
        <w:t>очное путешествие, чтобы найти</w:t>
      </w:r>
      <w:r w:rsidRPr="00F53214">
        <w:rPr>
          <w:rFonts w:ascii="Times New Roman" w:hAnsi="Times New Roman" w:cs="Times New Roman"/>
          <w:sz w:val="28"/>
          <w:szCs w:val="28"/>
        </w:rPr>
        <w:t xml:space="preserve">   «Волшебную книгу зимних сказок» и ве</w:t>
      </w:r>
      <w:r>
        <w:rPr>
          <w:rFonts w:ascii="Times New Roman" w:hAnsi="Times New Roman" w:cs="Times New Roman"/>
          <w:sz w:val="28"/>
          <w:szCs w:val="28"/>
        </w:rPr>
        <w:t xml:space="preserve">рнуть ее в  библиотеку </w:t>
      </w:r>
      <w:r w:rsidRPr="00F53214">
        <w:rPr>
          <w:rFonts w:ascii="Times New Roman" w:hAnsi="Times New Roman" w:cs="Times New Roman"/>
          <w:sz w:val="28"/>
          <w:szCs w:val="28"/>
        </w:rPr>
        <w:t xml:space="preserve"> города. Путь нам предстоит</w:t>
      </w:r>
      <w:r>
        <w:rPr>
          <w:rFonts w:ascii="Times New Roman" w:hAnsi="Times New Roman" w:cs="Times New Roman"/>
          <w:sz w:val="28"/>
          <w:szCs w:val="28"/>
        </w:rPr>
        <w:t xml:space="preserve"> трудный.  В </w:t>
      </w:r>
      <w:r w:rsidRPr="00F53214">
        <w:rPr>
          <w:rFonts w:ascii="Times New Roman" w:hAnsi="Times New Roman" w:cs="Times New Roman"/>
          <w:sz w:val="28"/>
          <w:szCs w:val="28"/>
        </w:rPr>
        <w:t xml:space="preserve">лес, на «Поляну сказок». 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Ребята, а какое с</w:t>
      </w:r>
      <w:r>
        <w:rPr>
          <w:rFonts w:ascii="Times New Roman" w:hAnsi="Times New Roman" w:cs="Times New Roman"/>
          <w:sz w:val="28"/>
          <w:szCs w:val="28"/>
        </w:rPr>
        <w:t>ейчас время года? (ответы детей</w:t>
      </w:r>
      <w:r w:rsidRPr="00F53214">
        <w:rPr>
          <w:rFonts w:ascii="Times New Roman" w:hAnsi="Times New Roman" w:cs="Times New Roman"/>
          <w:sz w:val="28"/>
          <w:szCs w:val="28"/>
        </w:rPr>
        <w:t xml:space="preserve">: зима) 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14">
        <w:rPr>
          <w:rFonts w:ascii="Times New Roman" w:hAnsi="Times New Roman" w:cs="Times New Roman"/>
          <w:sz w:val="28"/>
          <w:szCs w:val="28"/>
        </w:rPr>
        <w:t xml:space="preserve"> на чем туда можно д</w:t>
      </w:r>
      <w:r>
        <w:rPr>
          <w:rFonts w:ascii="Times New Roman" w:hAnsi="Times New Roman" w:cs="Times New Roman"/>
          <w:sz w:val="28"/>
          <w:szCs w:val="28"/>
        </w:rPr>
        <w:t>обраться? (ответы детей)  М</w:t>
      </w:r>
      <w:r w:rsidRPr="00F53214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отправимся в лес на лыжах</w:t>
      </w:r>
      <w:r w:rsidRPr="00F53214">
        <w:rPr>
          <w:rFonts w:ascii="Times New Roman" w:hAnsi="Times New Roman" w:cs="Times New Roman"/>
          <w:sz w:val="28"/>
          <w:szCs w:val="28"/>
        </w:rPr>
        <w:t>. Но сначала повторим правила</w:t>
      </w:r>
      <w:r>
        <w:rPr>
          <w:rFonts w:ascii="Times New Roman" w:hAnsi="Times New Roman" w:cs="Times New Roman"/>
          <w:sz w:val="28"/>
          <w:szCs w:val="28"/>
        </w:rPr>
        <w:t xml:space="preserve"> безопасного </w:t>
      </w:r>
      <w:r w:rsidRPr="00F53214">
        <w:rPr>
          <w:rFonts w:ascii="Times New Roman" w:hAnsi="Times New Roman" w:cs="Times New Roman"/>
          <w:sz w:val="28"/>
          <w:szCs w:val="28"/>
        </w:rPr>
        <w:t xml:space="preserve"> поведения в зимнем лесу:</w:t>
      </w:r>
    </w:p>
    <w:p w:rsidR="00A7587C" w:rsidRPr="00F53214" w:rsidRDefault="00A7587C" w:rsidP="00F5321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Идти друг за другом по тропинке или лыжне.</w:t>
      </w:r>
    </w:p>
    <w:p w:rsidR="00A7587C" w:rsidRPr="00F53214" w:rsidRDefault="00A7587C" w:rsidP="00F5321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Не ломать ветки на деревьях.</w:t>
      </w:r>
    </w:p>
    <w:p w:rsidR="00A7587C" w:rsidRPr="00F53214" w:rsidRDefault="00A7587C" w:rsidP="00F5321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Не отставать друг от друга.</w:t>
      </w:r>
    </w:p>
    <w:p w:rsidR="00A7587C" w:rsidRPr="00F53214" w:rsidRDefault="00A7587C" w:rsidP="00F5321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А самое главное не ходить в лес без взрослых. А почему? (можно заблудиться).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Молодцы! Теперь можно и отправляться в дорогу.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Под музыку дети отправляются на «лыжах» в путешествие: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Мы лесами шли густыми,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И оврагами крутыми,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Где медведя не бывало,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Где и птица не летала.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 зашли густой 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веселою гурьбой.</w:t>
      </w:r>
    </w:p>
    <w:p w:rsidR="00A7587C" w:rsidRPr="00117B8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53214">
        <w:rPr>
          <w:rFonts w:ascii="Times New Roman" w:hAnsi="Times New Roman" w:cs="Times New Roman"/>
          <w:sz w:val="28"/>
          <w:szCs w:val="28"/>
        </w:rPr>
        <w:t>: Вот мы и на поляне. (Слайд).</w:t>
      </w:r>
    </w:p>
    <w:p w:rsidR="00A7587C" w:rsidRPr="0045545D" w:rsidRDefault="00A7587C" w:rsidP="0045545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45D">
        <w:rPr>
          <w:rFonts w:ascii="Times New Roman" w:hAnsi="Times New Roman" w:cs="Times New Roman"/>
          <w:b/>
          <w:bCs/>
          <w:sz w:val="28"/>
          <w:szCs w:val="28"/>
        </w:rPr>
        <w:t>Игра «Зимние слова».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45D">
        <w:rPr>
          <w:rFonts w:ascii="Times New Roman" w:hAnsi="Times New Roman" w:cs="Times New Roman"/>
          <w:b/>
          <w:bCs/>
          <w:sz w:val="28"/>
          <w:szCs w:val="28"/>
        </w:rPr>
        <w:t>Воспитатель –</w:t>
      </w:r>
      <w:r w:rsidRPr="0045545D">
        <w:rPr>
          <w:rFonts w:ascii="Times New Roman" w:hAnsi="Times New Roman" w:cs="Times New Roman"/>
          <w:sz w:val="28"/>
          <w:szCs w:val="28"/>
        </w:rPr>
        <w:t xml:space="preserve"> Ребята, а зима какая? (предлагает детям подобрать к слову </w:t>
      </w:r>
      <w:r w:rsidRPr="0045545D">
        <w:rPr>
          <w:rFonts w:ascii="Times New Roman" w:hAnsi="Times New Roman" w:cs="Times New Roman"/>
          <w:b/>
          <w:bCs/>
          <w:sz w:val="28"/>
          <w:szCs w:val="28"/>
        </w:rPr>
        <w:t xml:space="preserve">зима </w:t>
      </w:r>
      <w:r w:rsidRPr="0045545D">
        <w:rPr>
          <w:rFonts w:ascii="Times New Roman" w:hAnsi="Times New Roman" w:cs="Times New Roman"/>
          <w:sz w:val="28"/>
          <w:szCs w:val="28"/>
        </w:rPr>
        <w:t xml:space="preserve">прилагательные, отвечающие на вопрос </w:t>
      </w:r>
      <w:r w:rsidRPr="0045545D">
        <w:rPr>
          <w:rFonts w:ascii="Times New Roman" w:hAnsi="Times New Roman" w:cs="Times New Roman"/>
          <w:b/>
          <w:bCs/>
          <w:sz w:val="28"/>
          <w:szCs w:val="28"/>
        </w:rPr>
        <w:t>какая?)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 xml:space="preserve"> (холодная, снежная, морозная, суровая и т.д.) 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14">
        <w:rPr>
          <w:rFonts w:ascii="Times New Roman" w:hAnsi="Times New Roman" w:cs="Times New Roman"/>
          <w:sz w:val="28"/>
          <w:szCs w:val="28"/>
        </w:rPr>
        <w:t xml:space="preserve"> какой? (белый, искрящийся, блестящий, мягкий, пушистый, мокрый, серый, холодный и т.д.)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 xml:space="preserve"> Ветер зимой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14">
        <w:rPr>
          <w:rFonts w:ascii="Times New Roman" w:hAnsi="Times New Roman" w:cs="Times New Roman"/>
          <w:sz w:val="28"/>
          <w:szCs w:val="28"/>
        </w:rPr>
        <w:t xml:space="preserve"> какой? (холодный, ледяной, сильный, морозный и т.д.) 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Небо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14">
        <w:rPr>
          <w:rFonts w:ascii="Times New Roman" w:hAnsi="Times New Roman" w:cs="Times New Roman"/>
          <w:sz w:val="28"/>
          <w:szCs w:val="28"/>
        </w:rPr>
        <w:t xml:space="preserve"> зимой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14">
        <w:rPr>
          <w:rFonts w:ascii="Times New Roman" w:hAnsi="Times New Roman" w:cs="Times New Roman"/>
          <w:sz w:val="28"/>
          <w:szCs w:val="28"/>
        </w:rPr>
        <w:t xml:space="preserve"> какое? (серое, мрачное, пасмурное и т.д.) </w:t>
      </w:r>
    </w:p>
    <w:p w:rsidR="00A7587C" w:rsidRPr="0045545D" w:rsidRDefault="00A7587C" w:rsidP="00F5321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14">
        <w:rPr>
          <w:rFonts w:ascii="Times New Roman" w:hAnsi="Times New Roman" w:cs="Times New Roman"/>
          <w:sz w:val="28"/>
          <w:szCs w:val="28"/>
        </w:rPr>
        <w:t xml:space="preserve"> зимой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14">
        <w:rPr>
          <w:rFonts w:ascii="Times New Roman" w:hAnsi="Times New Roman" w:cs="Times New Roman"/>
          <w:sz w:val="28"/>
          <w:szCs w:val="28"/>
        </w:rPr>
        <w:t xml:space="preserve"> какое? (совсем не греет, редко появляется, светит, но не греет и т.д.)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53214">
        <w:rPr>
          <w:rFonts w:ascii="Times New Roman" w:hAnsi="Times New Roman" w:cs="Times New Roman"/>
          <w:sz w:val="28"/>
          <w:szCs w:val="28"/>
        </w:rPr>
        <w:t xml:space="preserve">: Молодцы! Хорошо рассказали, поэтому получайте по снежинке, которые будут помощницами в нашем путешествии. Посмотрите внимательно на снежинки, что на них есть? Правильно цифры. 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Воспитатель с детьми повторяет цифры от 1 до 6.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53214">
        <w:rPr>
          <w:rFonts w:ascii="Times New Roman" w:hAnsi="Times New Roman" w:cs="Times New Roman"/>
          <w:sz w:val="28"/>
          <w:szCs w:val="28"/>
        </w:rPr>
        <w:t>: Дети, наши снежинки помогут добраться до «Поляны сказок», если мы выполним несколько заданий. У кого на снежинке цифра 1?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3214">
        <w:rPr>
          <w:rFonts w:ascii="Times New Roman" w:hAnsi="Times New Roman" w:cs="Times New Roman"/>
          <w:b/>
          <w:bCs/>
          <w:sz w:val="28"/>
          <w:szCs w:val="28"/>
        </w:rPr>
        <w:t>Снежинка 1 .  «Рассели сказки».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53214">
        <w:rPr>
          <w:rFonts w:ascii="Times New Roman" w:hAnsi="Times New Roman" w:cs="Times New Roman"/>
          <w:sz w:val="28"/>
          <w:szCs w:val="28"/>
        </w:rPr>
        <w:t>: Дети,</w:t>
      </w:r>
      <w:r>
        <w:rPr>
          <w:rFonts w:ascii="Times New Roman" w:hAnsi="Times New Roman" w:cs="Times New Roman"/>
          <w:sz w:val="28"/>
          <w:szCs w:val="28"/>
        </w:rPr>
        <w:t xml:space="preserve"> вы так хорошо рассказали о зиме! А  </w:t>
      </w:r>
      <w:r w:rsidRPr="00F53214">
        <w:rPr>
          <w:rFonts w:ascii="Times New Roman" w:hAnsi="Times New Roman" w:cs="Times New Roman"/>
          <w:sz w:val="28"/>
          <w:szCs w:val="28"/>
        </w:rPr>
        <w:t xml:space="preserve"> какие</w:t>
      </w:r>
      <w:r>
        <w:rPr>
          <w:rFonts w:ascii="Times New Roman" w:hAnsi="Times New Roman" w:cs="Times New Roman"/>
          <w:sz w:val="28"/>
          <w:szCs w:val="28"/>
        </w:rPr>
        <w:t xml:space="preserve"> еще </w:t>
      </w:r>
      <w:r w:rsidRPr="00F53214">
        <w:rPr>
          <w:rFonts w:ascii="Times New Roman" w:hAnsi="Times New Roman" w:cs="Times New Roman"/>
          <w:sz w:val="28"/>
          <w:szCs w:val="28"/>
        </w:rPr>
        <w:t xml:space="preserve"> времена год</w:t>
      </w:r>
      <w:r>
        <w:rPr>
          <w:rFonts w:ascii="Times New Roman" w:hAnsi="Times New Roman" w:cs="Times New Roman"/>
          <w:sz w:val="28"/>
          <w:szCs w:val="28"/>
        </w:rPr>
        <w:t>а вы знаете? (лето, осень,</w:t>
      </w:r>
      <w:r w:rsidRPr="00F53214">
        <w:rPr>
          <w:rFonts w:ascii="Times New Roman" w:hAnsi="Times New Roman" w:cs="Times New Roman"/>
          <w:sz w:val="28"/>
          <w:szCs w:val="28"/>
        </w:rPr>
        <w:t xml:space="preserve"> весна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 xml:space="preserve"> Я предлагаю вам расселить героев из сказок по временам года.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 xml:space="preserve">Дети выполняют задание. 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Открывается слайд – появляется «Поляна сказок».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Воспитатель:  Какие зимние сказки вы знаете?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3214">
        <w:rPr>
          <w:rFonts w:ascii="Times New Roman" w:hAnsi="Times New Roman" w:cs="Times New Roman"/>
          <w:b/>
          <w:bCs/>
          <w:sz w:val="28"/>
          <w:szCs w:val="28"/>
        </w:rPr>
        <w:t>Снежинка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Дидактическая игра:</w:t>
      </w:r>
      <w:r w:rsidRPr="00F53214">
        <w:rPr>
          <w:rFonts w:ascii="Times New Roman" w:hAnsi="Times New Roman" w:cs="Times New Roman"/>
          <w:b/>
          <w:bCs/>
          <w:sz w:val="28"/>
          <w:szCs w:val="28"/>
        </w:rPr>
        <w:t xml:space="preserve"> «Узнай, чей хвост?»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Открывается слайд и появляется иллюстрация к сказке «Лисичка-сестричка и серый волк».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«Ты согласен?»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вопросы по сказке со слов « Ты согласен, что…»</w:t>
      </w:r>
    </w:p>
    <w:p w:rsidR="00A7587C" w:rsidRDefault="00A7587C" w:rsidP="003A2D6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отражена зима?</w:t>
      </w:r>
    </w:p>
    <w:p w:rsidR="00A7587C" w:rsidRDefault="00A7587C" w:rsidP="003A2D6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в сказке хитрая, обманщица?</w:t>
      </w:r>
    </w:p>
    <w:p w:rsidR="00A7587C" w:rsidRDefault="00A7587C" w:rsidP="003A2D6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 наловил много  рыбы?</w:t>
      </w:r>
    </w:p>
    <w:p w:rsidR="00A7587C" w:rsidRPr="003A2D67" w:rsidRDefault="00A7587C" w:rsidP="003A2D6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помогала волку ловить рыбу?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3214">
        <w:rPr>
          <w:rFonts w:ascii="Times New Roman" w:hAnsi="Times New Roman" w:cs="Times New Roman"/>
          <w:b/>
          <w:bCs/>
          <w:sz w:val="28"/>
          <w:szCs w:val="28"/>
        </w:rPr>
        <w:t>Снежинка 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Игровое задание:</w:t>
      </w:r>
      <w:r w:rsidRPr="00F53214">
        <w:rPr>
          <w:rFonts w:ascii="Times New Roman" w:hAnsi="Times New Roman" w:cs="Times New Roman"/>
          <w:b/>
          <w:bCs/>
          <w:sz w:val="28"/>
          <w:szCs w:val="28"/>
        </w:rPr>
        <w:t xml:space="preserve"> «Собери картинку».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14">
        <w:rPr>
          <w:rFonts w:ascii="Times New Roman" w:hAnsi="Times New Roman" w:cs="Times New Roman"/>
          <w:sz w:val="28"/>
          <w:szCs w:val="28"/>
        </w:rPr>
        <w:t xml:space="preserve"> и появляется иллюстрация к сказке «По-щучьему велению…»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3214">
        <w:rPr>
          <w:rFonts w:ascii="Times New Roman" w:hAnsi="Times New Roman" w:cs="Times New Roman"/>
          <w:b/>
          <w:bCs/>
          <w:sz w:val="28"/>
          <w:szCs w:val="28"/>
        </w:rPr>
        <w:t>Снежинка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Вопросы по сказке</w:t>
      </w:r>
      <w:r w:rsidRPr="00F53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«Морозко» </w:t>
      </w:r>
    </w:p>
    <w:p w:rsidR="00A7587C" w:rsidRDefault="00A7587C" w:rsidP="0015420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11468E">
        <w:rPr>
          <w:rFonts w:ascii="Times New Roman" w:hAnsi="Times New Roman" w:cs="Times New Roman"/>
          <w:bCs/>
          <w:sz w:val="28"/>
          <w:szCs w:val="28"/>
        </w:rPr>
        <w:t>Кто сочинил сказку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« Морозко»?</w:t>
      </w:r>
    </w:p>
    <w:p w:rsidR="00A7587C" w:rsidRDefault="00A7587C" w:rsidP="0015420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Почему Морозко одарил Настеньку подарками?</w:t>
      </w:r>
    </w:p>
    <w:p w:rsidR="00A7587C" w:rsidRDefault="00A7587C" w:rsidP="0015420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За что Морозко наказал Марфушеньку</w:t>
      </w:r>
      <w:r w:rsidRPr="0076260B">
        <w:rPr>
          <w:rFonts w:ascii="Times New Roman" w:hAnsi="Times New Roman" w:cs="Times New Roman"/>
          <w:bCs/>
          <w:sz w:val="28"/>
          <w:szCs w:val="28"/>
        </w:rPr>
        <w:t>?</w:t>
      </w:r>
    </w:p>
    <w:p w:rsidR="00A7587C" w:rsidRPr="0011468E" w:rsidRDefault="00A7587C" w:rsidP="00F532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Что вам запомнилось в сказке</w:t>
      </w:r>
      <w:r w:rsidRPr="0076260B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14">
        <w:rPr>
          <w:rFonts w:ascii="Times New Roman" w:hAnsi="Times New Roman" w:cs="Times New Roman"/>
          <w:sz w:val="28"/>
          <w:szCs w:val="28"/>
        </w:rPr>
        <w:t xml:space="preserve"> появляется сказка «Морозко».</w:t>
      </w:r>
    </w:p>
    <w:p w:rsidR="00A7587C" w:rsidRPr="00F53214" w:rsidRDefault="00A7587C" w:rsidP="0011468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3214">
        <w:rPr>
          <w:rFonts w:ascii="Times New Roman" w:hAnsi="Times New Roman" w:cs="Times New Roman"/>
          <w:b/>
          <w:bCs/>
          <w:sz w:val="28"/>
          <w:szCs w:val="28"/>
        </w:rPr>
        <w:t>Снежинка 5.</w:t>
      </w:r>
      <w:r w:rsidRPr="001146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214">
        <w:rPr>
          <w:rFonts w:ascii="Times New Roman" w:hAnsi="Times New Roman" w:cs="Times New Roman"/>
          <w:b/>
          <w:bCs/>
          <w:sz w:val="28"/>
          <w:szCs w:val="28"/>
        </w:rPr>
        <w:t>«Волшебные точки».</w:t>
      </w:r>
    </w:p>
    <w:p w:rsidR="00A7587C" w:rsidRPr="00F53214" w:rsidRDefault="00A7587C" w:rsidP="001146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Дети по точ</w:t>
      </w:r>
      <w:r>
        <w:rPr>
          <w:rFonts w:ascii="Times New Roman" w:hAnsi="Times New Roman" w:cs="Times New Roman"/>
          <w:sz w:val="28"/>
          <w:szCs w:val="28"/>
        </w:rPr>
        <w:t>кам обводят силуэты героев сказки (</w:t>
      </w:r>
      <w:r w:rsidRPr="00F53214">
        <w:rPr>
          <w:rFonts w:ascii="Times New Roman" w:hAnsi="Times New Roman" w:cs="Times New Roman"/>
          <w:sz w:val="28"/>
          <w:szCs w:val="28"/>
        </w:rPr>
        <w:t>скалочка, курочка и т.д.) и называют из какой они сказки. Открывается слайд и появляется иллюстрация к сказке «Лисичка со скалочкой».</w:t>
      </w:r>
    </w:p>
    <w:p w:rsidR="00A7587C" w:rsidRPr="0011468E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b/>
          <w:bCs/>
          <w:sz w:val="28"/>
          <w:szCs w:val="28"/>
        </w:rPr>
        <w:t>Снежинка 6.  «Волшебный клубочек».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Детям раздаются клубочки, надо найти конец, но он только у одного клубочка. В нем камушки – «самоцветы». Открывается слайд с иллюстрацией к сказке П.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Pr="00F53214">
        <w:rPr>
          <w:rFonts w:ascii="Times New Roman" w:hAnsi="Times New Roman" w:cs="Times New Roman"/>
          <w:sz w:val="28"/>
          <w:szCs w:val="28"/>
        </w:rPr>
        <w:t>Бажова «Серебряное копытце».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, мы с вами нашли уже много страниц «Волшебной книги». Скажите , пожалуйста, кто написал все сказки</w:t>
      </w:r>
      <w:r w:rsidRPr="0076260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Правильно народ, поэтому они и называются народные. А кто написал сказку «Серебряное копытце» </w:t>
      </w:r>
      <w:r w:rsidRPr="0076260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Ее написал писатель, автор, поэтому она называется авторская.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Вспомните , где происходят действия сказки </w:t>
      </w:r>
      <w:r w:rsidRPr="0076260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ее главные герои</w:t>
      </w:r>
      <w:r w:rsidRPr="0076260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подарил Серебряное копытце Даренке</w:t>
      </w:r>
      <w:r w:rsidRPr="0076260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87C" w:rsidRPr="0076260B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действия сказки происходят у нас на Урале, и сказку написал наш уральский сказочник Павел Бажов. Он описал и быт героев, и красоту уральской природы, и несметные сокровища уральского края, которые надо беречь.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Воспитатель: Сколько мы уже отгадали сказок, давайте сосчитаем.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Дети считают 1,2,3,4,5.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53214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от, ребята, мы и нашли страницы</w:t>
      </w:r>
      <w:r w:rsidRPr="00F53214">
        <w:rPr>
          <w:rFonts w:ascii="Times New Roman" w:hAnsi="Times New Roman" w:cs="Times New Roman"/>
          <w:sz w:val="28"/>
          <w:szCs w:val="28"/>
        </w:rPr>
        <w:t xml:space="preserve"> для «Волшебной книги зимних сказок». Осталось </w:t>
      </w:r>
      <w:r>
        <w:rPr>
          <w:rFonts w:ascii="Times New Roman" w:hAnsi="Times New Roman" w:cs="Times New Roman"/>
          <w:sz w:val="28"/>
          <w:szCs w:val="28"/>
        </w:rPr>
        <w:t xml:space="preserve">отремонтировать </w:t>
      </w:r>
      <w:r w:rsidRPr="00F53214">
        <w:rPr>
          <w:rFonts w:ascii="Times New Roman" w:hAnsi="Times New Roman" w:cs="Times New Roman"/>
          <w:sz w:val="28"/>
          <w:szCs w:val="28"/>
        </w:rPr>
        <w:t>обложку. А для этого нам надо вернуться в детский сад. Вставайте на «лыжи» и в обратный путь.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Дети садятся за столы и изготавливают обложку для «Волшебной книги зимних сказок», выполняя мозаику в технике торцевания. Книга готова.</w:t>
      </w:r>
    </w:p>
    <w:p w:rsidR="00A7587C" w:rsidRPr="00F53214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посылает СМС на телевидение: « Дети из детского сада  отыскали   «Волшебную книгу зимних сказок».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214">
        <w:rPr>
          <w:rFonts w:ascii="Times New Roman" w:hAnsi="Times New Roman" w:cs="Times New Roman"/>
          <w:sz w:val="28"/>
          <w:szCs w:val="28"/>
        </w:rPr>
        <w:t>На экран</w:t>
      </w:r>
      <w:r>
        <w:rPr>
          <w:rFonts w:ascii="Times New Roman" w:hAnsi="Times New Roman" w:cs="Times New Roman"/>
          <w:sz w:val="28"/>
          <w:szCs w:val="28"/>
        </w:rPr>
        <w:t>е телевизора появляется ведущий</w:t>
      </w:r>
      <w:r w:rsidRPr="00F53214">
        <w:rPr>
          <w:rFonts w:ascii="Times New Roman" w:hAnsi="Times New Roman" w:cs="Times New Roman"/>
          <w:sz w:val="28"/>
          <w:szCs w:val="28"/>
        </w:rPr>
        <w:t xml:space="preserve">: «Внимание! Внимание! Посмотрите специальный выпуск. Ребята из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отыскали  на лесной поляне страницы </w:t>
      </w:r>
      <w:r w:rsidRPr="00F53214">
        <w:rPr>
          <w:rFonts w:ascii="Times New Roman" w:hAnsi="Times New Roman" w:cs="Times New Roman"/>
          <w:sz w:val="28"/>
          <w:szCs w:val="28"/>
        </w:rPr>
        <w:t xml:space="preserve">из «Волшебной книги зимних сказок» и готовы вернуть </w:t>
      </w:r>
      <w:r>
        <w:rPr>
          <w:rFonts w:ascii="Times New Roman" w:hAnsi="Times New Roman" w:cs="Times New Roman"/>
          <w:sz w:val="28"/>
          <w:szCs w:val="28"/>
        </w:rPr>
        <w:t xml:space="preserve">книгу в  библиотеку </w:t>
      </w:r>
      <w:r w:rsidRPr="00F53214">
        <w:rPr>
          <w:rFonts w:ascii="Times New Roman" w:hAnsi="Times New Roman" w:cs="Times New Roman"/>
          <w:sz w:val="28"/>
          <w:szCs w:val="28"/>
        </w:rPr>
        <w:t xml:space="preserve"> города. На этом специальный выпуск закончен. Благодарю за внимание!»</w:t>
      </w:r>
    </w:p>
    <w:p w:rsidR="00A7587C" w:rsidRPr="00DE17B2" w:rsidRDefault="00A7587C" w:rsidP="00F5321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17B2">
        <w:rPr>
          <w:rFonts w:ascii="Times New Roman" w:hAnsi="Times New Roman" w:cs="Times New Roman"/>
          <w:b/>
          <w:bCs/>
          <w:sz w:val="28"/>
          <w:szCs w:val="28"/>
        </w:rPr>
        <w:t>Итог:</w:t>
      </w:r>
    </w:p>
    <w:p w:rsidR="00A7587C" w:rsidRPr="002D119D" w:rsidRDefault="00A7587C" w:rsidP="002D119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119D">
        <w:rPr>
          <w:rFonts w:ascii="Times New Roman" w:hAnsi="Times New Roman" w:cs="Times New Roman"/>
          <w:sz w:val="28"/>
          <w:szCs w:val="28"/>
        </w:rPr>
        <w:t>Понравилась ли вам путешествие?</w:t>
      </w:r>
    </w:p>
    <w:p w:rsidR="00A7587C" w:rsidRPr="002D119D" w:rsidRDefault="00A7587C" w:rsidP="002D119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9D">
        <w:rPr>
          <w:rFonts w:ascii="Times New Roman" w:hAnsi="Times New Roman" w:cs="Times New Roman"/>
          <w:sz w:val="28"/>
          <w:szCs w:val="28"/>
        </w:rPr>
        <w:t>Какие задания показались трудными?</w:t>
      </w:r>
    </w:p>
    <w:p w:rsidR="00A7587C" w:rsidRPr="002D119D" w:rsidRDefault="00A7587C" w:rsidP="002D119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9D">
        <w:rPr>
          <w:rFonts w:ascii="Times New Roman" w:hAnsi="Times New Roman" w:cs="Times New Roman"/>
          <w:sz w:val="28"/>
          <w:szCs w:val="28"/>
        </w:rPr>
        <w:t>Какие задания самые интересные?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2D1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совершили добрый поступок, а д</w:t>
      </w:r>
      <w:r w:rsidRPr="00A93A46">
        <w:rPr>
          <w:rFonts w:ascii="Times New Roman" w:hAnsi="Times New Roman" w:cs="Times New Roman"/>
          <w:sz w:val="28"/>
          <w:szCs w:val="28"/>
        </w:rPr>
        <w:t>обрые поступки люди помнят, поэтому есть поговорка: «</w:t>
      </w:r>
      <w:r w:rsidRPr="002D7D3C">
        <w:rPr>
          <w:rFonts w:ascii="Times New Roman" w:hAnsi="Times New Roman" w:cs="Times New Roman"/>
          <w:b/>
          <w:bCs/>
          <w:sz w:val="28"/>
          <w:szCs w:val="28"/>
        </w:rPr>
        <w:t>Доброе век не  забудется</w:t>
      </w:r>
      <w:r w:rsidRPr="00A93A46">
        <w:rPr>
          <w:rFonts w:ascii="Times New Roman" w:hAnsi="Times New Roman" w:cs="Times New Roman"/>
          <w:sz w:val="28"/>
          <w:szCs w:val="28"/>
        </w:rPr>
        <w:t>». Чем больше добрых поступков сделает человек, тем больше друзей у него будет. И больше доброты будет на Земл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DE17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87C" w:rsidRDefault="00A7587C" w:rsidP="00F5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7587C" w:rsidSect="0009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1F1"/>
    <w:multiLevelType w:val="hybridMultilevel"/>
    <w:tmpl w:val="6A8E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12A84"/>
    <w:multiLevelType w:val="hybridMultilevel"/>
    <w:tmpl w:val="59FEDA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1475C2"/>
    <w:multiLevelType w:val="hybridMultilevel"/>
    <w:tmpl w:val="E932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132B6"/>
    <w:multiLevelType w:val="multilevel"/>
    <w:tmpl w:val="49F0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5C0845"/>
    <w:multiLevelType w:val="hybridMultilevel"/>
    <w:tmpl w:val="59FEDA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CA5C5F"/>
    <w:multiLevelType w:val="hybridMultilevel"/>
    <w:tmpl w:val="429CE502"/>
    <w:lvl w:ilvl="0" w:tplc="C270D6C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131E6F"/>
    <w:multiLevelType w:val="hybridMultilevel"/>
    <w:tmpl w:val="84C2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622E9"/>
    <w:multiLevelType w:val="hybridMultilevel"/>
    <w:tmpl w:val="61A4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927EEA"/>
    <w:multiLevelType w:val="hybridMultilevel"/>
    <w:tmpl w:val="DC44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214"/>
    <w:rsid w:val="00092660"/>
    <w:rsid w:val="000E746A"/>
    <w:rsid w:val="001047A2"/>
    <w:rsid w:val="0011468E"/>
    <w:rsid w:val="00117B84"/>
    <w:rsid w:val="00154202"/>
    <w:rsid w:val="00172A92"/>
    <w:rsid w:val="001B10CA"/>
    <w:rsid w:val="002B255A"/>
    <w:rsid w:val="002D119D"/>
    <w:rsid w:val="002D7D3C"/>
    <w:rsid w:val="00307F28"/>
    <w:rsid w:val="00340A16"/>
    <w:rsid w:val="00373CFD"/>
    <w:rsid w:val="003A2D67"/>
    <w:rsid w:val="003F1A92"/>
    <w:rsid w:val="0045545D"/>
    <w:rsid w:val="004F01FE"/>
    <w:rsid w:val="00537378"/>
    <w:rsid w:val="005612C9"/>
    <w:rsid w:val="00586D02"/>
    <w:rsid w:val="00651E64"/>
    <w:rsid w:val="00693820"/>
    <w:rsid w:val="006B70A6"/>
    <w:rsid w:val="0076260B"/>
    <w:rsid w:val="007F1943"/>
    <w:rsid w:val="00801F90"/>
    <w:rsid w:val="00854630"/>
    <w:rsid w:val="008952AA"/>
    <w:rsid w:val="008A1BE5"/>
    <w:rsid w:val="008D637E"/>
    <w:rsid w:val="00A7587C"/>
    <w:rsid w:val="00A93A46"/>
    <w:rsid w:val="00AE3D2B"/>
    <w:rsid w:val="00C33C00"/>
    <w:rsid w:val="00D418AD"/>
    <w:rsid w:val="00D91179"/>
    <w:rsid w:val="00DE17B2"/>
    <w:rsid w:val="00E973D3"/>
    <w:rsid w:val="00F5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32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7</Pages>
  <Words>1329</Words>
  <Characters>7581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2013-02-05T08:43:00Z</cp:lastPrinted>
  <dcterms:created xsi:type="dcterms:W3CDTF">2013-02-04T14:27:00Z</dcterms:created>
  <dcterms:modified xsi:type="dcterms:W3CDTF">2013-12-13T07:33:00Z</dcterms:modified>
</cp:coreProperties>
</file>