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DD" w:rsidRDefault="009365DD" w:rsidP="007233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23355">
        <w:rPr>
          <w:rFonts w:ascii="Times New Roman" w:hAnsi="Times New Roman"/>
          <w:b/>
          <w:sz w:val="26"/>
          <w:szCs w:val="26"/>
        </w:rPr>
        <w:t>Методическ</w:t>
      </w:r>
      <w:r>
        <w:rPr>
          <w:rFonts w:ascii="Times New Roman" w:hAnsi="Times New Roman"/>
          <w:b/>
          <w:sz w:val="26"/>
          <w:szCs w:val="26"/>
        </w:rPr>
        <w:t>ая</w:t>
      </w:r>
      <w:r w:rsidRPr="00723355">
        <w:rPr>
          <w:rFonts w:ascii="Times New Roman" w:hAnsi="Times New Roman"/>
          <w:b/>
          <w:sz w:val="26"/>
          <w:szCs w:val="26"/>
        </w:rPr>
        <w:t xml:space="preserve"> р</w:t>
      </w:r>
      <w:r>
        <w:rPr>
          <w:rFonts w:ascii="Times New Roman" w:hAnsi="Times New Roman"/>
          <w:b/>
          <w:sz w:val="26"/>
          <w:szCs w:val="26"/>
        </w:rPr>
        <w:t>азработка классного часа в 5 классе</w:t>
      </w:r>
    </w:p>
    <w:p w:rsidR="009365DD" w:rsidRDefault="009365DD" w:rsidP="007233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23355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Самара - м</w:t>
      </w:r>
      <w:r w:rsidRPr="00723355">
        <w:rPr>
          <w:rFonts w:ascii="Times New Roman" w:hAnsi="Times New Roman"/>
          <w:b/>
          <w:sz w:val="26"/>
          <w:szCs w:val="26"/>
        </w:rPr>
        <w:t xml:space="preserve">оя малая Родина» </w:t>
      </w:r>
      <w:r>
        <w:rPr>
          <w:rFonts w:ascii="Times New Roman" w:hAnsi="Times New Roman"/>
          <w:b/>
          <w:sz w:val="26"/>
          <w:szCs w:val="26"/>
        </w:rPr>
        <w:t>(</w:t>
      </w:r>
      <w:r w:rsidRPr="00723355">
        <w:rPr>
          <w:rFonts w:ascii="Times New Roman" w:hAnsi="Times New Roman"/>
          <w:b/>
          <w:sz w:val="26"/>
          <w:szCs w:val="26"/>
        </w:rPr>
        <w:t>1 сентября 2014 года</w:t>
      </w:r>
      <w:r>
        <w:rPr>
          <w:rFonts w:ascii="Times New Roman" w:hAnsi="Times New Roman"/>
          <w:b/>
          <w:sz w:val="26"/>
          <w:szCs w:val="26"/>
        </w:rPr>
        <w:t>)</w:t>
      </w:r>
    </w:p>
    <w:p w:rsidR="009365DD" w:rsidRPr="0061446E" w:rsidRDefault="009365DD" w:rsidP="00723355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  <w:r w:rsidRPr="0061446E">
        <w:rPr>
          <w:rFonts w:ascii="Times New Roman" w:hAnsi="Times New Roman"/>
          <w:sz w:val="26"/>
          <w:szCs w:val="26"/>
          <w:u w:val="single"/>
        </w:rPr>
        <w:t>Разработано:</w:t>
      </w:r>
    </w:p>
    <w:p w:rsidR="009365DD" w:rsidRDefault="009365DD" w:rsidP="0072335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учитель истории А.И.Индин,</w:t>
      </w:r>
    </w:p>
    <w:p w:rsidR="009365DD" w:rsidRPr="00723355" w:rsidRDefault="009365DD" w:rsidP="0072335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зам.директора по НМР Е.А.Мордвинова</w:t>
      </w:r>
    </w:p>
    <w:p w:rsidR="009365DD" w:rsidRDefault="009365DD" w:rsidP="009440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365DD" w:rsidRPr="0094403A" w:rsidRDefault="009365DD" w:rsidP="00941D7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Актуальность</w:t>
      </w:r>
      <w:bookmarkStart w:id="0" w:name="_GoBack"/>
    </w:p>
    <w:bookmarkEnd w:id="0"/>
    <w:p w:rsidR="009365DD" w:rsidRPr="0094403A" w:rsidRDefault="009365DD" w:rsidP="009440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403A">
        <w:rPr>
          <w:rFonts w:ascii="Times New Roman" w:hAnsi="Times New Roman"/>
          <w:sz w:val="26"/>
          <w:szCs w:val="26"/>
        </w:rPr>
        <w:t>По предложению Уполномоченного при Президенте Российской Федерации по правам ребенка П. А.Астахова тематический урок 1 сентября 2014 года в образовательных учреждениях проводится по теме «Моя малая Родина» и связан с решением задач духовно-нравственного, патриотического и гражданского воспитания подрастающего поколения.</w:t>
      </w:r>
    </w:p>
    <w:p w:rsidR="009365DD" w:rsidRDefault="009365DD" w:rsidP="0072335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1D73">
        <w:rPr>
          <w:rFonts w:ascii="Times New Roman" w:hAnsi="Times New Roman"/>
          <w:b/>
          <w:sz w:val="26"/>
          <w:szCs w:val="26"/>
        </w:rPr>
        <w:t xml:space="preserve">Цель </w:t>
      </w:r>
      <w:r w:rsidRPr="0094403A">
        <w:rPr>
          <w:rFonts w:ascii="Times New Roman" w:hAnsi="Times New Roman"/>
          <w:sz w:val="26"/>
          <w:szCs w:val="26"/>
        </w:rPr>
        <w:t xml:space="preserve">тематического </w:t>
      </w:r>
      <w:r>
        <w:rPr>
          <w:rFonts w:ascii="Times New Roman" w:hAnsi="Times New Roman"/>
          <w:sz w:val="26"/>
          <w:szCs w:val="26"/>
        </w:rPr>
        <w:t>классного часа</w:t>
      </w:r>
      <w:r w:rsidRPr="00941D73">
        <w:t xml:space="preserve"> </w:t>
      </w:r>
      <w:r w:rsidRPr="00941D73">
        <w:rPr>
          <w:b/>
        </w:rPr>
        <w:t>«</w:t>
      </w:r>
      <w:r w:rsidRPr="00941D73">
        <w:rPr>
          <w:rFonts w:ascii="Times New Roman" w:hAnsi="Times New Roman"/>
          <w:b/>
          <w:sz w:val="26"/>
          <w:szCs w:val="26"/>
        </w:rPr>
        <w:t xml:space="preserve">Самара </w:t>
      </w:r>
      <w:r>
        <w:rPr>
          <w:rFonts w:ascii="Times New Roman" w:hAnsi="Times New Roman"/>
          <w:b/>
          <w:sz w:val="26"/>
          <w:szCs w:val="26"/>
        </w:rPr>
        <w:t>– моя малая Родина</w:t>
      </w:r>
      <w:r w:rsidRPr="00941D73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: </w:t>
      </w:r>
      <w:r w:rsidRPr="0094403A">
        <w:rPr>
          <w:rFonts w:ascii="Times New Roman" w:hAnsi="Times New Roman"/>
          <w:sz w:val="26"/>
          <w:szCs w:val="26"/>
        </w:rPr>
        <w:t xml:space="preserve">создать условия для ознакомления детей </w:t>
      </w:r>
      <w:r>
        <w:rPr>
          <w:rFonts w:ascii="Times New Roman" w:hAnsi="Times New Roman"/>
          <w:sz w:val="26"/>
          <w:szCs w:val="26"/>
        </w:rPr>
        <w:t xml:space="preserve">младшего подросткового возраста </w:t>
      </w:r>
      <w:r w:rsidRPr="0094403A">
        <w:rPr>
          <w:rFonts w:ascii="Times New Roman" w:hAnsi="Times New Roman"/>
          <w:sz w:val="26"/>
          <w:szCs w:val="26"/>
        </w:rPr>
        <w:t>с историей и современностью родного края.</w:t>
      </w:r>
    </w:p>
    <w:p w:rsidR="009365DD" w:rsidRPr="00941D73" w:rsidRDefault="009365DD" w:rsidP="0072335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41D73">
        <w:rPr>
          <w:rFonts w:ascii="Times New Roman" w:hAnsi="Times New Roman"/>
          <w:b/>
          <w:sz w:val="26"/>
          <w:szCs w:val="26"/>
        </w:rPr>
        <w:t>Задачи:</w:t>
      </w:r>
    </w:p>
    <w:p w:rsidR="009365DD" w:rsidRPr="00941D73" w:rsidRDefault="009365DD" w:rsidP="00941D73">
      <w:pPr>
        <w:numPr>
          <w:ilvl w:val="0"/>
          <w:numId w:val="2"/>
        </w:numPr>
        <w:tabs>
          <w:tab w:val="clear" w:pos="1428"/>
        </w:tabs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941D73">
        <w:rPr>
          <w:rFonts w:ascii="Times New Roman" w:hAnsi="Times New Roman"/>
          <w:sz w:val="26"/>
          <w:szCs w:val="26"/>
        </w:rPr>
        <w:t xml:space="preserve">усвоение обучающимся базовых национальных ценностей, духовных традиций </w:t>
      </w:r>
      <w:r>
        <w:rPr>
          <w:rFonts w:ascii="Times New Roman" w:hAnsi="Times New Roman"/>
          <w:sz w:val="26"/>
          <w:szCs w:val="26"/>
        </w:rPr>
        <w:t>самарского края</w:t>
      </w:r>
      <w:r w:rsidRPr="00941D73">
        <w:rPr>
          <w:rFonts w:ascii="Times New Roman" w:hAnsi="Times New Roman"/>
          <w:sz w:val="26"/>
          <w:szCs w:val="26"/>
        </w:rPr>
        <w:t>;</w:t>
      </w:r>
    </w:p>
    <w:p w:rsidR="009365DD" w:rsidRPr="00941D73" w:rsidRDefault="009365DD" w:rsidP="00941D73">
      <w:pPr>
        <w:numPr>
          <w:ilvl w:val="0"/>
          <w:numId w:val="2"/>
        </w:numPr>
        <w:tabs>
          <w:tab w:val="clear" w:pos="1428"/>
        </w:tabs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941D73">
        <w:rPr>
          <w:rFonts w:ascii="Times New Roman" w:hAnsi="Times New Roman"/>
          <w:sz w:val="26"/>
          <w:szCs w:val="26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9365DD" w:rsidRPr="00941D73" w:rsidRDefault="009365DD" w:rsidP="00941D73">
      <w:pPr>
        <w:numPr>
          <w:ilvl w:val="0"/>
          <w:numId w:val="2"/>
        </w:numPr>
        <w:tabs>
          <w:tab w:val="clear" w:pos="1428"/>
        </w:tabs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941D73">
        <w:rPr>
          <w:rFonts w:ascii="Times New Roman" w:hAnsi="Times New Roman"/>
          <w:sz w:val="26"/>
          <w:szCs w:val="26"/>
        </w:rPr>
        <w:t>укрепление веры в Россию, чувства личной ответственности за Отечество, заботы о процветании своей страны;</w:t>
      </w:r>
    </w:p>
    <w:p w:rsidR="009365DD" w:rsidRPr="00941D73" w:rsidRDefault="009365DD" w:rsidP="00941D73">
      <w:pPr>
        <w:numPr>
          <w:ilvl w:val="0"/>
          <w:numId w:val="2"/>
        </w:numPr>
        <w:tabs>
          <w:tab w:val="clear" w:pos="1428"/>
        </w:tabs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941D73">
        <w:rPr>
          <w:rFonts w:ascii="Times New Roman" w:hAnsi="Times New Roman"/>
          <w:sz w:val="26"/>
          <w:szCs w:val="26"/>
        </w:rPr>
        <w:t>развитие патриотизма и гражданской солидарности;</w:t>
      </w:r>
    </w:p>
    <w:p w:rsidR="009365DD" w:rsidRPr="00941D73" w:rsidRDefault="009365DD" w:rsidP="00941D73">
      <w:pPr>
        <w:numPr>
          <w:ilvl w:val="0"/>
          <w:numId w:val="2"/>
        </w:numPr>
        <w:tabs>
          <w:tab w:val="clear" w:pos="1428"/>
        </w:tabs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941D73">
        <w:rPr>
          <w:rFonts w:ascii="Times New Roman" w:hAnsi="Times New Roman"/>
          <w:sz w:val="26"/>
          <w:szCs w:val="26"/>
        </w:rPr>
        <w:t>укрепление у обучающегося уважительного отношения к родителям, осознанного, заботливого отношения к старшим и младшим</w:t>
      </w:r>
      <w:r>
        <w:rPr>
          <w:rFonts w:ascii="Times New Roman" w:hAnsi="Times New Roman"/>
          <w:sz w:val="26"/>
          <w:szCs w:val="26"/>
        </w:rPr>
        <w:t>.</w:t>
      </w:r>
    </w:p>
    <w:p w:rsidR="009365DD" w:rsidRDefault="009365DD" w:rsidP="00941D7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941D73">
        <w:rPr>
          <w:rFonts w:ascii="Times New Roman" w:hAnsi="Times New Roman"/>
          <w:b/>
          <w:sz w:val="26"/>
          <w:szCs w:val="26"/>
        </w:rPr>
        <w:t>Форма</w:t>
      </w:r>
      <w:r w:rsidRPr="0094403A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б</w:t>
      </w:r>
      <w:r w:rsidRPr="0094403A">
        <w:rPr>
          <w:rFonts w:ascii="Times New Roman" w:hAnsi="Times New Roman"/>
          <w:sz w:val="26"/>
          <w:szCs w:val="26"/>
        </w:rPr>
        <w:t>еседа</w:t>
      </w:r>
      <w:r>
        <w:rPr>
          <w:rFonts w:ascii="Times New Roman" w:hAnsi="Times New Roman"/>
          <w:sz w:val="26"/>
          <w:szCs w:val="26"/>
        </w:rPr>
        <w:t xml:space="preserve"> с показом презентации </w:t>
      </w:r>
      <w:r>
        <w:rPr>
          <w:rFonts w:ascii="Times New Roman" w:hAnsi="Times New Roman"/>
          <w:sz w:val="26"/>
          <w:szCs w:val="26"/>
          <w:lang w:val="en-US"/>
        </w:rPr>
        <w:t>Power</w:t>
      </w:r>
      <w:r w:rsidRPr="007233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Point</w:t>
      </w:r>
    </w:p>
    <w:p w:rsidR="009365DD" w:rsidRPr="0094403A" w:rsidRDefault="009365DD" w:rsidP="00941D7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941D73">
        <w:rPr>
          <w:rFonts w:ascii="Times New Roman" w:hAnsi="Times New Roman"/>
          <w:b/>
          <w:sz w:val="26"/>
          <w:szCs w:val="26"/>
        </w:rPr>
        <w:t xml:space="preserve">Оборудование: </w:t>
      </w:r>
      <w:r w:rsidRPr="0094403A">
        <w:rPr>
          <w:rFonts w:ascii="Times New Roman" w:hAnsi="Times New Roman"/>
          <w:sz w:val="26"/>
          <w:szCs w:val="26"/>
        </w:rPr>
        <w:t>ММД</w:t>
      </w:r>
    </w:p>
    <w:p w:rsidR="009365DD" w:rsidRDefault="009365DD" w:rsidP="009440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9365DD" w:rsidRDefault="009365DD" w:rsidP="009440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365DD" w:rsidRPr="0094403A" w:rsidRDefault="009365DD" w:rsidP="00372FEE">
      <w:pPr>
        <w:spacing w:after="0" w:line="240" w:lineRule="auto"/>
        <w:ind w:firstLine="510"/>
        <w:rPr>
          <w:rFonts w:ascii="Times New Roman" w:hAnsi="Times New Roman"/>
          <w:b/>
          <w:sz w:val="26"/>
          <w:szCs w:val="26"/>
        </w:rPr>
      </w:pPr>
      <w:r w:rsidRPr="00723355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. Рассказ учителя «</w:t>
      </w:r>
      <w:r w:rsidRPr="0094403A">
        <w:rPr>
          <w:rFonts w:ascii="Times New Roman" w:hAnsi="Times New Roman"/>
          <w:b/>
          <w:sz w:val="26"/>
          <w:szCs w:val="26"/>
        </w:rPr>
        <w:t>Самара вчера, сегодня, завтра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9365DD" w:rsidRPr="00723355" w:rsidRDefault="009365DD" w:rsidP="009440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23355">
        <w:rPr>
          <w:rFonts w:ascii="Times New Roman" w:hAnsi="Times New Roman"/>
          <w:b/>
          <w:sz w:val="26"/>
          <w:szCs w:val="26"/>
        </w:rPr>
        <w:t xml:space="preserve"> </w:t>
      </w:r>
    </w:p>
    <w:p w:rsidR="009365DD" w:rsidRPr="0094403A" w:rsidRDefault="009365DD" w:rsidP="00941D73">
      <w:pPr>
        <w:spacing w:after="0" w:line="240" w:lineRule="auto"/>
        <w:ind w:firstLine="510"/>
        <w:rPr>
          <w:rFonts w:ascii="Times New Roman" w:hAnsi="Times New Roman"/>
          <w:sz w:val="26"/>
          <w:szCs w:val="26"/>
          <w:u w:val="single"/>
        </w:rPr>
      </w:pPr>
      <w:r w:rsidRPr="0094403A">
        <w:rPr>
          <w:rFonts w:ascii="Times New Roman" w:hAnsi="Times New Roman"/>
          <w:sz w:val="26"/>
          <w:szCs w:val="26"/>
          <w:u w:val="single"/>
        </w:rPr>
        <w:t>Природа Самарской области</w:t>
      </w:r>
    </w:p>
    <w:p w:rsidR="009365DD" w:rsidRPr="0094403A" w:rsidRDefault="009365DD" w:rsidP="0094403A">
      <w:pPr>
        <w:spacing w:after="0" w:line="240" w:lineRule="auto"/>
        <w:ind w:firstLine="510"/>
        <w:jc w:val="both"/>
        <w:rPr>
          <w:rFonts w:ascii="Times New Roman" w:hAnsi="Times New Roman"/>
          <w:i/>
          <w:sz w:val="26"/>
          <w:szCs w:val="26"/>
        </w:rPr>
      </w:pPr>
      <w:r w:rsidRPr="0094403A">
        <w:rPr>
          <w:rFonts w:ascii="Times New Roman" w:hAnsi="Times New Roman"/>
          <w:i/>
          <w:sz w:val="26"/>
          <w:szCs w:val="26"/>
        </w:rPr>
        <w:t>Географическое положение</w:t>
      </w:r>
    </w:p>
    <w:p w:rsidR="009365DD" w:rsidRPr="0094403A" w:rsidRDefault="009365DD" w:rsidP="0094403A">
      <w:pPr>
        <w:spacing w:after="0" w:line="240" w:lineRule="auto"/>
        <w:ind w:firstLine="510"/>
        <w:jc w:val="both"/>
        <w:rPr>
          <w:rFonts w:ascii="Times New Roman" w:hAnsi="Times New Roman"/>
          <w:sz w:val="26"/>
          <w:szCs w:val="26"/>
        </w:rPr>
      </w:pPr>
      <w:r w:rsidRPr="0094403A">
        <w:rPr>
          <w:rFonts w:ascii="Times New Roman" w:hAnsi="Times New Roman"/>
          <w:sz w:val="26"/>
          <w:szCs w:val="26"/>
        </w:rPr>
        <w:t>Самара расположена напротив Самарской Луки, на левом берегу реки Волги, между устьями рек Самара и Сок.  В климатическом плане для Самарской области характерны холодная и малоснеж</w:t>
      </w:r>
      <w:r w:rsidRPr="0094403A">
        <w:rPr>
          <w:rFonts w:ascii="Times New Roman" w:hAnsi="Times New Roman"/>
          <w:sz w:val="26"/>
          <w:szCs w:val="26"/>
        </w:rPr>
        <w:softHyphen/>
        <w:t xml:space="preserve">ная зима, короткая весна, жаркое и сухое лето. Самара и Самарская область имеет большое количество важных полезных ископаемых: горючие сланцы, асфальт, асфальтиты; большое количество серных месторождений и месторождения минеральных вод. Рельеф города умеренно всхолмленный. Наибольшая  высота в северной части города (Красноглинский район), там же возвышаются Сокольи горы. Наивысшей точкой местности, входящей в административную городскую черту Самары, является гора Тип-Тяв — </w:t>
      </w:r>
      <w:smartTag w:uri="urn:schemas-microsoft-com:office:smarttags" w:element="metricconverter">
        <w:smartTagPr>
          <w:attr w:name="ProductID" w:val="286 м"/>
        </w:smartTagPr>
        <w:r w:rsidRPr="0094403A">
          <w:rPr>
            <w:rFonts w:ascii="Times New Roman" w:hAnsi="Times New Roman"/>
            <w:sz w:val="26"/>
            <w:szCs w:val="26"/>
          </w:rPr>
          <w:t>286 м</w:t>
        </w:r>
      </w:smartTag>
      <w:r w:rsidRPr="0094403A">
        <w:rPr>
          <w:rFonts w:ascii="Times New Roman" w:hAnsi="Times New Roman"/>
          <w:sz w:val="26"/>
          <w:szCs w:val="26"/>
        </w:rPr>
        <w:t xml:space="preserve"> над уровнем моря. На юго-запад, вдоль Волги, местность, рассекаемая кое-где оврагами, плавно понижается примерно до площади Революции, после которой быстро снижается до уровня минимальных высот, который составляет </w:t>
      </w:r>
      <w:smartTag w:uri="urn:schemas-microsoft-com:office:smarttags" w:element="metricconverter">
        <w:smartTagPr>
          <w:attr w:name="ProductID" w:val="28 м"/>
        </w:smartTagPr>
        <w:r w:rsidRPr="0094403A">
          <w:rPr>
            <w:rFonts w:ascii="Times New Roman" w:hAnsi="Times New Roman"/>
            <w:sz w:val="26"/>
            <w:szCs w:val="26"/>
          </w:rPr>
          <w:t>28 м</w:t>
        </w:r>
      </w:smartTag>
      <w:r w:rsidRPr="0094403A">
        <w:rPr>
          <w:rFonts w:ascii="Times New Roman" w:hAnsi="Times New Roman"/>
          <w:sz w:val="26"/>
          <w:szCs w:val="26"/>
        </w:rPr>
        <w:t xml:space="preserve"> над уровнем моря и совпадает с уровнем Волги.</w:t>
      </w:r>
    </w:p>
    <w:p w:rsidR="009365DD" w:rsidRDefault="009365DD" w:rsidP="0094403A">
      <w:pPr>
        <w:spacing w:after="0" w:line="240" w:lineRule="auto"/>
        <w:ind w:firstLine="510"/>
        <w:jc w:val="both"/>
        <w:rPr>
          <w:rFonts w:ascii="Times New Roman" w:hAnsi="Times New Roman"/>
          <w:sz w:val="26"/>
          <w:szCs w:val="26"/>
          <w:u w:val="single"/>
        </w:rPr>
      </w:pPr>
    </w:p>
    <w:p w:rsidR="009365DD" w:rsidRPr="0094403A" w:rsidRDefault="009365DD" w:rsidP="0094403A">
      <w:pPr>
        <w:spacing w:after="0" w:line="240" w:lineRule="auto"/>
        <w:ind w:firstLine="510"/>
        <w:jc w:val="both"/>
        <w:rPr>
          <w:rFonts w:ascii="Times New Roman" w:hAnsi="Times New Roman"/>
          <w:sz w:val="26"/>
          <w:szCs w:val="26"/>
          <w:u w:val="single"/>
        </w:rPr>
      </w:pPr>
      <w:r w:rsidRPr="0094403A">
        <w:rPr>
          <w:rFonts w:ascii="Times New Roman" w:hAnsi="Times New Roman"/>
          <w:sz w:val="26"/>
          <w:szCs w:val="26"/>
          <w:u w:val="single"/>
        </w:rPr>
        <w:t>Символика города</w:t>
      </w:r>
    </w:p>
    <w:p w:rsidR="009365DD" w:rsidRPr="0094403A" w:rsidRDefault="009365DD" w:rsidP="0094403A">
      <w:pPr>
        <w:spacing w:after="0" w:line="240" w:lineRule="auto"/>
        <w:ind w:firstLine="510"/>
        <w:jc w:val="both"/>
        <w:rPr>
          <w:rFonts w:ascii="Times New Roman" w:hAnsi="Times New Roman"/>
          <w:i/>
          <w:sz w:val="26"/>
          <w:szCs w:val="26"/>
        </w:rPr>
      </w:pPr>
      <w:r w:rsidRPr="0094403A">
        <w:rPr>
          <w:rFonts w:ascii="Times New Roman" w:hAnsi="Times New Roman"/>
          <w:i/>
          <w:sz w:val="26"/>
          <w:szCs w:val="26"/>
        </w:rPr>
        <w:t>Герб Самары</w:t>
      </w:r>
    </w:p>
    <w:p w:rsidR="009365DD" w:rsidRPr="0094403A" w:rsidRDefault="009365DD" w:rsidP="0094403A">
      <w:pPr>
        <w:spacing w:after="0" w:line="240" w:lineRule="auto"/>
        <w:ind w:firstLine="510"/>
        <w:jc w:val="both"/>
        <w:rPr>
          <w:rFonts w:ascii="Times New Roman" w:hAnsi="Times New Roman"/>
          <w:sz w:val="26"/>
          <w:szCs w:val="26"/>
        </w:rPr>
      </w:pPr>
      <w:r w:rsidRPr="0094403A">
        <w:rPr>
          <w:rFonts w:ascii="Times New Roman" w:hAnsi="Times New Roman"/>
          <w:sz w:val="26"/>
          <w:szCs w:val="26"/>
        </w:rPr>
        <w:t xml:space="preserve">Город Самара получил герб </w:t>
      </w:r>
      <w:r w:rsidRPr="004E4F57">
        <w:rPr>
          <w:rFonts w:ascii="Times New Roman" w:hAnsi="Times New Roman"/>
          <w:i/>
          <w:sz w:val="26"/>
          <w:szCs w:val="26"/>
        </w:rPr>
        <w:t>22 декабря 1780 года</w:t>
      </w:r>
      <w:r w:rsidRPr="0094403A">
        <w:rPr>
          <w:rFonts w:ascii="Times New Roman" w:hAnsi="Times New Roman"/>
          <w:sz w:val="26"/>
          <w:szCs w:val="26"/>
        </w:rPr>
        <w:t xml:space="preserve"> вместе с другими городами Симбирского наместничества: «Дикая коза белая, стоящая на траве в голубом поле». </w:t>
      </w:r>
    </w:p>
    <w:p w:rsidR="009365DD" w:rsidRPr="0094403A" w:rsidRDefault="009365DD" w:rsidP="0094403A">
      <w:pPr>
        <w:spacing w:after="0" w:line="240" w:lineRule="auto"/>
        <w:ind w:firstLine="510"/>
        <w:jc w:val="both"/>
        <w:rPr>
          <w:rFonts w:ascii="Times New Roman" w:hAnsi="Times New Roman"/>
          <w:sz w:val="26"/>
          <w:szCs w:val="26"/>
        </w:rPr>
      </w:pPr>
      <w:r w:rsidRPr="0094403A">
        <w:rPr>
          <w:rFonts w:ascii="Times New Roman" w:hAnsi="Times New Roman"/>
          <w:sz w:val="26"/>
          <w:szCs w:val="26"/>
        </w:rPr>
        <w:t xml:space="preserve">В связи с образованием Самарской губернии министр внутренних дел Российской Империи </w:t>
      </w:r>
      <w:r w:rsidRPr="0094403A">
        <w:rPr>
          <w:rFonts w:ascii="Times New Roman" w:hAnsi="Times New Roman"/>
          <w:i/>
          <w:sz w:val="26"/>
          <w:szCs w:val="26"/>
        </w:rPr>
        <w:t>Лев Алексеевич Перовский</w:t>
      </w:r>
      <w:r w:rsidRPr="0094403A">
        <w:rPr>
          <w:rFonts w:ascii="Times New Roman" w:hAnsi="Times New Roman"/>
          <w:sz w:val="26"/>
          <w:szCs w:val="26"/>
        </w:rPr>
        <w:t xml:space="preserve"> предложил Сенату свой вариант герба будущего губернского центра: лазоревый щит, разделённый серебряным вилообразным крестом, символизировавшим слияние рек Волги и Самары. В верхней части помещался золотой рог изобилия, из которого сыпались золотые монеты, как олицетворение богатства, полученного от торговли. В нижних частях помещалось по одному золотому снопу пшеницы, как символы главного объекта этой торговли.</w:t>
      </w:r>
    </w:p>
    <w:p w:rsidR="009365DD" w:rsidRPr="0094403A" w:rsidRDefault="009365DD" w:rsidP="0094403A">
      <w:pPr>
        <w:spacing w:after="0" w:line="240" w:lineRule="auto"/>
        <w:ind w:firstLine="510"/>
        <w:jc w:val="both"/>
        <w:rPr>
          <w:rFonts w:ascii="Times New Roman" w:hAnsi="Times New Roman"/>
          <w:sz w:val="26"/>
          <w:szCs w:val="26"/>
        </w:rPr>
      </w:pPr>
      <w:r w:rsidRPr="0094403A">
        <w:rPr>
          <w:rFonts w:ascii="Times New Roman" w:hAnsi="Times New Roman"/>
          <w:sz w:val="26"/>
          <w:szCs w:val="26"/>
        </w:rPr>
        <w:t xml:space="preserve"> 8 июня 1851 года к гербу была добавлена золотая Императорская корона. </w:t>
      </w:r>
    </w:p>
    <w:p w:rsidR="009365DD" w:rsidRPr="0094403A" w:rsidRDefault="009365DD" w:rsidP="0094403A">
      <w:pPr>
        <w:spacing w:after="0" w:line="240" w:lineRule="auto"/>
        <w:ind w:firstLine="510"/>
        <w:jc w:val="both"/>
        <w:rPr>
          <w:rFonts w:ascii="Times New Roman" w:hAnsi="Times New Roman"/>
          <w:sz w:val="26"/>
          <w:szCs w:val="26"/>
        </w:rPr>
      </w:pPr>
      <w:r w:rsidRPr="004E4F57">
        <w:rPr>
          <w:rFonts w:ascii="Times New Roman" w:hAnsi="Times New Roman"/>
          <w:i/>
          <w:sz w:val="26"/>
          <w:szCs w:val="26"/>
        </w:rPr>
        <w:t>В советское время существовал герб Куйбышева (утвержден 16 мая 1985 года).</w:t>
      </w:r>
      <w:r w:rsidRPr="004E4F57">
        <w:rPr>
          <w:rFonts w:ascii="Times New Roman" w:hAnsi="Times New Roman"/>
          <w:b/>
          <w:sz w:val="26"/>
          <w:szCs w:val="26"/>
        </w:rPr>
        <w:t xml:space="preserve"> </w:t>
      </w:r>
      <w:r w:rsidRPr="0094403A">
        <w:rPr>
          <w:rFonts w:ascii="Times New Roman" w:hAnsi="Times New Roman"/>
          <w:sz w:val="26"/>
          <w:szCs w:val="26"/>
        </w:rPr>
        <w:t xml:space="preserve">На красном щите очертания монумента Славы, часть зубчатого колеса и хлебный колос. На щите умещался и маленький исторический самарский герб (с серебряной козой). Вдоль верхней кромки щита изображался флаг РСФСР. </w:t>
      </w:r>
    </w:p>
    <w:p w:rsidR="009365DD" w:rsidRDefault="009365DD" w:rsidP="004E4F57">
      <w:pPr>
        <w:spacing w:after="0" w:line="240" w:lineRule="auto"/>
        <w:ind w:firstLine="510"/>
        <w:jc w:val="both"/>
        <w:rPr>
          <w:rFonts w:ascii="Times New Roman" w:hAnsi="Times New Roman"/>
          <w:sz w:val="26"/>
          <w:szCs w:val="26"/>
        </w:rPr>
      </w:pPr>
      <w:r w:rsidRPr="0094403A">
        <w:rPr>
          <w:rFonts w:ascii="Times New Roman" w:hAnsi="Times New Roman"/>
          <w:sz w:val="26"/>
          <w:szCs w:val="26"/>
        </w:rPr>
        <w:t xml:space="preserve">Новый герб утвержден малым советом Самарского горсовета </w:t>
      </w:r>
      <w:r w:rsidRPr="004E4F57">
        <w:rPr>
          <w:rFonts w:ascii="Times New Roman" w:hAnsi="Times New Roman"/>
          <w:b/>
          <w:sz w:val="26"/>
          <w:szCs w:val="26"/>
        </w:rPr>
        <w:t>8 октября 1992 года.</w:t>
      </w:r>
      <w:r w:rsidRPr="0094403A">
        <w:rPr>
          <w:rFonts w:ascii="Times New Roman" w:hAnsi="Times New Roman"/>
          <w:sz w:val="26"/>
          <w:szCs w:val="26"/>
        </w:rPr>
        <w:t xml:space="preserve"> Фактически это был не новый, а забытый старый герб: в лазурном щите серебряная коза, стоящая на зеленой траве.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403A">
        <w:rPr>
          <w:rFonts w:ascii="Times New Roman" w:hAnsi="Times New Roman"/>
          <w:sz w:val="26"/>
          <w:szCs w:val="26"/>
        </w:rPr>
        <w:t>В 1998 году на герб добавилась императорская корона.</w:t>
      </w:r>
    </w:p>
    <w:p w:rsidR="009365DD" w:rsidRPr="004E4F57" w:rsidRDefault="009365DD" w:rsidP="004E4F57">
      <w:pPr>
        <w:spacing w:after="0" w:line="240" w:lineRule="auto"/>
        <w:ind w:firstLine="510"/>
        <w:rPr>
          <w:rFonts w:ascii="Times New Roman" w:hAnsi="Times New Roman"/>
          <w:i/>
          <w:sz w:val="26"/>
          <w:szCs w:val="26"/>
        </w:rPr>
      </w:pPr>
      <w:r w:rsidRPr="004E4F57">
        <w:rPr>
          <w:rFonts w:ascii="Times New Roman" w:hAnsi="Times New Roman"/>
          <w:i/>
          <w:sz w:val="26"/>
          <w:szCs w:val="26"/>
        </w:rPr>
        <w:t>Флаг Самары</w:t>
      </w:r>
    </w:p>
    <w:p w:rsidR="009365DD" w:rsidRPr="0094403A" w:rsidRDefault="009365DD" w:rsidP="004E4F57">
      <w:pPr>
        <w:spacing w:after="0" w:line="240" w:lineRule="auto"/>
        <w:ind w:firstLine="510"/>
        <w:jc w:val="both"/>
        <w:rPr>
          <w:rFonts w:ascii="Times New Roman" w:hAnsi="Times New Roman"/>
          <w:sz w:val="26"/>
          <w:szCs w:val="26"/>
        </w:rPr>
      </w:pPr>
      <w:r w:rsidRPr="0094403A">
        <w:rPr>
          <w:rFonts w:ascii="Times New Roman" w:hAnsi="Times New Roman"/>
          <w:sz w:val="26"/>
          <w:szCs w:val="26"/>
        </w:rPr>
        <w:t xml:space="preserve">Флаг утверждён </w:t>
      </w:r>
      <w:r w:rsidRPr="004E4F57">
        <w:rPr>
          <w:rFonts w:ascii="Times New Roman" w:hAnsi="Times New Roman"/>
          <w:b/>
          <w:sz w:val="26"/>
          <w:szCs w:val="26"/>
        </w:rPr>
        <w:t>30 декабря 1998 года</w:t>
      </w:r>
      <w:r w:rsidRPr="0094403A">
        <w:rPr>
          <w:rFonts w:ascii="Times New Roman" w:hAnsi="Times New Roman"/>
          <w:sz w:val="26"/>
          <w:szCs w:val="26"/>
        </w:rPr>
        <w:t xml:space="preserve"> решением Самарской городской Думы № 192 «Об утверждении Положения </w:t>
      </w:r>
      <w:r>
        <w:rPr>
          <w:rFonts w:ascii="Times New Roman" w:hAnsi="Times New Roman"/>
          <w:sz w:val="26"/>
          <w:szCs w:val="26"/>
        </w:rPr>
        <w:t>«</w:t>
      </w:r>
      <w:r w:rsidRPr="0094403A">
        <w:rPr>
          <w:rFonts w:ascii="Times New Roman" w:hAnsi="Times New Roman"/>
          <w:sz w:val="26"/>
          <w:szCs w:val="26"/>
        </w:rPr>
        <w:t>О флаге города Самары Флаг представляет собой прямоугольное полотнище из трёх равновеликих горизонтальных полос с изображением герба городского округа Самара и надписи «Самара», расположенных с обеих сторон.</w:t>
      </w:r>
    </w:p>
    <w:p w:rsidR="009365DD" w:rsidRPr="0094403A" w:rsidRDefault="009365DD" w:rsidP="004E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4403A">
        <w:rPr>
          <w:rFonts w:ascii="Times New Roman" w:hAnsi="Times New Roman"/>
          <w:sz w:val="26"/>
          <w:szCs w:val="26"/>
        </w:rPr>
        <w:t>Полосы флага имеют следующую расцветку: верхняя — красный, средняя — белый и нижняя — голубой цвет. Отношение ширины к длине флага составляет 1:2. Герб городского округа Самара изображён по центру флага. Соотношение высоты и ширины герба к ширине и длине флага составляет соответственно 1:2 и 1:7. Расстояние от верхней кромки Флага до герба составляет 1:7 ширины флага. На голубой полосе флага, под гербом, расположена надпись «Самара», выполненная золотистыми буквами. Расстояние от нижней кромки флага до основания надписи относится к ширине флага как 1:7. Высота заглавной буквы равна высоте короны. Высота строчных букв составляет 1:10 ширины флага.</w:t>
      </w:r>
    </w:p>
    <w:p w:rsidR="009365DD" w:rsidRPr="0094403A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03A">
        <w:rPr>
          <w:rFonts w:ascii="Times New Roman" w:hAnsi="Times New Roman"/>
          <w:sz w:val="26"/>
          <w:szCs w:val="26"/>
        </w:rPr>
        <w:t>Оригинал флага Самары хранится в зале заседаний Самарской городской Думы.</w:t>
      </w:r>
    </w:p>
    <w:p w:rsidR="009365DD" w:rsidRDefault="009365DD" w:rsidP="004E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65DD" w:rsidRPr="004E4F57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4E4F57">
        <w:rPr>
          <w:rFonts w:ascii="Times New Roman" w:hAnsi="Times New Roman"/>
          <w:sz w:val="26"/>
          <w:szCs w:val="26"/>
          <w:u w:val="single"/>
        </w:rPr>
        <w:t>Краткая история города.</w:t>
      </w:r>
    </w:p>
    <w:p w:rsidR="009365DD" w:rsidRPr="004E4F57" w:rsidRDefault="009365DD" w:rsidP="004E4F57">
      <w:pPr>
        <w:spacing w:after="0" w:line="240" w:lineRule="auto"/>
        <w:ind w:firstLine="708"/>
        <w:rPr>
          <w:rFonts w:ascii="Times New Roman" w:hAnsi="Times New Roman"/>
          <w:i/>
          <w:sz w:val="26"/>
          <w:szCs w:val="26"/>
        </w:rPr>
      </w:pPr>
      <w:r w:rsidRPr="004E4F57">
        <w:rPr>
          <w:rFonts w:ascii="Times New Roman" w:hAnsi="Times New Roman"/>
          <w:i/>
          <w:sz w:val="26"/>
          <w:szCs w:val="26"/>
        </w:rPr>
        <w:t>Основание города</w:t>
      </w:r>
    </w:p>
    <w:p w:rsidR="009365DD" w:rsidRPr="004E4F57" w:rsidRDefault="009365DD" w:rsidP="009440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4E4F57">
        <w:rPr>
          <w:rFonts w:ascii="Times New Roman" w:hAnsi="Times New Roman"/>
          <w:b/>
          <w:sz w:val="26"/>
          <w:szCs w:val="26"/>
        </w:rPr>
        <w:t xml:space="preserve">Самарская крепость в XVII веке. </w:t>
      </w:r>
    </w:p>
    <w:p w:rsidR="009365DD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94403A">
        <w:rPr>
          <w:rFonts w:ascii="Times New Roman" w:hAnsi="Times New Roman"/>
          <w:sz w:val="26"/>
          <w:szCs w:val="26"/>
        </w:rPr>
        <w:t xml:space="preserve">Город получил название от реки Самары. Упоминание поселений возле Самарской Луки, в том числе пристани с «крепостцой со служивыми людьми» у места впадения реки Самары в Волгу в русских летописях приходится </w:t>
      </w:r>
      <w:r w:rsidRPr="004E4F57">
        <w:rPr>
          <w:rFonts w:ascii="Times New Roman" w:hAnsi="Times New Roman"/>
          <w:i/>
          <w:sz w:val="26"/>
          <w:szCs w:val="26"/>
        </w:rPr>
        <w:t>на 1361 год,</w:t>
      </w:r>
      <w:r w:rsidRPr="0094403A">
        <w:rPr>
          <w:rFonts w:ascii="Times New Roman" w:hAnsi="Times New Roman"/>
          <w:sz w:val="26"/>
          <w:szCs w:val="26"/>
        </w:rPr>
        <w:t xml:space="preserve"> а поселение-пристань Samar впервые отмечено на карте венецианских купцов </w:t>
      </w:r>
      <w:r w:rsidRPr="004E4F57">
        <w:rPr>
          <w:rFonts w:ascii="Times New Roman" w:hAnsi="Times New Roman"/>
          <w:i/>
          <w:sz w:val="26"/>
          <w:szCs w:val="26"/>
        </w:rPr>
        <w:t>Пицигано в 1367 году.</w:t>
      </w:r>
    </w:p>
    <w:p w:rsidR="009365DD" w:rsidRPr="0094403A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94403A">
        <w:rPr>
          <w:rFonts w:ascii="Times New Roman" w:hAnsi="Times New Roman"/>
          <w:sz w:val="26"/>
          <w:szCs w:val="26"/>
        </w:rPr>
        <w:t xml:space="preserve">фициальная дата основания крепости — </w:t>
      </w:r>
      <w:r w:rsidRPr="004E4F57">
        <w:rPr>
          <w:rFonts w:ascii="Times New Roman" w:hAnsi="Times New Roman"/>
          <w:b/>
          <w:sz w:val="26"/>
          <w:szCs w:val="26"/>
        </w:rPr>
        <w:t>1586 год</w:t>
      </w:r>
      <w:r w:rsidRPr="0094403A">
        <w:rPr>
          <w:rFonts w:ascii="Times New Roman" w:hAnsi="Times New Roman"/>
          <w:sz w:val="26"/>
          <w:szCs w:val="26"/>
        </w:rPr>
        <w:t>, когда по приказу царя Фёдора Иоанновича на берегу Самары под руководством князя Григория Засекина стала строиться крепость Самарский городок.</w:t>
      </w:r>
    </w:p>
    <w:p w:rsidR="009365DD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03A">
        <w:rPr>
          <w:rFonts w:ascii="Times New Roman" w:hAnsi="Times New Roman"/>
          <w:sz w:val="26"/>
          <w:szCs w:val="26"/>
        </w:rPr>
        <w:t xml:space="preserve">Крепость была построена на месте, где позже была расположена Хлебная площадь. </w:t>
      </w:r>
    </w:p>
    <w:p w:rsidR="009365DD" w:rsidRPr="0094403A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03A">
        <w:rPr>
          <w:rFonts w:ascii="Times New Roman" w:hAnsi="Times New Roman"/>
          <w:sz w:val="26"/>
          <w:szCs w:val="26"/>
        </w:rPr>
        <w:t>Первыми жителями стали служилые люди: дети боярские, стрельцы, пушкари и воротники, которые несли сторожевую службу, охраняя новую крепость «отъворовъ» и от ногайских нападений</w:t>
      </w:r>
    </w:p>
    <w:p w:rsidR="009365DD" w:rsidRPr="004E4F57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E4F57">
        <w:rPr>
          <w:rFonts w:ascii="Times New Roman" w:hAnsi="Times New Roman"/>
          <w:b/>
          <w:sz w:val="26"/>
          <w:szCs w:val="26"/>
        </w:rPr>
        <w:t>Уездный город</w:t>
      </w:r>
    </w:p>
    <w:p w:rsidR="009365DD" w:rsidRPr="0094403A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03A">
        <w:rPr>
          <w:rFonts w:ascii="Times New Roman" w:hAnsi="Times New Roman"/>
          <w:sz w:val="26"/>
          <w:szCs w:val="26"/>
        </w:rPr>
        <w:t xml:space="preserve">В 1688 году Самара получила </w:t>
      </w:r>
      <w:r w:rsidRPr="004E4F57">
        <w:rPr>
          <w:rFonts w:ascii="Times New Roman" w:hAnsi="Times New Roman"/>
          <w:i/>
          <w:sz w:val="26"/>
          <w:szCs w:val="26"/>
        </w:rPr>
        <w:t>статус города</w:t>
      </w:r>
      <w:r w:rsidRPr="0094403A">
        <w:rPr>
          <w:rFonts w:ascii="Times New Roman" w:hAnsi="Times New Roman"/>
          <w:sz w:val="26"/>
          <w:szCs w:val="26"/>
        </w:rPr>
        <w:t xml:space="preserve"> и стала выполнять функции военной пограничной базы и центра торговли с Востоком.</w:t>
      </w:r>
    </w:p>
    <w:p w:rsidR="009365DD" w:rsidRPr="0094403A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03A">
        <w:rPr>
          <w:rFonts w:ascii="Times New Roman" w:hAnsi="Times New Roman"/>
          <w:sz w:val="26"/>
          <w:szCs w:val="26"/>
        </w:rPr>
        <w:t>В 1708 году при Петре I Самара стала девятым городом только созданной Казанской губернии, а в 1719 была приписана к Астраханской. В то время в Самаре насчитывалось 210 дворов.</w:t>
      </w:r>
    </w:p>
    <w:p w:rsidR="009365DD" w:rsidRPr="004E4F57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94403A">
        <w:rPr>
          <w:rFonts w:ascii="Times New Roman" w:hAnsi="Times New Roman"/>
          <w:sz w:val="26"/>
          <w:szCs w:val="26"/>
        </w:rPr>
        <w:t>В XVII—XVIII веках Самара оказалась в центре двух так называемых крестьянских восстаний.</w:t>
      </w:r>
      <w:r w:rsidRPr="004E4F57">
        <w:rPr>
          <w:rFonts w:ascii="Times New Roman" w:hAnsi="Times New Roman"/>
          <w:i/>
          <w:sz w:val="26"/>
          <w:szCs w:val="26"/>
        </w:rPr>
        <w:t xml:space="preserve"> В 1670 году Самара была захвачена войсками Степана Разина, а в 1773 году Самара была первым городом, перешедшим на сторону Емельяна Пугачёва.</w:t>
      </w:r>
    </w:p>
    <w:p w:rsidR="009365DD" w:rsidRPr="0094403A" w:rsidRDefault="009365DD" w:rsidP="004E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4403A">
        <w:rPr>
          <w:rFonts w:ascii="Times New Roman" w:hAnsi="Times New Roman"/>
          <w:sz w:val="26"/>
          <w:szCs w:val="26"/>
        </w:rPr>
        <w:t>В 1740-е гг. Самара стала центром размещения Оренбургской экспедиции, создавшей города Оренбург и Ставрополь.</w:t>
      </w:r>
    </w:p>
    <w:p w:rsidR="009365DD" w:rsidRPr="004E4F57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4E4F57">
        <w:rPr>
          <w:rFonts w:ascii="Times New Roman" w:hAnsi="Times New Roman"/>
          <w:i/>
          <w:sz w:val="26"/>
          <w:szCs w:val="26"/>
        </w:rPr>
        <w:t>В 1782 году был утверждён первый генеральный план застройки города.</w:t>
      </w:r>
    </w:p>
    <w:p w:rsidR="009365DD" w:rsidRDefault="009365DD" w:rsidP="004E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65DD" w:rsidRPr="004E4F57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E4F57">
        <w:rPr>
          <w:rFonts w:ascii="Times New Roman" w:hAnsi="Times New Roman"/>
          <w:b/>
          <w:sz w:val="26"/>
          <w:szCs w:val="26"/>
        </w:rPr>
        <w:t>Губернский город</w:t>
      </w:r>
    </w:p>
    <w:p w:rsidR="009365DD" w:rsidRPr="004E4F57" w:rsidRDefault="009365DD" w:rsidP="004E4F5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4403A">
        <w:rPr>
          <w:rFonts w:ascii="Times New Roman" w:hAnsi="Times New Roman"/>
          <w:sz w:val="26"/>
          <w:szCs w:val="26"/>
        </w:rPr>
        <w:t xml:space="preserve">6 декабря 1850 года император Николай I издал Указ Правительствующему Сенату о создании Самарской губернии, центром которой стала Самара с населением в 15 тысяч жителей. К концу XIX века </w:t>
      </w:r>
      <w:r w:rsidRPr="004E4F57">
        <w:rPr>
          <w:rFonts w:ascii="Times New Roman" w:hAnsi="Times New Roman"/>
          <w:i/>
          <w:sz w:val="26"/>
          <w:szCs w:val="26"/>
        </w:rPr>
        <w:t>население Самары</w:t>
      </w:r>
      <w:r w:rsidRPr="0094403A">
        <w:rPr>
          <w:rFonts w:ascii="Times New Roman" w:hAnsi="Times New Roman"/>
          <w:sz w:val="26"/>
          <w:szCs w:val="26"/>
        </w:rPr>
        <w:t xml:space="preserve"> достигло 90 тысяч человек, а к </w:t>
      </w:r>
      <w:r w:rsidRPr="004E4F57">
        <w:rPr>
          <w:rFonts w:ascii="Times New Roman" w:hAnsi="Times New Roman"/>
          <w:i/>
          <w:sz w:val="26"/>
          <w:szCs w:val="26"/>
        </w:rPr>
        <w:t>1916 году здесь уже проживало около 150 тысяч человек.</w:t>
      </w:r>
    </w:p>
    <w:p w:rsidR="009365DD" w:rsidRPr="0094403A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03A">
        <w:rPr>
          <w:rFonts w:ascii="Times New Roman" w:hAnsi="Times New Roman"/>
          <w:sz w:val="26"/>
          <w:szCs w:val="26"/>
        </w:rPr>
        <w:t>В это время Самарская губерния стояла на первом месте в Российской империи по количеству собираемой пшеницы</w:t>
      </w:r>
      <w:r>
        <w:rPr>
          <w:rFonts w:ascii="Times New Roman" w:hAnsi="Times New Roman"/>
          <w:sz w:val="26"/>
          <w:szCs w:val="26"/>
        </w:rPr>
        <w:t>.</w:t>
      </w:r>
    </w:p>
    <w:p w:rsidR="009365DD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03A">
        <w:rPr>
          <w:rFonts w:ascii="Times New Roman" w:hAnsi="Times New Roman"/>
          <w:sz w:val="26"/>
          <w:szCs w:val="26"/>
        </w:rPr>
        <w:t xml:space="preserve">В 1874 году была создана Оренбургская </w:t>
      </w:r>
      <w:r w:rsidRPr="004E4F57">
        <w:rPr>
          <w:rFonts w:ascii="Times New Roman" w:hAnsi="Times New Roman"/>
          <w:i/>
          <w:sz w:val="26"/>
          <w:szCs w:val="26"/>
        </w:rPr>
        <w:t>железная дорога, с 1877 года</w:t>
      </w:r>
      <w:r w:rsidRPr="0094403A">
        <w:rPr>
          <w:rFonts w:ascii="Times New Roman" w:hAnsi="Times New Roman"/>
          <w:sz w:val="26"/>
          <w:szCs w:val="26"/>
        </w:rPr>
        <w:t xml:space="preserve"> прошедшая через Самару. </w:t>
      </w:r>
    </w:p>
    <w:p w:rsidR="009365DD" w:rsidRPr="0094403A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03A">
        <w:rPr>
          <w:rFonts w:ascii="Times New Roman" w:hAnsi="Times New Roman"/>
          <w:sz w:val="26"/>
          <w:szCs w:val="26"/>
        </w:rPr>
        <w:t xml:space="preserve">Самарская пристань признавалась одной из лучших на Волге, и ежегодно с неё уходило и сюда же прибывало до </w:t>
      </w:r>
      <w:r>
        <w:rPr>
          <w:rFonts w:ascii="Times New Roman" w:hAnsi="Times New Roman"/>
          <w:sz w:val="26"/>
          <w:szCs w:val="26"/>
        </w:rPr>
        <w:t xml:space="preserve">1.000 </w:t>
      </w:r>
      <w:r w:rsidRPr="0094403A">
        <w:rPr>
          <w:rFonts w:ascii="Times New Roman" w:hAnsi="Times New Roman"/>
          <w:sz w:val="26"/>
          <w:szCs w:val="26"/>
        </w:rPr>
        <w:t>судов с различными грузами.</w:t>
      </w:r>
    </w:p>
    <w:p w:rsidR="009365DD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365DD" w:rsidRPr="004E4F57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E4F57">
        <w:rPr>
          <w:rFonts w:ascii="Times New Roman" w:hAnsi="Times New Roman"/>
          <w:b/>
          <w:sz w:val="26"/>
          <w:szCs w:val="26"/>
        </w:rPr>
        <w:t>Революционный период</w:t>
      </w:r>
    </w:p>
    <w:p w:rsidR="009365DD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03A">
        <w:rPr>
          <w:rFonts w:ascii="Times New Roman" w:hAnsi="Times New Roman"/>
          <w:sz w:val="26"/>
          <w:szCs w:val="26"/>
        </w:rPr>
        <w:t xml:space="preserve">Известие о февральском государственном перевороте в Петрограде пришло в Самару 1 марта 1917 года. </w:t>
      </w:r>
    </w:p>
    <w:p w:rsidR="009365DD" w:rsidRPr="0094403A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03A">
        <w:rPr>
          <w:rFonts w:ascii="Times New Roman" w:hAnsi="Times New Roman"/>
          <w:sz w:val="26"/>
          <w:szCs w:val="26"/>
        </w:rPr>
        <w:t>Для обсуждения событий было созвано совещание городской думы. На нём исполнявший обязанности городского главы В. П. Ушаков прочитал телеграмму председателя Государственной Думы М. В. Родзянко о том, что был избран «особый Временный городской комитет безопасности» для выработки экстренных мер к поддержанию порядка и спокойствия в городе, который будет пополняться представителями различных общественных организаций.</w:t>
      </w:r>
    </w:p>
    <w:p w:rsidR="009365DD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03A">
        <w:rPr>
          <w:rFonts w:ascii="Times New Roman" w:hAnsi="Times New Roman"/>
          <w:sz w:val="26"/>
          <w:szCs w:val="26"/>
        </w:rPr>
        <w:t>Известия о свержении существовавшего строя быстро распространилось в казармах, солдаты стали присоединяться к митингам рабочих, служащих, учащихся города, а после получения Приказа № 1 Петроградского Совета в войсковых частях Самарского гарнизона стали образовываться солдатские комитеты.</w:t>
      </w:r>
    </w:p>
    <w:p w:rsidR="009365DD" w:rsidRPr="0094403A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03A">
        <w:rPr>
          <w:rFonts w:ascii="Times New Roman" w:hAnsi="Times New Roman"/>
          <w:sz w:val="26"/>
          <w:szCs w:val="26"/>
        </w:rPr>
        <w:t>Совет рабочих депутатов содействовал организации Совета солдатских депутатов, и 7 марта 1917 года состоялось их первое совместное заседание; подавляющее большинство в Самарском Совете солдатских депутатов на первых порах принадлежало эсерам и меньшевикам[20].</w:t>
      </w:r>
    </w:p>
    <w:p w:rsidR="009365DD" w:rsidRPr="004E4F57" w:rsidRDefault="009365DD" w:rsidP="004E4F5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4E4F57">
        <w:rPr>
          <w:rFonts w:ascii="Times New Roman" w:hAnsi="Times New Roman"/>
          <w:i/>
          <w:sz w:val="26"/>
          <w:szCs w:val="26"/>
        </w:rPr>
        <w:t>Октябрьская революция 1917 года произошла в городе без единого выстрела. О победе советской власти объявил со сцены цирка-театра «Олимп» (современная филармония) В. В. Куйбышев.</w:t>
      </w:r>
    </w:p>
    <w:p w:rsidR="009365DD" w:rsidRDefault="009365DD" w:rsidP="004E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4E4F57">
        <w:rPr>
          <w:rFonts w:ascii="Times New Roman" w:hAnsi="Times New Roman"/>
          <w:i/>
          <w:sz w:val="26"/>
          <w:szCs w:val="26"/>
        </w:rPr>
        <w:t>В июне 1918 года</w:t>
      </w:r>
      <w:r w:rsidRPr="0094403A">
        <w:rPr>
          <w:rFonts w:ascii="Times New Roman" w:hAnsi="Times New Roman"/>
          <w:sz w:val="26"/>
          <w:szCs w:val="26"/>
        </w:rPr>
        <w:t xml:space="preserve"> советская власть в городе была свергнута соединёнными усилиями городских повстанцев и чехословацкого корпуса из военнопленных австро-венгерской армии. </w:t>
      </w:r>
    </w:p>
    <w:p w:rsidR="009365DD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03A">
        <w:rPr>
          <w:rFonts w:ascii="Times New Roman" w:hAnsi="Times New Roman"/>
          <w:sz w:val="26"/>
          <w:szCs w:val="26"/>
        </w:rPr>
        <w:t xml:space="preserve">На 4 месяца власть перешла к КОМУЧ, комитету бывших членов учредительного собрания, стремившихся восстановить в России демократию. В этот момент была создана Российская республика из нескольких губерний, занятых чехами, и Самара стала её столицей. </w:t>
      </w:r>
    </w:p>
    <w:p w:rsidR="009365DD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03A">
        <w:rPr>
          <w:rFonts w:ascii="Times New Roman" w:hAnsi="Times New Roman"/>
          <w:sz w:val="26"/>
          <w:szCs w:val="26"/>
        </w:rPr>
        <w:t>7 октября 1918 года советская власть была восстановлена при отступлении чехов из города и входа туда частей Красной Армии под командованием Василия Чапаева и Гая Гая</w:t>
      </w:r>
      <w:r>
        <w:rPr>
          <w:rFonts w:ascii="Times New Roman" w:hAnsi="Times New Roman"/>
          <w:sz w:val="26"/>
          <w:szCs w:val="26"/>
        </w:rPr>
        <w:t>.</w:t>
      </w:r>
    </w:p>
    <w:p w:rsidR="009365DD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365DD" w:rsidRPr="004E4F57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E4F57">
        <w:rPr>
          <w:rFonts w:ascii="Times New Roman" w:hAnsi="Times New Roman"/>
          <w:b/>
          <w:sz w:val="26"/>
          <w:szCs w:val="26"/>
        </w:rPr>
        <w:t>Советский период</w:t>
      </w:r>
    </w:p>
    <w:p w:rsidR="009365DD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03A">
        <w:rPr>
          <w:rFonts w:ascii="Times New Roman" w:hAnsi="Times New Roman"/>
          <w:sz w:val="26"/>
          <w:szCs w:val="26"/>
        </w:rPr>
        <w:t xml:space="preserve">В 1928 году Самара стала центром Средне-Волжской области. </w:t>
      </w:r>
    </w:p>
    <w:p w:rsidR="009365DD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03A">
        <w:rPr>
          <w:rFonts w:ascii="Times New Roman" w:hAnsi="Times New Roman"/>
          <w:sz w:val="26"/>
          <w:szCs w:val="26"/>
        </w:rPr>
        <w:t xml:space="preserve">В 1929 году область была реорганизована в край. </w:t>
      </w:r>
    </w:p>
    <w:p w:rsidR="009365DD" w:rsidRPr="0094403A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E4F57">
        <w:rPr>
          <w:rFonts w:ascii="Times New Roman" w:hAnsi="Times New Roman"/>
          <w:i/>
          <w:sz w:val="26"/>
          <w:szCs w:val="26"/>
        </w:rPr>
        <w:t>С 27 января 1935 года по 25 января 1991 год агород стал называться Ку́йбышев,</w:t>
      </w:r>
      <w:r w:rsidRPr="0094403A">
        <w:rPr>
          <w:rFonts w:ascii="Times New Roman" w:hAnsi="Times New Roman"/>
          <w:sz w:val="26"/>
          <w:szCs w:val="26"/>
        </w:rPr>
        <w:t xml:space="preserve"> в честь советского государственного и партийного деятеля В.В.Куйбышева.</w:t>
      </w:r>
    </w:p>
    <w:p w:rsidR="009365DD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03A">
        <w:rPr>
          <w:rFonts w:ascii="Times New Roman" w:hAnsi="Times New Roman"/>
          <w:sz w:val="26"/>
          <w:szCs w:val="26"/>
        </w:rPr>
        <w:t xml:space="preserve">Во время Великой Отечественной войны в июле — октябре 1941 года в Куйбышев были эвакуированы ряд предприятий из западных регионов страны и их персонал с семьями. </w:t>
      </w:r>
    </w:p>
    <w:p w:rsidR="009365DD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E4F57">
        <w:rPr>
          <w:rFonts w:ascii="Times New Roman" w:hAnsi="Times New Roman"/>
          <w:i/>
          <w:sz w:val="26"/>
          <w:szCs w:val="26"/>
        </w:rPr>
        <w:t>С 15 октября 1941 года по указу Государственного комитета обороны в город эвакуированы из Москвы Правительство СССР, Верховный Совет СССР, дипломатические представительства, крупные учреждения культуры (например, Большой театр, Мосфильм).</w:t>
      </w:r>
      <w:r w:rsidRPr="0094403A">
        <w:rPr>
          <w:rFonts w:ascii="Times New Roman" w:hAnsi="Times New Roman"/>
          <w:sz w:val="26"/>
          <w:szCs w:val="26"/>
        </w:rPr>
        <w:t xml:space="preserve"> </w:t>
      </w:r>
    </w:p>
    <w:p w:rsidR="009365DD" w:rsidRPr="0094403A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03A">
        <w:rPr>
          <w:rFonts w:ascii="Times New Roman" w:hAnsi="Times New Roman"/>
          <w:sz w:val="26"/>
          <w:szCs w:val="26"/>
        </w:rPr>
        <w:t xml:space="preserve">5 марта 1942 года в городе была дописана и впервые исполнена седьмая Ленинградская симфония Д.Д.Шостаковича. Для Верховного главнокомандующего </w:t>
      </w:r>
      <w:r w:rsidRPr="004E4F57">
        <w:rPr>
          <w:rFonts w:ascii="Times New Roman" w:hAnsi="Times New Roman"/>
          <w:i/>
          <w:sz w:val="26"/>
          <w:szCs w:val="26"/>
        </w:rPr>
        <w:t>Сталина был построен бункер</w:t>
      </w:r>
      <w:r w:rsidRPr="0094403A">
        <w:rPr>
          <w:rFonts w:ascii="Times New Roman" w:hAnsi="Times New Roman"/>
          <w:sz w:val="26"/>
          <w:szCs w:val="26"/>
        </w:rPr>
        <w:t xml:space="preserve"> (доступен с 1990-х для посещения экскурсионными группами). Однако Ставка Верховного Главнокомандования, Государственный комитет обороны (высший орган власти в стране), Генштаб РККА оставались в Москве.</w:t>
      </w:r>
    </w:p>
    <w:p w:rsidR="009365DD" w:rsidRDefault="009365DD" w:rsidP="004E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4403A">
        <w:rPr>
          <w:rFonts w:ascii="Times New Roman" w:hAnsi="Times New Roman"/>
          <w:sz w:val="26"/>
          <w:szCs w:val="26"/>
        </w:rPr>
        <w:t xml:space="preserve">Город внёс значительный вклад в победу над нацистской Германией. Было начато производство оружия и боеприпасов. </w:t>
      </w:r>
    </w:p>
    <w:p w:rsidR="009365DD" w:rsidRPr="0094403A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03A">
        <w:rPr>
          <w:rFonts w:ascii="Times New Roman" w:hAnsi="Times New Roman"/>
          <w:sz w:val="26"/>
          <w:szCs w:val="26"/>
        </w:rPr>
        <w:t xml:space="preserve">За годы войны на куйбышевских авиационных заводах № 1 и № 18 выпущено около </w:t>
      </w:r>
      <w:r w:rsidRPr="004E4F57">
        <w:rPr>
          <w:rFonts w:ascii="Times New Roman" w:hAnsi="Times New Roman"/>
          <w:i/>
          <w:sz w:val="26"/>
          <w:szCs w:val="26"/>
        </w:rPr>
        <w:t xml:space="preserve">28 тысяч штурмовиков Ил-2 — свыше 80 % </w:t>
      </w:r>
      <w:r w:rsidRPr="0094403A">
        <w:rPr>
          <w:rFonts w:ascii="Times New Roman" w:hAnsi="Times New Roman"/>
          <w:sz w:val="26"/>
          <w:szCs w:val="26"/>
        </w:rPr>
        <w:t>от их общего количества. В дни обороны Кавказа город обеспечивал армию и народное хозяйство горючим.</w:t>
      </w:r>
    </w:p>
    <w:p w:rsidR="009365DD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E4F57">
        <w:rPr>
          <w:rFonts w:ascii="Times New Roman" w:hAnsi="Times New Roman"/>
          <w:i/>
          <w:sz w:val="26"/>
          <w:szCs w:val="26"/>
        </w:rPr>
        <w:t>После войны Куйбышев стал крупнейшим промышленным и культурным центром СССР</w:t>
      </w:r>
      <w:r w:rsidRPr="0094403A">
        <w:rPr>
          <w:rFonts w:ascii="Times New Roman" w:hAnsi="Times New Roman"/>
          <w:sz w:val="26"/>
          <w:szCs w:val="26"/>
        </w:rPr>
        <w:t xml:space="preserve">. </w:t>
      </w:r>
    </w:p>
    <w:p w:rsidR="009365DD" w:rsidRPr="0094403A" w:rsidRDefault="009365DD" w:rsidP="004E4F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03A">
        <w:rPr>
          <w:rFonts w:ascii="Times New Roman" w:hAnsi="Times New Roman"/>
          <w:sz w:val="26"/>
          <w:szCs w:val="26"/>
        </w:rPr>
        <w:t>Здесь создан мощный потенциал авиационной (а с 1958 года и космической), машиностроительной, металлургической, электротехнической, кабельной, нефтеперерабатывающей и лёгкой промышленности.</w:t>
      </w:r>
    </w:p>
    <w:p w:rsidR="009365DD" w:rsidRDefault="009365DD" w:rsidP="00CC0D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0D5C">
        <w:rPr>
          <w:rFonts w:ascii="Times New Roman" w:hAnsi="Times New Roman"/>
          <w:i/>
          <w:sz w:val="26"/>
          <w:szCs w:val="26"/>
        </w:rPr>
        <w:t>Все советские и российские космонавты стартовали в космос на ракетах-носителях семейства Р-7, производимых самарским предприятием «ЦСКБ-Прогресс»</w:t>
      </w:r>
      <w:r w:rsidRPr="0094403A">
        <w:rPr>
          <w:rFonts w:ascii="Times New Roman" w:hAnsi="Times New Roman"/>
          <w:sz w:val="26"/>
          <w:szCs w:val="26"/>
        </w:rPr>
        <w:t xml:space="preserve"> (в том числе первый космонавт планеты Гагарин 12 апреля 1961 года; после приземления в районе Энгельса его привезли в Куйбышев, здесь он отдыхал 2 дня на даче областного комитета КПСС и отсюда докладывал по телефону главе государства Н. С. Хрущёву об успешном выполнении первого в истории человечества пилотируемого полёта в космос).</w:t>
      </w:r>
    </w:p>
    <w:p w:rsidR="009365DD" w:rsidRDefault="009365DD" w:rsidP="00CC0D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365DD" w:rsidRPr="00CC0D5C" w:rsidRDefault="009365DD" w:rsidP="00CC0D5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C0D5C">
        <w:rPr>
          <w:rFonts w:ascii="Times New Roman" w:hAnsi="Times New Roman"/>
          <w:b/>
          <w:sz w:val="26"/>
          <w:szCs w:val="26"/>
        </w:rPr>
        <w:t>Современный этап развития</w:t>
      </w:r>
    </w:p>
    <w:p w:rsidR="009365DD" w:rsidRDefault="009365DD" w:rsidP="004E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4403A">
        <w:rPr>
          <w:rFonts w:ascii="Times New Roman" w:hAnsi="Times New Roman"/>
          <w:sz w:val="26"/>
          <w:szCs w:val="26"/>
        </w:rPr>
        <w:t xml:space="preserve">В 1980—1990-х годах курс на перестройку и последующая приватизация оказали сильное влияние на развитие города. </w:t>
      </w:r>
    </w:p>
    <w:p w:rsidR="009365DD" w:rsidRDefault="009365DD" w:rsidP="00CC0D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0D5C">
        <w:rPr>
          <w:rFonts w:ascii="Times New Roman" w:hAnsi="Times New Roman"/>
          <w:i/>
          <w:sz w:val="26"/>
          <w:szCs w:val="26"/>
        </w:rPr>
        <w:t>Задачи конверсии военного производства отрицательно повлияли на экономику Куйбышева</w:t>
      </w:r>
      <w:r w:rsidRPr="0094403A">
        <w:rPr>
          <w:rFonts w:ascii="Times New Roman" w:hAnsi="Times New Roman"/>
          <w:sz w:val="26"/>
          <w:szCs w:val="26"/>
        </w:rPr>
        <w:t xml:space="preserve">, бывшего на тот момент крупным военно-промышленным центром страны. В результате конверсии стали банкротами многие крупные предприятия (4 ГПЗ, Завод имени Масленникова). На их площадях возникли мелкие производства товаров, появились места торговли и культурно-массовые учреждения (клубы, кинотеатры, бары, рестораны и т.п). </w:t>
      </w:r>
    </w:p>
    <w:p w:rsidR="009365DD" w:rsidRPr="00CC0D5C" w:rsidRDefault="009365DD" w:rsidP="00CC0D5C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CC0D5C">
        <w:rPr>
          <w:rFonts w:ascii="Times New Roman" w:hAnsi="Times New Roman"/>
          <w:i/>
          <w:sz w:val="26"/>
          <w:szCs w:val="26"/>
        </w:rPr>
        <w:t>Потеря рабочих мест, замедление темпов экономического роста отрицательно сказались на демографической ситуации, состоянии инфраструктуры.</w:t>
      </w:r>
    </w:p>
    <w:p w:rsidR="009365DD" w:rsidRDefault="009365DD" w:rsidP="004E4F5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C0D5C">
        <w:rPr>
          <w:rFonts w:ascii="Times New Roman" w:hAnsi="Times New Roman"/>
          <w:i/>
          <w:sz w:val="26"/>
          <w:szCs w:val="26"/>
        </w:rPr>
        <w:t>25 января 1991 года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CC0D5C">
        <w:rPr>
          <w:rFonts w:ascii="Times New Roman" w:hAnsi="Times New Roman"/>
          <w:i/>
          <w:sz w:val="26"/>
          <w:szCs w:val="26"/>
        </w:rPr>
        <w:t xml:space="preserve">указом президента </w:t>
      </w:r>
      <w:r>
        <w:rPr>
          <w:rFonts w:ascii="Times New Roman" w:hAnsi="Times New Roman"/>
          <w:i/>
          <w:sz w:val="26"/>
          <w:szCs w:val="26"/>
        </w:rPr>
        <w:t>Б.Н.</w:t>
      </w:r>
      <w:r w:rsidRPr="00CC0D5C">
        <w:rPr>
          <w:rFonts w:ascii="Times New Roman" w:hAnsi="Times New Roman"/>
          <w:i/>
          <w:sz w:val="26"/>
          <w:szCs w:val="26"/>
        </w:rPr>
        <w:t>Ельцина городу было возвращено историческое название — Самара.</w:t>
      </w:r>
    </w:p>
    <w:p w:rsidR="009365DD" w:rsidRPr="00CC0D5C" w:rsidRDefault="009365DD" w:rsidP="004E4F5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9365DD" w:rsidRDefault="009365DD" w:rsidP="00CC0D5C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CC0D5C">
        <w:rPr>
          <w:rFonts w:ascii="Times New Roman" w:hAnsi="Times New Roman"/>
          <w:i/>
          <w:sz w:val="26"/>
          <w:szCs w:val="26"/>
        </w:rPr>
        <w:t>Сегодня Самара – один из крупнейших городов России где проживает свыше миллиона человек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9365DD" w:rsidRDefault="009365DD" w:rsidP="00CC0D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03A">
        <w:rPr>
          <w:rFonts w:ascii="Times New Roman" w:hAnsi="Times New Roman"/>
          <w:sz w:val="26"/>
          <w:szCs w:val="26"/>
        </w:rPr>
        <w:t xml:space="preserve"> Самара один из наиболее динамично развивающихся современных российских мегаполисов</w:t>
      </w:r>
      <w:r>
        <w:rPr>
          <w:rFonts w:ascii="Times New Roman" w:hAnsi="Times New Roman"/>
          <w:sz w:val="26"/>
          <w:szCs w:val="26"/>
        </w:rPr>
        <w:t>,</w:t>
      </w:r>
      <w:r w:rsidRPr="0094403A">
        <w:rPr>
          <w:rFonts w:ascii="Times New Roman" w:hAnsi="Times New Roman"/>
          <w:sz w:val="26"/>
          <w:szCs w:val="26"/>
        </w:rPr>
        <w:t xml:space="preserve"> в котором проживает мно</w:t>
      </w:r>
      <w:r>
        <w:rPr>
          <w:rFonts w:ascii="Times New Roman" w:hAnsi="Times New Roman"/>
          <w:sz w:val="26"/>
          <w:szCs w:val="26"/>
        </w:rPr>
        <w:t>го народов и национальностей:</w:t>
      </w:r>
      <w:r w:rsidRPr="0094403A">
        <w:rPr>
          <w:rFonts w:ascii="Times New Roman" w:hAnsi="Times New Roman"/>
          <w:sz w:val="26"/>
          <w:szCs w:val="26"/>
        </w:rPr>
        <w:t xml:space="preserve"> русские почти 90 %, а также татары, украинцы, мордва, чуваши</w:t>
      </w:r>
      <w:r>
        <w:rPr>
          <w:rFonts w:ascii="Times New Roman" w:hAnsi="Times New Roman"/>
          <w:sz w:val="26"/>
          <w:szCs w:val="26"/>
        </w:rPr>
        <w:t>, армяне, а</w:t>
      </w:r>
      <w:r w:rsidRPr="0094403A">
        <w:rPr>
          <w:rFonts w:ascii="Times New Roman" w:hAnsi="Times New Roman"/>
          <w:sz w:val="26"/>
          <w:szCs w:val="26"/>
        </w:rPr>
        <w:t>зербайджанцы</w:t>
      </w:r>
      <w:r>
        <w:rPr>
          <w:rFonts w:ascii="Times New Roman" w:hAnsi="Times New Roman"/>
          <w:sz w:val="26"/>
          <w:szCs w:val="26"/>
        </w:rPr>
        <w:t>, уз</w:t>
      </w:r>
      <w:r w:rsidRPr="0094403A">
        <w:rPr>
          <w:rFonts w:ascii="Times New Roman" w:hAnsi="Times New Roman"/>
          <w:sz w:val="26"/>
          <w:szCs w:val="26"/>
        </w:rPr>
        <w:t>беки</w:t>
      </w:r>
      <w:r>
        <w:rPr>
          <w:rFonts w:ascii="Times New Roman" w:hAnsi="Times New Roman"/>
          <w:sz w:val="26"/>
          <w:szCs w:val="26"/>
        </w:rPr>
        <w:t>, евреи, б</w:t>
      </w:r>
      <w:r w:rsidRPr="0094403A">
        <w:rPr>
          <w:rFonts w:ascii="Times New Roman" w:hAnsi="Times New Roman"/>
          <w:sz w:val="26"/>
          <w:szCs w:val="26"/>
        </w:rPr>
        <w:t xml:space="preserve">елорусы. </w:t>
      </w:r>
    </w:p>
    <w:p w:rsidR="009365DD" w:rsidRDefault="009365DD" w:rsidP="00CC0D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03A">
        <w:rPr>
          <w:rFonts w:ascii="Times New Roman" w:hAnsi="Times New Roman"/>
          <w:sz w:val="26"/>
          <w:szCs w:val="26"/>
        </w:rPr>
        <w:t xml:space="preserve">Самара является крупным центром машиностроения и металлообработки, пищевой, а также космической и авиационной промышленности. </w:t>
      </w:r>
    </w:p>
    <w:p w:rsidR="009365DD" w:rsidRPr="0094403A" w:rsidRDefault="009365DD" w:rsidP="00CC0D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0D5C">
        <w:rPr>
          <w:rFonts w:ascii="Times New Roman" w:hAnsi="Times New Roman"/>
          <w:i/>
          <w:sz w:val="26"/>
          <w:szCs w:val="26"/>
        </w:rPr>
        <w:t>В городе работают более 150 крупных и средних промышленных предприятий</w:t>
      </w:r>
      <w:r w:rsidRPr="0094403A">
        <w:rPr>
          <w:rFonts w:ascii="Times New Roman" w:hAnsi="Times New Roman"/>
          <w:sz w:val="26"/>
          <w:szCs w:val="26"/>
        </w:rPr>
        <w:t>. Важное место в экономике города занимает торговля и финансовая сфера.</w:t>
      </w:r>
    </w:p>
    <w:p w:rsidR="009365DD" w:rsidRDefault="009365DD" w:rsidP="00CC0D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0D5C">
        <w:rPr>
          <w:rFonts w:ascii="Times New Roman" w:hAnsi="Times New Roman"/>
          <w:i/>
          <w:sz w:val="26"/>
          <w:szCs w:val="26"/>
        </w:rPr>
        <w:t>Сегодня Самара не только крупный промышленный, но и образовательный центр</w:t>
      </w:r>
      <w:r>
        <w:rPr>
          <w:rFonts w:ascii="Times New Roman" w:hAnsi="Times New Roman"/>
          <w:i/>
          <w:sz w:val="26"/>
          <w:szCs w:val="26"/>
        </w:rPr>
        <w:t xml:space="preserve">: </w:t>
      </w:r>
      <w:r w:rsidRPr="0094403A">
        <w:rPr>
          <w:rFonts w:ascii="Times New Roman" w:hAnsi="Times New Roman"/>
          <w:sz w:val="26"/>
          <w:szCs w:val="26"/>
        </w:rPr>
        <w:t>Самарский государственный аэрокосмический университет имени академика Сергея Павловича Королёва (национальный исследовательский университет)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4403A">
        <w:rPr>
          <w:rFonts w:ascii="Times New Roman" w:hAnsi="Times New Roman"/>
          <w:sz w:val="26"/>
          <w:szCs w:val="26"/>
        </w:rPr>
        <w:t>Самарский государственный медицинский университет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4403A">
        <w:rPr>
          <w:rFonts w:ascii="Times New Roman" w:hAnsi="Times New Roman"/>
          <w:sz w:val="26"/>
          <w:szCs w:val="26"/>
        </w:rPr>
        <w:t>Самарский государственный медицинский университет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4403A">
        <w:rPr>
          <w:rFonts w:ascii="Times New Roman" w:hAnsi="Times New Roman"/>
          <w:sz w:val="26"/>
          <w:szCs w:val="26"/>
        </w:rPr>
        <w:t>Самарский государственный технический университет, Поволжский государственный университет телекоммуникаций и информатики, Самарский государственный архитектурно-строительный университет,  Самарский государственный университет путей сообщения</w:t>
      </w:r>
      <w:r>
        <w:rPr>
          <w:rFonts w:ascii="Times New Roman" w:hAnsi="Times New Roman"/>
          <w:sz w:val="26"/>
          <w:szCs w:val="26"/>
        </w:rPr>
        <w:t>, Поволжская государственная социально-гуманитарная академия (бывший СГПУ, педуниверситет)</w:t>
      </w:r>
      <w:r w:rsidRPr="0094403A">
        <w:rPr>
          <w:rFonts w:ascii="Times New Roman" w:hAnsi="Times New Roman"/>
          <w:sz w:val="26"/>
          <w:szCs w:val="26"/>
        </w:rPr>
        <w:t xml:space="preserve"> являются известными</w:t>
      </w:r>
      <w:r>
        <w:rPr>
          <w:rFonts w:ascii="Times New Roman" w:hAnsi="Times New Roman"/>
          <w:sz w:val="26"/>
          <w:szCs w:val="26"/>
        </w:rPr>
        <w:t xml:space="preserve"> высшими учебными заведениями </w:t>
      </w:r>
      <w:r w:rsidRPr="009440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 только </w:t>
      </w:r>
      <w:r w:rsidRPr="0094403A">
        <w:rPr>
          <w:rFonts w:ascii="Times New Roman" w:hAnsi="Times New Roman"/>
          <w:sz w:val="26"/>
          <w:szCs w:val="26"/>
        </w:rPr>
        <w:t>на территории города и области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4403A">
        <w:rPr>
          <w:rFonts w:ascii="Times New Roman" w:hAnsi="Times New Roman"/>
          <w:sz w:val="26"/>
          <w:szCs w:val="26"/>
        </w:rPr>
        <w:t>но и по всей стране.</w:t>
      </w:r>
    </w:p>
    <w:p w:rsidR="009365DD" w:rsidRDefault="009365DD" w:rsidP="00CC0D5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C0D5C">
        <w:rPr>
          <w:rFonts w:ascii="Times New Roman" w:hAnsi="Times New Roman"/>
          <w:b/>
          <w:sz w:val="26"/>
          <w:szCs w:val="26"/>
        </w:rPr>
        <w:t>Будущее же нашей области целиком и полностью находиться в ваших руках</w:t>
      </w:r>
      <w:r>
        <w:rPr>
          <w:rFonts w:ascii="Times New Roman" w:hAnsi="Times New Roman"/>
          <w:b/>
          <w:sz w:val="26"/>
          <w:szCs w:val="26"/>
        </w:rPr>
        <w:t>!!!</w:t>
      </w:r>
    </w:p>
    <w:p w:rsidR="009365DD" w:rsidRPr="00941D73" w:rsidRDefault="009365DD" w:rsidP="00CC0D5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365DD" w:rsidRDefault="009365DD" w:rsidP="00941D73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Беседа с учащимися.</w:t>
      </w:r>
    </w:p>
    <w:p w:rsidR="009365DD" w:rsidRDefault="009365DD" w:rsidP="007233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 w:rsidRPr="0094403A">
        <w:rPr>
          <w:rFonts w:ascii="Times New Roman" w:hAnsi="Times New Roman"/>
          <w:sz w:val="26"/>
          <w:szCs w:val="26"/>
        </w:rPr>
        <w:t xml:space="preserve">Содержательный аспект </w:t>
      </w:r>
      <w:r>
        <w:rPr>
          <w:rFonts w:ascii="Times New Roman" w:hAnsi="Times New Roman"/>
          <w:sz w:val="26"/>
          <w:szCs w:val="26"/>
        </w:rPr>
        <w:t xml:space="preserve">классного часа </w:t>
      </w:r>
      <w:r w:rsidRPr="0094403A">
        <w:rPr>
          <w:rFonts w:ascii="Times New Roman" w:hAnsi="Times New Roman"/>
          <w:sz w:val="26"/>
          <w:szCs w:val="26"/>
        </w:rPr>
        <w:t xml:space="preserve">включает вопросы </w:t>
      </w:r>
      <w:r>
        <w:rPr>
          <w:rFonts w:ascii="Times New Roman" w:hAnsi="Times New Roman"/>
          <w:sz w:val="26"/>
          <w:szCs w:val="26"/>
        </w:rPr>
        <w:t>(беседа с у</w:t>
      </w:r>
      <w:r w:rsidRPr="0094403A">
        <w:rPr>
          <w:rFonts w:ascii="Times New Roman" w:hAnsi="Times New Roman"/>
          <w:sz w:val="26"/>
          <w:szCs w:val="26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365DD" w:rsidRDefault="009365DD" w:rsidP="007233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2.2.Обсуждение статьи газеты «Волжская коммуна» - «Наша газета писала об этом 100 лет назад».</w:t>
      </w:r>
    </w:p>
    <w:p w:rsidR="009365DD" w:rsidRDefault="009365DD" w:rsidP="007233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Самопрезентация учащихся «Расскажи мне о себе и своей семье».</w:t>
      </w:r>
    </w:p>
    <w:p w:rsidR="009365DD" w:rsidRPr="0094403A" w:rsidRDefault="009365DD" w:rsidP="007233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365DD" w:rsidRDefault="009365DD" w:rsidP="00941D73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Творческий блок «Споёмте, друзья…». </w:t>
      </w:r>
    </w:p>
    <w:p w:rsidR="009365DD" w:rsidRPr="00723355" w:rsidRDefault="009365DD" w:rsidP="00941D73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9365DD" w:rsidRPr="00CC0D5C" w:rsidRDefault="009365DD" w:rsidP="00CC0D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0D5C">
        <w:rPr>
          <w:rFonts w:ascii="Times New Roman" w:hAnsi="Times New Roman"/>
          <w:b/>
          <w:sz w:val="26"/>
          <w:szCs w:val="26"/>
        </w:rPr>
        <w:t>Песня о Самаре.</w:t>
      </w:r>
    </w:p>
    <w:p w:rsidR="009365DD" w:rsidRDefault="009365DD" w:rsidP="004E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D5C">
        <w:rPr>
          <w:rFonts w:ascii="Times New Roman" w:hAnsi="Times New Roman"/>
          <w:sz w:val="26"/>
          <w:szCs w:val="26"/>
        </w:rPr>
        <w:t>Город над рекою в зелени весною</w:t>
      </w:r>
    </w:p>
    <w:p w:rsidR="009365DD" w:rsidRDefault="009365DD" w:rsidP="004E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D5C">
        <w:rPr>
          <w:rFonts w:ascii="Times New Roman" w:hAnsi="Times New Roman"/>
          <w:sz w:val="26"/>
          <w:szCs w:val="26"/>
        </w:rPr>
        <w:t>Светится огнями ночью до зари.</w:t>
      </w:r>
    </w:p>
    <w:p w:rsidR="009365DD" w:rsidRDefault="009365DD" w:rsidP="004E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D5C">
        <w:rPr>
          <w:rFonts w:ascii="Times New Roman" w:hAnsi="Times New Roman"/>
          <w:sz w:val="26"/>
          <w:szCs w:val="26"/>
        </w:rPr>
        <w:t>Льются над Самарой</w:t>
      </w:r>
    </w:p>
    <w:p w:rsidR="009365DD" w:rsidRDefault="009365DD" w:rsidP="004E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D5C">
        <w:rPr>
          <w:rFonts w:ascii="Times New Roman" w:hAnsi="Times New Roman"/>
          <w:sz w:val="26"/>
          <w:szCs w:val="26"/>
        </w:rPr>
        <w:t>Песни под гитары.</w:t>
      </w:r>
    </w:p>
    <w:p w:rsidR="009365DD" w:rsidRDefault="009365DD" w:rsidP="004E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D5C">
        <w:rPr>
          <w:rFonts w:ascii="Times New Roman" w:hAnsi="Times New Roman"/>
          <w:sz w:val="26"/>
          <w:szCs w:val="26"/>
        </w:rPr>
        <w:t>И поют волжанкам парни-волгари.</w:t>
      </w:r>
    </w:p>
    <w:p w:rsidR="009365DD" w:rsidRDefault="009365DD" w:rsidP="004E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D5C">
        <w:rPr>
          <w:rFonts w:ascii="Times New Roman" w:hAnsi="Times New Roman"/>
          <w:sz w:val="26"/>
          <w:szCs w:val="26"/>
        </w:rPr>
        <w:tab/>
        <w:t>Волга на рассвете радостно приветит</w:t>
      </w:r>
    </w:p>
    <w:p w:rsidR="009365DD" w:rsidRDefault="009365DD" w:rsidP="004E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D5C">
        <w:rPr>
          <w:rFonts w:ascii="Times New Roman" w:hAnsi="Times New Roman"/>
          <w:sz w:val="26"/>
          <w:szCs w:val="26"/>
        </w:rPr>
        <w:tab/>
        <w:t>Всех друзей хороших лаской и добром.</w:t>
      </w:r>
    </w:p>
    <w:p w:rsidR="009365DD" w:rsidRDefault="009365DD" w:rsidP="004E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D5C">
        <w:rPr>
          <w:rFonts w:ascii="Times New Roman" w:hAnsi="Times New Roman"/>
          <w:sz w:val="26"/>
          <w:szCs w:val="26"/>
        </w:rPr>
        <w:tab/>
        <w:t>Ну, а если летом гости к нам приедут,</w:t>
      </w:r>
    </w:p>
    <w:p w:rsidR="009365DD" w:rsidRDefault="009365DD" w:rsidP="004E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D5C">
        <w:rPr>
          <w:rFonts w:ascii="Times New Roman" w:hAnsi="Times New Roman"/>
          <w:sz w:val="26"/>
          <w:szCs w:val="26"/>
        </w:rPr>
        <w:tab/>
        <w:t>Мы их с песней встретим в парке городском.</w:t>
      </w:r>
    </w:p>
    <w:p w:rsidR="009365DD" w:rsidRPr="00372FEE" w:rsidRDefault="009365DD" w:rsidP="004E4F5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372FEE">
        <w:rPr>
          <w:rFonts w:ascii="Times New Roman" w:hAnsi="Times New Roman"/>
          <w:sz w:val="26"/>
          <w:szCs w:val="26"/>
          <w:u w:val="single"/>
        </w:rPr>
        <w:t xml:space="preserve">Припев: </w:t>
      </w:r>
    </w:p>
    <w:p w:rsidR="009365DD" w:rsidRDefault="009365DD" w:rsidP="004E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D5C">
        <w:rPr>
          <w:rFonts w:ascii="Times New Roman" w:hAnsi="Times New Roman"/>
          <w:sz w:val="26"/>
          <w:szCs w:val="26"/>
        </w:rPr>
        <w:t>Самара, Самара, Самара,</w:t>
      </w:r>
    </w:p>
    <w:p w:rsidR="009365DD" w:rsidRDefault="009365DD" w:rsidP="004E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D5C">
        <w:rPr>
          <w:rFonts w:ascii="Times New Roman" w:hAnsi="Times New Roman"/>
          <w:sz w:val="26"/>
          <w:szCs w:val="26"/>
        </w:rPr>
        <w:t>Родная моя сторона</w:t>
      </w:r>
    </w:p>
    <w:p w:rsidR="009365DD" w:rsidRDefault="009365DD" w:rsidP="004E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D5C">
        <w:rPr>
          <w:rFonts w:ascii="Times New Roman" w:hAnsi="Times New Roman"/>
          <w:sz w:val="26"/>
          <w:szCs w:val="26"/>
        </w:rPr>
        <w:t>Самара, Самара, Самара</w:t>
      </w:r>
    </w:p>
    <w:p w:rsidR="009365DD" w:rsidRDefault="009365DD" w:rsidP="004E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D5C">
        <w:rPr>
          <w:rFonts w:ascii="Times New Roman" w:hAnsi="Times New Roman"/>
          <w:sz w:val="26"/>
          <w:szCs w:val="26"/>
        </w:rPr>
        <w:t>Прекрасна на все времена.</w:t>
      </w:r>
    </w:p>
    <w:p w:rsidR="009365DD" w:rsidRDefault="009365DD" w:rsidP="004E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D5C">
        <w:rPr>
          <w:rFonts w:ascii="Times New Roman" w:hAnsi="Times New Roman"/>
          <w:sz w:val="26"/>
          <w:szCs w:val="26"/>
        </w:rPr>
        <w:t>Самара, Самара, Самара</w:t>
      </w:r>
    </w:p>
    <w:p w:rsidR="009365DD" w:rsidRDefault="009365DD" w:rsidP="004E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D5C">
        <w:rPr>
          <w:rFonts w:ascii="Times New Roman" w:hAnsi="Times New Roman"/>
          <w:sz w:val="26"/>
          <w:szCs w:val="26"/>
        </w:rPr>
        <w:t>Любимая сердцу земля.</w:t>
      </w:r>
    </w:p>
    <w:p w:rsidR="009365DD" w:rsidRDefault="009365DD" w:rsidP="004E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D5C">
        <w:rPr>
          <w:rFonts w:ascii="Times New Roman" w:hAnsi="Times New Roman"/>
          <w:sz w:val="26"/>
          <w:szCs w:val="26"/>
        </w:rPr>
        <w:t>Самара, Самара, Самара</w:t>
      </w:r>
    </w:p>
    <w:p w:rsidR="009365DD" w:rsidRDefault="009365DD" w:rsidP="004E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D5C">
        <w:rPr>
          <w:rFonts w:ascii="Times New Roman" w:hAnsi="Times New Roman"/>
          <w:sz w:val="26"/>
          <w:szCs w:val="26"/>
        </w:rPr>
        <w:t>Надежда и гордость моя.</w:t>
      </w:r>
    </w:p>
    <w:p w:rsidR="009365DD" w:rsidRDefault="009365DD" w:rsidP="004E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D5C">
        <w:rPr>
          <w:rFonts w:ascii="Times New Roman" w:hAnsi="Times New Roman"/>
          <w:sz w:val="26"/>
          <w:szCs w:val="26"/>
        </w:rPr>
        <w:tab/>
        <w:t>В центре всей России</w:t>
      </w:r>
    </w:p>
    <w:p w:rsidR="009365DD" w:rsidRDefault="009365DD" w:rsidP="004E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D5C">
        <w:rPr>
          <w:rFonts w:ascii="Times New Roman" w:hAnsi="Times New Roman"/>
          <w:sz w:val="26"/>
          <w:szCs w:val="26"/>
        </w:rPr>
        <w:tab/>
        <w:t>Город наш красивый.</w:t>
      </w:r>
    </w:p>
    <w:p w:rsidR="009365DD" w:rsidRDefault="009365DD" w:rsidP="004E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D5C">
        <w:rPr>
          <w:rFonts w:ascii="Times New Roman" w:hAnsi="Times New Roman"/>
          <w:sz w:val="26"/>
          <w:szCs w:val="26"/>
        </w:rPr>
        <w:tab/>
        <w:t>В Жигулях привольных – это не секрет,</w:t>
      </w:r>
    </w:p>
    <w:p w:rsidR="009365DD" w:rsidRDefault="009365DD" w:rsidP="004E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D5C">
        <w:rPr>
          <w:rFonts w:ascii="Times New Roman" w:hAnsi="Times New Roman"/>
          <w:sz w:val="26"/>
          <w:szCs w:val="26"/>
        </w:rPr>
        <w:tab/>
        <w:t>С радостью большою трудимся с душою,</w:t>
      </w:r>
    </w:p>
    <w:p w:rsidR="009365DD" w:rsidRDefault="009365DD" w:rsidP="004E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D5C">
        <w:rPr>
          <w:rFonts w:ascii="Times New Roman" w:hAnsi="Times New Roman"/>
          <w:sz w:val="26"/>
          <w:szCs w:val="26"/>
        </w:rPr>
        <w:tab/>
        <w:t>И девчат Самарских краше в мире нет.</w:t>
      </w:r>
    </w:p>
    <w:p w:rsidR="009365DD" w:rsidRDefault="009365DD" w:rsidP="004E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D5C">
        <w:rPr>
          <w:rFonts w:ascii="Times New Roman" w:hAnsi="Times New Roman"/>
          <w:sz w:val="26"/>
          <w:szCs w:val="26"/>
        </w:rPr>
        <w:tab/>
        <w:t>Солнце на закате в голубом наряде</w:t>
      </w:r>
    </w:p>
    <w:p w:rsidR="009365DD" w:rsidRDefault="009365DD" w:rsidP="004E4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D5C">
        <w:rPr>
          <w:rFonts w:ascii="Times New Roman" w:hAnsi="Times New Roman"/>
          <w:sz w:val="26"/>
          <w:szCs w:val="26"/>
        </w:rPr>
        <w:tab/>
        <w:t>Ярко озаряет вольные края.</w:t>
      </w:r>
    </w:p>
    <w:p w:rsidR="009365DD" w:rsidRDefault="009365DD" w:rsidP="00CC0D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0D5C">
        <w:rPr>
          <w:rFonts w:ascii="Times New Roman" w:hAnsi="Times New Roman"/>
          <w:sz w:val="26"/>
          <w:szCs w:val="26"/>
        </w:rPr>
        <w:t>И всегда со мною летом и зимою,</w:t>
      </w:r>
    </w:p>
    <w:p w:rsidR="009365DD" w:rsidRDefault="009365DD" w:rsidP="00CC0D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0D5C">
        <w:rPr>
          <w:rFonts w:ascii="Times New Roman" w:hAnsi="Times New Roman"/>
          <w:sz w:val="26"/>
          <w:szCs w:val="26"/>
        </w:rPr>
        <w:t>Милая Самара – Родина моя!</w:t>
      </w:r>
    </w:p>
    <w:p w:rsidR="009365DD" w:rsidRPr="00372FEE" w:rsidRDefault="009365DD" w:rsidP="00372FEE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372FEE">
        <w:rPr>
          <w:rFonts w:ascii="Times New Roman" w:hAnsi="Times New Roman"/>
          <w:sz w:val="26"/>
          <w:szCs w:val="26"/>
          <w:u w:val="single"/>
        </w:rPr>
        <w:t>Припев.</w:t>
      </w:r>
    </w:p>
    <w:p w:rsidR="009365DD" w:rsidRDefault="009365DD" w:rsidP="00CC0D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365DD" w:rsidRPr="00941D73" w:rsidRDefault="009365DD" w:rsidP="00CC0D5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41D73">
        <w:rPr>
          <w:rFonts w:ascii="Times New Roman" w:hAnsi="Times New Roman"/>
          <w:b/>
          <w:sz w:val="26"/>
          <w:szCs w:val="26"/>
        </w:rPr>
        <w:t>4. Фото класса.</w:t>
      </w:r>
    </w:p>
    <w:p w:rsidR="009365DD" w:rsidRPr="00723355" w:rsidRDefault="009365DD" w:rsidP="00CC0D5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Pr="00723355">
        <w:rPr>
          <w:rFonts w:ascii="Times New Roman" w:hAnsi="Times New Roman"/>
          <w:b/>
          <w:sz w:val="26"/>
          <w:szCs w:val="26"/>
        </w:rPr>
        <w:t>Творческое задание:</w:t>
      </w:r>
    </w:p>
    <w:p w:rsidR="009365DD" w:rsidRDefault="009365DD" w:rsidP="00723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Классный фотоконкурс «Прекрасна во все времена….»</w:t>
      </w:r>
    </w:p>
    <w:p w:rsidR="009365DD" w:rsidRPr="00CC0D5C" w:rsidRDefault="009365DD" w:rsidP="00941D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Рассказ-описание «Родословная моей семьи».</w:t>
      </w:r>
    </w:p>
    <w:sectPr w:rsidR="009365DD" w:rsidRPr="00CC0D5C" w:rsidSect="00F92F8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5DD" w:rsidRDefault="009365DD">
      <w:r>
        <w:separator/>
      </w:r>
    </w:p>
  </w:endnote>
  <w:endnote w:type="continuationSeparator" w:id="1">
    <w:p w:rsidR="009365DD" w:rsidRDefault="00936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DD" w:rsidRDefault="009365DD" w:rsidP="007879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65DD" w:rsidRDefault="009365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DD" w:rsidRDefault="009365DD" w:rsidP="007879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365DD" w:rsidRDefault="009365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5DD" w:rsidRDefault="009365DD">
      <w:r>
        <w:separator/>
      </w:r>
    </w:p>
  </w:footnote>
  <w:footnote w:type="continuationSeparator" w:id="1">
    <w:p w:rsidR="009365DD" w:rsidRDefault="00936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E0627"/>
    <w:multiLevelType w:val="hybridMultilevel"/>
    <w:tmpl w:val="1940FE10"/>
    <w:lvl w:ilvl="0" w:tplc="C22EE8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B681FDF"/>
    <w:multiLevelType w:val="hybridMultilevel"/>
    <w:tmpl w:val="D2FCA2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1CC"/>
    <w:rsid w:val="00025714"/>
    <w:rsid w:val="00034129"/>
    <w:rsid w:val="00052828"/>
    <w:rsid w:val="0006447C"/>
    <w:rsid w:val="00065FA2"/>
    <w:rsid w:val="0007238B"/>
    <w:rsid w:val="00076D74"/>
    <w:rsid w:val="00096304"/>
    <w:rsid w:val="000D6358"/>
    <w:rsid w:val="000F45E8"/>
    <w:rsid w:val="000F54FD"/>
    <w:rsid w:val="00154B04"/>
    <w:rsid w:val="00156BA8"/>
    <w:rsid w:val="00157CBC"/>
    <w:rsid w:val="00174AC7"/>
    <w:rsid w:val="00177163"/>
    <w:rsid w:val="0018766D"/>
    <w:rsid w:val="00193BEF"/>
    <w:rsid w:val="00193C16"/>
    <w:rsid w:val="001A5D9B"/>
    <w:rsid w:val="001D614E"/>
    <w:rsid w:val="002123E5"/>
    <w:rsid w:val="00217143"/>
    <w:rsid w:val="002545C7"/>
    <w:rsid w:val="00260AE0"/>
    <w:rsid w:val="00261F2A"/>
    <w:rsid w:val="00272957"/>
    <w:rsid w:val="002800DD"/>
    <w:rsid w:val="002A11F8"/>
    <w:rsid w:val="002C0BB3"/>
    <w:rsid w:val="002D01D2"/>
    <w:rsid w:val="002D1BAA"/>
    <w:rsid w:val="002D47AD"/>
    <w:rsid w:val="002F5123"/>
    <w:rsid w:val="00342304"/>
    <w:rsid w:val="00362DC5"/>
    <w:rsid w:val="0037181B"/>
    <w:rsid w:val="00372FEE"/>
    <w:rsid w:val="00374166"/>
    <w:rsid w:val="003B563C"/>
    <w:rsid w:val="003C27EF"/>
    <w:rsid w:val="003D3913"/>
    <w:rsid w:val="003D5E05"/>
    <w:rsid w:val="003E2DAF"/>
    <w:rsid w:val="003F3D9C"/>
    <w:rsid w:val="0040362F"/>
    <w:rsid w:val="00441D86"/>
    <w:rsid w:val="004627C7"/>
    <w:rsid w:val="004666D9"/>
    <w:rsid w:val="00484921"/>
    <w:rsid w:val="004876E6"/>
    <w:rsid w:val="00491363"/>
    <w:rsid w:val="00493F56"/>
    <w:rsid w:val="004A3230"/>
    <w:rsid w:val="004B04F5"/>
    <w:rsid w:val="004C151E"/>
    <w:rsid w:val="004C4900"/>
    <w:rsid w:val="004D5AFC"/>
    <w:rsid w:val="004D7CEE"/>
    <w:rsid w:val="004E4F57"/>
    <w:rsid w:val="004E7CE6"/>
    <w:rsid w:val="00505A93"/>
    <w:rsid w:val="0052139F"/>
    <w:rsid w:val="00554968"/>
    <w:rsid w:val="005702CE"/>
    <w:rsid w:val="00573281"/>
    <w:rsid w:val="00582294"/>
    <w:rsid w:val="005A45DE"/>
    <w:rsid w:val="005D42F5"/>
    <w:rsid w:val="005D64AB"/>
    <w:rsid w:val="005E2102"/>
    <w:rsid w:val="005F1D2D"/>
    <w:rsid w:val="005F6DE0"/>
    <w:rsid w:val="00611B97"/>
    <w:rsid w:val="0061446E"/>
    <w:rsid w:val="00616704"/>
    <w:rsid w:val="006217D6"/>
    <w:rsid w:val="00623A31"/>
    <w:rsid w:val="00626BAC"/>
    <w:rsid w:val="0064170E"/>
    <w:rsid w:val="00660BE8"/>
    <w:rsid w:val="00662F94"/>
    <w:rsid w:val="00663643"/>
    <w:rsid w:val="00682203"/>
    <w:rsid w:val="00694AB8"/>
    <w:rsid w:val="006A3C08"/>
    <w:rsid w:val="006A4FF5"/>
    <w:rsid w:val="006B2814"/>
    <w:rsid w:val="006B769B"/>
    <w:rsid w:val="006D3287"/>
    <w:rsid w:val="006D6A82"/>
    <w:rsid w:val="006F18FE"/>
    <w:rsid w:val="006F47F9"/>
    <w:rsid w:val="00723355"/>
    <w:rsid w:val="007238FB"/>
    <w:rsid w:val="0074068F"/>
    <w:rsid w:val="00750C49"/>
    <w:rsid w:val="007550DC"/>
    <w:rsid w:val="007604E5"/>
    <w:rsid w:val="0076253D"/>
    <w:rsid w:val="00767FF4"/>
    <w:rsid w:val="0078799E"/>
    <w:rsid w:val="00792224"/>
    <w:rsid w:val="007B6CE1"/>
    <w:rsid w:val="007C5ECB"/>
    <w:rsid w:val="007C7183"/>
    <w:rsid w:val="007E6896"/>
    <w:rsid w:val="007F59DF"/>
    <w:rsid w:val="00843258"/>
    <w:rsid w:val="00854589"/>
    <w:rsid w:val="008B5704"/>
    <w:rsid w:val="008C1A77"/>
    <w:rsid w:val="008D5A12"/>
    <w:rsid w:val="008D6D19"/>
    <w:rsid w:val="008D781F"/>
    <w:rsid w:val="008E040F"/>
    <w:rsid w:val="008F077F"/>
    <w:rsid w:val="008F6245"/>
    <w:rsid w:val="009365DD"/>
    <w:rsid w:val="00941D73"/>
    <w:rsid w:val="0094403A"/>
    <w:rsid w:val="00947F24"/>
    <w:rsid w:val="009633FB"/>
    <w:rsid w:val="009828A0"/>
    <w:rsid w:val="009B05BD"/>
    <w:rsid w:val="009C4752"/>
    <w:rsid w:val="009C49DF"/>
    <w:rsid w:val="009C5073"/>
    <w:rsid w:val="009D32A0"/>
    <w:rsid w:val="009D599F"/>
    <w:rsid w:val="009E286C"/>
    <w:rsid w:val="009F0A47"/>
    <w:rsid w:val="00A0570B"/>
    <w:rsid w:val="00A11E13"/>
    <w:rsid w:val="00A32736"/>
    <w:rsid w:val="00A3496C"/>
    <w:rsid w:val="00A4331B"/>
    <w:rsid w:val="00A522DA"/>
    <w:rsid w:val="00A5248C"/>
    <w:rsid w:val="00A55139"/>
    <w:rsid w:val="00A7408C"/>
    <w:rsid w:val="00A779EA"/>
    <w:rsid w:val="00A809A1"/>
    <w:rsid w:val="00A852C6"/>
    <w:rsid w:val="00A95E74"/>
    <w:rsid w:val="00AA09F0"/>
    <w:rsid w:val="00AA5FA2"/>
    <w:rsid w:val="00AE088A"/>
    <w:rsid w:val="00AE115F"/>
    <w:rsid w:val="00B15C51"/>
    <w:rsid w:val="00B5347B"/>
    <w:rsid w:val="00B616F9"/>
    <w:rsid w:val="00B7462B"/>
    <w:rsid w:val="00B8138D"/>
    <w:rsid w:val="00B9356B"/>
    <w:rsid w:val="00BA7DFF"/>
    <w:rsid w:val="00BB3CDC"/>
    <w:rsid w:val="00BB6F82"/>
    <w:rsid w:val="00BC32CF"/>
    <w:rsid w:val="00BC5A3D"/>
    <w:rsid w:val="00C00375"/>
    <w:rsid w:val="00C06E5C"/>
    <w:rsid w:val="00C26E10"/>
    <w:rsid w:val="00C27626"/>
    <w:rsid w:val="00C51077"/>
    <w:rsid w:val="00C52273"/>
    <w:rsid w:val="00C612E6"/>
    <w:rsid w:val="00C65C02"/>
    <w:rsid w:val="00C7753E"/>
    <w:rsid w:val="00C87DED"/>
    <w:rsid w:val="00CA008A"/>
    <w:rsid w:val="00CA69DE"/>
    <w:rsid w:val="00CC0D5C"/>
    <w:rsid w:val="00CC2CEE"/>
    <w:rsid w:val="00CC4EB2"/>
    <w:rsid w:val="00CD3DD2"/>
    <w:rsid w:val="00CD45DC"/>
    <w:rsid w:val="00D0163D"/>
    <w:rsid w:val="00D22E0F"/>
    <w:rsid w:val="00D330FC"/>
    <w:rsid w:val="00D35444"/>
    <w:rsid w:val="00D570BF"/>
    <w:rsid w:val="00D85191"/>
    <w:rsid w:val="00D97525"/>
    <w:rsid w:val="00DB01C3"/>
    <w:rsid w:val="00DC043A"/>
    <w:rsid w:val="00DD0675"/>
    <w:rsid w:val="00DE3319"/>
    <w:rsid w:val="00E001BD"/>
    <w:rsid w:val="00E515AF"/>
    <w:rsid w:val="00E95E1A"/>
    <w:rsid w:val="00ED7CA4"/>
    <w:rsid w:val="00F31963"/>
    <w:rsid w:val="00F442C2"/>
    <w:rsid w:val="00F7004A"/>
    <w:rsid w:val="00F90C6D"/>
    <w:rsid w:val="00F9145C"/>
    <w:rsid w:val="00F92F87"/>
    <w:rsid w:val="00FA41CC"/>
    <w:rsid w:val="00FD79A3"/>
    <w:rsid w:val="00FE5779"/>
    <w:rsid w:val="00FF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440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591B"/>
    <w:rPr>
      <w:lang w:eastAsia="en-US"/>
    </w:rPr>
  </w:style>
  <w:style w:type="character" w:styleId="PageNumber">
    <w:name w:val="page number"/>
    <w:basedOn w:val="DefaultParagraphFont"/>
    <w:uiPriority w:val="99"/>
    <w:rsid w:val="009440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4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91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6</Pages>
  <Words>2179</Words>
  <Characters>12421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Мордвинова</cp:lastModifiedBy>
  <cp:revision>4</cp:revision>
  <cp:lastPrinted>2014-08-30T08:29:00Z</cp:lastPrinted>
  <dcterms:created xsi:type="dcterms:W3CDTF">2014-08-30T15:43:00Z</dcterms:created>
  <dcterms:modified xsi:type="dcterms:W3CDTF">2014-08-30T08:29:00Z</dcterms:modified>
</cp:coreProperties>
</file>