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CD" w:rsidRPr="00F354F2" w:rsidRDefault="00DB03CD" w:rsidP="003830F7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F354F2">
        <w:rPr>
          <w:rFonts w:ascii="Times New Roman" w:hAnsi="Times New Roman"/>
          <w:b/>
          <w:sz w:val="32"/>
          <w:szCs w:val="32"/>
        </w:rPr>
        <w:t>Тема коррекционного занятия в 5 классе</w:t>
      </w:r>
    </w:p>
    <w:p w:rsidR="00DB03CD" w:rsidRPr="00F354F2" w:rsidRDefault="00DB03CD" w:rsidP="00F354F2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F354F2">
        <w:rPr>
          <w:rFonts w:ascii="Times New Roman" w:hAnsi="Times New Roman"/>
          <w:b/>
          <w:sz w:val="32"/>
          <w:szCs w:val="32"/>
        </w:rPr>
        <w:t>«Заполнение окружности в технике изонити».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3830F7">
        <w:rPr>
          <w:rFonts w:ascii="Times New Roman" w:hAnsi="Times New Roman"/>
          <w:b/>
          <w:sz w:val="28"/>
          <w:szCs w:val="28"/>
        </w:rPr>
        <w:t>: научиться заполнять окружность в технике изонити.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830F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 xml:space="preserve"> расширить представления об искусстве изонити;</w:t>
      </w:r>
    </w:p>
    <w:p w:rsidR="00DB03CD" w:rsidRPr="003830F7" w:rsidRDefault="00DB03CD" w:rsidP="00F354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формировать понятия о получении узоров путём переплетения нитей;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научиться заполнять окружность;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формировать эстетический вкус;</w:t>
      </w:r>
    </w:p>
    <w:p w:rsidR="00DB03CD" w:rsidRPr="003830F7" w:rsidRDefault="00DB03CD" w:rsidP="00F354F2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830F7">
        <w:rPr>
          <w:rFonts w:ascii="Times New Roman" w:hAnsi="Times New Roman"/>
          <w:sz w:val="28"/>
          <w:szCs w:val="28"/>
        </w:rPr>
        <w:t xml:space="preserve">создать  условий для </w:t>
      </w:r>
      <w:r w:rsidRPr="003830F7">
        <w:rPr>
          <w:rFonts w:ascii="Times New Roman" w:hAnsi="Times New Roman"/>
          <w:sz w:val="28"/>
          <w:szCs w:val="28"/>
          <w:lang w:eastAsia="ru-RU"/>
        </w:rPr>
        <w:t>развития глазомера, мелкой моторики;</w:t>
      </w:r>
    </w:p>
    <w:p w:rsidR="00DB03CD" w:rsidRPr="003830F7" w:rsidRDefault="00DB03CD" w:rsidP="00F354F2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830F7">
        <w:rPr>
          <w:rFonts w:ascii="Times New Roman" w:hAnsi="Times New Roman"/>
          <w:sz w:val="28"/>
          <w:szCs w:val="28"/>
          <w:lang w:eastAsia="ru-RU"/>
        </w:rPr>
        <w:t xml:space="preserve">  воспитывать терпеливости и усердия в работе, аккуратность, взаимопомощь, самостоятельность.</w:t>
      </w:r>
    </w:p>
    <w:p w:rsidR="00DB03CD" w:rsidRPr="003830F7" w:rsidRDefault="00DB03CD" w:rsidP="003830F7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830F7">
        <w:rPr>
          <w:rFonts w:ascii="Times New Roman" w:hAnsi="Times New Roman"/>
          <w:b/>
          <w:sz w:val="28"/>
          <w:szCs w:val="28"/>
          <w:lang w:eastAsia="ru-RU"/>
        </w:rPr>
        <w:t>МАТЕРИАЛЫ И ИНСТРУМЕНТЫ:</w:t>
      </w:r>
      <w:r w:rsidRPr="003830F7">
        <w:rPr>
          <w:rFonts w:ascii="Times New Roman" w:hAnsi="Times New Roman"/>
          <w:sz w:val="28"/>
          <w:szCs w:val="28"/>
          <w:lang w:eastAsia="ru-RU"/>
        </w:rPr>
        <w:t xml:space="preserve"> картон, нитки, иглы, ножницы, технологические карты.</w:t>
      </w:r>
    </w:p>
    <w:p w:rsidR="00DB03CD" w:rsidRPr="003830F7" w:rsidRDefault="00DB03CD" w:rsidP="003830F7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30F7">
        <w:rPr>
          <w:rFonts w:ascii="Times New Roman" w:hAnsi="Times New Roman"/>
          <w:b/>
          <w:sz w:val="28"/>
          <w:szCs w:val="28"/>
          <w:lang w:eastAsia="ru-RU"/>
        </w:rPr>
        <w:t>ХОД</w:t>
      </w:r>
      <w:r w:rsidRPr="003830F7">
        <w:rPr>
          <w:rFonts w:ascii="Times New Roman" w:hAnsi="Times New Roman"/>
          <w:sz w:val="28"/>
          <w:szCs w:val="28"/>
        </w:rPr>
        <w:t xml:space="preserve"> </w:t>
      </w:r>
      <w:r w:rsidRPr="003830F7">
        <w:rPr>
          <w:rFonts w:ascii="Times New Roman" w:hAnsi="Times New Roman"/>
          <w:b/>
          <w:sz w:val="28"/>
          <w:szCs w:val="28"/>
        </w:rPr>
        <w:t>занятия</w:t>
      </w:r>
      <w:r w:rsidRPr="003830F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30F7">
        <w:rPr>
          <w:rFonts w:ascii="Times New Roman" w:hAnsi="Times New Roman"/>
          <w:b/>
          <w:sz w:val="28"/>
          <w:szCs w:val="28"/>
          <w:lang w:eastAsia="ru-RU"/>
        </w:rPr>
        <w:t>1.ОРГАНИЗАЦИОННЫЙ МОМЕНТ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0F7">
        <w:rPr>
          <w:rFonts w:ascii="Times New Roman" w:hAnsi="Times New Roman"/>
          <w:sz w:val="28"/>
          <w:szCs w:val="28"/>
          <w:lang w:eastAsia="ru-RU"/>
        </w:rPr>
        <w:t>Сегодня на занятии по блоку «Творческое воображение» мы будем учиться заполнять окружность.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0F7">
        <w:rPr>
          <w:rFonts w:ascii="Times New Roman" w:hAnsi="Times New Roman"/>
          <w:sz w:val="28"/>
          <w:szCs w:val="28"/>
          <w:lang w:eastAsia="ru-RU"/>
        </w:rPr>
        <w:t xml:space="preserve">– Какие материалы мы сегодня будем использовать на занятии? 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0F7">
        <w:rPr>
          <w:rFonts w:ascii="Times New Roman" w:hAnsi="Times New Roman"/>
          <w:sz w:val="28"/>
          <w:szCs w:val="28"/>
          <w:lang w:eastAsia="ru-RU"/>
        </w:rPr>
        <w:t>– Какими инструментами мы будем пользоваться на занятии?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0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Повторим ТБ при работе с ножницами и иглой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30F7">
        <w:rPr>
          <w:rFonts w:ascii="Times New Roman" w:hAnsi="Times New Roman"/>
          <w:b/>
          <w:sz w:val="28"/>
          <w:szCs w:val="28"/>
          <w:lang w:eastAsia="ru-RU"/>
        </w:rPr>
        <w:t>2.ВСТУПИТЕЛЬНАЯ БЕСЕДА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0F7">
        <w:rPr>
          <w:rFonts w:ascii="Times New Roman" w:hAnsi="Times New Roman"/>
          <w:sz w:val="28"/>
          <w:szCs w:val="28"/>
          <w:lang w:eastAsia="ru-RU"/>
        </w:rPr>
        <w:t>В далёкие-далёкие времена люди путешествовали по разным странам. Многие, побывав в Англии, возвращались к себе на родину и рассказывали об удивительных, необыкновенных картинах, которые они там видели. Оказалось, что эти картины рисовались ни красками, ни карандашами, ни фломастерами, а нитками.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0F7">
        <w:rPr>
          <w:rFonts w:ascii="Times New Roman" w:hAnsi="Times New Roman"/>
          <w:sz w:val="28"/>
          <w:szCs w:val="28"/>
          <w:lang w:eastAsia="ru-RU"/>
        </w:rPr>
        <w:t>Английские ткачи придумали особый способ переплетения нитей. Они вбивали в дощечки гвозди и в определённой последовательности натягивали на них цветные нити.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0F7">
        <w:rPr>
          <w:rFonts w:ascii="Times New Roman" w:hAnsi="Times New Roman"/>
          <w:sz w:val="28"/>
          <w:szCs w:val="28"/>
          <w:lang w:eastAsia="ru-RU"/>
        </w:rPr>
        <w:t>В результате получались ажурные кружевные изделия, которые использовались для украшения жилищ, предметов быта, оформления интерьера, для изготовления подарков и сувениров.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0F7">
        <w:rPr>
          <w:rFonts w:ascii="Times New Roman" w:hAnsi="Times New Roman"/>
          <w:sz w:val="28"/>
          <w:szCs w:val="28"/>
          <w:lang w:eastAsia="ru-RU"/>
        </w:rPr>
        <w:t>Изонить ещё называется нитяной графикой, потому что рисунок выполняют нитями, натянутыми в определённой последовательности на твёрдой основе (картон, бархатная бумага и др.)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0F7">
        <w:rPr>
          <w:rFonts w:ascii="Times New Roman" w:hAnsi="Times New Roman"/>
          <w:sz w:val="28"/>
          <w:szCs w:val="28"/>
          <w:lang w:eastAsia="ru-RU"/>
        </w:rPr>
        <w:t>Англичане раскрыли секрет этого волшебного искусства и увлекательного занятия, которое доступно людям любого возраста. Казалось, что это сложное переплетение нитей требует исполнения многообразных и сложных приёмов. Однако изонить базируется всего на знании 3 приёмов: заполнение угла, дуги, окружности</w:t>
      </w:r>
      <w:r w:rsidRPr="003830F7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3830F7">
        <w:rPr>
          <w:rFonts w:ascii="Times New Roman" w:hAnsi="Times New Roman"/>
          <w:sz w:val="28"/>
          <w:szCs w:val="28"/>
          <w:lang w:eastAsia="ru-RU"/>
        </w:rPr>
        <w:t xml:space="preserve"> Мы научились выполнять один из приёмов, это заполнение окружности. 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0F7">
        <w:rPr>
          <w:rFonts w:ascii="Times New Roman" w:hAnsi="Times New Roman"/>
          <w:sz w:val="28"/>
          <w:szCs w:val="28"/>
          <w:lang w:eastAsia="ru-RU"/>
        </w:rPr>
        <w:t>Демонстрация образцов работ на стенде, обращая внимание детей на изнаночную и лицевую стороны работ.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30F7">
        <w:rPr>
          <w:rFonts w:ascii="Times New Roman" w:hAnsi="Times New Roman"/>
          <w:b/>
          <w:sz w:val="28"/>
          <w:szCs w:val="28"/>
          <w:lang w:eastAsia="ru-RU"/>
        </w:rPr>
        <w:t>3.СООБЩЕНИЕ ЦЕЛЕЙ И ЗАДАЧ.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0F7">
        <w:rPr>
          <w:rFonts w:ascii="Times New Roman" w:hAnsi="Times New Roman"/>
          <w:sz w:val="28"/>
          <w:szCs w:val="28"/>
          <w:lang w:eastAsia="ru-RU"/>
        </w:rPr>
        <w:t>А сегодня будем учиться заполнять окружность с помощью хорд.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30F7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sz w:val="28"/>
          <w:szCs w:val="28"/>
          <w:lang w:eastAsia="ru-RU"/>
        </w:rPr>
        <w:t>ТЕОРИТИЧЕСКАЯ ЧАСТЬ</w:t>
      </w:r>
      <w:r w:rsidRPr="003830F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Рассмотрите внимательно разные варианты заполнения окружностей. Замечаем, что чем больше хорда, тем меньше отверстие в центре.  Изменяя длину хорды, на лицевой стороне, мы можем получить</w:t>
      </w:r>
      <w:r>
        <w:rPr>
          <w:rFonts w:ascii="Times New Roman" w:hAnsi="Times New Roman"/>
          <w:sz w:val="28"/>
          <w:szCs w:val="28"/>
        </w:rPr>
        <w:t>.</w:t>
      </w:r>
      <w:r w:rsidRPr="003830F7">
        <w:rPr>
          <w:rFonts w:ascii="Times New Roman" w:hAnsi="Times New Roman"/>
          <w:sz w:val="28"/>
          <w:szCs w:val="28"/>
        </w:rPr>
        <w:t xml:space="preserve"> </w:t>
      </w:r>
      <w:r w:rsidRPr="003830F7">
        <w:rPr>
          <w:rFonts w:ascii="Times New Roman" w:hAnsi="Times New Roman"/>
          <w:sz w:val="28"/>
          <w:szCs w:val="28"/>
          <w:lang w:eastAsia="ru-RU"/>
        </w:rPr>
        <w:t>А что такое хорда? ( Ответы детей). Рассмотрим способ заполнения окружн</w:t>
      </w:r>
      <w:r>
        <w:rPr>
          <w:rFonts w:ascii="Times New Roman" w:hAnsi="Times New Roman"/>
          <w:sz w:val="28"/>
          <w:szCs w:val="28"/>
          <w:lang w:eastAsia="ru-RU"/>
        </w:rPr>
        <w:t>ости</w:t>
      </w:r>
      <w:r w:rsidRPr="003830F7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ми</w:t>
      </w:r>
      <w:r w:rsidRPr="003830F7">
        <w:rPr>
          <w:rFonts w:ascii="Times New Roman" w:hAnsi="Times New Roman"/>
          <w:sz w:val="28"/>
          <w:szCs w:val="28"/>
        </w:rPr>
        <w:t xml:space="preserve"> узор</w:t>
      </w:r>
      <w:r>
        <w:rPr>
          <w:rFonts w:ascii="Times New Roman" w:hAnsi="Times New Roman"/>
          <w:sz w:val="28"/>
          <w:szCs w:val="28"/>
        </w:rPr>
        <w:t>ами</w:t>
      </w:r>
      <w:r w:rsidRPr="003830F7">
        <w:rPr>
          <w:rFonts w:ascii="Times New Roman" w:hAnsi="Times New Roman"/>
          <w:sz w:val="28"/>
          <w:szCs w:val="28"/>
        </w:rPr>
        <w:t xml:space="preserve">. 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 xml:space="preserve"> Как готовим основу? Окружность делим на 32 части.</w:t>
      </w:r>
      <w:r w:rsidRPr="003830F7">
        <w:rPr>
          <w:rFonts w:ascii="Times New Roman" w:hAnsi="Times New Roman"/>
          <w:sz w:val="28"/>
          <w:szCs w:val="28"/>
        </w:rPr>
        <w:br/>
        <w:t xml:space="preserve"> Посмотрите на лицевую сторону работы. Какое количество отверстий мы пропускаем между двумя концами стежков? – На изнаночной стороне мы делаем 1 шаг - стежок, который равен 1 отверстия. Например, если мы в 7 оказались на изнанке, то в какую цифру мы будем прокалывать? (8)  С 2? (3)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 xml:space="preserve">На изнаночной стороне должны присутствовать небольшие стежки, которые повторяют линию окружности и появляются в одном направлении. Пересечения нитей на изнаночной стороне быть не должно. 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Если вы начали работу, а ниток не хватило, чтобы выполнить её до конца. Как мы поступаем? На какой стороне закрепляем нить? Как это сделать? Демонстрация на шаблоне. (Иголку с нитью вводи в соседний стежок, образовалась петля, иголку протягиваем в петлю и затягиваем).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Какой следующий шаг? (Переплетение основы)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 xml:space="preserve">Какого цвета нитки нужно взять, чтобы выполнить работу? 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Как определить длину нитки?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Как называется сторона работы, где будет основной узор?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Сторона работы, где мы закрепляем нитку с помощью узелка?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 xml:space="preserve">Как мы выполняем переплетение по часовой стрелке или в обратную сторону? (Всё время по часовой стрелке). 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Выполним пересечение хорд на ватмане А4.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Какими умениями мы должны обладать при работе с нитками, чтобы выполнить эту работу? (Узелок, закрепление нити)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Кто продемонстрирует, как правильно завязывать на конце нитки узелок?  (Наматываем нить на указательный палец 2 раза, стягиваем пальчиком намотанную нить, закрепляем узелок). Какой он должен быть большой, маленький, от чего эт</w:t>
      </w:r>
      <w:r>
        <w:rPr>
          <w:rFonts w:ascii="Times New Roman" w:hAnsi="Times New Roman"/>
          <w:sz w:val="28"/>
          <w:szCs w:val="28"/>
        </w:rPr>
        <w:t xml:space="preserve">о зависит? Как сделать узелок </w:t>
      </w:r>
      <w:r w:rsidRPr="003830F7">
        <w:rPr>
          <w:rFonts w:ascii="Times New Roman" w:hAnsi="Times New Roman"/>
          <w:sz w:val="28"/>
          <w:szCs w:val="28"/>
        </w:rPr>
        <w:t>больше, если у вас большие отверстия в основе? (намотать нить на указательный палец 3-4 раза)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830F7">
        <w:rPr>
          <w:rFonts w:ascii="Times New Roman" w:hAnsi="Times New Roman"/>
          <w:b/>
          <w:sz w:val="28"/>
          <w:szCs w:val="28"/>
        </w:rPr>
        <w:t>5.ПРАКТИЧЕСКАЯ РАБОТА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Выполним пересечение хорд на ватмане А4.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0F7">
        <w:rPr>
          <w:rFonts w:ascii="Times New Roman" w:hAnsi="Times New Roman"/>
          <w:sz w:val="28"/>
          <w:szCs w:val="28"/>
        </w:rPr>
        <w:t>Фронтально выполняют пересечение хорд на  пронумерованной окружности.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 xml:space="preserve">1-14 </w:t>
      </w:r>
      <w:r w:rsidRPr="003830F7">
        <w:rPr>
          <w:rFonts w:ascii="Times New Roman" w:hAnsi="Times New Roman"/>
          <w:b/>
          <w:sz w:val="28"/>
          <w:szCs w:val="28"/>
        </w:rPr>
        <w:t xml:space="preserve">→ </w:t>
      </w:r>
      <w:r w:rsidRPr="003830F7">
        <w:rPr>
          <w:rFonts w:ascii="Times New Roman" w:hAnsi="Times New Roman"/>
          <w:sz w:val="28"/>
          <w:szCs w:val="28"/>
        </w:rPr>
        <w:t>15 -2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3-16 → 17 – 4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5 – 18 →19 – 6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7 – 20 → 21 – 8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9-22 → 23-10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11 – 24 →25 – 12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13-26 → 27-14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15-28 →29-16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17-30-31-18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19-32 1-20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830F7">
        <w:rPr>
          <w:rFonts w:ascii="Times New Roman" w:hAnsi="Times New Roman"/>
          <w:b/>
          <w:sz w:val="28"/>
          <w:szCs w:val="28"/>
          <w:u w:val="single"/>
        </w:rPr>
        <w:t>Физминутка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Ещё раз посмотрите, как заполнять окружность, следите глазами. Педагог водит указкой по переплетениям, а дети следят взглядом.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830F7">
        <w:rPr>
          <w:rFonts w:ascii="Times New Roman" w:hAnsi="Times New Roman"/>
          <w:i/>
          <w:sz w:val="28"/>
          <w:szCs w:val="28"/>
        </w:rPr>
        <w:t>Продолжение практической работы.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i/>
          <w:sz w:val="28"/>
          <w:szCs w:val="28"/>
        </w:rPr>
        <w:t>Дифференциация работы</w:t>
      </w:r>
      <w:r w:rsidRPr="003830F7">
        <w:rPr>
          <w:rFonts w:ascii="Times New Roman" w:hAnsi="Times New Roman"/>
          <w:sz w:val="28"/>
          <w:szCs w:val="28"/>
        </w:rPr>
        <w:t>: А теперь выполним узор с помощью переплетения нитей на  пронумерованных окружностях на картоне.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Кто понял алгоритм заполнения окружности, тот может самостоятельно это выполнять. Кому сложно, после проведенного анализа, делаем вместе со мной, используя пошаговую инструкцию.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b/>
          <w:sz w:val="28"/>
          <w:szCs w:val="28"/>
        </w:rPr>
        <w:t>6.АНАЛИЗ РАБОТ, ОЦЕНИВАНИЕ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 xml:space="preserve">Оформление выставки. Кому понравилась рисовать нитью узоры и кто понял алгоритм заполнения окружности, вешает работы на центральную часть доски. Кто не понял, на боковую часть. 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Оценивание работ.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830F7">
        <w:rPr>
          <w:rFonts w:ascii="Times New Roman" w:hAnsi="Times New Roman"/>
          <w:b/>
          <w:sz w:val="28"/>
          <w:szCs w:val="28"/>
        </w:rPr>
        <w:t xml:space="preserve">7.ИТОГИ 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Вопросы к детям.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–Как иначе называется техника изонить?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– Где возник этот вид искусства?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– На каких трёх китах основана работа в технике изонити?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>– Как заполнять окружность в технике изонити.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0F7">
        <w:rPr>
          <w:rFonts w:ascii="Times New Roman" w:hAnsi="Times New Roman"/>
          <w:sz w:val="28"/>
          <w:szCs w:val="28"/>
        </w:rPr>
        <w:t xml:space="preserve"> А урок бы мне хотелось закончить словами: </w:t>
      </w:r>
    </w:p>
    <w:p w:rsidR="00DB03CD" w:rsidRPr="003830F7" w:rsidRDefault="00DB03CD" w:rsidP="003830F7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830F7">
        <w:rPr>
          <w:rFonts w:ascii="Times New Roman" w:hAnsi="Times New Roman"/>
          <w:sz w:val="28"/>
          <w:szCs w:val="28"/>
          <w:u w:val="single"/>
        </w:rPr>
        <w:t>Истоки наших способностей –на кончиках пальцев. Занимайтесь изонитью и развивайте свои способности.</w:t>
      </w:r>
    </w:p>
    <w:p w:rsidR="00DB03CD" w:rsidRPr="003830F7" w:rsidRDefault="00DB03CD" w:rsidP="003830F7">
      <w:pPr>
        <w:ind w:firstLine="720"/>
        <w:rPr>
          <w:rFonts w:ascii="Times New Roman" w:hAnsi="Times New Roman"/>
          <w:sz w:val="28"/>
          <w:szCs w:val="28"/>
        </w:rPr>
      </w:pPr>
    </w:p>
    <w:sectPr w:rsidR="00DB03CD" w:rsidRPr="003830F7" w:rsidSect="003830F7">
      <w:pgSz w:w="11906" w:h="16838"/>
      <w:pgMar w:top="540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E5D"/>
    <w:rsid w:val="0025552E"/>
    <w:rsid w:val="003327CF"/>
    <w:rsid w:val="00352151"/>
    <w:rsid w:val="003830F7"/>
    <w:rsid w:val="00386DCE"/>
    <w:rsid w:val="003A6DEE"/>
    <w:rsid w:val="00480A75"/>
    <w:rsid w:val="00503DE7"/>
    <w:rsid w:val="00662715"/>
    <w:rsid w:val="00770A21"/>
    <w:rsid w:val="007C481D"/>
    <w:rsid w:val="00834619"/>
    <w:rsid w:val="00864E5D"/>
    <w:rsid w:val="009A4BC9"/>
    <w:rsid w:val="009F3ABF"/>
    <w:rsid w:val="00B95C28"/>
    <w:rsid w:val="00BE32FE"/>
    <w:rsid w:val="00C245D6"/>
    <w:rsid w:val="00CC1B23"/>
    <w:rsid w:val="00D64ACB"/>
    <w:rsid w:val="00D813B3"/>
    <w:rsid w:val="00DB03CD"/>
    <w:rsid w:val="00DB2EB6"/>
    <w:rsid w:val="00DE588B"/>
    <w:rsid w:val="00DF5CEF"/>
    <w:rsid w:val="00EA2178"/>
    <w:rsid w:val="00F0417E"/>
    <w:rsid w:val="00F354F2"/>
    <w:rsid w:val="00FE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5D"/>
    <w:pPr>
      <w:spacing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4</Pages>
  <Words>819</Words>
  <Characters>4669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Галямова Вера Николаевна</dc:creator>
  <cp:keywords/>
  <dc:description/>
  <cp:lastModifiedBy>Вера_Николаевна</cp:lastModifiedBy>
  <cp:revision>6</cp:revision>
  <cp:lastPrinted>2013-11-19T16:29:00Z</cp:lastPrinted>
  <dcterms:created xsi:type="dcterms:W3CDTF">2013-11-19T14:46:00Z</dcterms:created>
  <dcterms:modified xsi:type="dcterms:W3CDTF">2014-04-03T16:52:00Z</dcterms:modified>
</cp:coreProperties>
</file>