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A5F" w:rsidRDefault="00DA4A5F" w:rsidP="009C45AE">
      <w:pPr>
        <w:pStyle w:val="Heading1"/>
        <w:jc w:val="center"/>
        <w:rPr>
          <w:b/>
        </w:rPr>
      </w:pPr>
      <w:r>
        <w:rPr>
          <w:b/>
        </w:rPr>
        <w:t>Практическая работа №2</w:t>
      </w:r>
    </w:p>
    <w:p w:rsidR="00DA4A5F" w:rsidRDefault="00DA4A5F" w:rsidP="009C45AE"/>
    <w:p w:rsidR="00DA4A5F" w:rsidRDefault="00DA4A5F" w:rsidP="009C45AE">
      <w:pPr>
        <w:rPr>
          <w:sz w:val="28"/>
        </w:rPr>
      </w:pPr>
      <w:r>
        <w:rPr>
          <w:b/>
          <w:sz w:val="28"/>
        </w:rPr>
        <w:t>Тема:</w:t>
      </w:r>
      <w:r>
        <w:rPr>
          <w:sz w:val="28"/>
        </w:rPr>
        <w:t xml:space="preserve"> Получение этилена и опыты с ним. Изомерия и номенклатура непредельных углеводородов. Химические свойства непредельных углеводородов.</w:t>
      </w:r>
    </w:p>
    <w:p w:rsidR="00DA4A5F" w:rsidRDefault="00DA4A5F" w:rsidP="009C45AE">
      <w:pPr>
        <w:rPr>
          <w:sz w:val="28"/>
        </w:rPr>
      </w:pPr>
    </w:p>
    <w:p w:rsidR="00DA4A5F" w:rsidRDefault="00DA4A5F" w:rsidP="009C45AE">
      <w:pPr>
        <w:rPr>
          <w:sz w:val="28"/>
        </w:rPr>
      </w:pPr>
      <w:r>
        <w:rPr>
          <w:b/>
          <w:sz w:val="28"/>
        </w:rPr>
        <w:t>Цель:</w:t>
      </w:r>
      <w:r>
        <w:rPr>
          <w:sz w:val="28"/>
        </w:rPr>
        <w:t xml:space="preserve"> Обобщить и закрепить знания о непредельных углеводородах</w:t>
      </w:r>
    </w:p>
    <w:p w:rsidR="00DA4A5F" w:rsidRDefault="00DA4A5F" w:rsidP="009C45AE">
      <w:pPr>
        <w:rPr>
          <w:sz w:val="28"/>
        </w:rPr>
      </w:pPr>
    </w:p>
    <w:p w:rsidR="00DA4A5F" w:rsidRDefault="00DA4A5F" w:rsidP="009C45AE">
      <w:pPr>
        <w:rPr>
          <w:b/>
          <w:sz w:val="28"/>
        </w:rPr>
      </w:pPr>
      <w:r>
        <w:rPr>
          <w:b/>
          <w:sz w:val="28"/>
        </w:rPr>
        <w:t xml:space="preserve">Задачи: </w:t>
      </w:r>
    </w:p>
    <w:p w:rsidR="00DA4A5F" w:rsidRDefault="00DA4A5F" w:rsidP="009C45AE">
      <w:pPr>
        <w:numPr>
          <w:ilvl w:val="0"/>
          <w:numId w:val="1"/>
        </w:numPr>
        <w:rPr>
          <w:sz w:val="28"/>
        </w:rPr>
      </w:pPr>
      <w:r>
        <w:rPr>
          <w:sz w:val="28"/>
        </w:rPr>
        <w:t>научиться получать этилен в лаборатории из этилового спирта реакцией дегидратации</w:t>
      </w:r>
    </w:p>
    <w:p w:rsidR="00DA4A5F" w:rsidRDefault="00DA4A5F" w:rsidP="009C45AE">
      <w:pPr>
        <w:numPr>
          <w:ilvl w:val="0"/>
          <w:numId w:val="1"/>
        </w:numPr>
        <w:rPr>
          <w:sz w:val="28"/>
        </w:rPr>
      </w:pPr>
      <w:r>
        <w:rPr>
          <w:sz w:val="28"/>
        </w:rPr>
        <w:t>изучить экспериментально физические и химические свойства этилена</w:t>
      </w:r>
    </w:p>
    <w:p w:rsidR="00DA4A5F" w:rsidRDefault="00DA4A5F" w:rsidP="009C45AE">
      <w:pPr>
        <w:numPr>
          <w:ilvl w:val="0"/>
          <w:numId w:val="1"/>
        </w:numPr>
        <w:rPr>
          <w:sz w:val="28"/>
        </w:rPr>
      </w:pPr>
      <w:r>
        <w:rPr>
          <w:sz w:val="28"/>
        </w:rPr>
        <w:t>закрепить знания по технике безопасности обращения с едкими жидкостями (серная кислота), взрывоопасными смесями (этилен+воздух);</w:t>
      </w:r>
    </w:p>
    <w:p w:rsidR="00DA4A5F" w:rsidRPr="00440040" w:rsidRDefault="00DA4A5F" w:rsidP="009C45AE">
      <w:pPr>
        <w:numPr>
          <w:ilvl w:val="0"/>
          <w:numId w:val="1"/>
        </w:numPr>
        <w:rPr>
          <w:sz w:val="28"/>
        </w:rPr>
      </w:pPr>
      <w:r>
        <w:rPr>
          <w:sz w:val="28"/>
        </w:rPr>
        <w:t>выполнить практическую работу.</w:t>
      </w:r>
    </w:p>
    <w:p w:rsidR="00DA4A5F" w:rsidRDefault="00DA4A5F" w:rsidP="00440040">
      <w:pPr>
        <w:ind w:left="360"/>
        <w:rPr>
          <w:sz w:val="28"/>
        </w:rPr>
      </w:pPr>
    </w:p>
    <w:p w:rsidR="00DA4A5F" w:rsidRPr="007F7804" w:rsidRDefault="00DA4A5F" w:rsidP="009C45AE">
      <w:pPr>
        <w:rPr>
          <w:b/>
          <w:sz w:val="28"/>
        </w:rPr>
      </w:pPr>
      <w:r>
        <w:rPr>
          <w:b/>
          <w:sz w:val="28"/>
        </w:rPr>
        <w:t>Ход работы:</w:t>
      </w:r>
    </w:p>
    <w:p w:rsidR="00DA4A5F" w:rsidRPr="007F7804" w:rsidRDefault="00DA4A5F" w:rsidP="009C45AE">
      <w:pPr>
        <w:rPr>
          <w:sz w:val="28"/>
        </w:rPr>
      </w:pPr>
    </w:p>
    <w:p w:rsidR="00DA4A5F" w:rsidRDefault="00DA4A5F" w:rsidP="009C45AE">
      <w:pPr>
        <w:rPr>
          <w:sz w:val="28"/>
          <w:vertAlign w:val="subscript"/>
        </w:rPr>
      </w:pPr>
      <w:r>
        <w:rPr>
          <w:b/>
          <w:sz w:val="28"/>
        </w:rPr>
        <w:t>Вспомните</w:t>
      </w:r>
      <w:r>
        <w:rPr>
          <w:sz w:val="28"/>
        </w:rPr>
        <w:t xml:space="preserve"> технику безопасности.</w:t>
      </w:r>
    </w:p>
    <w:p w:rsidR="00DA4A5F" w:rsidRPr="007F7804" w:rsidRDefault="00DA4A5F" w:rsidP="009C45AE">
      <w:pPr>
        <w:rPr>
          <w:sz w:val="28"/>
        </w:rPr>
      </w:pPr>
      <w:r>
        <w:rPr>
          <w:b/>
          <w:sz w:val="28"/>
        </w:rPr>
        <w:t>Осторожно!</w:t>
      </w:r>
      <w:r>
        <w:rPr>
          <w:sz w:val="28"/>
        </w:rPr>
        <w:t xml:space="preserve"> Серная кислота конц. вызывает химические ожоги на коже, обугливает органические вещества за счет отщепления молекул воды. При попадании на кожу кислоты необходимо промыть участок большим количеством воды и обработать  раствором соды (см. стенд по технике безопасности).</w:t>
      </w:r>
    </w:p>
    <w:p w:rsidR="00DA4A5F" w:rsidRPr="007F7804" w:rsidRDefault="00DA4A5F" w:rsidP="009C45AE">
      <w:pPr>
        <w:rPr>
          <w:sz w:val="28"/>
        </w:rPr>
      </w:pPr>
    </w:p>
    <w:p w:rsidR="00DA4A5F" w:rsidRPr="007F7804" w:rsidRDefault="00DA4A5F" w:rsidP="009C45AE">
      <w:pPr>
        <w:pStyle w:val="Heading5"/>
        <w:numPr>
          <w:ilvl w:val="0"/>
          <w:numId w:val="0"/>
        </w:numPr>
        <w:rPr>
          <w:b/>
        </w:rPr>
      </w:pPr>
      <w:r>
        <w:rPr>
          <w:lang w:val="en-US"/>
        </w:rPr>
        <w:t>I</w:t>
      </w:r>
      <w:r w:rsidRPr="007F7804">
        <w:t>.</w:t>
      </w:r>
      <w:r>
        <w:rPr>
          <w:b/>
        </w:rPr>
        <w:t>Теоретический этап</w:t>
      </w:r>
    </w:p>
    <w:p w:rsidR="00DA4A5F" w:rsidRPr="007F7804" w:rsidRDefault="00DA4A5F" w:rsidP="00440040"/>
    <w:p w:rsidR="00DA4A5F" w:rsidRDefault="00DA4A5F" w:rsidP="009C45AE">
      <w:pPr>
        <w:rPr>
          <w:sz w:val="28"/>
        </w:rPr>
      </w:pPr>
      <w:r>
        <w:rPr>
          <w:sz w:val="28"/>
        </w:rPr>
        <w:t>1.К какому классу углеводородов относится этилен?</w:t>
      </w:r>
    </w:p>
    <w:p w:rsidR="00DA4A5F" w:rsidRDefault="00DA4A5F" w:rsidP="009C45AE">
      <w:pPr>
        <w:rPr>
          <w:sz w:val="28"/>
        </w:rPr>
      </w:pPr>
      <w:r>
        <w:rPr>
          <w:sz w:val="28"/>
        </w:rPr>
        <w:t>2.Какой вид гибридизации углерода при двойной связи в молекуле этилена?</w:t>
      </w:r>
    </w:p>
    <w:p w:rsidR="00DA4A5F" w:rsidRDefault="00DA4A5F" w:rsidP="009C45AE">
      <w:pPr>
        <w:rPr>
          <w:sz w:val="28"/>
        </w:rPr>
      </w:pPr>
      <w:r>
        <w:rPr>
          <w:sz w:val="28"/>
        </w:rPr>
        <w:t>3.Каков механизм образования σ – и π-связей? Их особенности.</w:t>
      </w:r>
    </w:p>
    <w:p w:rsidR="00DA4A5F" w:rsidRDefault="00DA4A5F" w:rsidP="009C45AE">
      <w:pPr>
        <w:rPr>
          <w:sz w:val="28"/>
        </w:rPr>
      </w:pPr>
      <w:r>
        <w:rPr>
          <w:sz w:val="28"/>
        </w:rPr>
        <w:t>4. Как наличие двойной связи сказывается на свойствах данного углеводорода?</w:t>
      </w:r>
    </w:p>
    <w:p w:rsidR="00DA4A5F" w:rsidRDefault="00DA4A5F" w:rsidP="009C45AE">
      <w:pPr>
        <w:rPr>
          <w:sz w:val="28"/>
        </w:rPr>
      </w:pPr>
      <w:r>
        <w:rPr>
          <w:sz w:val="28"/>
        </w:rPr>
        <w:t>4.Как получить этилен исходя из этилового спирта?</w:t>
      </w:r>
    </w:p>
    <w:p w:rsidR="00DA4A5F" w:rsidRDefault="00DA4A5F" w:rsidP="009C45AE">
      <w:pPr>
        <w:rPr>
          <w:sz w:val="28"/>
        </w:rPr>
      </w:pPr>
      <w:r>
        <w:rPr>
          <w:sz w:val="28"/>
        </w:rPr>
        <w:t>5.Какой прибор необходимо собрать для получения этилена?</w:t>
      </w:r>
    </w:p>
    <w:p w:rsidR="00DA4A5F" w:rsidRDefault="00DA4A5F" w:rsidP="009C45AE">
      <w:pPr>
        <w:rPr>
          <w:sz w:val="28"/>
        </w:rPr>
      </w:pPr>
      <w:r>
        <w:rPr>
          <w:sz w:val="28"/>
        </w:rPr>
        <w:t>6.Как доказать наличие двойной связи в этилене двумя способами? (уравнения хим. реакций)</w:t>
      </w:r>
    </w:p>
    <w:p w:rsidR="00DA4A5F" w:rsidRDefault="00DA4A5F" w:rsidP="009C45AE">
      <w:pPr>
        <w:rPr>
          <w:sz w:val="28"/>
        </w:rPr>
      </w:pPr>
      <w:r>
        <w:rPr>
          <w:sz w:val="28"/>
        </w:rPr>
        <w:t>7.Какие вещества получаются в результате горения этилена? (уравнение)</w:t>
      </w:r>
    </w:p>
    <w:p w:rsidR="00DA4A5F" w:rsidRDefault="00DA4A5F" w:rsidP="009C45AE">
      <w:pPr>
        <w:rPr>
          <w:sz w:val="28"/>
        </w:rPr>
      </w:pPr>
      <w:r>
        <w:rPr>
          <w:sz w:val="28"/>
        </w:rPr>
        <w:t>8.Какова роль серной кислоты в реакции получения этилена?</w:t>
      </w:r>
    </w:p>
    <w:p w:rsidR="00DA4A5F" w:rsidRDefault="00DA4A5F" w:rsidP="009C45AE">
      <w:pPr>
        <w:rPr>
          <w:sz w:val="28"/>
        </w:rPr>
      </w:pPr>
      <w:r>
        <w:rPr>
          <w:sz w:val="28"/>
        </w:rPr>
        <w:t>9. Какие классы непредельных углеводородов вы знаете еще? (дайте определение)</w:t>
      </w:r>
    </w:p>
    <w:p w:rsidR="00DA4A5F" w:rsidRDefault="00DA4A5F" w:rsidP="009C45AE">
      <w:pPr>
        <w:rPr>
          <w:sz w:val="28"/>
        </w:rPr>
      </w:pPr>
      <w:r>
        <w:rPr>
          <w:sz w:val="28"/>
        </w:rPr>
        <w:t>10. Какие свойства других классов сходны со свойствами этиленовых?</w:t>
      </w:r>
    </w:p>
    <w:p w:rsidR="00DA4A5F" w:rsidRDefault="00DA4A5F" w:rsidP="009C45AE">
      <w:pPr>
        <w:rPr>
          <w:sz w:val="28"/>
        </w:rPr>
      </w:pPr>
      <w:r>
        <w:rPr>
          <w:sz w:val="28"/>
        </w:rPr>
        <w:t>11. Каковы особенности ароматических углеводородов? (приведите уравнения хим. реакций)</w:t>
      </w:r>
    </w:p>
    <w:p w:rsidR="00DA4A5F" w:rsidRPr="007F7804" w:rsidRDefault="00DA4A5F" w:rsidP="009C45AE">
      <w:pPr>
        <w:rPr>
          <w:b/>
          <w:sz w:val="28"/>
        </w:rPr>
      </w:pPr>
    </w:p>
    <w:p w:rsidR="00DA4A5F" w:rsidRDefault="00DA4A5F" w:rsidP="009C45AE">
      <w:pPr>
        <w:rPr>
          <w:b/>
          <w:sz w:val="28"/>
        </w:rPr>
      </w:pPr>
    </w:p>
    <w:p w:rsidR="00DA4A5F" w:rsidRDefault="00DA4A5F" w:rsidP="009C45AE">
      <w:pPr>
        <w:rPr>
          <w:b/>
          <w:sz w:val="28"/>
        </w:rPr>
      </w:pPr>
      <w:r>
        <w:rPr>
          <w:b/>
          <w:sz w:val="28"/>
          <w:lang w:val="en-US"/>
        </w:rPr>
        <w:t>II</w:t>
      </w:r>
      <w:r w:rsidRPr="00440040">
        <w:rPr>
          <w:b/>
          <w:sz w:val="28"/>
        </w:rPr>
        <w:t>.</w:t>
      </w:r>
      <w:r>
        <w:rPr>
          <w:b/>
          <w:sz w:val="28"/>
        </w:rPr>
        <w:t xml:space="preserve"> Экспериментальный этап:</w:t>
      </w:r>
    </w:p>
    <w:p w:rsidR="00DA4A5F" w:rsidRPr="007F7804" w:rsidRDefault="00DA4A5F" w:rsidP="009C45AE">
      <w:pPr>
        <w:rPr>
          <w:b/>
          <w:sz w:val="28"/>
        </w:rPr>
      </w:pPr>
      <w:r>
        <w:rPr>
          <w:b/>
          <w:sz w:val="28"/>
        </w:rPr>
        <w:t>Лабораторная работа: «</w:t>
      </w:r>
      <w:r>
        <w:rPr>
          <w:sz w:val="28"/>
        </w:rPr>
        <w:t>Получение этилена и опыты с ним</w:t>
      </w:r>
      <w:r>
        <w:rPr>
          <w:b/>
          <w:sz w:val="28"/>
        </w:rPr>
        <w:t xml:space="preserve">» </w:t>
      </w:r>
    </w:p>
    <w:p w:rsidR="00DA4A5F" w:rsidRDefault="00DA4A5F" w:rsidP="009C45AE">
      <w:pPr>
        <w:rPr>
          <w:b/>
          <w:sz w:val="28"/>
        </w:rPr>
      </w:pPr>
      <w:r w:rsidRPr="007F7804">
        <w:rPr>
          <w:b/>
          <w:sz w:val="28"/>
        </w:rPr>
        <w:t>1.</w:t>
      </w:r>
      <w:r>
        <w:rPr>
          <w:b/>
          <w:sz w:val="28"/>
        </w:rPr>
        <w:t>Получение этилена</w:t>
      </w:r>
    </w:p>
    <w:p w:rsidR="00DA4A5F" w:rsidRDefault="00DA4A5F" w:rsidP="009C45AE">
      <w:pPr>
        <w:rPr>
          <w:sz w:val="28"/>
        </w:rPr>
      </w:pPr>
      <w:r>
        <w:rPr>
          <w:sz w:val="28"/>
        </w:rPr>
        <w:t>Что нужно сделать:</w:t>
      </w:r>
    </w:p>
    <w:p w:rsidR="00DA4A5F" w:rsidRDefault="00DA4A5F" w:rsidP="009C45AE">
      <w:pPr>
        <w:rPr>
          <w:sz w:val="28"/>
        </w:rPr>
      </w:pPr>
      <w:r>
        <w:rPr>
          <w:sz w:val="28"/>
        </w:rPr>
        <w:t>В пробирку налейте 1,5 мл смеси этилового спирта и серной кислоты (1:3) и опустите в нее немного песка или несколько капилляров (для равномерного кипения). К пробирке присоедините пробку с газоотводной трубкой и укрепить в лапке штатива (см.рисунок 46, стр.299 О.С. Габриелян и др Химия 10 кл). Прежде чем нагревать проверьте прибор на герметичность погрузив газоотводную трубку в пробирку с бромной  водой и нагреть. По появлению пузырьков газа судим о герметичности прибора.</w:t>
      </w:r>
    </w:p>
    <w:p w:rsidR="00DA4A5F" w:rsidRDefault="00DA4A5F" w:rsidP="009C45AE">
      <w:pPr>
        <w:rPr>
          <w:sz w:val="28"/>
        </w:rPr>
      </w:pPr>
      <w:r>
        <w:rPr>
          <w:sz w:val="28"/>
        </w:rPr>
        <w:t>Что наблюдаем? Напишите уравнение реакции</w:t>
      </w:r>
    </w:p>
    <w:p w:rsidR="00DA4A5F" w:rsidRDefault="00DA4A5F" w:rsidP="009C45AE">
      <w:pPr>
        <w:rPr>
          <w:sz w:val="28"/>
        </w:rPr>
      </w:pPr>
      <w:r w:rsidRPr="007F7804">
        <w:rPr>
          <w:b/>
          <w:sz w:val="28"/>
        </w:rPr>
        <w:t>2.</w:t>
      </w:r>
      <w:r>
        <w:rPr>
          <w:b/>
          <w:sz w:val="28"/>
        </w:rPr>
        <w:t>Обесцвечивание бромной воды</w:t>
      </w:r>
      <w:r>
        <w:rPr>
          <w:sz w:val="28"/>
        </w:rPr>
        <w:t>.</w:t>
      </w:r>
    </w:p>
    <w:p w:rsidR="00DA4A5F" w:rsidRDefault="00DA4A5F" w:rsidP="009C45AE">
      <w:pPr>
        <w:rPr>
          <w:sz w:val="28"/>
        </w:rPr>
      </w:pPr>
      <w:r>
        <w:rPr>
          <w:sz w:val="28"/>
        </w:rPr>
        <w:t>Что сделать:</w:t>
      </w:r>
    </w:p>
    <w:p w:rsidR="00DA4A5F" w:rsidRDefault="00DA4A5F" w:rsidP="009C45AE">
      <w:pPr>
        <w:rPr>
          <w:sz w:val="28"/>
        </w:rPr>
      </w:pPr>
      <w:r>
        <w:rPr>
          <w:sz w:val="28"/>
        </w:rPr>
        <w:t xml:space="preserve">В 1-ю пробирку налить 1 мл бромной воды (на 50мл воды 2 капли брома), опустите газоотводную трубку в бромную воду, прогрейте всю пробирку со смесью и нагревайте несильно, где находится жидкость (не нагревайте выше уровня жидкости, т.к. пробирка может лопнуть!) </w:t>
      </w:r>
    </w:p>
    <w:p w:rsidR="00DA4A5F" w:rsidRDefault="00DA4A5F" w:rsidP="009C45AE">
      <w:pPr>
        <w:rPr>
          <w:sz w:val="28"/>
        </w:rPr>
      </w:pPr>
      <w:r>
        <w:rPr>
          <w:sz w:val="28"/>
        </w:rPr>
        <w:t>Что наблюдаем? Напишите уравнение реакции .</w:t>
      </w:r>
    </w:p>
    <w:p w:rsidR="00DA4A5F" w:rsidRDefault="00DA4A5F" w:rsidP="009C45AE">
      <w:pPr>
        <w:rPr>
          <w:b/>
          <w:sz w:val="28"/>
        </w:rPr>
      </w:pPr>
      <w:r w:rsidRPr="007F7804">
        <w:rPr>
          <w:b/>
          <w:sz w:val="28"/>
        </w:rPr>
        <w:t>3.</w:t>
      </w:r>
      <w:r>
        <w:rPr>
          <w:b/>
          <w:sz w:val="28"/>
        </w:rPr>
        <w:t>Обесцвечивание раствора перманганата калия.</w:t>
      </w:r>
    </w:p>
    <w:p w:rsidR="00DA4A5F" w:rsidRDefault="00DA4A5F" w:rsidP="009C45AE">
      <w:pPr>
        <w:rPr>
          <w:sz w:val="28"/>
        </w:rPr>
      </w:pPr>
      <w:r>
        <w:rPr>
          <w:sz w:val="28"/>
        </w:rPr>
        <w:t>Что сделать</w:t>
      </w:r>
    </w:p>
    <w:p w:rsidR="00DA4A5F" w:rsidRDefault="00DA4A5F" w:rsidP="009C45AE">
      <w:pPr>
        <w:rPr>
          <w:sz w:val="28"/>
        </w:rPr>
      </w:pPr>
      <w:r>
        <w:rPr>
          <w:sz w:val="28"/>
        </w:rPr>
        <w:t>Не прекращая нагревания опустите газоотводную трубку во 2-ю пробирку с перманганатом калия.</w:t>
      </w:r>
    </w:p>
    <w:p w:rsidR="00DA4A5F" w:rsidRDefault="00DA4A5F" w:rsidP="009C45AE">
      <w:pPr>
        <w:rPr>
          <w:sz w:val="28"/>
        </w:rPr>
      </w:pPr>
      <w:r>
        <w:rPr>
          <w:sz w:val="28"/>
        </w:rPr>
        <w:t>Что наблюдаем? Напишите уравнение реакции</w:t>
      </w:r>
    </w:p>
    <w:p w:rsidR="00DA4A5F" w:rsidRDefault="00DA4A5F" w:rsidP="009C45AE">
      <w:pPr>
        <w:rPr>
          <w:b/>
          <w:sz w:val="28"/>
        </w:rPr>
      </w:pPr>
      <w:r w:rsidRPr="007F7804">
        <w:rPr>
          <w:b/>
          <w:sz w:val="28"/>
        </w:rPr>
        <w:t>4.</w:t>
      </w:r>
      <w:r>
        <w:rPr>
          <w:b/>
          <w:sz w:val="28"/>
        </w:rPr>
        <w:t>Горение этилена</w:t>
      </w:r>
    </w:p>
    <w:p w:rsidR="00DA4A5F" w:rsidRDefault="00DA4A5F" w:rsidP="009C45AE">
      <w:pPr>
        <w:rPr>
          <w:sz w:val="28"/>
        </w:rPr>
      </w:pPr>
      <w:r>
        <w:rPr>
          <w:sz w:val="28"/>
        </w:rPr>
        <w:t>Что сделать:</w:t>
      </w:r>
    </w:p>
    <w:p w:rsidR="00DA4A5F" w:rsidRDefault="00DA4A5F" w:rsidP="009C45AE">
      <w:pPr>
        <w:rPr>
          <w:sz w:val="28"/>
        </w:rPr>
      </w:pPr>
      <w:r>
        <w:rPr>
          <w:sz w:val="28"/>
        </w:rPr>
        <w:t>Газоотводную трубку выньте из пробирки и поверните отверстием вверх. Подожгите выделяющийся газ и обратите на характер пламени.</w:t>
      </w:r>
    </w:p>
    <w:p w:rsidR="00DA4A5F" w:rsidRDefault="00DA4A5F" w:rsidP="009C45AE">
      <w:pPr>
        <w:rPr>
          <w:sz w:val="28"/>
        </w:rPr>
      </w:pPr>
      <w:r>
        <w:rPr>
          <w:sz w:val="28"/>
        </w:rPr>
        <w:t>Что наблюдаем? Напишите уравнение реакции.</w:t>
      </w:r>
    </w:p>
    <w:p w:rsidR="00DA4A5F" w:rsidRDefault="00DA4A5F" w:rsidP="009C45AE">
      <w:pPr>
        <w:rPr>
          <w:b/>
          <w:sz w:val="28"/>
        </w:rPr>
      </w:pPr>
      <w:r>
        <w:rPr>
          <w:sz w:val="28"/>
        </w:rPr>
        <w:t>После остывания прибора приступите к его разбору. Остывшую смесь разбавьте водой и вылейте в специальный слив.</w:t>
      </w:r>
    </w:p>
    <w:p w:rsidR="00DA4A5F" w:rsidRDefault="00DA4A5F" w:rsidP="009C45AE">
      <w:pPr>
        <w:pStyle w:val="BodyText"/>
      </w:pPr>
      <w:r>
        <w:t>Сделайте вывод по работе:</w:t>
      </w:r>
    </w:p>
    <w:p w:rsidR="00DA4A5F" w:rsidRDefault="00DA4A5F" w:rsidP="009C45AE">
      <w:pPr>
        <w:rPr>
          <w:sz w:val="28"/>
        </w:rPr>
      </w:pPr>
      <w:r>
        <w:rPr>
          <w:sz w:val="28"/>
        </w:rPr>
        <w:t>Каковы физические и химические свойства этилена?</w:t>
      </w:r>
    </w:p>
    <w:p w:rsidR="00DA4A5F" w:rsidRDefault="00DA4A5F" w:rsidP="009C45AE">
      <w:pPr>
        <w:rPr>
          <w:sz w:val="28"/>
        </w:rPr>
      </w:pPr>
      <w:r>
        <w:rPr>
          <w:b/>
          <w:sz w:val="28"/>
        </w:rPr>
        <w:t>Оформите отчет по работе</w:t>
      </w:r>
      <w:r>
        <w:rPr>
          <w:sz w:val="28"/>
        </w:rPr>
        <w:t xml:space="preserve"> (Что брали, что делали, что наблюдали, уравнение реакции, вывод по работе) </w:t>
      </w:r>
    </w:p>
    <w:p w:rsidR="00DA4A5F" w:rsidRDefault="00DA4A5F" w:rsidP="009C45AE">
      <w:pPr>
        <w:rPr>
          <w:sz w:val="28"/>
        </w:rPr>
      </w:pPr>
    </w:p>
    <w:p w:rsidR="00DA4A5F" w:rsidRPr="00440040" w:rsidRDefault="00DA4A5F" w:rsidP="009C45AE">
      <w:pPr>
        <w:rPr>
          <w:sz w:val="28"/>
        </w:rPr>
      </w:pPr>
      <w:r>
        <w:rPr>
          <w:b/>
          <w:sz w:val="28"/>
          <w:lang w:val="en-US"/>
        </w:rPr>
        <w:t>III</w:t>
      </w:r>
      <w:r w:rsidRPr="00440040">
        <w:rPr>
          <w:b/>
          <w:sz w:val="28"/>
        </w:rPr>
        <w:t xml:space="preserve">. </w:t>
      </w:r>
      <w:r>
        <w:rPr>
          <w:b/>
          <w:sz w:val="28"/>
        </w:rPr>
        <w:t>Практическая работа для самопроверки знаний по темам: «Алкены» и «Алкины»</w:t>
      </w:r>
      <w:r w:rsidRPr="00440040">
        <w:rPr>
          <w:b/>
          <w:sz w:val="28"/>
        </w:rPr>
        <w:t xml:space="preserve"> (</w:t>
      </w:r>
      <w:r>
        <w:rPr>
          <w:b/>
          <w:sz w:val="28"/>
          <w:lang w:val="en-US"/>
        </w:rPr>
        <w:t>c</w:t>
      </w:r>
      <w:r>
        <w:rPr>
          <w:b/>
          <w:sz w:val="28"/>
        </w:rPr>
        <w:t>м. приложения 1,2,3,4</w:t>
      </w:r>
      <w:bookmarkStart w:id="0" w:name="_GoBack"/>
      <w:bookmarkEnd w:id="0"/>
      <w:r w:rsidRPr="00440040">
        <w:rPr>
          <w:b/>
          <w:sz w:val="28"/>
        </w:rPr>
        <w:t>)</w:t>
      </w:r>
    </w:p>
    <w:p w:rsidR="00DA4A5F" w:rsidRPr="007F7804" w:rsidRDefault="00DA4A5F" w:rsidP="009C45AE">
      <w:pPr>
        <w:rPr>
          <w:sz w:val="28"/>
        </w:rPr>
      </w:pPr>
      <w:r>
        <w:rPr>
          <w:b/>
          <w:sz w:val="28"/>
          <w:lang w:val="en-US"/>
        </w:rPr>
        <w:t>IY</w:t>
      </w:r>
      <w:r>
        <w:rPr>
          <w:b/>
          <w:sz w:val="28"/>
        </w:rPr>
        <w:t>. Сдайте отчет по работе</w:t>
      </w:r>
      <w:r>
        <w:rPr>
          <w:sz w:val="28"/>
        </w:rPr>
        <w:t xml:space="preserve"> (см. теоретический этап)</w:t>
      </w:r>
    </w:p>
    <w:p w:rsidR="00DA4A5F" w:rsidRPr="007F7804" w:rsidRDefault="00DA4A5F" w:rsidP="009C45AE">
      <w:pPr>
        <w:rPr>
          <w:sz w:val="28"/>
        </w:rPr>
      </w:pPr>
    </w:p>
    <w:p w:rsidR="00DA4A5F" w:rsidRDefault="00DA4A5F" w:rsidP="009C45AE">
      <w:pPr>
        <w:rPr>
          <w:sz w:val="28"/>
        </w:rPr>
      </w:pPr>
      <w:r>
        <w:rPr>
          <w:b/>
          <w:sz w:val="28"/>
          <w:lang w:val="en-US"/>
        </w:rPr>
        <w:t>Y</w:t>
      </w:r>
      <w:r>
        <w:rPr>
          <w:b/>
          <w:sz w:val="28"/>
        </w:rPr>
        <w:t>. Домашнее задание:</w:t>
      </w:r>
      <w:r>
        <w:rPr>
          <w:sz w:val="28"/>
        </w:rPr>
        <w:t xml:space="preserve"> повторить темы: спирты, фенолы, альдегиды, кетоны.</w:t>
      </w:r>
    </w:p>
    <w:p w:rsidR="00DA4A5F" w:rsidRDefault="00DA4A5F" w:rsidP="009C45AE">
      <w:pPr>
        <w:rPr>
          <w:sz w:val="28"/>
        </w:rPr>
      </w:pPr>
    </w:p>
    <w:p w:rsidR="00DA4A5F" w:rsidRDefault="00DA4A5F" w:rsidP="009C45AE">
      <w:pPr>
        <w:rPr>
          <w:sz w:val="28"/>
        </w:rPr>
      </w:pPr>
    </w:p>
    <w:p w:rsidR="00DA4A5F" w:rsidRDefault="00DA4A5F" w:rsidP="009C45AE">
      <w:pPr>
        <w:rPr>
          <w:sz w:val="28"/>
        </w:rPr>
      </w:pPr>
    </w:p>
    <w:p w:rsidR="00DA4A5F" w:rsidRDefault="00DA4A5F" w:rsidP="009C45AE">
      <w:pPr>
        <w:rPr>
          <w:sz w:val="28"/>
        </w:rPr>
      </w:pPr>
    </w:p>
    <w:p w:rsidR="00DA4A5F" w:rsidRDefault="00DA4A5F" w:rsidP="009B4F35">
      <w:pPr>
        <w:jc w:val="center"/>
        <w:rPr>
          <w:sz w:val="28"/>
        </w:rPr>
      </w:pPr>
    </w:p>
    <w:p w:rsidR="00DA4A5F" w:rsidRPr="00290CA3" w:rsidRDefault="00DA4A5F" w:rsidP="009B4F35">
      <w:pPr>
        <w:jc w:val="center"/>
        <w:rPr>
          <w:b/>
          <w:sz w:val="28"/>
        </w:rPr>
      </w:pPr>
      <w:r w:rsidRPr="00290CA3">
        <w:rPr>
          <w:b/>
          <w:sz w:val="28"/>
        </w:rPr>
        <w:t>Приложение №1</w:t>
      </w:r>
    </w:p>
    <w:p w:rsidR="00DA4A5F" w:rsidRDefault="00DA4A5F" w:rsidP="009B4F35">
      <w:pPr>
        <w:jc w:val="center"/>
        <w:rPr>
          <w:sz w:val="28"/>
        </w:rPr>
      </w:pPr>
    </w:p>
    <w:p w:rsidR="00DA4A5F" w:rsidRDefault="00DA4A5F" w:rsidP="009B4F35">
      <w:pPr>
        <w:jc w:val="center"/>
        <w:rPr>
          <w:sz w:val="28"/>
        </w:rPr>
      </w:pPr>
      <w:r>
        <w:rPr>
          <w:sz w:val="28"/>
        </w:rPr>
        <w:t>Вопросы для самопроверки по теме: «Этиленовые углеводороды»</w:t>
      </w:r>
    </w:p>
    <w:p w:rsidR="00DA4A5F" w:rsidRDefault="00DA4A5F" w:rsidP="009C45AE">
      <w:pPr>
        <w:rPr>
          <w:sz w:val="28"/>
        </w:rPr>
      </w:pPr>
    </w:p>
    <w:p w:rsidR="00DA4A5F" w:rsidRDefault="00DA4A5F" w:rsidP="009C45AE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>Какие вещества, формулы которых приведены относятся к этиленовым углеводородам</w:t>
      </w:r>
      <w:r w:rsidRPr="001A5E83">
        <w:rPr>
          <w:b/>
          <w:sz w:val="28"/>
        </w:rPr>
        <w:t>: С</w:t>
      </w:r>
      <w:r w:rsidRPr="001A5E83">
        <w:rPr>
          <w:b/>
          <w:sz w:val="22"/>
          <w:szCs w:val="22"/>
        </w:rPr>
        <w:t>3</w:t>
      </w:r>
      <w:r w:rsidRPr="001A5E83">
        <w:rPr>
          <w:b/>
          <w:sz w:val="28"/>
        </w:rPr>
        <w:t>Н</w:t>
      </w:r>
      <w:r w:rsidRPr="001A5E83">
        <w:rPr>
          <w:b/>
          <w:sz w:val="22"/>
          <w:szCs w:val="22"/>
        </w:rPr>
        <w:t>8</w:t>
      </w:r>
      <w:r w:rsidRPr="001A5E83">
        <w:rPr>
          <w:b/>
          <w:sz w:val="28"/>
        </w:rPr>
        <w:t>, С</w:t>
      </w:r>
      <w:r w:rsidRPr="001A5E83">
        <w:rPr>
          <w:b/>
          <w:sz w:val="22"/>
          <w:szCs w:val="22"/>
        </w:rPr>
        <w:t>3</w:t>
      </w:r>
      <w:r w:rsidRPr="001A5E83">
        <w:rPr>
          <w:b/>
          <w:sz w:val="28"/>
        </w:rPr>
        <w:t>Н</w:t>
      </w:r>
      <w:r w:rsidRPr="001A5E83">
        <w:rPr>
          <w:b/>
          <w:sz w:val="22"/>
          <w:szCs w:val="22"/>
        </w:rPr>
        <w:t>6</w:t>
      </w:r>
      <w:r w:rsidRPr="001A5E83">
        <w:rPr>
          <w:b/>
          <w:sz w:val="28"/>
        </w:rPr>
        <w:t>, С</w:t>
      </w:r>
      <w:r w:rsidRPr="001A5E83">
        <w:rPr>
          <w:b/>
          <w:sz w:val="22"/>
          <w:szCs w:val="22"/>
        </w:rPr>
        <w:t>6</w:t>
      </w:r>
      <w:r w:rsidRPr="001A5E83">
        <w:rPr>
          <w:b/>
          <w:sz w:val="28"/>
        </w:rPr>
        <w:t>Н</w:t>
      </w:r>
      <w:r w:rsidRPr="001A5E83">
        <w:rPr>
          <w:b/>
          <w:sz w:val="22"/>
          <w:szCs w:val="22"/>
        </w:rPr>
        <w:t>12</w:t>
      </w:r>
      <w:r w:rsidRPr="001A5E83">
        <w:rPr>
          <w:b/>
          <w:sz w:val="28"/>
        </w:rPr>
        <w:t>, С</w:t>
      </w:r>
      <w:r w:rsidRPr="001A5E83">
        <w:rPr>
          <w:b/>
          <w:sz w:val="22"/>
          <w:szCs w:val="22"/>
        </w:rPr>
        <w:t>6</w:t>
      </w:r>
      <w:r w:rsidRPr="001A5E83">
        <w:rPr>
          <w:b/>
          <w:sz w:val="28"/>
        </w:rPr>
        <w:t>Н</w:t>
      </w:r>
      <w:r w:rsidRPr="001A5E83">
        <w:rPr>
          <w:b/>
          <w:sz w:val="22"/>
          <w:szCs w:val="22"/>
        </w:rPr>
        <w:t>14</w:t>
      </w:r>
      <w:r w:rsidRPr="001A5E83">
        <w:rPr>
          <w:b/>
          <w:sz w:val="28"/>
        </w:rPr>
        <w:t>,С</w:t>
      </w:r>
      <w:r w:rsidRPr="001A5E83">
        <w:rPr>
          <w:b/>
          <w:sz w:val="22"/>
          <w:szCs w:val="22"/>
        </w:rPr>
        <w:t>14</w:t>
      </w:r>
      <w:r w:rsidRPr="001A5E83">
        <w:rPr>
          <w:b/>
          <w:sz w:val="28"/>
        </w:rPr>
        <w:t>Н</w:t>
      </w:r>
      <w:r w:rsidRPr="001A5E83">
        <w:rPr>
          <w:b/>
          <w:sz w:val="22"/>
          <w:szCs w:val="22"/>
        </w:rPr>
        <w:t>28</w:t>
      </w:r>
      <w:r w:rsidRPr="001A5E83">
        <w:rPr>
          <w:b/>
          <w:sz w:val="28"/>
        </w:rPr>
        <w:t>, С</w:t>
      </w:r>
      <w:r w:rsidRPr="001A5E83">
        <w:rPr>
          <w:b/>
          <w:sz w:val="22"/>
          <w:szCs w:val="22"/>
        </w:rPr>
        <w:t>14</w:t>
      </w:r>
      <w:r w:rsidRPr="001A5E83">
        <w:rPr>
          <w:b/>
          <w:sz w:val="28"/>
        </w:rPr>
        <w:t>Н</w:t>
      </w:r>
      <w:r w:rsidRPr="001A5E83">
        <w:rPr>
          <w:b/>
          <w:sz w:val="22"/>
          <w:szCs w:val="22"/>
        </w:rPr>
        <w:t>30</w:t>
      </w:r>
      <w:r>
        <w:rPr>
          <w:sz w:val="28"/>
        </w:rPr>
        <w:t>. Почему?</w:t>
      </w:r>
    </w:p>
    <w:p w:rsidR="00DA4A5F" w:rsidRDefault="00DA4A5F" w:rsidP="009B4F35">
      <w:pPr>
        <w:pStyle w:val="ListParagraph"/>
        <w:rPr>
          <w:sz w:val="28"/>
        </w:rPr>
      </w:pPr>
    </w:p>
    <w:p w:rsidR="00DA4A5F" w:rsidRDefault="00DA4A5F" w:rsidP="009C45AE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</w:rPr>
        <w:t xml:space="preserve">Напишите формулы структурных изомеров разных видов для </w:t>
      </w:r>
      <w:r w:rsidRPr="001A5E83">
        <w:rPr>
          <w:b/>
          <w:sz w:val="28"/>
        </w:rPr>
        <w:t>С</w:t>
      </w:r>
      <w:r w:rsidRPr="001A5E83">
        <w:rPr>
          <w:b/>
          <w:sz w:val="22"/>
          <w:szCs w:val="22"/>
        </w:rPr>
        <w:t>5</w:t>
      </w:r>
      <w:r w:rsidRPr="001A5E83">
        <w:rPr>
          <w:b/>
          <w:sz w:val="28"/>
        </w:rPr>
        <w:t>Н</w:t>
      </w:r>
      <w:r w:rsidRPr="001A5E83">
        <w:rPr>
          <w:b/>
          <w:sz w:val="22"/>
          <w:szCs w:val="22"/>
        </w:rPr>
        <w:t>10.</w:t>
      </w:r>
      <w:r w:rsidRPr="009C45AE">
        <w:rPr>
          <w:sz w:val="28"/>
          <w:szCs w:val="28"/>
        </w:rPr>
        <w:t>Назовите их</w:t>
      </w:r>
      <w:r>
        <w:rPr>
          <w:sz w:val="28"/>
          <w:szCs w:val="28"/>
        </w:rPr>
        <w:t>.Какие виды изомерии характерны для этиленовых?</w:t>
      </w:r>
    </w:p>
    <w:p w:rsidR="00DA4A5F" w:rsidRPr="009B4F35" w:rsidRDefault="00DA4A5F" w:rsidP="009B4F35">
      <w:pPr>
        <w:pStyle w:val="ListParagraph"/>
        <w:rPr>
          <w:sz w:val="28"/>
          <w:szCs w:val="28"/>
        </w:rPr>
      </w:pPr>
    </w:p>
    <w:p w:rsidR="00DA4A5F" w:rsidRDefault="00DA4A5F" w:rsidP="009B4F35">
      <w:pPr>
        <w:pStyle w:val="ListParagraph"/>
        <w:rPr>
          <w:sz w:val="28"/>
          <w:szCs w:val="28"/>
        </w:rPr>
      </w:pPr>
    </w:p>
    <w:p w:rsidR="00DA4A5F" w:rsidRDefault="00DA4A5F" w:rsidP="009C45AE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Для соединения состава СН3 - СН2 – СН=СН2</w:t>
      </w:r>
    </w:p>
    <w:p w:rsidR="00DA4A5F" w:rsidRDefault="00DA4A5F" w:rsidP="001A5E83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|</w:t>
      </w:r>
    </w:p>
    <w:p w:rsidR="00DA4A5F" w:rsidRDefault="00DA4A5F" w:rsidP="001A5E83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СН3 , составьте формулы двух изомеров и  двух гомологов.</w:t>
      </w:r>
    </w:p>
    <w:p w:rsidR="00DA4A5F" w:rsidRDefault="00DA4A5F" w:rsidP="001A5E83">
      <w:pPr>
        <w:pStyle w:val="ListParagraph"/>
        <w:rPr>
          <w:sz w:val="28"/>
          <w:szCs w:val="28"/>
        </w:rPr>
      </w:pPr>
    </w:p>
    <w:p w:rsidR="00DA4A5F" w:rsidRDefault="00DA4A5F" w:rsidP="001A5E83">
      <w:pPr>
        <w:rPr>
          <w:sz w:val="28"/>
          <w:szCs w:val="28"/>
        </w:rPr>
      </w:pPr>
      <w:r>
        <w:rPr>
          <w:sz w:val="28"/>
          <w:szCs w:val="28"/>
        </w:rPr>
        <w:t xml:space="preserve">4.Напишите формулы  соединений: а) 3,3 – диметил – 1- пентен;  </w:t>
      </w:r>
    </w:p>
    <w:p w:rsidR="00DA4A5F" w:rsidRDefault="00DA4A5F" w:rsidP="001A5E83">
      <w:pPr>
        <w:rPr>
          <w:sz w:val="28"/>
          <w:szCs w:val="28"/>
        </w:rPr>
      </w:pPr>
      <w:r>
        <w:rPr>
          <w:sz w:val="28"/>
          <w:szCs w:val="28"/>
        </w:rPr>
        <w:t>б) 3-метил – 4 –этил-2-гексен; в) 2,3 – диметил -2- пентен.</w:t>
      </w:r>
    </w:p>
    <w:p w:rsidR="00DA4A5F" w:rsidRDefault="00DA4A5F" w:rsidP="001A5E83">
      <w:pPr>
        <w:rPr>
          <w:sz w:val="28"/>
          <w:szCs w:val="28"/>
        </w:rPr>
      </w:pPr>
    </w:p>
    <w:p w:rsidR="00DA4A5F" w:rsidRPr="009B4F35" w:rsidRDefault="00DA4A5F" w:rsidP="009B4F35">
      <w:pPr>
        <w:rPr>
          <w:sz w:val="28"/>
          <w:szCs w:val="28"/>
        </w:rPr>
      </w:pPr>
      <w:r>
        <w:rPr>
          <w:sz w:val="28"/>
          <w:szCs w:val="28"/>
        </w:rPr>
        <w:t>5.</w:t>
      </w:r>
      <w:r w:rsidRPr="009B4F35">
        <w:rPr>
          <w:sz w:val="28"/>
          <w:szCs w:val="28"/>
        </w:rPr>
        <w:t>Определите молекулярную формулу этиленового углеводорода, массовая доля углерода, в котором 85,7%, плотность по водороду его составляет 21.</w:t>
      </w:r>
    </w:p>
    <w:p w:rsidR="00DA4A5F" w:rsidRPr="009B4F35" w:rsidRDefault="00DA4A5F" w:rsidP="009B4F35">
      <w:pPr>
        <w:pStyle w:val="ListParagraph"/>
        <w:rPr>
          <w:sz w:val="28"/>
          <w:szCs w:val="28"/>
        </w:rPr>
      </w:pPr>
    </w:p>
    <w:p w:rsidR="00DA4A5F" w:rsidRDefault="00DA4A5F" w:rsidP="001A5E83">
      <w:pPr>
        <w:rPr>
          <w:sz w:val="28"/>
          <w:szCs w:val="28"/>
        </w:rPr>
      </w:pPr>
      <w:r>
        <w:rPr>
          <w:sz w:val="28"/>
          <w:szCs w:val="28"/>
        </w:rPr>
        <w:t>6.Изобразите электронную формулу пропилена.</w:t>
      </w:r>
    </w:p>
    <w:p w:rsidR="00DA4A5F" w:rsidRDefault="00DA4A5F" w:rsidP="001A5E83">
      <w:pPr>
        <w:rPr>
          <w:sz w:val="28"/>
          <w:szCs w:val="28"/>
        </w:rPr>
      </w:pPr>
    </w:p>
    <w:p w:rsidR="00DA4A5F" w:rsidRDefault="00DA4A5F" w:rsidP="001A5E83">
      <w:pPr>
        <w:rPr>
          <w:sz w:val="28"/>
          <w:szCs w:val="28"/>
        </w:rPr>
      </w:pPr>
      <w:r>
        <w:rPr>
          <w:sz w:val="28"/>
          <w:szCs w:val="28"/>
        </w:rPr>
        <w:t xml:space="preserve">7.В чём сущность </w:t>
      </w:r>
      <w:r>
        <w:rPr>
          <w:sz w:val="28"/>
          <w:szCs w:val="28"/>
          <w:lang w:val="en-US"/>
        </w:rPr>
        <w:t>sp</w:t>
      </w:r>
      <w:r>
        <w:rPr>
          <w:sz w:val="28"/>
          <w:szCs w:val="28"/>
        </w:rPr>
        <w:t xml:space="preserve">²- гибридизации? В чём отличие её от </w:t>
      </w:r>
      <w:r>
        <w:rPr>
          <w:sz w:val="28"/>
          <w:szCs w:val="28"/>
          <w:lang w:val="en-US"/>
        </w:rPr>
        <w:t>sp</w:t>
      </w:r>
      <w:r>
        <w:rPr>
          <w:sz w:val="28"/>
          <w:szCs w:val="28"/>
        </w:rPr>
        <w:t>³ - гибридизации?</w:t>
      </w:r>
    </w:p>
    <w:p w:rsidR="00DA4A5F" w:rsidRDefault="00DA4A5F" w:rsidP="001A5E83">
      <w:pPr>
        <w:rPr>
          <w:sz w:val="28"/>
          <w:szCs w:val="28"/>
        </w:rPr>
      </w:pPr>
    </w:p>
    <w:p w:rsidR="00DA4A5F" w:rsidRDefault="00DA4A5F" w:rsidP="001A5E83">
      <w:pPr>
        <w:rPr>
          <w:sz w:val="28"/>
          <w:szCs w:val="28"/>
        </w:rPr>
      </w:pPr>
      <w:r>
        <w:rPr>
          <w:sz w:val="28"/>
          <w:szCs w:val="28"/>
        </w:rPr>
        <w:t>8. Изобразите формулу цис- транс –изомеров 1,2-дихлорэтена.</w:t>
      </w:r>
    </w:p>
    <w:p w:rsidR="00DA4A5F" w:rsidRDefault="00DA4A5F" w:rsidP="001A5E83">
      <w:pPr>
        <w:rPr>
          <w:sz w:val="28"/>
          <w:szCs w:val="28"/>
        </w:rPr>
      </w:pPr>
    </w:p>
    <w:p w:rsidR="00DA4A5F" w:rsidRDefault="00DA4A5F" w:rsidP="001A5E83">
      <w:pPr>
        <w:rPr>
          <w:sz w:val="28"/>
          <w:szCs w:val="28"/>
        </w:rPr>
      </w:pPr>
      <w:r>
        <w:rPr>
          <w:sz w:val="28"/>
          <w:szCs w:val="28"/>
        </w:rPr>
        <w:t>9. Какие типы реакций характерны для этиленовых углеводородов? Почему? Приведите уравнения реакций на основе пропилена.</w:t>
      </w:r>
    </w:p>
    <w:p w:rsidR="00DA4A5F" w:rsidRDefault="00DA4A5F" w:rsidP="001A5E83">
      <w:pPr>
        <w:rPr>
          <w:sz w:val="28"/>
          <w:szCs w:val="28"/>
        </w:rPr>
      </w:pPr>
    </w:p>
    <w:p w:rsidR="00DA4A5F" w:rsidRDefault="00DA4A5F" w:rsidP="001A5E83">
      <w:pPr>
        <w:rPr>
          <w:sz w:val="28"/>
          <w:szCs w:val="28"/>
        </w:rPr>
      </w:pPr>
      <w:r>
        <w:rPr>
          <w:sz w:val="28"/>
          <w:szCs w:val="28"/>
        </w:rPr>
        <w:t>10. Напишите краткую схему полимеризации 1-бутена.</w:t>
      </w:r>
    </w:p>
    <w:p w:rsidR="00DA4A5F" w:rsidRDefault="00DA4A5F" w:rsidP="001A5E83">
      <w:pPr>
        <w:rPr>
          <w:sz w:val="28"/>
          <w:szCs w:val="28"/>
        </w:rPr>
      </w:pPr>
    </w:p>
    <w:p w:rsidR="00DA4A5F" w:rsidRDefault="00DA4A5F" w:rsidP="001A5E83">
      <w:pPr>
        <w:rPr>
          <w:sz w:val="28"/>
          <w:szCs w:val="28"/>
        </w:rPr>
      </w:pPr>
      <w:r>
        <w:rPr>
          <w:sz w:val="28"/>
          <w:szCs w:val="28"/>
        </w:rPr>
        <w:t xml:space="preserve">11.Как осуществить превращения: </w:t>
      </w:r>
    </w:p>
    <w:p w:rsidR="00DA4A5F" w:rsidRDefault="00DA4A5F" w:rsidP="001A5E83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Pr="00A57729">
        <w:rPr>
          <w:sz w:val="22"/>
          <w:szCs w:val="22"/>
        </w:rPr>
        <w:t>3</w:t>
      </w:r>
      <w:r>
        <w:rPr>
          <w:sz w:val="28"/>
          <w:szCs w:val="28"/>
        </w:rPr>
        <w:t>Н</w:t>
      </w:r>
      <w:r w:rsidRPr="00A57729">
        <w:rPr>
          <w:sz w:val="22"/>
          <w:szCs w:val="22"/>
        </w:rPr>
        <w:t>8</w:t>
      </w:r>
      <w:r>
        <w:rPr>
          <w:sz w:val="28"/>
          <w:szCs w:val="28"/>
        </w:rPr>
        <w:t xml:space="preserve"> →С</w:t>
      </w:r>
      <w:r w:rsidRPr="00A57729">
        <w:rPr>
          <w:sz w:val="22"/>
          <w:szCs w:val="22"/>
        </w:rPr>
        <w:t>3</w:t>
      </w:r>
      <w:r>
        <w:rPr>
          <w:sz w:val="28"/>
          <w:szCs w:val="28"/>
        </w:rPr>
        <w:t>Н</w:t>
      </w:r>
      <w:r w:rsidRPr="00A57729">
        <w:rPr>
          <w:sz w:val="22"/>
          <w:szCs w:val="22"/>
        </w:rPr>
        <w:t>6</w:t>
      </w:r>
      <w:r>
        <w:rPr>
          <w:sz w:val="28"/>
          <w:szCs w:val="28"/>
        </w:rPr>
        <w:t>→С</w:t>
      </w:r>
      <w:r w:rsidRPr="00A57729">
        <w:rPr>
          <w:sz w:val="22"/>
          <w:szCs w:val="22"/>
        </w:rPr>
        <w:t>3</w:t>
      </w:r>
      <w:r>
        <w:rPr>
          <w:sz w:val="28"/>
          <w:szCs w:val="28"/>
        </w:rPr>
        <w:t>Н</w:t>
      </w:r>
      <w:r w:rsidRPr="00A57729">
        <w:rPr>
          <w:sz w:val="22"/>
          <w:szCs w:val="22"/>
        </w:rPr>
        <w:t>7</w:t>
      </w:r>
      <w:r>
        <w:rPr>
          <w:sz w:val="28"/>
          <w:szCs w:val="28"/>
        </w:rPr>
        <w:t>С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→С</w:t>
      </w:r>
      <w:r w:rsidRPr="00A57729">
        <w:rPr>
          <w:sz w:val="22"/>
          <w:szCs w:val="22"/>
        </w:rPr>
        <w:t>3</w:t>
      </w:r>
      <w:r>
        <w:rPr>
          <w:sz w:val="28"/>
          <w:szCs w:val="28"/>
        </w:rPr>
        <w:t>Н</w:t>
      </w:r>
      <w:r w:rsidRPr="00A57729">
        <w:rPr>
          <w:sz w:val="22"/>
          <w:szCs w:val="22"/>
        </w:rPr>
        <w:t xml:space="preserve">6 </w:t>
      </w:r>
      <w:r>
        <w:rPr>
          <w:sz w:val="28"/>
          <w:szCs w:val="28"/>
        </w:rPr>
        <w:t>(циклоалкан) ?</w:t>
      </w:r>
    </w:p>
    <w:p w:rsidR="00DA4A5F" w:rsidRDefault="00DA4A5F" w:rsidP="001A5E83">
      <w:pPr>
        <w:rPr>
          <w:sz w:val="28"/>
          <w:szCs w:val="28"/>
        </w:rPr>
      </w:pPr>
      <w:r>
        <w:rPr>
          <w:sz w:val="28"/>
          <w:szCs w:val="28"/>
        </w:rPr>
        <w:t>Укажите условия течения реакций и назовите исходные вещества и продукты реакций.</w:t>
      </w:r>
    </w:p>
    <w:p w:rsidR="00DA4A5F" w:rsidRDefault="00DA4A5F" w:rsidP="001A5E83">
      <w:pPr>
        <w:rPr>
          <w:sz w:val="28"/>
          <w:szCs w:val="28"/>
        </w:rPr>
      </w:pPr>
    </w:p>
    <w:p w:rsidR="00DA4A5F" w:rsidRDefault="00DA4A5F" w:rsidP="001A5E83">
      <w:pPr>
        <w:rPr>
          <w:sz w:val="28"/>
          <w:szCs w:val="28"/>
        </w:rPr>
      </w:pPr>
      <w:r>
        <w:rPr>
          <w:sz w:val="28"/>
          <w:szCs w:val="28"/>
        </w:rPr>
        <w:t>12. Области применения этиленовых и их производных ( в медицине).</w:t>
      </w:r>
    </w:p>
    <w:p w:rsidR="00DA4A5F" w:rsidRDefault="00DA4A5F" w:rsidP="001A5E83">
      <w:pPr>
        <w:rPr>
          <w:sz w:val="28"/>
          <w:szCs w:val="28"/>
        </w:rPr>
      </w:pPr>
    </w:p>
    <w:p w:rsidR="00DA4A5F" w:rsidRDefault="00DA4A5F" w:rsidP="001A5E83">
      <w:pPr>
        <w:rPr>
          <w:sz w:val="28"/>
          <w:szCs w:val="28"/>
        </w:rPr>
      </w:pPr>
    </w:p>
    <w:p w:rsidR="00DA4A5F" w:rsidRDefault="00DA4A5F" w:rsidP="001A5E83">
      <w:pPr>
        <w:rPr>
          <w:sz w:val="28"/>
          <w:szCs w:val="28"/>
        </w:rPr>
      </w:pPr>
    </w:p>
    <w:p w:rsidR="00DA4A5F" w:rsidRDefault="00DA4A5F" w:rsidP="001A5E83">
      <w:pPr>
        <w:rPr>
          <w:sz w:val="28"/>
          <w:szCs w:val="28"/>
        </w:rPr>
      </w:pPr>
    </w:p>
    <w:p w:rsidR="00DA4A5F" w:rsidRDefault="00DA4A5F" w:rsidP="00A57729">
      <w:pPr>
        <w:jc w:val="center"/>
        <w:rPr>
          <w:sz w:val="28"/>
          <w:szCs w:val="28"/>
        </w:rPr>
      </w:pPr>
    </w:p>
    <w:p w:rsidR="00DA4A5F" w:rsidRPr="00290CA3" w:rsidRDefault="00DA4A5F" w:rsidP="00A57729">
      <w:pPr>
        <w:jc w:val="center"/>
        <w:rPr>
          <w:b/>
          <w:sz w:val="28"/>
          <w:szCs w:val="28"/>
        </w:rPr>
      </w:pPr>
      <w:r w:rsidRPr="00290CA3">
        <w:rPr>
          <w:b/>
          <w:sz w:val="28"/>
          <w:szCs w:val="28"/>
        </w:rPr>
        <w:t>Приложение №2</w:t>
      </w:r>
    </w:p>
    <w:p w:rsidR="00DA4A5F" w:rsidRDefault="00DA4A5F" w:rsidP="009B4F35">
      <w:pPr>
        <w:jc w:val="center"/>
        <w:rPr>
          <w:sz w:val="28"/>
          <w:szCs w:val="28"/>
        </w:rPr>
      </w:pPr>
    </w:p>
    <w:p w:rsidR="00DA4A5F" w:rsidRDefault="00DA4A5F" w:rsidP="009B4F35">
      <w:pPr>
        <w:jc w:val="center"/>
        <w:rPr>
          <w:sz w:val="28"/>
          <w:szCs w:val="28"/>
        </w:rPr>
      </w:pPr>
    </w:p>
    <w:p w:rsidR="00DA4A5F" w:rsidRDefault="00DA4A5F" w:rsidP="009B4F35">
      <w:pPr>
        <w:jc w:val="center"/>
        <w:rPr>
          <w:sz w:val="28"/>
          <w:szCs w:val="28"/>
        </w:rPr>
      </w:pPr>
      <w:r>
        <w:rPr>
          <w:sz w:val="28"/>
          <w:szCs w:val="28"/>
        </w:rPr>
        <w:t>Вопросы для самопроверки по теме: «Алкины»</w:t>
      </w:r>
    </w:p>
    <w:p w:rsidR="00DA4A5F" w:rsidRDefault="00DA4A5F" w:rsidP="009B4F35">
      <w:pPr>
        <w:jc w:val="center"/>
        <w:rPr>
          <w:sz w:val="28"/>
          <w:szCs w:val="28"/>
        </w:rPr>
      </w:pPr>
    </w:p>
    <w:p w:rsidR="00DA4A5F" w:rsidRPr="00A57729" w:rsidRDefault="00DA4A5F" w:rsidP="00A57729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Pr="00A57729">
        <w:rPr>
          <w:sz w:val="28"/>
          <w:szCs w:val="28"/>
        </w:rPr>
        <w:t>Напишите структурные изомеры, отвечающие составу С5Н8. Назовите их.</w:t>
      </w:r>
    </w:p>
    <w:p w:rsidR="00DA4A5F" w:rsidRDefault="00DA4A5F" w:rsidP="00C76AA3">
      <w:pPr>
        <w:pStyle w:val="ListParagraph"/>
        <w:rPr>
          <w:sz w:val="28"/>
          <w:szCs w:val="28"/>
        </w:rPr>
      </w:pPr>
    </w:p>
    <w:p w:rsidR="00DA4A5F" w:rsidRPr="00A57729" w:rsidRDefault="00DA4A5F" w:rsidP="00A57729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Pr="00A57729">
        <w:rPr>
          <w:sz w:val="28"/>
          <w:szCs w:val="28"/>
        </w:rPr>
        <w:t>Хлоропрен       СН2 –С – СН = СН2</w:t>
      </w:r>
    </w:p>
    <w:p w:rsidR="00DA4A5F" w:rsidRDefault="00DA4A5F" w:rsidP="00AA2B00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|</w:t>
      </w:r>
    </w:p>
    <w:p w:rsidR="00DA4A5F" w:rsidRDefault="00DA4A5F" w:rsidP="00AA2B00">
      <w:pPr>
        <w:pStyle w:val="ListParagraph"/>
        <w:rPr>
          <w:sz w:val="28"/>
          <w:szCs w:val="28"/>
        </w:rPr>
      </w:pPr>
      <w:r>
        <w:rPr>
          <w:sz w:val="28"/>
          <w:szCs w:val="28"/>
          <w:lang w:val="en-US"/>
        </w:rPr>
        <w:t>CI</w:t>
      </w:r>
      <w:r>
        <w:rPr>
          <w:sz w:val="28"/>
          <w:szCs w:val="28"/>
        </w:rPr>
        <w:t xml:space="preserve">   легко полимеризуется с образованием каучука,  характеризующийся  устойчивостью растворителям, маслам. Напишите схему полимеризации хлоропрена. </w:t>
      </w:r>
    </w:p>
    <w:p w:rsidR="00DA4A5F" w:rsidRDefault="00DA4A5F" w:rsidP="00AA2B00">
      <w:pPr>
        <w:pStyle w:val="ListParagraph"/>
        <w:rPr>
          <w:sz w:val="28"/>
          <w:szCs w:val="28"/>
        </w:rPr>
      </w:pPr>
    </w:p>
    <w:p w:rsidR="00DA4A5F" w:rsidRDefault="00DA4A5F" w:rsidP="00AA2B00">
      <w:pPr>
        <w:rPr>
          <w:sz w:val="28"/>
          <w:szCs w:val="28"/>
        </w:rPr>
      </w:pPr>
      <w:r>
        <w:rPr>
          <w:sz w:val="28"/>
          <w:szCs w:val="28"/>
        </w:rPr>
        <w:t>3.Напишите структурные формулы следующих углеводородов:</w:t>
      </w:r>
    </w:p>
    <w:p w:rsidR="00DA4A5F" w:rsidRDefault="00DA4A5F" w:rsidP="00A57729">
      <w:pPr>
        <w:jc w:val="center"/>
        <w:rPr>
          <w:sz w:val="28"/>
          <w:szCs w:val="28"/>
        </w:rPr>
      </w:pPr>
      <w:r>
        <w:rPr>
          <w:sz w:val="28"/>
          <w:szCs w:val="28"/>
        </w:rPr>
        <w:t>а) 4,4 – диметил-2- пентин;   б) 3- метил -1-бутин;</w:t>
      </w:r>
    </w:p>
    <w:p w:rsidR="00DA4A5F" w:rsidRDefault="00DA4A5F" w:rsidP="00A57729">
      <w:pPr>
        <w:jc w:val="center"/>
        <w:rPr>
          <w:sz w:val="28"/>
          <w:szCs w:val="28"/>
        </w:rPr>
      </w:pPr>
      <w:r>
        <w:rPr>
          <w:sz w:val="28"/>
          <w:szCs w:val="28"/>
        </w:rPr>
        <w:t>в) 3-метил-4-этил -1- пентин.</w:t>
      </w:r>
    </w:p>
    <w:p w:rsidR="00DA4A5F" w:rsidRDefault="00DA4A5F" w:rsidP="00AA2B00">
      <w:pPr>
        <w:rPr>
          <w:sz w:val="28"/>
          <w:szCs w:val="28"/>
        </w:rPr>
      </w:pPr>
    </w:p>
    <w:p w:rsidR="00DA4A5F" w:rsidRPr="00C76AA3" w:rsidRDefault="00DA4A5F" w:rsidP="00C76AA3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Pr="00C76AA3">
        <w:rPr>
          <w:sz w:val="28"/>
          <w:szCs w:val="28"/>
        </w:rPr>
        <w:t xml:space="preserve">Для  алкина 1- пропин напишите </w:t>
      </w:r>
      <w:r>
        <w:rPr>
          <w:sz w:val="28"/>
          <w:szCs w:val="28"/>
        </w:rPr>
        <w:t xml:space="preserve">две </w:t>
      </w:r>
      <w:r w:rsidRPr="00C76AA3">
        <w:rPr>
          <w:sz w:val="28"/>
          <w:szCs w:val="28"/>
        </w:rPr>
        <w:t xml:space="preserve"> структурные формулы гомологов</w:t>
      </w:r>
      <w:r>
        <w:rPr>
          <w:sz w:val="28"/>
          <w:szCs w:val="28"/>
        </w:rPr>
        <w:t>, назовите их.</w:t>
      </w:r>
    </w:p>
    <w:p w:rsidR="00DA4A5F" w:rsidRPr="00C76AA3" w:rsidRDefault="00DA4A5F" w:rsidP="00C76AA3">
      <w:pPr>
        <w:pStyle w:val="ListParagraph"/>
        <w:rPr>
          <w:sz w:val="28"/>
          <w:szCs w:val="28"/>
        </w:rPr>
      </w:pPr>
    </w:p>
    <w:p w:rsidR="00DA4A5F" w:rsidRDefault="00DA4A5F" w:rsidP="00EA3A16">
      <w:pPr>
        <w:rPr>
          <w:sz w:val="28"/>
          <w:szCs w:val="28"/>
        </w:rPr>
      </w:pPr>
      <w:r>
        <w:rPr>
          <w:sz w:val="28"/>
          <w:szCs w:val="28"/>
        </w:rPr>
        <w:t xml:space="preserve">5.В чём сущность </w:t>
      </w:r>
      <w:r>
        <w:rPr>
          <w:sz w:val="28"/>
          <w:szCs w:val="28"/>
          <w:lang w:val="en-US"/>
        </w:rPr>
        <w:t>sp</w:t>
      </w:r>
      <w:r>
        <w:rPr>
          <w:sz w:val="28"/>
          <w:szCs w:val="28"/>
        </w:rPr>
        <w:t>– гибридизации ?</w:t>
      </w:r>
    </w:p>
    <w:p w:rsidR="00DA4A5F" w:rsidRDefault="00DA4A5F" w:rsidP="00EA3A16">
      <w:pPr>
        <w:rPr>
          <w:sz w:val="28"/>
          <w:szCs w:val="28"/>
        </w:rPr>
      </w:pPr>
    </w:p>
    <w:p w:rsidR="00DA4A5F" w:rsidRDefault="00DA4A5F" w:rsidP="00EA3A16">
      <w:pPr>
        <w:rPr>
          <w:sz w:val="28"/>
          <w:szCs w:val="28"/>
        </w:rPr>
      </w:pPr>
      <w:r>
        <w:rPr>
          <w:sz w:val="28"/>
          <w:szCs w:val="28"/>
        </w:rPr>
        <w:t>6.Напишите уравнение реакции присоединения к  1-бутина бромоводорода, водорода, хлора . Назовите продукты реакций.</w:t>
      </w:r>
    </w:p>
    <w:p w:rsidR="00DA4A5F" w:rsidRDefault="00DA4A5F" w:rsidP="00EA3A16">
      <w:pPr>
        <w:rPr>
          <w:sz w:val="28"/>
          <w:szCs w:val="28"/>
        </w:rPr>
      </w:pPr>
    </w:p>
    <w:p w:rsidR="00DA4A5F" w:rsidRDefault="00DA4A5F" w:rsidP="00EA3A16">
      <w:pPr>
        <w:rPr>
          <w:sz w:val="28"/>
          <w:szCs w:val="28"/>
        </w:rPr>
      </w:pPr>
      <w:r>
        <w:rPr>
          <w:sz w:val="28"/>
          <w:szCs w:val="28"/>
        </w:rPr>
        <w:t>7.К приведённой схеме напишите уравнения реакций и назовите исходные и полученные вещества:</w:t>
      </w:r>
    </w:p>
    <w:p w:rsidR="00DA4A5F" w:rsidRDefault="00DA4A5F" w:rsidP="00EA3A16">
      <w:pPr>
        <w:rPr>
          <w:sz w:val="28"/>
          <w:szCs w:val="28"/>
        </w:rPr>
      </w:pPr>
      <w:r>
        <w:rPr>
          <w:sz w:val="28"/>
          <w:szCs w:val="28"/>
        </w:rPr>
        <w:t>СаС</w:t>
      </w:r>
      <w:r w:rsidRPr="00A57729">
        <w:rPr>
          <w:sz w:val="22"/>
          <w:szCs w:val="22"/>
        </w:rPr>
        <w:t>2</w:t>
      </w:r>
      <w:r>
        <w:rPr>
          <w:sz w:val="28"/>
          <w:szCs w:val="28"/>
        </w:rPr>
        <w:t>→С</w:t>
      </w:r>
      <w:r w:rsidRPr="00A57729">
        <w:rPr>
          <w:sz w:val="22"/>
          <w:szCs w:val="22"/>
        </w:rPr>
        <w:t>2</w:t>
      </w:r>
      <w:r>
        <w:rPr>
          <w:sz w:val="28"/>
          <w:szCs w:val="28"/>
        </w:rPr>
        <w:t>Н</w:t>
      </w:r>
      <w:r w:rsidRPr="00A57729">
        <w:rPr>
          <w:sz w:val="22"/>
          <w:szCs w:val="22"/>
        </w:rPr>
        <w:t xml:space="preserve">2 </w:t>
      </w:r>
      <w:r>
        <w:rPr>
          <w:sz w:val="28"/>
          <w:szCs w:val="28"/>
        </w:rPr>
        <w:t>→</w:t>
      </w:r>
      <w:r>
        <w:rPr>
          <w:sz w:val="28"/>
          <w:szCs w:val="28"/>
          <w:lang w:val="en-US"/>
        </w:rPr>
        <w:t>C</w:t>
      </w:r>
      <w:r w:rsidRPr="00A57729">
        <w:rPr>
          <w:sz w:val="22"/>
          <w:szCs w:val="22"/>
        </w:rPr>
        <w:t>2</w:t>
      </w:r>
      <w:r>
        <w:rPr>
          <w:sz w:val="28"/>
          <w:szCs w:val="28"/>
        </w:rPr>
        <w:t>Н</w:t>
      </w:r>
      <w:r w:rsidRPr="00A57729">
        <w:rPr>
          <w:sz w:val="22"/>
          <w:szCs w:val="22"/>
        </w:rPr>
        <w:t>2</w:t>
      </w:r>
      <w:r>
        <w:rPr>
          <w:sz w:val="28"/>
          <w:szCs w:val="28"/>
        </w:rPr>
        <w:t>С</w:t>
      </w:r>
      <w:r>
        <w:rPr>
          <w:sz w:val="28"/>
          <w:szCs w:val="28"/>
          <w:lang w:val="en-US"/>
        </w:rPr>
        <w:t>I</w:t>
      </w:r>
      <w:r w:rsidRPr="00A57729">
        <w:rPr>
          <w:sz w:val="22"/>
          <w:szCs w:val="22"/>
        </w:rPr>
        <w:t xml:space="preserve">2 </w:t>
      </w:r>
    </w:p>
    <w:p w:rsidR="00DA4A5F" w:rsidRDefault="00DA4A5F" w:rsidP="00EA3A1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↓</w:t>
      </w:r>
    </w:p>
    <w:p w:rsidR="00DA4A5F" w:rsidRDefault="00DA4A5F" w:rsidP="00EA3A16">
      <w:pPr>
        <w:rPr>
          <w:sz w:val="28"/>
          <w:szCs w:val="28"/>
        </w:rPr>
      </w:pPr>
      <w:r>
        <w:rPr>
          <w:sz w:val="28"/>
          <w:szCs w:val="28"/>
        </w:rPr>
        <w:t xml:space="preserve">              С</w:t>
      </w:r>
      <w:r w:rsidRPr="00A57729">
        <w:rPr>
          <w:sz w:val="22"/>
          <w:szCs w:val="22"/>
        </w:rPr>
        <w:t>2</w:t>
      </w:r>
      <w:r>
        <w:rPr>
          <w:sz w:val="28"/>
          <w:szCs w:val="28"/>
        </w:rPr>
        <w:t>Н</w:t>
      </w:r>
      <w:r w:rsidRPr="00A57729">
        <w:rPr>
          <w:sz w:val="22"/>
          <w:szCs w:val="22"/>
        </w:rPr>
        <w:t>3</w:t>
      </w:r>
      <w:r>
        <w:rPr>
          <w:sz w:val="28"/>
          <w:szCs w:val="28"/>
        </w:rPr>
        <w:t>С</w:t>
      </w:r>
      <w:r>
        <w:rPr>
          <w:sz w:val="28"/>
          <w:szCs w:val="28"/>
          <w:lang w:val="en-US"/>
        </w:rPr>
        <w:t>I</w:t>
      </w:r>
    </w:p>
    <w:p w:rsidR="00DA4A5F" w:rsidRDefault="00DA4A5F" w:rsidP="00EA3A16">
      <w:pPr>
        <w:rPr>
          <w:sz w:val="28"/>
          <w:szCs w:val="28"/>
        </w:rPr>
      </w:pPr>
    </w:p>
    <w:p w:rsidR="00DA4A5F" w:rsidRDefault="00DA4A5F" w:rsidP="00EA3A16">
      <w:pPr>
        <w:rPr>
          <w:sz w:val="28"/>
          <w:szCs w:val="28"/>
        </w:rPr>
      </w:pPr>
      <w:r>
        <w:rPr>
          <w:sz w:val="28"/>
          <w:szCs w:val="28"/>
        </w:rPr>
        <w:t>8. Решите задачу :вычислите объём ацетилена, который образовался при реакции с водой карбида кальция, взятого массой 200г, содержащего 5% примесей не участвующих в реакции.</w:t>
      </w:r>
    </w:p>
    <w:p w:rsidR="00DA4A5F" w:rsidRDefault="00DA4A5F" w:rsidP="00EA3A16">
      <w:pPr>
        <w:rPr>
          <w:sz w:val="28"/>
          <w:szCs w:val="28"/>
        </w:rPr>
      </w:pPr>
    </w:p>
    <w:p w:rsidR="00DA4A5F" w:rsidRDefault="00DA4A5F" w:rsidP="00EA3A16">
      <w:pPr>
        <w:rPr>
          <w:sz w:val="28"/>
          <w:szCs w:val="28"/>
        </w:rPr>
      </w:pPr>
    </w:p>
    <w:p w:rsidR="00DA4A5F" w:rsidRDefault="00DA4A5F" w:rsidP="00EA3A16">
      <w:pPr>
        <w:rPr>
          <w:sz w:val="28"/>
          <w:szCs w:val="28"/>
        </w:rPr>
      </w:pPr>
    </w:p>
    <w:p w:rsidR="00DA4A5F" w:rsidRDefault="00DA4A5F" w:rsidP="00EA3A16">
      <w:pPr>
        <w:rPr>
          <w:sz w:val="28"/>
          <w:szCs w:val="28"/>
        </w:rPr>
      </w:pPr>
    </w:p>
    <w:p w:rsidR="00DA4A5F" w:rsidRDefault="00DA4A5F" w:rsidP="00EA3A16">
      <w:pPr>
        <w:rPr>
          <w:sz w:val="28"/>
          <w:szCs w:val="28"/>
        </w:rPr>
      </w:pPr>
    </w:p>
    <w:p w:rsidR="00DA4A5F" w:rsidRDefault="00DA4A5F" w:rsidP="00EA3A16">
      <w:pPr>
        <w:rPr>
          <w:sz w:val="28"/>
          <w:szCs w:val="28"/>
        </w:rPr>
      </w:pPr>
    </w:p>
    <w:p w:rsidR="00DA4A5F" w:rsidRDefault="00DA4A5F" w:rsidP="00EA3A16">
      <w:pPr>
        <w:rPr>
          <w:sz w:val="28"/>
          <w:szCs w:val="28"/>
        </w:rPr>
      </w:pPr>
    </w:p>
    <w:p w:rsidR="00DA4A5F" w:rsidRDefault="00DA4A5F" w:rsidP="00EA3A16">
      <w:pPr>
        <w:rPr>
          <w:sz w:val="28"/>
          <w:szCs w:val="28"/>
        </w:rPr>
      </w:pPr>
    </w:p>
    <w:p w:rsidR="00DA4A5F" w:rsidRDefault="00DA4A5F" w:rsidP="00EA3A16">
      <w:pPr>
        <w:rPr>
          <w:sz w:val="28"/>
          <w:szCs w:val="28"/>
        </w:rPr>
      </w:pPr>
    </w:p>
    <w:p w:rsidR="00DA4A5F" w:rsidRDefault="00DA4A5F" w:rsidP="00EA3A16">
      <w:pPr>
        <w:rPr>
          <w:sz w:val="28"/>
          <w:szCs w:val="28"/>
        </w:rPr>
      </w:pPr>
    </w:p>
    <w:p w:rsidR="00DA4A5F" w:rsidRDefault="00DA4A5F" w:rsidP="00EA3A16">
      <w:pPr>
        <w:rPr>
          <w:sz w:val="28"/>
          <w:szCs w:val="28"/>
        </w:rPr>
      </w:pPr>
    </w:p>
    <w:p w:rsidR="00DA4A5F" w:rsidRDefault="00DA4A5F" w:rsidP="00EA3A16">
      <w:pPr>
        <w:rPr>
          <w:sz w:val="28"/>
          <w:szCs w:val="28"/>
        </w:rPr>
      </w:pPr>
    </w:p>
    <w:p w:rsidR="00DA4A5F" w:rsidRDefault="00DA4A5F" w:rsidP="00EA3A16">
      <w:pPr>
        <w:rPr>
          <w:sz w:val="28"/>
          <w:szCs w:val="28"/>
        </w:rPr>
      </w:pPr>
    </w:p>
    <w:p w:rsidR="00DA4A5F" w:rsidRDefault="00DA4A5F" w:rsidP="00EA3A16">
      <w:pPr>
        <w:rPr>
          <w:sz w:val="28"/>
          <w:szCs w:val="28"/>
        </w:rPr>
      </w:pPr>
    </w:p>
    <w:p w:rsidR="00DA4A5F" w:rsidRDefault="00DA4A5F" w:rsidP="00944D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№3</w:t>
      </w:r>
    </w:p>
    <w:p w:rsidR="00DA4A5F" w:rsidRDefault="00DA4A5F" w:rsidP="00944D30">
      <w:pPr>
        <w:jc w:val="center"/>
        <w:rPr>
          <w:b/>
          <w:sz w:val="28"/>
          <w:szCs w:val="28"/>
        </w:rPr>
      </w:pPr>
      <w:r w:rsidRPr="00944D30">
        <w:rPr>
          <w:b/>
          <w:sz w:val="28"/>
          <w:szCs w:val="28"/>
        </w:rPr>
        <w:t>Тренажёр</w:t>
      </w:r>
    </w:p>
    <w:p w:rsidR="00DA4A5F" w:rsidRPr="00944D30" w:rsidRDefault="00DA4A5F" w:rsidP="00CB55D1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944D30">
        <w:rPr>
          <w:sz w:val="28"/>
          <w:szCs w:val="28"/>
        </w:rPr>
        <w:t xml:space="preserve">о составлению структурных формул изомеров и </w:t>
      </w:r>
      <w:r>
        <w:rPr>
          <w:sz w:val="28"/>
          <w:szCs w:val="28"/>
        </w:rPr>
        <w:t>номенклатуре</w:t>
      </w:r>
    </w:p>
    <w:p w:rsidR="00DA4A5F" w:rsidRDefault="00DA4A5F" w:rsidP="00CB55D1">
      <w:pPr>
        <w:jc w:val="center"/>
        <w:rPr>
          <w:sz w:val="28"/>
          <w:szCs w:val="28"/>
        </w:rPr>
      </w:pPr>
      <w:r w:rsidRPr="00944D30">
        <w:rPr>
          <w:sz w:val="28"/>
          <w:szCs w:val="28"/>
        </w:rPr>
        <w:t>непредельных углеводородов</w:t>
      </w:r>
      <w:r>
        <w:rPr>
          <w:sz w:val="28"/>
          <w:szCs w:val="28"/>
        </w:rPr>
        <w:t>.</w:t>
      </w:r>
    </w:p>
    <w:p w:rsidR="00DA4A5F" w:rsidRDefault="00DA4A5F" w:rsidP="00A57729">
      <w:pPr>
        <w:rPr>
          <w:sz w:val="28"/>
          <w:szCs w:val="28"/>
        </w:rPr>
      </w:pPr>
      <w:r>
        <w:rPr>
          <w:sz w:val="28"/>
          <w:szCs w:val="28"/>
        </w:rPr>
        <w:t>Что нужно знать:</w:t>
      </w:r>
    </w:p>
    <w:p w:rsidR="00DA4A5F" w:rsidRDefault="00DA4A5F" w:rsidP="00D14DEF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Виды изомерии у непредельных углеводородов</w:t>
      </w:r>
    </w:p>
    <w:p w:rsidR="00DA4A5F" w:rsidRDefault="00DA4A5F" w:rsidP="00D14DEF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Например: у алкенов существует  </w:t>
      </w:r>
      <w:r w:rsidRPr="00290CA3">
        <w:rPr>
          <w:color w:val="FF0000"/>
          <w:sz w:val="28"/>
          <w:szCs w:val="28"/>
        </w:rPr>
        <w:t xml:space="preserve">четыре вида </w:t>
      </w:r>
      <w:r>
        <w:rPr>
          <w:sz w:val="28"/>
          <w:szCs w:val="28"/>
        </w:rPr>
        <w:t>структурной изомерии</w:t>
      </w:r>
    </w:p>
    <w:p w:rsidR="00DA4A5F" w:rsidRPr="004855B7" w:rsidRDefault="00DA4A5F" w:rsidP="004855B7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4855B7">
        <w:rPr>
          <w:sz w:val="28"/>
          <w:szCs w:val="28"/>
        </w:rPr>
        <w:t xml:space="preserve">Изомерия положения </w:t>
      </w:r>
      <w:r w:rsidRPr="00290CA3">
        <w:rPr>
          <w:color w:val="FF0000"/>
          <w:sz w:val="28"/>
          <w:szCs w:val="28"/>
        </w:rPr>
        <w:t xml:space="preserve">кратной </w:t>
      </w:r>
      <w:r w:rsidRPr="004855B7">
        <w:rPr>
          <w:sz w:val="28"/>
          <w:szCs w:val="28"/>
        </w:rPr>
        <w:t>(двойной )</w:t>
      </w:r>
      <w:r w:rsidRPr="00290CA3">
        <w:rPr>
          <w:color w:val="FF0000"/>
          <w:sz w:val="28"/>
          <w:szCs w:val="28"/>
        </w:rPr>
        <w:t>связи</w:t>
      </w:r>
      <w:r w:rsidRPr="004855B7">
        <w:rPr>
          <w:sz w:val="28"/>
          <w:szCs w:val="28"/>
        </w:rPr>
        <w:t>:</w:t>
      </w:r>
    </w:p>
    <w:p w:rsidR="00DA4A5F" w:rsidRDefault="00DA4A5F" w:rsidP="00D14DEF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Для бутена можно составить два изомера этого вида</w:t>
      </w:r>
    </w:p>
    <w:p w:rsidR="00DA4A5F" w:rsidRDefault="00DA4A5F" w:rsidP="00D14DEF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а) СН</w:t>
      </w:r>
      <w:r w:rsidRPr="004855B7">
        <w:rPr>
          <w:sz w:val="22"/>
          <w:szCs w:val="22"/>
        </w:rPr>
        <w:t>2</w:t>
      </w:r>
      <w:r>
        <w:rPr>
          <w:sz w:val="28"/>
          <w:szCs w:val="28"/>
        </w:rPr>
        <w:t>=СН- СН</w:t>
      </w:r>
      <w:r w:rsidRPr="004855B7">
        <w:rPr>
          <w:sz w:val="22"/>
          <w:szCs w:val="22"/>
        </w:rPr>
        <w:t>2</w:t>
      </w:r>
      <w:r>
        <w:rPr>
          <w:sz w:val="28"/>
          <w:szCs w:val="28"/>
        </w:rPr>
        <w:t xml:space="preserve"> – СН</w:t>
      </w:r>
      <w:r w:rsidRPr="004855B7">
        <w:rPr>
          <w:sz w:val="22"/>
          <w:szCs w:val="22"/>
        </w:rPr>
        <w:t xml:space="preserve">3 </w:t>
      </w:r>
      <w:r>
        <w:rPr>
          <w:sz w:val="28"/>
          <w:szCs w:val="28"/>
        </w:rPr>
        <w:t xml:space="preserve">         б) СН</w:t>
      </w:r>
      <w:r w:rsidRPr="004855B7">
        <w:rPr>
          <w:sz w:val="22"/>
          <w:szCs w:val="22"/>
        </w:rPr>
        <w:t>3</w:t>
      </w:r>
      <w:r>
        <w:rPr>
          <w:sz w:val="28"/>
          <w:szCs w:val="28"/>
        </w:rPr>
        <w:t>- СН=СН – СН</w:t>
      </w:r>
      <w:r w:rsidRPr="004855B7">
        <w:rPr>
          <w:sz w:val="22"/>
          <w:szCs w:val="22"/>
        </w:rPr>
        <w:t>3</w:t>
      </w:r>
    </w:p>
    <w:p w:rsidR="00DA4A5F" w:rsidRDefault="00DA4A5F" w:rsidP="00D14DEF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  1- бутен                                         2-бутен</w:t>
      </w:r>
    </w:p>
    <w:p w:rsidR="00DA4A5F" w:rsidRDefault="00DA4A5F" w:rsidP="00D14DEF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В первом изомере двойная связь расположена у первого атома, значить название будет 1- бутен</w:t>
      </w:r>
    </w:p>
    <w:p w:rsidR="00DA4A5F" w:rsidRDefault="00DA4A5F" w:rsidP="00D14DEF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Во втором случае двойная связь находится у второго атома, название 2- бутен.</w:t>
      </w:r>
    </w:p>
    <w:p w:rsidR="00DA4A5F" w:rsidRDefault="00DA4A5F" w:rsidP="004855B7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Изомерия углеродного скелета</w:t>
      </w:r>
    </w:p>
    <w:p w:rsidR="00DA4A5F" w:rsidRDefault="00DA4A5F" w:rsidP="004855B7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Для бутена можно составить </w:t>
      </w:r>
      <w:r w:rsidRPr="00290CA3">
        <w:rPr>
          <w:color w:val="FF0000"/>
          <w:sz w:val="28"/>
          <w:szCs w:val="28"/>
        </w:rPr>
        <w:t>два изомера</w:t>
      </w:r>
      <w:r>
        <w:rPr>
          <w:sz w:val="28"/>
          <w:szCs w:val="28"/>
        </w:rPr>
        <w:t xml:space="preserve">, различающиеся углеродным </w:t>
      </w:r>
      <w:r w:rsidRPr="00290CA3">
        <w:rPr>
          <w:color w:val="FF0000"/>
          <w:sz w:val="28"/>
          <w:szCs w:val="28"/>
        </w:rPr>
        <w:t>скелетом</w:t>
      </w:r>
      <w:r>
        <w:rPr>
          <w:sz w:val="28"/>
          <w:szCs w:val="28"/>
        </w:rPr>
        <w:t>:</w:t>
      </w:r>
    </w:p>
    <w:p w:rsidR="00DA4A5F" w:rsidRDefault="00DA4A5F" w:rsidP="004855B7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а) СН</w:t>
      </w:r>
      <w:r w:rsidRPr="004855B7">
        <w:rPr>
          <w:sz w:val="22"/>
          <w:szCs w:val="22"/>
        </w:rPr>
        <w:t>2</w:t>
      </w:r>
      <w:r>
        <w:rPr>
          <w:sz w:val="28"/>
          <w:szCs w:val="28"/>
        </w:rPr>
        <w:t>=СН- СН</w:t>
      </w:r>
      <w:r w:rsidRPr="004855B7">
        <w:rPr>
          <w:sz w:val="22"/>
          <w:szCs w:val="22"/>
        </w:rPr>
        <w:t>2</w:t>
      </w:r>
      <w:r>
        <w:rPr>
          <w:sz w:val="28"/>
          <w:szCs w:val="28"/>
        </w:rPr>
        <w:t xml:space="preserve"> – СН</w:t>
      </w:r>
      <w:r w:rsidRPr="004855B7">
        <w:rPr>
          <w:sz w:val="22"/>
          <w:szCs w:val="22"/>
        </w:rPr>
        <w:t>3</w:t>
      </w:r>
      <w:r>
        <w:rPr>
          <w:sz w:val="28"/>
          <w:szCs w:val="28"/>
        </w:rPr>
        <w:t xml:space="preserve">           б) СН</w:t>
      </w:r>
      <w:r w:rsidRPr="004855B7">
        <w:rPr>
          <w:sz w:val="22"/>
          <w:szCs w:val="22"/>
        </w:rPr>
        <w:t>2</w:t>
      </w:r>
      <w:r>
        <w:rPr>
          <w:sz w:val="28"/>
          <w:szCs w:val="28"/>
        </w:rPr>
        <w:t xml:space="preserve"> = С – СН</w:t>
      </w:r>
      <w:r w:rsidRPr="004855B7">
        <w:rPr>
          <w:sz w:val="22"/>
          <w:szCs w:val="22"/>
        </w:rPr>
        <w:t>3</w:t>
      </w:r>
    </w:p>
    <w:p w:rsidR="00DA4A5F" w:rsidRDefault="00DA4A5F" w:rsidP="004855B7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      1-бутен                                            |</w:t>
      </w:r>
    </w:p>
    <w:p w:rsidR="00DA4A5F" w:rsidRPr="00290CA3" w:rsidRDefault="00DA4A5F" w:rsidP="004855B7">
      <w:pPr>
        <w:pStyle w:val="ListParagrap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СН</w:t>
      </w:r>
      <w:r w:rsidRPr="004855B7">
        <w:rPr>
          <w:sz w:val="22"/>
          <w:szCs w:val="22"/>
        </w:rPr>
        <w:t>3</w:t>
      </w:r>
      <w:r w:rsidRPr="00290CA3">
        <w:rPr>
          <w:b/>
          <w:sz w:val="28"/>
          <w:szCs w:val="28"/>
        </w:rPr>
        <w:t>2-метил- 1 пропен</w:t>
      </w:r>
    </w:p>
    <w:p w:rsidR="00DA4A5F" w:rsidRDefault="00DA4A5F" w:rsidP="004855B7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Межклассовая изомерия у </w:t>
      </w:r>
      <w:r w:rsidRPr="00290CA3">
        <w:rPr>
          <w:color w:val="FF0000"/>
          <w:sz w:val="28"/>
          <w:szCs w:val="28"/>
        </w:rPr>
        <w:t>алкенов</w:t>
      </w:r>
      <w:r>
        <w:rPr>
          <w:sz w:val="28"/>
          <w:szCs w:val="28"/>
        </w:rPr>
        <w:t xml:space="preserve"> с </w:t>
      </w:r>
      <w:r w:rsidRPr="00290CA3">
        <w:rPr>
          <w:color w:val="FF0000"/>
          <w:sz w:val="28"/>
          <w:szCs w:val="28"/>
        </w:rPr>
        <w:t>циклоалканами</w:t>
      </w:r>
      <w:r>
        <w:rPr>
          <w:sz w:val="28"/>
          <w:szCs w:val="28"/>
        </w:rPr>
        <w:t xml:space="preserve"> (вспомните общую формулу циклоалканов и алкенов).</w:t>
      </w:r>
    </w:p>
    <w:p w:rsidR="00DA4A5F" w:rsidRDefault="00DA4A5F" w:rsidP="00345AF1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а)  СН</w:t>
      </w:r>
      <w:r w:rsidRPr="004855B7">
        <w:rPr>
          <w:sz w:val="22"/>
          <w:szCs w:val="22"/>
        </w:rPr>
        <w:t>2</w:t>
      </w:r>
      <w:r>
        <w:rPr>
          <w:sz w:val="28"/>
          <w:szCs w:val="28"/>
        </w:rPr>
        <w:t>=СН- СН</w:t>
      </w:r>
      <w:r w:rsidRPr="004855B7">
        <w:rPr>
          <w:sz w:val="22"/>
          <w:szCs w:val="22"/>
        </w:rPr>
        <w:t>2</w:t>
      </w:r>
      <w:r>
        <w:rPr>
          <w:sz w:val="28"/>
          <w:szCs w:val="28"/>
        </w:rPr>
        <w:t xml:space="preserve"> – СН</w:t>
      </w:r>
      <w:r w:rsidRPr="004855B7">
        <w:rPr>
          <w:sz w:val="22"/>
          <w:szCs w:val="22"/>
        </w:rPr>
        <w:t>3</w:t>
      </w:r>
      <w:r>
        <w:rPr>
          <w:sz w:val="28"/>
          <w:szCs w:val="28"/>
        </w:rPr>
        <w:t xml:space="preserve">      б)  Н</w:t>
      </w:r>
      <w:r w:rsidRPr="00345AF1">
        <w:rPr>
          <w:sz w:val="22"/>
          <w:szCs w:val="22"/>
        </w:rPr>
        <w:t>2</w:t>
      </w:r>
      <w:r>
        <w:rPr>
          <w:sz w:val="28"/>
          <w:szCs w:val="28"/>
        </w:rPr>
        <w:t>С− СН</w:t>
      </w:r>
      <w:r w:rsidRPr="00345AF1">
        <w:rPr>
          <w:sz w:val="22"/>
          <w:szCs w:val="22"/>
        </w:rPr>
        <w:t>2</w:t>
      </w:r>
    </w:p>
    <w:p w:rsidR="00DA4A5F" w:rsidRPr="007F7804" w:rsidRDefault="00DA4A5F" w:rsidP="00345AF1">
      <w:pPr>
        <w:pStyle w:val="ListParagrap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1-</w:t>
      </w:r>
      <w:r w:rsidRPr="007F7804">
        <w:rPr>
          <w:b/>
          <w:sz w:val="28"/>
          <w:szCs w:val="28"/>
        </w:rPr>
        <w:t>бутен                               |     |</w:t>
      </w:r>
    </w:p>
    <w:p w:rsidR="00DA4A5F" w:rsidRPr="00290CA3" w:rsidRDefault="00DA4A5F" w:rsidP="00345AF1">
      <w:pPr>
        <w:pStyle w:val="ListParagrap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Н</w:t>
      </w:r>
      <w:r w:rsidRPr="00345AF1">
        <w:rPr>
          <w:sz w:val="22"/>
          <w:szCs w:val="22"/>
        </w:rPr>
        <w:t>2</w:t>
      </w:r>
      <w:r>
        <w:rPr>
          <w:sz w:val="28"/>
          <w:szCs w:val="28"/>
        </w:rPr>
        <w:t>С –СН</w:t>
      </w:r>
      <w:r w:rsidRPr="00345AF1">
        <w:rPr>
          <w:sz w:val="22"/>
          <w:szCs w:val="22"/>
        </w:rPr>
        <w:t>2</w:t>
      </w:r>
      <w:r w:rsidRPr="00290CA3">
        <w:rPr>
          <w:b/>
          <w:sz w:val="28"/>
          <w:szCs w:val="28"/>
        </w:rPr>
        <w:t>циклобутан</w:t>
      </w:r>
    </w:p>
    <w:p w:rsidR="00DA4A5F" w:rsidRDefault="00DA4A5F" w:rsidP="007F7804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Пространственная (геометрическая)</w:t>
      </w:r>
    </w:p>
    <w:p w:rsidR="00DA4A5F" w:rsidRDefault="00DA4A5F" w:rsidP="007F7804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Так как двойная связь (пи-связь) делит пространство на две плоскости (нижняя и верхняя), то в зависимости от расположенияуглеродной цепи относительно двойной связи различают цис- и транс – изомеры.</w:t>
      </w:r>
    </w:p>
    <w:p w:rsidR="00DA4A5F" w:rsidRDefault="00DA4A5F" w:rsidP="007F7804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У цис – изомеров цепь располагается по одну сторону (или снизу или сверху). У транс-изомеров начало цепи и конец располагаются в разных плоскостях от двойной связи.</w:t>
      </w:r>
    </w:p>
    <w:p w:rsidR="00DA4A5F" w:rsidRDefault="00DA4A5F" w:rsidP="007F7804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Например: С</w:t>
      </w:r>
      <w:r w:rsidRPr="00902B00">
        <w:rPr>
          <w:sz w:val="22"/>
          <w:szCs w:val="22"/>
        </w:rPr>
        <w:t>4</w:t>
      </w:r>
      <w:r>
        <w:rPr>
          <w:sz w:val="28"/>
          <w:szCs w:val="28"/>
        </w:rPr>
        <w:t>Н</w:t>
      </w:r>
      <w:r w:rsidRPr="00902B00">
        <w:rPr>
          <w:sz w:val="22"/>
          <w:szCs w:val="22"/>
        </w:rPr>
        <w:t>8</w:t>
      </w:r>
      <w:r>
        <w:rPr>
          <w:sz w:val="22"/>
          <w:szCs w:val="22"/>
        </w:rPr>
        <w:t xml:space="preserve"> - </w:t>
      </w:r>
      <w:r w:rsidRPr="00902B00">
        <w:rPr>
          <w:sz w:val="28"/>
          <w:szCs w:val="28"/>
        </w:rPr>
        <w:t>структурная формула может быть в двух вариантах</w:t>
      </w:r>
      <w:r>
        <w:rPr>
          <w:sz w:val="28"/>
          <w:szCs w:val="28"/>
        </w:rPr>
        <w:t>:</w:t>
      </w:r>
    </w:p>
    <w:p w:rsidR="00DA4A5F" w:rsidRDefault="00DA4A5F" w:rsidP="00902B00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СН3                 СН3                          2.  СН3</w:t>
      </w:r>
    </w:p>
    <w:p w:rsidR="00DA4A5F" w:rsidRPr="00902B00" w:rsidRDefault="00DA4A5F" w:rsidP="00902B00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        СН=СН                                                   СН=СН </w:t>
      </w:r>
    </w:p>
    <w:p w:rsidR="00DA4A5F" w:rsidRDefault="00DA4A5F" w:rsidP="00345AF1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цис – 2-бутен                                                                  СН3</w:t>
      </w:r>
    </w:p>
    <w:p w:rsidR="00DA4A5F" w:rsidRDefault="00DA4A5F" w:rsidP="00345AF1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заместители находятся                                         транс-2 -бутен</w:t>
      </w:r>
    </w:p>
    <w:p w:rsidR="00DA4A5F" w:rsidRDefault="00DA4A5F" w:rsidP="00345AF1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над плоскостью двойной связи,            заместители находятся в разных</w:t>
      </w:r>
    </w:p>
    <w:p w:rsidR="00DA4A5F" w:rsidRDefault="00DA4A5F" w:rsidP="00345AF1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т.е. по одну сторону                               плоскостях от двойной связи, т.е.</w:t>
      </w:r>
    </w:p>
    <w:p w:rsidR="00DA4A5F" w:rsidRPr="00902B00" w:rsidRDefault="00DA4A5F" w:rsidP="00345AF1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один сверху, другой снизу</w:t>
      </w:r>
    </w:p>
    <w:p w:rsidR="00DA4A5F" w:rsidRDefault="00DA4A5F" w:rsidP="007F7804">
      <w:pPr>
        <w:pStyle w:val="ListParagraph"/>
        <w:jc w:val="center"/>
        <w:rPr>
          <w:b/>
          <w:sz w:val="28"/>
          <w:szCs w:val="28"/>
        </w:rPr>
      </w:pPr>
    </w:p>
    <w:p w:rsidR="00DA4A5F" w:rsidRDefault="00DA4A5F" w:rsidP="007F7804">
      <w:pPr>
        <w:pStyle w:val="ListParagraph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№ 4</w:t>
      </w:r>
    </w:p>
    <w:p w:rsidR="00DA4A5F" w:rsidRDefault="00DA4A5F" w:rsidP="007F7804">
      <w:pPr>
        <w:pStyle w:val="ListParagraph"/>
        <w:jc w:val="center"/>
        <w:rPr>
          <w:b/>
          <w:sz w:val="28"/>
          <w:szCs w:val="28"/>
        </w:rPr>
      </w:pPr>
    </w:p>
    <w:p w:rsidR="00DA4A5F" w:rsidRPr="007F7804" w:rsidRDefault="00DA4A5F" w:rsidP="007F7804">
      <w:pPr>
        <w:pStyle w:val="ListParagraph"/>
        <w:jc w:val="center"/>
        <w:rPr>
          <w:b/>
          <w:sz w:val="28"/>
          <w:szCs w:val="28"/>
        </w:rPr>
      </w:pPr>
      <w:r w:rsidRPr="007F7804">
        <w:rPr>
          <w:b/>
          <w:sz w:val="28"/>
          <w:szCs w:val="28"/>
        </w:rPr>
        <w:t>Номенклатура непредельных углеводородов</w:t>
      </w:r>
    </w:p>
    <w:p w:rsidR="00DA4A5F" w:rsidRDefault="00DA4A5F" w:rsidP="0087416E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Pr="0087416E">
        <w:rPr>
          <w:sz w:val="28"/>
          <w:szCs w:val="28"/>
        </w:rPr>
        <w:t xml:space="preserve">Чтобы назвать  непредельный углеводород </w:t>
      </w:r>
      <w:r w:rsidRPr="00196CA3">
        <w:rPr>
          <w:color w:val="FF0000"/>
          <w:sz w:val="28"/>
          <w:szCs w:val="28"/>
        </w:rPr>
        <w:t>нужно помнить</w:t>
      </w:r>
      <w:r w:rsidRPr="0087416E">
        <w:rPr>
          <w:sz w:val="28"/>
          <w:szCs w:val="28"/>
        </w:rPr>
        <w:t>, что окончание у алкенов-</w:t>
      </w:r>
      <w:r w:rsidRPr="0087416E">
        <w:rPr>
          <w:color w:val="FF0000"/>
          <w:sz w:val="28"/>
          <w:szCs w:val="28"/>
        </w:rPr>
        <w:t>ен</w:t>
      </w:r>
      <w:r w:rsidRPr="0087416E">
        <w:rPr>
          <w:sz w:val="28"/>
          <w:szCs w:val="28"/>
        </w:rPr>
        <w:t xml:space="preserve"> (или -илен), алкадиенов –</w:t>
      </w:r>
      <w:r w:rsidRPr="0087416E">
        <w:rPr>
          <w:color w:val="FF0000"/>
          <w:sz w:val="28"/>
          <w:szCs w:val="28"/>
        </w:rPr>
        <w:t>диен</w:t>
      </w:r>
      <w:r w:rsidRPr="0087416E">
        <w:rPr>
          <w:sz w:val="28"/>
          <w:szCs w:val="28"/>
        </w:rPr>
        <w:t>, алкинов</w:t>
      </w:r>
      <w:r w:rsidRPr="0087416E">
        <w:rPr>
          <w:color w:val="FF0000"/>
          <w:sz w:val="28"/>
          <w:szCs w:val="28"/>
        </w:rPr>
        <w:t>– ин</w:t>
      </w:r>
      <w:r w:rsidRPr="0087416E">
        <w:rPr>
          <w:sz w:val="28"/>
          <w:szCs w:val="28"/>
        </w:rPr>
        <w:t xml:space="preserve">. </w:t>
      </w:r>
    </w:p>
    <w:p w:rsidR="00DA4A5F" w:rsidRPr="0087416E" w:rsidRDefault="00DA4A5F" w:rsidP="0087416E">
      <w:pPr>
        <w:rPr>
          <w:sz w:val="28"/>
          <w:szCs w:val="28"/>
        </w:rPr>
      </w:pPr>
      <w:r w:rsidRPr="0087416E">
        <w:rPr>
          <w:sz w:val="28"/>
          <w:szCs w:val="28"/>
        </w:rPr>
        <w:t xml:space="preserve">Например: </w:t>
      </w:r>
    </w:p>
    <w:p w:rsidR="00DA4A5F" w:rsidRDefault="00DA4A5F" w:rsidP="0087416E">
      <w:pPr>
        <w:pStyle w:val="ListParagraph"/>
        <w:jc w:val="center"/>
        <w:rPr>
          <w:sz w:val="28"/>
          <w:szCs w:val="28"/>
        </w:rPr>
      </w:pPr>
      <w:r w:rsidRPr="00D14DEF">
        <w:rPr>
          <w:sz w:val="28"/>
          <w:szCs w:val="28"/>
        </w:rPr>
        <w:t>алкан–бут</w:t>
      </w:r>
      <w:r w:rsidRPr="0087416E">
        <w:rPr>
          <w:color w:val="FF0000"/>
          <w:sz w:val="28"/>
          <w:szCs w:val="28"/>
        </w:rPr>
        <w:t>ан</w:t>
      </w:r>
    </w:p>
    <w:p w:rsidR="00DA4A5F" w:rsidRDefault="00DA4A5F" w:rsidP="0087416E">
      <w:pPr>
        <w:pStyle w:val="ListParagraph"/>
        <w:jc w:val="center"/>
        <w:rPr>
          <w:sz w:val="28"/>
          <w:szCs w:val="28"/>
        </w:rPr>
      </w:pPr>
      <w:r w:rsidRPr="00D14DEF">
        <w:rPr>
          <w:sz w:val="28"/>
          <w:szCs w:val="28"/>
        </w:rPr>
        <w:t>алкен – бут</w:t>
      </w:r>
      <w:r w:rsidRPr="0087416E">
        <w:rPr>
          <w:color w:val="FF0000"/>
          <w:sz w:val="28"/>
          <w:szCs w:val="28"/>
        </w:rPr>
        <w:t>ен</w:t>
      </w:r>
      <w:r w:rsidRPr="00D14DEF">
        <w:rPr>
          <w:sz w:val="28"/>
          <w:szCs w:val="28"/>
        </w:rPr>
        <w:t xml:space="preserve"> (или бут</w:t>
      </w:r>
      <w:r w:rsidRPr="0087416E">
        <w:rPr>
          <w:color w:val="FF0000"/>
          <w:sz w:val="28"/>
          <w:szCs w:val="28"/>
        </w:rPr>
        <w:t>илен</w:t>
      </w:r>
      <w:r w:rsidRPr="00D14DEF">
        <w:rPr>
          <w:sz w:val="28"/>
          <w:szCs w:val="28"/>
        </w:rPr>
        <w:t>)</w:t>
      </w:r>
    </w:p>
    <w:p w:rsidR="00DA4A5F" w:rsidRDefault="00DA4A5F" w:rsidP="0087416E">
      <w:pPr>
        <w:pStyle w:val="ListParagraph"/>
        <w:jc w:val="center"/>
        <w:rPr>
          <w:sz w:val="28"/>
          <w:szCs w:val="28"/>
        </w:rPr>
      </w:pPr>
      <w:r>
        <w:rPr>
          <w:sz w:val="28"/>
          <w:szCs w:val="28"/>
        </w:rPr>
        <w:t>алкадиен – бута</w:t>
      </w:r>
      <w:r w:rsidRPr="0087416E">
        <w:rPr>
          <w:color w:val="FF0000"/>
          <w:sz w:val="28"/>
          <w:szCs w:val="28"/>
        </w:rPr>
        <w:t>диен</w:t>
      </w:r>
    </w:p>
    <w:p w:rsidR="00DA4A5F" w:rsidRDefault="00DA4A5F" w:rsidP="0087416E">
      <w:pPr>
        <w:pStyle w:val="ListParagraph"/>
        <w:jc w:val="center"/>
        <w:rPr>
          <w:sz w:val="28"/>
          <w:szCs w:val="28"/>
        </w:rPr>
      </w:pPr>
      <w:r w:rsidRPr="00D14DEF">
        <w:rPr>
          <w:sz w:val="28"/>
          <w:szCs w:val="28"/>
        </w:rPr>
        <w:t>алкин–бут</w:t>
      </w:r>
      <w:r w:rsidRPr="0087416E">
        <w:rPr>
          <w:color w:val="FF0000"/>
          <w:sz w:val="28"/>
          <w:szCs w:val="28"/>
        </w:rPr>
        <w:t>ин</w:t>
      </w:r>
      <w:r w:rsidRPr="00D14DEF">
        <w:rPr>
          <w:sz w:val="28"/>
          <w:szCs w:val="28"/>
        </w:rPr>
        <w:t>.</w:t>
      </w:r>
    </w:p>
    <w:p w:rsidR="00DA4A5F" w:rsidRDefault="00DA4A5F" w:rsidP="0087416E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Чтобы назвать непредельный углеводород необходимо:</w:t>
      </w:r>
    </w:p>
    <w:p w:rsidR="00DA4A5F" w:rsidRDefault="00DA4A5F" w:rsidP="0087416E">
      <w:pPr>
        <w:pStyle w:val="ListParagraph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а) выбрать самую длинную углеродную цепь и пронумеровать её, с того края, </w:t>
      </w:r>
      <w:r w:rsidRPr="00196CA3">
        <w:rPr>
          <w:color w:val="FF0000"/>
          <w:sz w:val="28"/>
          <w:szCs w:val="28"/>
        </w:rPr>
        <w:t xml:space="preserve">где ближе кратная связь </w:t>
      </w:r>
      <w:r>
        <w:rPr>
          <w:sz w:val="28"/>
          <w:szCs w:val="28"/>
        </w:rPr>
        <w:t>(двойная или тройная)</w:t>
      </w:r>
    </w:p>
    <w:p w:rsidR="00DA4A5F" w:rsidRDefault="00DA4A5F" w:rsidP="0087416E">
      <w:pPr>
        <w:pStyle w:val="ListParagraph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б) цифрами указать </w:t>
      </w:r>
      <w:r w:rsidRPr="00196CA3">
        <w:rPr>
          <w:color w:val="FF0000"/>
          <w:sz w:val="28"/>
          <w:szCs w:val="28"/>
        </w:rPr>
        <w:t xml:space="preserve">местоположение радикалов </w:t>
      </w:r>
      <w:r>
        <w:rPr>
          <w:sz w:val="28"/>
          <w:szCs w:val="28"/>
        </w:rPr>
        <w:t>и назвать их</w:t>
      </w:r>
    </w:p>
    <w:p w:rsidR="00DA4A5F" w:rsidRDefault="00DA4A5F" w:rsidP="0087416E">
      <w:pPr>
        <w:pStyle w:val="ListParagraph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в) цифрой указать </w:t>
      </w:r>
      <w:r w:rsidRPr="00196CA3">
        <w:rPr>
          <w:color w:val="FF0000"/>
          <w:sz w:val="28"/>
          <w:szCs w:val="28"/>
        </w:rPr>
        <w:t>местоположение кратной связи</w:t>
      </w:r>
    </w:p>
    <w:p w:rsidR="00DA4A5F" w:rsidRDefault="00DA4A5F" w:rsidP="0087416E">
      <w:pPr>
        <w:pStyle w:val="ListParagraph"/>
        <w:ind w:left="360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г) назвать углеводород (см. гомолог.ряд), не забыв подставить </w:t>
      </w:r>
      <w:r w:rsidRPr="00196CA3">
        <w:rPr>
          <w:color w:val="FF0000"/>
          <w:sz w:val="28"/>
          <w:szCs w:val="28"/>
        </w:rPr>
        <w:t>нужное окончание (см. выше)</w:t>
      </w:r>
      <w:r>
        <w:rPr>
          <w:color w:val="FF0000"/>
          <w:sz w:val="28"/>
          <w:szCs w:val="28"/>
        </w:rPr>
        <w:t>.</w:t>
      </w:r>
    </w:p>
    <w:p w:rsidR="00DA4A5F" w:rsidRDefault="00DA4A5F" w:rsidP="0087416E">
      <w:pPr>
        <w:pStyle w:val="ListParagraph"/>
        <w:ind w:left="360"/>
        <w:rPr>
          <w:sz w:val="28"/>
          <w:szCs w:val="28"/>
        </w:rPr>
      </w:pPr>
      <w:r w:rsidRPr="00196CA3">
        <w:rPr>
          <w:sz w:val="28"/>
          <w:szCs w:val="28"/>
        </w:rPr>
        <w:t>Например</w:t>
      </w:r>
      <w:r>
        <w:rPr>
          <w:sz w:val="28"/>
          <w:szCs w:val="28"/>
        </w:rPr>
        <w:t>:</w:t>
      </w:r>
    </w:p>
    <w:p w:rsidR="00DA4A5F" w:rsidRDefault="00DA4A5F" w:rsidP="0087416E">
      <w:pPr>
        <w:pStyle w:val="ListParagraph"/>
        <w:ind w:left="360"/>
        <w:rPr>
          <w:sz w:val="28"/>
          <w:szCs w:val="28"/>
        </w:rPr>
      </w:pPr>
      <w:r>
        <w:rPr>
          <w:sz w:val="28"/>
          <w:szCs w:val="28"/>
        </w:rPr>
        <w:t>Задание: назовите по международной (систематической или  системе ИЮПАК) углеводород  СН2= С – СН2 – СН2 – СН3</w:t>
      </w:r>
    </w:p>
    <w:p w:rsidR="00DA4A5F" w:rsidRDefault="00DA4A5F" w:rsidP="0087416E">
      <w:pPr>
        <w:pStyle w:val="ListParagraph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|</w:t>
      </w:r>
    </w:p>
    <w:p w:rsidR="00DA4A5F" w:rsidRDefault="00DA4A5F" w:rsidP="0087416E">
      <w:pPr>
        <w:pStyle w:val="ListParagraph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С2Н5</w:t>
      </w:r>
    </w:p>
    <w:p w:rsidR="00DA4A5F" w:rsidRDefault="00DA4A5F" w:rsidP="0087416E">
      <w:pPr>
        <w:pStyle w:val="ListParagraph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выбираем </w:t>
      </w:r>
      <w:r w:rsidRPr="00196CA3">
        <w:rPr>
          <w:color w:val="FF0000"/>
          <w:sz w:val="28"/>
          <w:szCs w:val="28"/>
        </w:rPr>
        <w:t>самую длинную углеродную цепь</w:t>
      </w:r>
      <w:r>
        <w:rPr>
          <w:sz w:val="28"/>
          <w:szCs w:val="28"/>
        </w:rPr>
        <w:t xml:space="preserve">, содержащую  двойную  связь, </w:t>
      </w:r>
      <w:r w:rsidRPr="00196CA3">
        <w:rPr>
          <w:color w:val="FF0000"/>
          <w:sz w:val="28"/>
          <w:szCs w:val="28"/>
        </w:rPr>
        <w:t>нумеруем</w:t>
      </w:r>
      <w:r>
        <w:rPr>
          <w:sz w:val="28"/>
          <w:szCs w:val="28"/>
        </w:rPr>
        <w:t xml:space="preserve"> её с того края, где </w:t>
      </w:r>
      <w:r w:rsidRPr="00196CA3">
        <w:rPr>
          <w:color w:val="FF0000"/>
          <w:sz w:val="28"/>
          <w:szCs w:val="28"/>
        </w:rPr>
        <w:t>ближе двойная связь</w:t>
      </w:r>
    </w:p>
    <w:p w:rsidR="00DA4A5F" w:rsidRPr="00196CA3" w:rsidRDefault="00DA4A5F" w:rsidP="0087416E">
      <w:pPr>
        <w:pStyle w:val="ListParagraph"/>
        <w:ind w:left="360"/>
        <w:rPr>
          <w:sz w:val="28"/>
          <w:szCs w:val="28"/>
        </w:rPr>
      </w:pPr>
      <w:r>
        <w:rPr>
          <w:sz w:val="28"/>
          <w:szCs w:val="28"/>
        </w:rPr>
        <w:t>1         2     3          4         5</w:t>
      </w:r>
    </w:p>
    <w:p w:rsidR="00DA4A5F" w:rsidRPr="00196CA3" w:rsidRDefault="00DA4A5F" w:rsidP="00196CA3">
      <w:pPr>
        <w:pStyle w:val="ListParagraph"/>
        <w:ind w:left="360"/>
        <w:rPr>
          <w:sz w:val="28"/>
          <w:szCs w:val="28"/>
        </w:rPr>
      </w:pPr>
      <w:r>
        <w:rPr>
          <w:sz w:val="28"/>
          <w:szCs w:val="28"/>
        </w:rPr>
        <w:t>СН2= С – СН2 – СН2 – СН3</w:t>
      </w:r>
      <w:r w:rsidRPr="00196CA3">
        <w:rPr>
          <w:sz w:val="28"/>
          <w:szCs w:val="28"/>
        </w:rPr>
        <w:t xml:space="preserve">                                           |</w:t>
      </w:r>
    </w:p>
    <w:p w:rsidR="00DA4A5F" w:rsidRPr="00196CA3" w:rsidRDefault="00DA4A5F" w:rsidP="00196CA3">
      <w:pPr>
        <w:pStyle w:val="ListParagraph"/>
        <w:ind w:left="360"/>
        <w:rPr>
          <w:b/>
          <w:sz w:val="28"/>
          <w:szCs w:val="28"/>
        </w:rPr>
      </w:pPr>
      <w:r w:rsidRPr="00196CA3">
        <w:rPr>
          <w:b/>
          <w:sz w:val="28"/>
          <w:szCs w:val="28"/>
        </w:rPr>
        <w:t xml:space="preserve">            |                                        </w:t>
      </w:r>
    </w:p>
    <w:p w:rsidR="00DA4A5F" w:rsidRDefault="00DA4A5F" w:rsidP="00196CA3">
      <w:pPr>
        <w:pStyle w:val="ListParagraph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С2Н5</w:t>
      </w:r>
    </w:p>
    <w:p w:rsidR="00DA4A5F" w:rsidRDefault="00DA4A5F" w:rsidP="00EA3A16">
      <w:pPr>
        <w:rPr>
          <w:sz w:val="28"/>
          <w:szCs w:val="28"/>
        </w:rPr>
      </w:pPr>
      <w:r>
        <w:rPr>
          <w:sz w:val="28"/>
          <w:szCs w:val="28"/>
        </w:rPr>
        <w:t xml:space="preserve">  - указываем </w:t>
      </w:r>
      <w:r w:rsidRPr="00F67DD2">
        <w:rPr>
          <w:color w:val="FF0000"/>
          <w:sz w:val="28"/>
          <w:szCs w:val="28"/>
        </w:rPr>
        <w:t xml:space="preserve">цифрой </w:t>
      </w:r>
      <w:r>
        <w:rPr>
          <w:sz w:val="28"/>
          <w:szCs w:val="28"/>
        </w:rPr>
        <w:t xml:space="preserve"> местоположение </w:t>
      </w:r>
      <w:r w:rsidRPr="00F67DD2">
        <w:rPr>
          <w:color w:val="FF0000"/>
          <w:sz w:val="28"/>
          <w:szCs w:val="28"/>
        </w:rPr>
        <w:t xml:space="preserve">радикала </w:t>
      </w:r>
      <w:r>
        <w:rPr>
          <w:sz w:val="28"/>
          <w:szCs w:val="28"/>
        </w:rPr>
        <w:t>и называем его</w:t>
      </w:r>
    </w:p>
    <w:p w:rsidR="00DA4A5F" w:rsidRPr="00290CA3" w:rsidRDefault="00DA4A5F" w:rsidP="00EA3A16">
      <w:pPr>
        <w:rPr>
          <w:color w:val="FF0000"/>
          <w:sz w:val="28"/>
          <w:szCs w:val="28"/>
        </w:rPr>
      </w:pPr>
      <w:r w:rsidRPr="00290CA3">
        <w:rPr>
          <w:color w:val="FF0000"/>
          <w:sz w:val="28"/>
          <w:szCs w:val="28"/>
        </w:rPr>
        <w:t>2- этил</w:t>
      </w:r>
    </w:p>
    <w:p w:rsidR="00DA4A5F" w:rsidRPr="00F67DD2" w:rsidRDefault="00DA4A5F" w:rsidP="00EA3A16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67DD2">
        <w:rPr>
          <w:color w:val="FF0000"/>
          <w:sz w:val="28"/>
          <w:szCs w:val="28"/>
        </w:rPr>
        <w:t>цифрой</w:t>
      </w:r>
      <w:r>
        <w:rPr>
          <w:sz w:val="28"/>
          <w:szCs w:val="28"/>
        </w:rPr>
        <w:t xml:space="preserve"> указываем местоположение </w:t>
      </w:r>
      <w:r w:rsidRPr="00F67DD2">
        <w:rPr>
          <w:color w:val="FF0000"/>
          <w:sz w:val="28"/>
          <w:szCs w:val="28"/>
        </w:rPr>
        <w:t>двойной связи</w:t>
      </w:r>
      <w:r>
        <w:rPr>
          <w:color w:val="FF0000"/>
          <w:sz w:val="28"/>
          <w:szCs w:val="28"/>
        </w:rPr>
        <w:t xml:space="preserve"> и </w:t>
      </w:r>
      <w:r w:rsidRPr="00F67DD2">
        <w:rPr>
          <w:sz w:val="28"/>
          <w:szCs w:val="28"/>
        </w:rPr>
        <w:t>называем</w:t>
      </w:r>
      <w:r>
        <w:rPr>
          <w:sz w:val="28"/>
          <w:szCs w:val="28"/>
        </w:rPr>
        <w:t xml:space="preserve"> углеводород, добавляя окончание </w:t>
      </w:r>
      <w:r w:rsidRPr="00F67DD2">
        <w:rPr>
          <w:color w:val="FF0000"/>
          <w:sz w:val="28"/>
          <w:szCs w:val="28"/>
        </w:rPr>
        <w:t>ен</w:t>
      </w:r>
      <w:r>
        <w:rPr>
          <w:sz w:val="28"/>
          <w:szCs w:val="28"/>
        </w:rPr>
        <w:t>( или - илен)</w:t>
      </w:r>
    </w:p>
    <w:p w:rsidR="00DA4A5F" w:rsidRDefault="00DA4A5F" w:rsidP="00EA3A16">
      <w:pPr>
        <w:rPr>
          <w:sz w:val="28"/>
          <w:szCs w:val="28"/>
        </w:rPr>
      </w:pPr>
      <w:r>
        <w:rPr>
          <w:sz w:val="28"/>
          <w:szCs w:val="28"/>
        </w:rPr>
        <w:t>1-пент</w:t>
      </w:r>
      <w:r w:rsidRPr="00290CA3">
        <w:rPr>
          <w:color w:val="FF0000"/>
          <w:sz w:val="28"/>
          <w:szCs w:val="28"/>
        </w:rPr>
        <w:t>ен</w:t>
      </w:r>
      <w:r>
        <w:rPr>
          <w:sz w:val="28"/>
          <w:szCs w:val="28"/>
        </w:rPr>
        <w:t xml:space="preserve"> (1 -пентилен)</w:t>
      </w:r>
    </w:p>
    <w:p w:rsidR="00DA4A5F" w:rsidRDefault="00DA4A5F" w:rsidP="00EA3A16">
      <w:pPr>
        <w:rPr>
          <w:sz w:val="28"/>
          <w:szCs w:val="28"/>
        </w:rPr>
      </w:pPr>
      <w:r>
        <w:rPr>
          <w:sz w:val="28"/>
          <w:szCs w:val="28"/>
        </w:rPr>
        <w:t>- в итоге название данного углерода будет выглядеть так:</w:t>
      </w:r>
    </w:p>
    <w:p w:rsidR="00DA4A5F" w:rsidRDefault="00DA4A5F" w:rsidP="00EA3A16">
      <w:pPr>
        <w:rPr>
          <w:color w:val="FF0000"/>
          <w:sz w:val="28"/>
          <w:szCs w:val="28"/>
        </w:rPr>
      </w:pPr>
      <w:r w:rsidRPr="00F67DD2">
        <w:rPr>
          <w:color w:val="FF0000"/>
          <w:sz w:val="28"/>
          <w:szCs w:val="28"/>
        </w:rPr>
        <w:t>2-этил- 1- пентен</w:t>
      </w:r>
      <w:r>
        <w:rPr>
          <w:color w:val="FF0000"/>
          <w:sz w:val="28"/>
          <w:szCs w:val="28"/>
        </w:rPr>
        <w:t>.</w:t>
      </w:r>
    </w:p>
    <w:p w:rsidR="00DA4A5F" w:rsidRDefault="00DA4A5F" w:rsidP="00EA3A16">
      <w:pPr>
        <w:rPr>
          <w:sz w:val="28"/>
          <w:szCs w:val="28"/>
        </w:rPr>
      </w:pPr>
      <w:r w:rsidRPr="00290CA3">
        <w:rPr>
          <w:sz w:val="28"/>
          <w:szCs w:val="28"/>
        </w:rPr>
        <w:t>Закрепление</w:t>
      </w:r>
      <w:r>
        <w:rPr>
          <w:sz w:val="28"/>
          <w:szCs w:val="28"/>
        </w:rPr>
        <w:t xml:space="preserve"> : назовите углеводороды:</w:t>
      </w:r>
    </w:p>
    <w:p w:rsidR="00DA4A5F" w:rsidRDefault="00DA4A5F" w:rsidP="00290CA3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 СН</w:t>
      </w:r>
      <w:r w:rsidRPr="00125181">
        <w:rPr>
          <w:sz w:val="22"/>
          <w:szCs w:val="22"/>
        </w:rPr>
        <w:t>3</w:t>
      </w:r>
      <w:r>
        <w:rPr>
          <w:sz w:val="28"/>
          <w:szCs w:val="28"/>
        </w:rPr>
        <w:t xml:space="preserve"> – СН= СН – СН –СН – СН</w:t>
      </w:r>
      <w:r w:rsidRPr="00125181">
        <w:rPr>
          <w:sz w:val="22"/>
          <w:szCs w:val="22"/>
        </w:rPr>
        <w:t>3</w:t>
      </w:r>
    </w:p>
    <w:p w:rsidR="00DA4A5F" w:rsidRDefault="00DA4A5F" w:rsidP="00290CA3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|        |</w:t>
      </w:r>
    </w:p>
    <w:p w:rsidR="00DA4A5F" w:rsidRDefault="00DA4A5F" w:rsidP="00290CA3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СН</w:t>
      </w:r>
      <w:r w:rsidRPr="00125181">
        <w:rPr>
          <w:sz w:val="22"/>
          <w:szCs w:val="22"/>
        </w:rPr>
        <w:t>3</w:t>
      </w:r>
      <w:r>
        <w:rPr>
          <w:sz w:val="28"/>
          <w:szCs w:val="28"/>
        </w:rPr>
        <w:t>СН</w:t>
      </w:r>
      <w:r w:rsidRPr="00125181">
        <w:rPr>
          <w:sz w:val="22"/>
          <w:szCs w:val="22"/>
        </w:rPr>
        <w:t>3</w:t>
      </w:r>
    </w:p>
    <w:p w:rsidR="00DA4A5F" w:rsidRDefault="00DA4A5F" w:rsidP="00290CA3">
      <w:pPr>
        <w:rPr>
          <w:sz w:val="28"/>
          <w:szCs w:val="28"/>
        </w:rPr>
      </w:pPr>
    </w:p>
    <w:p w:rsidR="00DA4A5F" w:rsidRPr="00290CA3" w:rsidRDefault="00DA4A5F" w:rsidP="00290CA3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СН</w:t>
      </w:r>
      <w:r w:rsidRPr="00125181">
        <w:rPr>
          <w:sz w:val="22"/>
          <w:szCs w:val="22"/>
        </w:rPr>
        <w:t>3</w:t>
      </w:r>
      <w:r>
        <w:rPr>
          <w:sz w:val="28"/>
          <w:szCs w:val="28"/>
        </w:rPr>
        <w:t xml:space="preserve"> – СН – СН = СН – СН – СН</w:t>
      </w:r>
      <w:r w:rsidRPr="00125181">
        <w:rPr>
          <w:sz w:val="22"/>
          <w:szCs w:val="22"/>
        </w:rPr>
        <w:t>3</w:t>
      </w:r>
    </w:p>
    <w:p w:rsidR="00DA4A5F" w:rsidRDefault="00DA4A5F" w:rsidP="00290CA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|                            |</w:t>
      </w:r>
    </w:p>
    <w:p w:rsidR="00DA4A5F" w:rsidRPr="00290CA3" w:rsidRDefault="00DA4A5F" w:rsidP="00290CA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С</w:t>
      </w:r>
      <w:r w:rsidRPr="00125181">
        <w:rPr>
          <w:sz w:val="22"/>
          <w:szCs w:val="22"/>
        </w:rPr>
        <w:t>2</w:t>
      </w:r>
      <w:r>
        <w:rPr>
          <w:sz w:val="28"/>
          <w:szCs w:val="28"/>
        </w:rPr>
        <w:t>Н</w:t>
      </w:r>
      <w:r w:rsidRPr="00125181">
        <w:rPr>
          <w:sz w:val="22"/>
          <w:szCs w:val="22"/>
        </w:rPr>
        <w:t xml:space="preserve">5 </w:t>
      </w:r>
      <w:r>
        <w:rPr>
          <w:sz w:val="28"/>
          <w:szCs w:val="28"/>
        </w:rPr>
        <w:t xml:space="preserve">                  СН</w:t>
      </w:r>
      <w:r w:rsidRPr="00125181">
        <w:rPr>
          <w:sz w:val="22"/>
          <w:szCs w:val="22"/>
        </w:rPr>
        <w:t>3</w:t>
      </w:r>
      <w:r>
        <w:rPr>
          <w:sz w:val="22"/>
          <w:szCs w:val="22"/>
        </w:rPr>
        <w:t xml:space="preserve">     </w:t>
      </w:r>
    </w:p>
    <w:p w:rsidR="00DA4A5F" w:rsidRPr="00F67DD2" w:rsidRDefault="00DA4A5F" w:rsidP="00EA3A16">
      <w:pPr>
        <w:rPr>
          <w:color w:val="FF0000"/>
          <w:sz w:val="28"/>
          <w:szCs w:val="28"/>
        </w:rPr>
      </w:pPr>
    </w:p>
    <w:p w:rsidR="00DA4A5F" w:rsidRDefault="00DA4A5F" w:rsidP="00AA2B00">
      <w:pPr>
        <w:pStyle w:val="ListParagraph"/>
        <w:rPr>
          <w:sz w:val="28"/>
          <w:szCs w:val="28"/>
        </w:rPr>
      </w:pPr>
    </w:p>
    <w:p w:rsidR="00DA4A5F" w:rsidRDefault="00DA4A5F" w:rsidP="00AA2B00">
      <w:pPr>
        <w:pStyle w:val="ListParagraph"/>
        <w:rPr>
          <w:sz w:val="28"/>
          <w:szCs w:val="28"/>
        </w:rPr>
      </w:pPr>
    </w:p>
    <w:p w:rsidR="00DA4A5F" w:rsidRDefault="00DA4A5F" w:rsidP="00AA2B00">
      <w:pPr>
        <w:pStyle w:val="ListParagraph"/>
        <w:rPr>
          <w:sz w:val="28"/>
          <w:szCs w:val="28"/>
        </w:rPr>
      </w:pPr>
    </w:p>
    <w:p w:rsidR="00DA4A5F" w:rsidRPr="00AA2B00" w:rsidRDefault="00DA4A5F" w:rsidP="00AA2B00">
      <w:pPr>
        <w:pStyle w:val="ListParagraph"/>
        <w:rPr>
          <w:sz w:val="28"/>
          <w:szCs w:val="28"/>
        </w:rPr>
      </w:pPr>
    </w:p>
    <w:p w:rsidR="00DA4A5F" w:rsidRDefault="00DA4A5F" w:rsidP="009B4F35">
      <w:pPr>
        <w:rPr>
          <w:sz w:val="28"/>
          <w:szCs w:val="28"/>
        </w:rPr>
      </w:pPr>
    </w:p>
    <w:p w:rsidR="00DA4A5F" w:rsidRDefault="00DA4A5F" w:rsidP="001A5E83">
      <w:pPr>
        <w:rPr>
          <w:sz w:val="28"/>
          <w:szCs w:val="28"/>
        </w:rPr>
      </w:pPr>
    </w:p>
    <w:p w:rsidR="00DA4A5F" w:rsidRPr="009B4F35" w:rsidRDefault="00DA4A5F" w:rsidP="001A5E83">
      <w:pPr>
        <w:rPr>
          <w:sz w:val="28"/>
          <w:szCs w:val="28"/>
        </w:rPr>
      </w:pPr>
    </w:p>
    <w:p w:rsidR="00DA4A5F" w:rsidRDefault="00DA4A5F"/>
    <w:sectPr w:rsidR="00DA4A5F" w:rsidSect="00E203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35303"/>
    <w:multiLevelType w:val="singleLevel"/>
    <w:tmpl w:val="BF70D86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08E4F8A"/>
    <w:multiLevelType w:val="hybridMultilevel"/>
    <w:tmpl w:val="31329E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7A71C38"/>
    <w:multiLevelType w:val="hybridMultilevel"/>
    <w:tmpl w:val="BEFEB5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58216DB"/>
    <w:multiLevelType w:val="hybridMultilevel"/>
    <w:tmpl w:val="6B9A81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C7F3D06"/>
    <w:multiLevelType w:val="hybridMultilevel"/>
    <w:tmpl w:val="942A8AF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3B84897"/>
    <w:multiLevelType w:val="hybridMultilevel"/>
    <w:tmpl w:val="C48E0F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9763CAA"/>
    <w:multiLevelType w:val="hybridMultilevel"/>
    <w:tmpl w:val="6ADCE112"/>
    <w:lvl w:ilvl="0" w:tplc="E3F6DDA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70E13E3B"/>
    <w:multiLevelType w:val="hybridMultilevel"/>
    <w:tmpl w:val="86969F94"/>
    <w:lvl w:ilvl="0" w:tplc="9D64AFB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73960037"/>
    <w:multiLevelType w:val="singleLevel"/>
    <w:tmpl w:val="F82C50B6"/>
    <w:lvl w:ilvl="0">
      <w:start w:val="1"/>
      <w:numFmt w:val="upperRoman"/>
      <w:pStyle w:val="Heading5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3"/>
  </w:num>
  <w:num w:numId="5">
    <w:abstractNumId w:val="2"/>
  </w:num>
  <w:num w:numId="6">
    <w:abstractNumId w:val="7"/>
  </w:num>
  <w:num w:numId="7">
    <w:abstractNumId w:val="4"/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481D"/>
    <w:rsid w:val="00125181"/>
    <w:rsid w:val="00196CA3"/>
    <w:rsid w:val="001A5E83"/>
    <w:rsid w:val="00290CA3"/>
    <w:rsid w:val="00345AF1"/>
    <w:rsid w:val="00440040"/>
    <w:rsid w:val="00463BB4"/>
    <w:rsid w:val="004855B7"/>
    <w:rsid w:val="006B44AA"/>
    <w:rsid w:val="006E5C87"/>
    <w:rsid w:val="007F7804"/>
    <w:rsid w:val="0082481D"/>
    <w:rsid w:val="008326A9"/>
    <w:rsid w:val="0087416E"/>
    <w:rsid w:val="00902B00"/>
    <w:rsid w:val="00944D30"/>
    <w:rsid w:val="009B4F35"/>
    <w:rsid w:val="009C45AE"/>
    <w:rsid w:val="00A57729"/>
    <w:rsid w:val="00A97DFD"/>
    <w:rsid w:val="00AA2B00"/>
    <w:rsid w:val="00C76AA3"/>
    <w:rsid w:val="00CB55D1"/>
    <w:rsid w:val="00CC1CA9"/>
    <w:rsid w:val="00D14DEF"/>
    <w:rsid w:val="00DA4A5F"/>
    <w:rsid w:val="00DA6664"/>
    <w:rsid w:val="00E2032E"/>
    <w:rsid w:val="00EA3A16"/>
    <w:rsid w:val="00F67DD2"/>
    <w:rsid w:val="00FB1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5AE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C45AE"/>
    <w:pPr>
      <w:keepNext/>
      <w:outlineLvl w:val="0"/>
    </w:pPr>
    <w:rPr>
      <w:sz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C45AE"/>
    <w:pPr>
      <w:keepNext/>
      <w:numPr>
        <w:numId w:val="2"/>
      </w:numPr>
      <w:outlineLvl w:val="4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C45A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C45AE"/>
    <w:rPr>
      <w:rFonts w:ascii="Times New Roman" w:hAnsi="Times New Roman" w:cs="Times New Roman"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rsid w:val="009C45AE"/>
    <w:rPr>
      <w:b/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C45AE"/>
    <w:rPr>
      <w:rFonts w:ascii="Times New Roman" w:hAnsi="Times New Roman" w:cs="Times New Roman"/>
      <w:b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9C45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246</TotalTime>
  <Pages>7</Pages>
  <Words>1494</Words>
  <Characters>8522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17</cp:revision>
  <dcterms:created xsi:type="dcterms:W3CDTF">2014-10-24T12:37:00Z</dcterms:created>
  <dcterms:modified xsi:type="dcterms:W3CDTF">2014-10-31T04:36:00Z</dcterms:modified>
</cp:coreProperties>
</file>