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D30" w:rsidRPr="005A1D0D" w:rsidRDefault="00316D30" w:rsidP="005A1D0D">
      <w:pPr>
        <w:rPr>
          <w:rFonts w:ascii="Times New Roman" w:hAnsi="Times New Roman"/>
          <w:sz w:val="28"/>
          <w:szCs w:val="28"/>
        </w:rPr>
      </w:pPr>
      <w:r w:rsidRPr="005A1D0D">
        <w:rPr>
          <w:rFonts w:ascii="Times New Roman" w:hAnsi="Times New Roman"/>
          <w:sz w:val="28"/>
          <w:szCs w:val="28"/>
        </w:rPr>
        <w:t xml:space="preserve">Кинезиология — наука о развитии головного мозга через движение. Существует уже 2000 лет, используется во всем мире. Кинезиологическими упражнениями пользовались Аристотель и Гиппократ. Своей молодостью и красотой Клеопатра также была </w:t>
      </w:r>
      <w:r>
        <w:rPr>
          <w:rFonts w:ascii="Times New Roman" w:hAnsi="Times New Roman"/>
          <w:sz w:val="28"/>
          <w:szCs w:val="28"/>
        </w:rPr>
        <w:t>обязана кинезиологи</w:t>
      </w:r>
      <w:r w:rsidRPr="005A1D0D">
        <w:rPr>
          <w:rFonts w:ascii="Times New Roman" w:hAnsi="Times New Roman"/>
          <w:sz w:val="28"/>
          <w:szCs w:val="28"/>
        </w:rPr>
        <w:t>и.</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 xml:space="preserve">Единство мозга складывается из деятельности двух его полушарий, тесно связанных между собой системой нервных волокон (мозолистое тело, межполушарные связи). Развитие межполушарного взаимодействия является основой развития интеллекта. Межполушарное взаимодействие, возможно, развивать при помощи </w:t>
      </w:r>
      <w:r>
        <w:rPr>
          <w:rFonts w:ascii="Times New Roman" w:hAnsi="Times New Roman"/>
          <w:sz w:val="28"/>
          <w:szCs w:val="28"/>
        </w:rPr>
        <w:t>комплекса специальных кинезиоло</w:t>
      </w:r>
      <w:r w:rsidRPr="005A1D0D">
        <w:rPr>
          <w:rFonts w:ascii="Times New Roman" w:hAnsi="Times New Roman"/>
          <w:sz w:val="28"/>
          <w:szCs w:val="28"/>
        </w:rPr>
        <w:t>гических упражнений.</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Учитывая функциональную специализацию полушарий (правое — гуманитарное, образное; левое — математическое, знаковое), а также роль совместной деятельности в осуществлении высших психических функций, можно полагать, что нарушение межполушарной передачи информации искажает познавательную деятельность детей.</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Для стимуляции интеллектуального развития возможно применение' кинезиологических упражнений. Развивая моторику, мы создаем предпосылки для становления многих психических процессов. Работы В.М. Бехтерева, А.Н. Леонтьева, А.Р. Лурия, Н.С. Лейтеса, П.Н. Анохина, И.М. Сеченова доказали влияние манипуляций рук на функции высшей нервной деятельности, развитие речи. Следовательно, развивающая работа должна быть направлена от движения к мышлению, а не наоборот.</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Под влиянием кинезиологических тренировок в организме происходят положительные структурные изменения. При этом чем более интенсивна нагрузка (в допустимых пределах), тем значительнее эти изменения. Сила, равновесие, подвижность, пластичность нервных процессов осуществляется на более высоком уровне. Совершенствуется регулирующая и координирующая роль нервной системы. Данные методики позволяют выявить скрытые способности человека и расширить границы возможностей его мозга. Занятия устраняют дезадаптацию в процессе обучения, гармонизируют работу головного мозга. Все упражнения психолог должен выполнять вместе с детьми, постепенно от занятия к занятию увеличивая время и сложность.</w:t>
      </w:r>
    </w:p>
    <w:p w:rsidR="00316D30" w:rsidRPr="005A1D0D" w:rsidRDefault="00316D30" w:rsidP="005A1D0D">
      <w:pPr>
        <w:rPr>
          <w:rFonts w:ascii="Times New Roman" w:hAnsi="Times New Roman"/>
          <w:b/>
          <w:sz w:val="28"/>
          <w:szCs w:val="28"/>
        </w:rPr>
      </w:pPr>
      <w:r w:rsidRPr="005A1D0D">
        <w:rPr>
          <w:rFonts w:ascii="Times New Roman" w:hAnsi="Times New Roman"/>
          <w:b/>
          <w:sz w:val="28"/>
          <w:szCs w:val="28"/>
        </w:rPr>
        <w:t>РАЗВИВАЮЩАЯ КИНЕЗИОЛОГИЧЕСКАЯ ПРОГРАММА</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Цели:</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 развитие межполушарной специализации;</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 развитие межполушарного взаимодействия;</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 синхронизация работы полушарий;</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 развитие мелкой моторики;</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 развитие способностей;</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 развитие памяти, внимания, речи;</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 развитие мышления;</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 устранение дислексии.</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Продолжительность занятий — 10—15 мин. Периодичность — ежедневно. Время занятий — утро, день.</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КОМПЛЕКС № 1</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1. Колечко. 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Вначале упражнение выполняется каждой рукой отдельно, затем вместе.</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2. Кулак—ребро—ладонь. Ребенку показывают три положения руки на плоскости стола, последовательно сменяющих друг друга. Ладонь на плоскости, ладонь сжатая в кулак, ладонь ребром на плоскости стола, распрямленная ладонь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(«кулак—ребро—ладонь»), произносимыми вслух или про себя.</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3. Лезгинка. 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4. Зеркальное рисование.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5. Ухо—нос. 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до наоборот».</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6. Змейка.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не допуская синкинезий. Прикасаться к пальцу нельзя. Последовательно в упражнении должны участвовать все пальцы обеих рук.</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7. Горизонтальная восьмерка.</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1, 2-я неделя занятий. Упритесь языком в зубы, «стараясь их вытолкнуть наружу». Расслабьте язык. Повторите 10 раз. Прижимайте язык во рту то к левой, то к правой щеке. Повторите 10 раз. Удерживая кончик языка за нижними зубами, выгните его горкой. Расслабьте. Повторите 10 раз.</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3, 4, 5, 6-я неделя занятий. Вытяните перед собой правую руку на уровне глаз, пальцы сожмите в кулак, оставьте вытянутыми указательный и средний. Нарисуйте в воздухе этими пальцами знак бесконечности как можно большего размера. Когда рука из центра этого знака пойдет вверх, начните слежение немигающими глазами, устремленными на промежуток между окончаниями этих пальцев, не поворачивая головы. Те, у кого возникли трудности в прослеживании (напряжение, частое моргание), должны запомнить отрезок «горизонтальной восьмерки», где это случается, и несколько раз провести рукой, как бы заглаживая этот участок. Необходимо добиваться плавного движения глаз без остановок и фиксаций. В месте остановки, потери слежения нужно провести рукой несколько раз «туда-обратно» по линии «горизонтальной восьмерки».</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7, 8-я неделя занятий. Одновременно с глазами следите за движением пальцев по траектории горизонтальной восьмерки хорошо выдвинутым изо рта языком.</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КОМПЛЕКС № 2</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1.        Массаж ушных раковин. Помассируйте мочки ушей, затем всю ушную раковину. В конце упражнения разотрите уши руками.</w:t>
      </w:r>
    </w:p>
    <w:p w:rsidR="00316D30" w:rsidRPr="005A1D0D" w:rsidRDefault="00316D30" w:rsidP="005A1D0D">
      <w:pPr>
        <w:rPr>
          <w:rFonts w:ascii="Times New Roman" w:hAnsi="Times New Roman"/>
          <w:sz w:val="28"/>
          <w:szCs w:val="28"/>
        </w:rPr>
      </w:pP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2.        Перекрестные движения. Выполняйте перекрестные координированные движения одновременно правой рукой и левой ногой (вперед, в сторону, назад). Затем сделайте то же левой рукой и правой ногой.</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3.        Качание головой. Дышите глубоко. Расправьте плечи, закройте глаза, опустите голову вперед и медленно раскачивайте головой из стороны в сторону.</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4.        Горизонтальная восьмерка. Нарисуйте в воздухе в горизонтальной плоскости цифру 8 три раза сначала одной рукой, потом другой, затем обеими руками вместе.</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5.        Симметричные рисунки. Нарисуйте в воздухе обеими руками одновременно зеркально симметричные рисунки (можно прописывать таблицу умножения, слова и т.д.).</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6.        Медвежьи покачивания. Качайтесь из стороны в сторону, подражая медведю. Затем подключите руки. Придумайте сюжет.</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7.        Поза скручивания. Сядьте на стул боком. Ноги вместе, бедро прижмите к спинке. Правой рукой держитесь за правую сторону спинки стула, а левой — за левую. Медленно на выдохе поворачивайте верхнюю часть туловища так, чтобы грудь оказалась против спинки стула. Оставайтесь в этом положении 5—10 с. Выполните то же самое в другую сторону.</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8.        Дыхательная гимнастика. Выполните ритмичное дыхание: вдох в два раза короче выдоха.</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Гимнастика для глаз. Выполните плакат-схему зрительно-двигательных траекторий в максимально возможную величину (лист ватмана, потолок, стена и т.д.). На ней с помощью специальных стрелок указаны основные направления, по которым должен двигаться взгляд в процессе выполнения упражнения: вверх-вниз, влево-вправо, по часовой стрелке и против нее, по траектории «восьмерки». Каждая траектория имеет свой цвет: № 1,2 — коричневый, № 3 — красный, № 4 — голубой, № 5 — зеленый. Упражнения выполняются только стоя.</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КОМПЛЕКС № 3</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1.        Постучите по столу расслабленной кистью правой, а затем левой руки.</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2.        Поверните правую руку на ребро, согните пальцы в кулак, выпрямите, положите руку на ладонь. Сделайте то же самое левой рукой.</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3.        Звонок. Опираясь на стол ладонями, полусогните руки в локтях. Встряхивайте по очереди кистями.</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4.        Домик. Соедините концевые фаланги выпрямленных пальцев рук. Пальцами правой руки с усилием нажмите на пальцы левой, затем наоборот: Отработайте эти движения для каждой пары пальцев отдельно.</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5.        Постучите каждым пальцем правой руки по столу под счет «один, один-два, один-два-три и т.д.».</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6.        Зафиксируйте предплечье правой руки на столе. Указа тельным и средним пальцами возьмите карандаш со стола,</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7.        приподнимите и опустите его. Сделайте то же левой рукой.</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8.        Раскатывайте на доске небольшой комочек пластилина по очереди пальцами правой руки, затем левой.</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9.        Вращайте карандаш сначала между пальцами правой руки, затем левой (между большим и указательным; указа тельным и средним; средним и безымянным; безымянным и мизинцем; затем в обратную сторону).</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10.    Зафиксируйте предплечье на столе. Берите пальцами правой руки спички из коробочки на столе и складывайте рядом, не сдвигая руку с места. Затем уложите их обратно в коробку. Сделайте то же левой рукой.</w:t>
      </w:r>
    </w:p>
    <w:p w:rsidR="00316D30" w:rsidRPr="005A1D0D" w:rsidRDefault="00316D30" w:rsidP="005A1D0D">
      <w:pPr>
        <w:rPr>
          <w:rFonts w:ascii="Times New Roman" w:hAnsi="Times New Roman"/>
          <w:sz w:val="28"/>
          <w:szCs w:val="28"/>
        </w:rPr>
      </w:pPr>
      <w:r w:rsidRPr="005A1D0D">
        <w:rPr>
          <w:rFonts w:ascii="Times New Roman" w:hAnsi="Times New Roman"/>
          <w:sz w:val="28"/>
          <w:szCs w:val="28"/>
        </w:rPr>
        <w:t>КОМПЛЕКС № 4</w:t>
      </w:r>
    </w:p>
    <w:p w:rsidR="00316D30" w:rsidRPr="005A1D0D" w:rsidRDefault="00316D30" w:rsidP="005A1D0D">
      <w:pPr>
        <w:rPr>
          <w:rFonts w:ascii="Times New Roman" w:hAnsi="Times New Roman"/>
          <w:sz w:val="28"/>
          <w:szCs w:val="28"/>
        </w:rPr>
      </w:pPr>
    </w:p>
    <w:p w:rsidR="00316D30" w:rsidRPr="005A1D0D" w:rsidRDefault="00316D30" w:rsidP="005A1D0D">
      <w:pPr>
        <w:pStyle w:val="ListParagraph"/>
        <w:numPr>
          <w:ilvl w:val="0"/>
          <w:numId w:val="1"/>
        </w:numPr>
        <w:rPr>
          <w:rFonts w:ascii="Times New Roman" w:hAnsi="Times New Roman"/>
          <w:sz w:val="28"/>
          <w:szCs w:val="28"/>
        </w:rPr>
      </w:pPr>
      <w:r w:rsidRPr="005A1D0D">
        <w:rPr>
          <w:rFonts w:ascii="Times New Roman" w:hAnsi="Times New Roman"/>
          <w:sz w:val="28"/>
          <w:szCs w:val="28"/>
        </w:rPr>
        <w:t>Сядьте на пол «по-турецки», положите руки на диафрагму. Поднимая руки вверх, сделайте вдох, опуская руки, — выдох.</w:t>
      </w:r>
    </w:p>
    <w:p w:rsidR="00316D30" w:rsidRPr="005A1D0D" w:rsidRDefault="00316D30" w:rsidP="005A1D0D">
      <w:pPr>
        <w:pStyle w:val="ListParagraph"/>
        <w:numPr>
          <w:ilvl w:val="0"/>
          <w:numId w:val="1"/>
        </w:numPr>
        <w:rPr>
          <w:rFonts w:ascii="Times New Roman" w:hAnsi="Times New Roman"/>
          <w:sz w:val="28"/>
          <w:szCs w:val="28"/>
        </w:rPr>
      </w:pPr>
      <w:r w:rsidRPr="005A1D0D">
        <w:rPr>
          <w:rFonts w:ascii="Times New Roman" w:hAnsi="Times New Roman"/>
          <w:sz w:val="28"/>
          <w:szCs w:val="28"/>
        </w:rPr>
        <w:t>Снеговик. Стоя. Представьте, что вы только что слеп ленный снеговик. Тело должно быть напряжено как замерзший снег. Пришла весна, пригрело солнце и снеговик на чал таять. Сначала «тает» и повисает голова, затем опускаются плечи, расслабляются руки и т.д. В конце упражнения мягко упадите на пол и лежите, как лужица воды.</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3.        Сидя, согните руки в локтях, сжимайте и разжимайте кисти рук, постепенно убыстряя темп. Выполняйте до максимальной усталости кистей. Затем расслабьте руки и встряхните.</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4.        Свободные движения глаз из стороны в сторону, вращения.</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5.        Рожицы. Выполняйте различные мимические движения: надувайте щеки, выдвигайте язык, вытягивайте губы трубочкой, широко открывайте рот.</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6.        Поглаживание лица: приложите ладони ко лбу, на вы дохе проведите ими с легким нажимом вниз до подбородка. На вдохе проведите руками со лба через темя на затылок, с затылка на шею.</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7.        Вытяните руки перед собой, сгибайте кисти вверх и вниз. Затем вращайте обеими кистями до и против часовой стрелки (сначала однонаправленно, затем разнонаправлен но), сводите и разводите пальцы обеих рук. Попробуйте одновременно с движениями рук широко открывать и закрывать рот.</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8.        Сделайте медленные наклоны головы к плечам и «кивающие» движения вперед-назад. Затем сделайте круговые движения головой в одну сторону, затем в другую.</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9.        Сделайте круговые движения плечами вперед-назад и пожимания ими.</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10.    Возьмите в руки мяч или игрушку. По команде ведущего поднимите его вверх, вправо, влево, вниз.</w:t>
      </w:r>
    </w:p>
    <w:p w:rsidR="00316D30" w:rsidRPr="005A1D0D" w:rsidRDefault="00316D30" w:rsidP="005A1D0D">
      <w:pPr>
        <w:ind w:left="360"/>
        <w:rPr>
          <w:rFonts w:ascii="Times New Roman" w:hAnsi="Times New Roman"/>
          <w:sz w:val="28"/>
          <w:szCs w:val="28"/>
        </w:rPr>
      </w:pPr>
    </w:p>
    <w:p w:rsidR="00316D30" w:rsidRPr="005A1D0D" w:rsidRDefault="00316D30" w:rsidP="005A1D0D">
      <w:pPr>
        <w:ind w:left="360"/>
        <w:rPr>
          <w:rFonts w:ascii="Times New Roman" w:hAnsi="Times New Roman"/>
          <w:sz w:val="28"/>
          <w:szCs w:val="28"/>
        </w:rPr>
      </w:pPr>
    </w:p>
    <w:p w:rsidR="00316D30" w:rsidRPr="005A1D0D" w:rsidRDefault="00316D30" w:rsidP="005A1D0D">
      <w:pPr>
        <w:ind w:left="360"/>
        <w:rPr>
          <w:rFonts w:ascii="Times New Roman" w:hAnsi="Times New Roman"/>
          <w:sz w:val="28"/>
          <w:szCs w:val="28"/>
        </w:rPr>
      </w:pP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КОМПЛЕКС № 5</w:t>
      </w:r>
    </w:p>
    <w:p w:rsidR="00316D30" w:rsidRPr="005A1D0D" w:rsidRDefault="00316D30" w:rsidP="005A1D0D">
      <w:pPr>
        <w:pStyle w:val="ListParagraph"/>
        <w:numPr>
          <w:ilvl w:val="0"/>
          <w:numId w:val="2"/>
        </w:numPr>
        <w:rPr>
          <w:rFonts w:ascii="Times New Roman" w:hAnsi="Times New Roman"/>
          <w:sz w:val="28"/>
          <w:szCs w:val="28"/>
        </w:rPr>
      </w:pPr>
      <w:r w:rsidRPr="005A1D0D">
        <w:rPr>
          <w:rFonts w:ascii="Times New Roman" w:hAnsi="Times New Roman"/>
          <w:sz w:val="28"/>
          <w:szCs w:val="28"/>
        </w:rPr>
        <w:t>Задержка дыхания. Сделайте глубокий вдох и задержите дыхание так долго, насколько это возможно. Можно ввести элемент соревнования в группе.</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2.        Дерево. Сидя на корточках. Спрячьте голову в колени, колени обхватите руками. Это семечко, которое постепенно прорастает и превращается в дерево. Медленно поднимайтесь на ноги, затем распрямляйте туловище, вытягивайте руки вверх. Напрягите тело и вытяните его вверх. Подул ветер: раскачивайте тело, имитируя дерево.</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3.        Внутри — снаружи. Лежа на спине. Закройте глаза, прислушайтесь к звукам вокруг себя (шум транспорта за окном, дыхание других и т.д.). Перенесите внимание на свое тело и прислушайтесь к нему (собственное дыхание, биение сердца, ощущение позы тела и т.д.). Переключите внимание на внешние шумы и внутренние ощущения несколько раз.</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4.        Следите глазами по контуру воображаемой фигуры (круг, треугольник, квадрат) или цифры.</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5.        Делайте движения челюстью в разных направлениях.</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6.        Самомассаж ушных раковин: зажмите мочку уха боль шим и указательным пальцами, разминайте раковину снизу вверх и обратно. Потяните ушные раковины вниз, в сторону и вверх.</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7.        Попробуйте перекатывать орехи или шарики сначала в каждой ладони, а затем между пальцами.</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8.        Упражнения в парах: встаньте напротив друг друга, коснитесь ладонями ладоней партнера. Совершайте движения, аналогичные велосипеду.</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9.        Стоя на четвереньках, имитируйте потягивание кошки: на вдохе прогибайте спину, поднимая голову вверх; на выдохе выгибайте спину, опуская голову.</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10.    Прыгайте по команде ведущего вперед, назад, вправо, влево определенное количество раз.</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КОМПЛЕКС № 6</w:t>
      </w:r>
    </w:p>
    <w:p w:rsidR="00316D30" w:rsidRPr="005A1D0D" w:rsidRDefault="00316D30" w:rsidP="005A1D0D">
      <w:pPr>
        <w:pStyle w:val="ListParagraph"/>
        <w:numPr>
          <w:ilvl w:val="0"/>
          <w:numId w:val="3"/>
        </w:numPr>
        <w:rPr>
          <w:rFonts w:ascii="Times New Roman" w:hAnsi="Times New Roman"/>
          <w:sz w:val="28"/>
          <w:szCs w:val="28"/>
        </w:rPr>
      </w:pPr>
      <w:r w:rsidRPr="005A1D0D">
        <w:rPr>
          <w:rFonts w:ascii="Times New Roman" w:hAnsi="Times New Roman"/>
          <w:sz w:val="28"/>
          <w:szCs w:val="28"/>
        </w:rPr>
        <w:t>Стоя, опустите руки, сделайте быстрый вдох, притягивая руки к подмышкам, ладонями вверх. Затем, медленно выдыхая, опустите руки вдоль тела ладонями вниз.</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2.        Полет. Стоя. Сделайте несколько сильных взмахов руками, разводя их в стороны. Закройте глаза, представьте себе, что вы летите, размахивая крыльями.</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3.        Бегая по комнате, размахивайте руками и громко кричите. По команде остановитесь и расслабьтесь. Можно выполнять, сидя или лежа на полу, размахивая руками и ногами.</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4.        Лежа на спине. На расстоянии вытянутой руки перед глазами хаотично двигайте какой-нибудь яркий предмет. Следите за предметом глазами, не двигая головой.</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5.        Отработайте такие движения языка, как щелканье, цоканье, посвистывание. Затем выполните последовательность: два щелканья, два цоканья, два посвистывания и т.д.</w:t>
      </w:r>
    </w:p>
    <w:p w:rsidR="00316D30" w:rsidRPr="005A1D0D" w:rsidRDefault="00316D30" w:rsidP="005A1D0D">
      <w:pPr>
        <w:ind w:left="360"/>
        <w:rPr>
          <w:rFonts w:ascii="Times New Roman" w:hAnsi="Times New Roman"/>
          <w:sz w:val="28"/>
          <w:szCs w:val="28"/>
        </w:rPr>
      </w:pP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6.        Правой рукой массируйте левую руку от локтя до запястья и обратно. Затем от плеча до локтя и обратно. То же самое движение проделайте с другой рукой.</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7.        Прижмите ладонь к поверхности стола. Сначала по порядку, а затем хаотично поднимайте пальцы по одному и называйте их.</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8.        Встаньте на четвереньки и ползите, не задевая расставленные предметы на полу. Руки ставьте крест-накрест. С движениями рук совмещайте движения языка: сначала язык двигается за рукой, затем в противоположную сторону.</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9.        Сидя на полу, вытяните ноги перед собой. Совершайте движения пальцами обеих ног, медленно сгибая и выпрямляя их сначала вместе, затем поочередно. Добавьте синхронные движения кистями рук.</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10.    Клад. В комнате прячется игрушка или конфета. Найдите ее, ориентируясь на команды ведущего, например: «Сделай два шага вперед, один направо и т.д.».</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КОМПЛЕКС № 7</w:t>
      </w:r>
    </w:p>
    <w:p w:rsidR="00316D30" w:rsidRPr="005A1D0D" w:rsidRDefault="00316D30" w:rsidP="005A1D0D">
      <w:pPr>
        <w:pStyle w:val="ListParagraph"/>
        <w:numPr>
          <w:ilvl w:val="0"/>
          <w:numId w:val="4"/>
        </w:numPr>
        <w:rPr>
          <w:rFonts w:ascii="Times New Roman" w:hAnsi="Times New Roman"/>
          <w:sz w:val="28"/>
          <w:szCs w:val="28"/>
        </w:rPr>
      </w:pPr>
      <w:r w:rsidRPr="005A1D0D">
        <w:rPr>
          <w:rFonts w:ascii="Times New Roman" w:hAnsi="Times New Roman"/>
          <w:sz w:val="28"/>
          <w:szCs w:val="28"/>
        </w:rPr>
        <w:t>Дышите только через одну ноздрю (сначала левую, за тем правую</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2.        Яйцо. Сядьте на пол, подтяните колени к животу, обхватите их руками, голову спрячьте в колени. Раскачивайтесь из стороны в сторону, стараясь расслабиться.</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3.        Лодочка. Лягте на спину, вытяните руки. По команде одновременно поднимите прямые ноги, руки и голову. Держите позу максимально долго. Затем выполните это упражнение, лежа на животе.</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4.        Совместные движения глаз и языка. Выдвинутым изо рта языком и глазами делайте совместные движения из стороны в сторону, вращая их по кругу, по траектории лежа щей восьмерки. Сначала отрабатываются однонаправленные движения, затем — разнонаправленные.</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5.        Гимнастика для языка: движения в разные стороны, выгибания языка, сжимания и разжимание языка, свертывание в трубочку.</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6.        Хлопните несколько раз в ладони, чтобы пальцы обеих рук соприкасались. Затем выполните хлопки кулаками, ориентированными тыльной поверхностью сначала вверх, а потом вниз.</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7.        Закройте глаза. Попробуйте опознать небольшой пред мет, который дадут вам в руку (ключ, пуговица, скрепка и т.д.). Другой рукой нарисуйте его на бумаге (промашите в воздухе).</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8.        Лежа на полу, коснитесь локтем (кистью руки) коле на, слегка приподнимая плечи и сгибая ногу. Выполняйте сначала односторонние, затем перекрестные движения.</w:t>
      </w: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9.        Лежа на спине, поднимите вместе ноги и пишите ими в воздухе узоры, цифры, буквы.</w:t>
      </w:r>
    </w:p>
    <w:p w:rsidR="00316D30" w:rsidRPr="005A1D0D" w:rsidRDefault="00316D30" w:rsidP="005A1D0D">
      <w:pPr>
        <w:ind w:left="360"/>
        <w:rPr>
          <w:rFonts w:ascii="Times New Roman" w:hAnsi="Times New Roman"/>
          <w:sz w:val="28"/>
          <w:szCs w:val="28"/>
        </w:rPr>
      </w:pPr>
    </w:p>
    <w:p w:rsidR="00316D30" w:rsidRPr="005A1D0D" w:rsidRDefault="00316D30" w:rsidP="005A1D0D">
      <w:pPr>
        <w:ind w:left="360"/>
        <w:rPr>
          <w:rFonts w:ascii="Times New Roman" w:hAnsi="Times New Roman"/>
          <w:sz w:val="28"/>
          <w:szCs w:val="28"/>
        </w:rPr>
      </w:pPr>
      <w:r w:rsidRPr="005A1D0D">
        <w:rPr>
          <w:rFonts w:ascii="Times New Roman" w:hAnsi="Times New Roman"/>
          <w:sz w:val="28"/>
          <w:szCs w:val="28"/>
        </w:rPr>
        <w:t>10.    Упражнения в парах: встаньте лицом друг к другу. Один из партнеров выполняет движение руками или ногами, другой должен их зеркально отобразить.</w:t>
      </w:r>
    </w:p>
    <w:p w:rsidR="00316D30" w:rsidRDefault="00316D30">
      <w:pPr>
        <w:rPr>
          <w:rFonts w:ascii="Times New Roman" w:hAnsi="Times New Roman"/>
          <w:sz w:val="28"/>
          <w:szCs w:val="28"/>
        </w:rPr>
      </w:pPr>
    </w:p>
    <w:p w:rsidR="00316D30" w:rsidRDefault="00316D30">
      <w:pPr>
        <w:rPr>
          <w:rFonts w:ascii="Times New Roman" w:hAnsi="Times New Roman"/>
          <w:sz w:val="28"/>
          <w:szCs w:val="28"/>
        </w:rPr>
      </w:pPr>
    </w:p>
    <w:p w:rsidR="00316D30" w:rsidRDefault="00316D30">
      <w:pPr>
        <w:rPr>
          <w:rFonts w:ascii="Times New Roman" w:hAnsi="Times New Roman"/>
          <w:sz w:val="28"/>
          <w:szCs w:val="28"/>
        </w:rPr>
      </w:pPr>
    </w:p>
    <w:p w:rsidR="00316D30" w:rsidRDefault="00316D30">
      <w:pPr>
        <w:rPr>
          <w:rFonts w:ascii="Times New Roman" w:hAnsi="Times New Roman"/>
          <w:sz w:val="28"/>
          <w:szCs w:val="28"/>
        </w:rPr>
      </w:pPr>
    </w:p>
    <w:p w:rsidR="00316D30" w:rsidRDefault="00316D30">
      <w:pPr>
        <w:rPr>
          <w:rFonts w:ascii="Times New Roman" w:hAnsi="Times New Roman"/>
          <w:sz w:val="28"/>
          <w:szCs w:val="28"/>
        </w:rPr>
      </w:pPr>
    </w:p>
    <w:p w:rsidR="00316D30" w:rsidRDefault="00316D30">
      <w:pPr>
        <w:rPr>
          <w:rFonts w:ascii="Times New Roman" w:hAnsi="Times New Roman"/>
          <w:sz w:val="28"/>
          <w:szCs w:val="28"/>
        </w:rPr>
      </w:pPr>
    </w:p>
    <w:p w:rsidR="00316D30" w:rsidRDefault="00316D30">
      <w:pPr>
        <w:rPr>
          <w:rFonts w:ascii="Times New Roman" w:hAnsi="Times New Roman"/>
          <w:sz w:val="28"/>
          <w:szCs w:val="28"/>
        </w:rPr>
      </w:pPr>
    </w:p>
    <w:p w:rsidR="00316D30" w:rsidRDefault="00316D30" w:rsidP="005A1D0D">
      <w:pPr>
        <w:jc w:val="center"/>
        <w:rPr>
          <w:rFonts w:ascii="Times New Roman" w:hAnsi="Times New Roman"/>
          <w:b/>
          <w:sz w:val="24"/>
          <w:szCs w:val="24"/>
        </w:rPr>
      </w:pPr>
    </w:p>
    <w:p w:rsidR="00316D30" w:rsidRDefault="00316D30" w:rsidP="005A1D0D">
      <w:pPr>
        <w:jc w:val="center"/>
        <w:rPr>
          <w:rFonts w:ascii="Times New Roman" w:hAnsi="Times New Roman"/>
          <w:b/>
          <w:sz w:val="24"/>
          <w:szCs w:val="24"/>
        </w:rPr>
      </w:pPr>
    </w:p>
    <w:p w:rsidR="00316D30" w:rsidRDefault="00316D30" w:rsidP="005A1D0D">
      <w:pPr>
        <w:jc w:val="center"/>
        <w:rPr>
          <w:rFonts w:ascii="Times New Roman" w:hAnsi="Times New Roman"/>
          <w:b/>
          <w:sz w:val="24"/>
          <w:szCs w:val="24"/>
        </w:rPr>
      </w:pPr>
    </w:p>
    <w:p w:rsidR="00316D30" w:rsidRDefault="00316D30" w:rsidP="005A1D0D">
      <w:pPr>
        <w:jc w:val="center"/>
        <w:rPr>
          <w:rFonts w:ascii="Times New Roman" w:hAnsi="Times New Roman"/>
          <w:b/>
          <w:sz w:val="24"/>
          <w:szCs w:val="24"/>
        </w:rPr>
      </w:pPr>
      <w:r w:rsidRPr="005A1D0D">
        <w:rPr>
          <w:rFonts w:ascii="Times New Roman" w:hAnsi="Times New Roman"/>
          <w:b/>
          <w:sz w:val="24"/>
          <w:szCs w:val="24"/>
        </w:rPr>
        <w:t>Муниципальное дошкольное образовательное учреждение детский сад комбинированного вида № 188</w:t>
      </w:r>
    </w:p>
    <w:p w:rsidR="00316D30" w:rsidRDefault="00316D30" w:rsidP="005A1D0D">
      <w:pPr>
        <w:jc w:val="center"/>
        <w:rPr>
          <w:rFonts w:ascii="Times New Roman" w:hAnsi="Times New Roman"/>
          <w:b/>
          <w:sz w:val="24"/>
          <w:szCs w:val="24"/>
        </w:rPr>
      </w:pPr>
      <w:r>
        <w:rPr>
          <w:rFonts w:ascii="Times New Roman" w:hAnsi="Times New Roman"/>
          <w:b/>
          <w:sz w:val="24"/>
          <w:szCs w:val="24"/>
        </w:rPr>
        <w:t>Советского района г. о. Самара</w:t>
      </w:r>
    </w:p>
    <w:p w:rsidR="00316D30" w:rsidRDefault="00316D30" w:rsidP="005A1D0D">
      <w:pPr>
        <w:jc w:val="center"/>
        <w:rPr>
          <w:rFonts w:ascii="Times New Roman" w:hAnsi="Times New Roman"/>
          <w:b/>
          <w:sz w:val="24"/>
          <w:szCs w:val="24"/>
        </w:rPr>
      </w:pPr>
    </w:p>
    <w:p w:rsidR="00316D30" w:rsidRDefault="00316D30" w:rsidP="005A1D0D">
      <w:pPr>
        <w:jc w:val="center"/>
        <w:rPr>
          <w:rFonts w:ascii="Times New Roman" w:hAnsi="Times New Roman"/>
          <w:b/>
          <w:sz w:val="24"/>
          <w:szCs w:val="24"/>
        </w:rPr>
      </w:pPr>
    </w:p>
    <w:p w:rsidR="00316D30" w:rsidRDefault="00316D30" w:rsidP="005A1D0D">
      <w:pPr>
        <w:jc w:val="center"/>
        <w:rPr>
          <w:rFonts w:ascii="Times New Roman" w:hAnsi="Times New Roman"/>
          <w:b/>
          <w:sz w:val="24"/>
          <w:szCs w:val="24"/>
        </w:rPr>
      </w:pPr>
    </w:p>
    <w:p w:rsidR="00316D30" w:rsidRDefault="00316D30" w:rsidP="005A1D0D">
      <w:pPr>
        <w:jc w:val="center"/>
        <w:rPr>
          <w:rFonts w:ascii="Times New Roman" w:hAnsi="Times New Roman"/>
          <w:b/>
          <w:sz w:val="24"/>
          <w:szCs w:val="24"/>
        </w:rPr>
      </w:pPr>
    </w:p>
    <w:p w:rsidR="00316D30" w:rsidRDefault="00316D30" w:rsidP="005A1D0D">
      <w:pPr>
        <w:jc w:val="center"/>
        <w:rPr>
          <w:rFonts w:ascii="Times New Roman" w:hAnsi="Times New Roman"/>
          <w:b/>
          <w:sz w:val="24"/>
          <w:szCs w:val="24"/>
        </w:rPr>
      </w:pPr>
    </w:p>
    <w:p w:rsidR="00316D30" w:rsidRDefault="00316D30" w:rsidP="005A1D0D">
      <w:pPr>
        <w:jc w:val="center"/>
        <w:rPr>
          <w:rFonts w:ascii="Times New Roman" w:hAnsi="Times New Roman"/>
          <w:b/>
          <w:sz w:val="24"/>
          <w:szCs w:val="24"/>
        </w:rPr>
      </w:pPr>
    </w:p>
    <w:p w:rsidR="00316D30" w:rsidRDefault="00316D30" w:rsidP="005A1D0D">
      <w:pPr>
        <w:jc w:val="center"/>
        <w:rPr>
          <w:rFonts w:ascii="Times New Roman" w:hAnsi="Times New Roman"/>
          <w:b/>
          <w:sz w:val="24"/>
          <w:szCs w:val="24"/>
        </w:rPr>
      </w:pPr>
    </w:p>
    <w:p w:rsidR="00316D30" w:rsidRPr="005A1D0D" w:rsidRDefault="00316D30" w:rsidP="005A1D0D">
      <w:pPr>
        <w:jc w:val="center"/>
        <w:rPr>
          <w:rFonts w:ascii="Times New Roman" w:hAnsi="Times New Roman"/>
          <w:b/>
          <w:sz w:val="36"/>
          <w:szCs w:val="36"/>
        </w:rPr>
      </w:pPr>
      <w:r w:rsidRPr="005A1D0D">
        <w:rPr>
          <w:rFonts w:ascii="Times New Roman" w:hAnsi="Times New Roman"/>
          <w:b/>
          <w:sz w:val="36"/>
          <w:szCs w:val="36"/>
        </w:rPr>
        <w:t>Доклад по теме</w:t>
      </w:r>
    </w:p>
    <w:p w:rsidR="00316D30" w:rsidRPr="005A1D0D" w:rsidRDefault="00316D30" w:rsidP="005A1D0D">
      <w:pPr>
        <w:jc w:val="center"/>
        <w:rPr>
          <w:rFonts w:ascii="Times New Roman" w:hAnsi="Times New Roman"/>
          <w:b/>
          <w:sz w:val="52"/>
          <w:szCs w:val="52"/>
        </w:rPr>
      </w:pPr>
      <w:r w:rsidRPr="005A1D0D">
        <w:rPr>
          <w:rFonts w:ascii="Times New Roman" w:hAnsi="Times New Roman"/>
          <w:b/>
          <w:sz w:val="52"/>
          <w:szCs w:val="52"/>
        </w:rPr>
        <w:t>«Кинезиологическая развивающая программа для детей старшего дошкольного и школьного возраста»</w:t>
      </w:r>
    </w:p>
    <w:p w:rsidR="00316D30" w:rsidRDefault="00316D30">
      <w:pPr>
        <w:rPr>
          <w:rFonts w:ascii="Times New Roman" w:hAnsi="Times New Roman"/>
          <w:sz w:val="24"/>
          <w:szCs w:val="24"/>
        </w:rPr>
      </w:pPr>
    </w:p>
    <w:p w:rsidR="00316D30" w:rsidRDefault="00316D30">
      <w:pPr>
        <w:rPr>
          <w:rFonts w:ascii="Times New Roman" w:hAnsi="Times New Roman"/>
          <w:sz w:val="24"/>
          <w:szCs w:val="24"/>
        </w:rPr>
      </w:pPr>
    </w:p>
    <w:p w:rsidR="00316D30" w:rsidRDefault="00316D30">
      <w:pPr>
        <w:rPr>
          <w:rFonts w:ascii="Times New Roman" w:hAnsi="Times New Roman"/>
          <w:sz w:val="24"/>
          <w:szCs w:val="24"/>
        </w:rPr>
      </w:pPr>
    </w:p>
    <w:p w:rsidR="00316D30" w:rsidRDefault="00316D30">
      <w:pPr>
        <w:rPr>
          <w:rFonts w:ascii="Times New Roman" w:hAnsi="Times New Roman"/>
          <w:sz w:val="24"/>
          <w:szCs w:val="24"/>
        </w:rPr>
      </w:pPr>
    </w:p>
    <w:p w:rsidR="00316D30" w:rsidRDefault="00316D30">
      <w:pPr>
        <w:rPr>
          <w:rFonts w:ascii="Times New Roman" w:hAnsi="Times New Roman"/>
          <w:sz w:val="24"/>
          <w:szCs w:val="24"/>
        </w:rPr>
      </w:pPr>
    </w:p>
    <w:p w:rsidR="00316D30" w:rsidRDefault="00316D30">
      <w:pPr>
        <w:rPr>
          <w:rFonts w:ascii="Times New Roman" w:hAnsi="Times New Roman"/>
          <w:sz w:val="24"/>
          <w:szCs w:val="24"/>
        </w:rPr>
      </w:pPr>
    </w:p>
    <w:p w:rsidR="00316D30" w:rsidRDefault="00316D30">
      <w:pPr>
        <w:rPr>
          <w:rFonts w:ascii="Times New Roman" w:hAnsi="Times New Roman"/>
          <w:sz w:val="24"/>
          <w:szCs w:val="24"/>
        </w:rPr>
      </w:pPr>
    </w:p>
    <w:p w:rsidR="00316D30" w:rsidRDefault="00316D30" w:rsidP="005A1D0D">
      <w:pPr>
        <w:jc w:val="right"/>
        <w:rPr>
          <w:rFonts w:ascii="Times New Roman" w:hAnsi="Times New Roman"/>
          <w:sz w:val="24"/>
          <w:szCs w:val="24"/>
        </w:rPr>
      </w:pPr>
      <w:r>
        <w:rPr>
          <w:rFonts w:ascii="Times New Roman" w:hAnsi="Times New Roman"/>
          <w:sz w:val="24"/>
          <w:szCs w:val="24"/>
        </w:rPr>
        <w:t xml:space="preserve">   </w:t>
      </w:r>
    </w:p>
    <w:p w:rsidR="00316D30" w:rsidRDefault="00316D30" w:rsidP="005A1D0D">
      <w:pPr>
        <w:jc w:val="right"/>
        <w:rPr>
          <w:rFonts w:ascii="Times New Roman" w:hAnsi="Times New Roman"/>
          <w:b/>
          <w:sz w:val="24"/>
          <w:szCs w:val="24"/>
        </w:rPr>
      </w:pPr>
    </w:p>
    <w:p w:rsidR="00316D30" w:rsidRDefault="00316D30" w:rsidP="005A1D0D">
      <w:pPr>
        <w:jc w:val="right"/>
        <w:rPr>
          <w:rFonts w:ascii="Times New Roman" w:hAnsi="Times New Roman"/>
          <w:b/>
          <w:sz w:val="24"/>
          <w:szCs w:val="24"/>
        </w:rPr>
      </w:pPr>
    </w:p>
    <w:p w:rsidR="00316D30" w:rsidRPr="005A1D0D" w:rsidRDefault="00316D30" w:rsidP="005A1D0D">
      <w:pPr>
        <w:jc w:val="right"/>
        <w:rPr>
          <w:rFonts w:ascii="Times New Roman" w:hAnsi="Times New Roman"/>
          <w:b/>
          <w:sz w:val="24"/>
          <w:szCs w:val="24"/>
        </w:rPr>
      </w:pPr>
      <w:r w:rsidRPr="005A1D0D">
        <w:rPr>
          <w:rFonts w:ascii="Times New Roman" w:hAnsi="Times New Roman"/>
          <w:b/>
          <w:sz w:val="24"/>
          <w:szCs w:val="24"/>
        </w:rPr>
        <w:t>Подготовлено и проведено учителем-дефектологом Шустовой Т.Ю.</w:t>
      </w:r>
    </w:p>
    <w:p w:rsidR="00316D30" w:rsidRPr="005A1D0D" w:rsidRDefault="00316D30" w:rsidP="005A1D0D">
      <w:pPr>
        <w:jc w:val="right"/>
        <w:rPr>
          <w:rFonts w:ascii="Times New Roman" w:hAnsi="Times New Roman"/>
          <w:b/>
          <w:sz w:val="24"/>
          <w:szCs w:val="24"/>
        </w:rPr>
      </w:pPr>
      <w:r w:rsidRPr="005A1D0D">
        <w:rPr>
          <w:rFonts w:ascii="Times New Roman" w:hAnsi="Times New Roman"/>
          <w:b/>
          <w:sz w:val="24"/>
          <w:szCs w:val="24"/>
        </w:rPr>
        <w:t>Дата проведения: 03.03.09 г.</w:t>
      </w:r>
    </w:p>
    <w:sectPr w:rsidR="00316D30" w:rsidRPr="005A1D0D" w:rsidSect="005A1D0D">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A0F8F"/>
    <w:multiLevelType w:val="hybridMultilevel"/>
    <w:tmpl w:val="3C9C8E76"/>
    <w:lvl w:ilvl="0" w:tplc="EAA686FE">
      <w:start w:val="1"/>
      <w:numFmt w:val="decimal"/>
      <w:lvlText w:val="%1."/>
      <w:lvlJc w:val="left"/>
      <w:pPr>
        <w:ind w:left="915" w:hanging="5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292F4F"/>
    <w:multiLevelType w:val="hybridMultilevel"/>
    <w:tmpl w:val="E41A4880"/>
    <w:lvl w:ilvl="0" w:tplc="3858FBEA">
      <w:start w:val="1"/>
      <w:numFmt w:val="decimal"/>
      <w:lvlText w:val="%1."/>
      <w:lvlJc w:val="left"/>
      <w:pPr>
        <w:ind w:left="915" w:hanging="5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A177B2E"/>
    <w:multiLevelType w:val="hybridMultilevel"/>
    <w:tmpl w:val="B8866408"/>
    <w:lvl w:ilvl="0" w:tplc="40CC44FA">
      <w:start w:val="1"/>
      <w:numFmt w:val="decimal"/>
      <w:lvlText w:val="%1."/>
      <w:lvlJc w:val="left"/>
      <w:pPr>
        <w:ind w:left="915" w:hanging="5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41E718A"/>
    <w:multiLevelType w:val="hybridMultilevel"/>
    <w:tmpl w:val="C3BE08D6"/>
    <w:lvl w:ilvl="0" w:tplc="2A568F94">
      <w:start w:val="1"/>
      <w:numFmt w:val="decimal"/>
      <w:lvlText w:val="%1."/>
      <w:lvlJc w:val="left"/>
      <w:pPr>
        <w:ind w:left="915" w:hanging="5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D0D"/>
    <w:rsid w:val="00316D30"/>
    <w:rsid w:val="00467269"/>
    <w:rsid w:val="005A1D0D"/>
    <w:rsid w:val="005F41B3"/>
    <w:rsid w:val="007200C0"/>
    <w:rsid w:val="00966235"/>
    <w:rsid w:val="009951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0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1D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10</Pages>
  <Words>2392</Words>
  <Characters>13639</Characters>
  <Application>Microsoft Office Outlook</Application>
  <DocSecurity>0</DocSecurity>
  <Lines>0</Lines>
  <Paragraphs>0</Paragraphs>
  <ScaleCrop>false</ScaleCrop>
  <Company>WIN7XP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1</cp:lastModifiedBy>
  <cp:revision>2</cp:revision>
  <cp:lastPrinted>2009-12-15T09:35:00Z</cp:lastPrinted>
  <dcterms:created xsi:type="dcterms:W3CDTF">2009-12-15T09:25:00Z</dcterms:created>
  <dcterms:modified xsi:type="dcterms:W3CDTF">2014-09-22T04:47:00Z</dcterms:modified>
</cp:coreProperties>
</file>