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82" w:rsidRPr="00A87829" w:rsidRDefault="00E52782" w:rsidP="00A878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7829">
        <w:rPr>
          <w:rFonts w:ascii="Times New Roman" w:hAnsi="Times New Roman"/>
          <w:sz w:val="24"/>
          <w:szCs w:val="24"/>
          <w:lang w:eastAsia="ru-RU"/>
        </w:rPr>
        <w:t xml:space="preserve">Департамент образования администрации г. Братска </w:t>
      </w:r>
    </w:p>
    <w:p w:rsidR="00E52782" w:rsidRPr="00A87829" w:rsidRDefault="00E52782" w:rsidP="00A878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7829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52782" w:rsidRPr="00A87829" w:rsidRDefault="00E52782" w:rsidP="00A878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7829">
        <w:rPr>
          <w:rFonts w:ascii="Times New Roman" w:hAnsi="Times New Roman"/>
          <w:sz w:val="24"/>
          <w:szCs w:val="24"/>
          <w:lang w:eastAsia="ru-RU"/>
        </w:rPr>
        <w:t>«Средняя общеобразовательная школа № 15»</w:t>
      </w:r>
    </w:p>
    <w:p w:rsidR="00E52782" w:rsidRPr="00A87829" w:rsidRDefault="00E52782" w:rsidP="00A878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7829">
        <w:rPr>
          <w:rFonts w:ascii="Times New Roman" w:hAnsi="Times New Roman"/>
          <w:sz w:val="24"/>
          <w:szCs w:val="24"/>
          <w:lang w:eastAsia="ru-RU"/>
        </w:rPr>
        <w:t>муниципального образования города Братска</w:t>
      </w:r>
    </w:p>
    <w:p w:rsidR="00E52782" w:rsidRPr="00A87829" w:rsidRDefault="00E52782" w:rsidP="00A878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2782" w:rsidRPr="00A87829" w:rsidRDefault="00E52782" w:rsidP="00A8782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52782" w:rsidRPr="004F54D4" w:rsidTr="00E83321">
        <w:tc>
          <w:tcPr>
            <w:tcW w:w="4785" w:type="dxa"/>
          </w:tcPr>
          <w:p w:rsidR="00E52782" w:rsidRPr="00A87829" w:rsidRDefault="00E52782" w:rsidP="00A8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2782" w:rsidRPr="00A87829" w:rsidRDefault="00E52782" w:rsidP="00A878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2782" w:rsidRDefault="00E52782" w:rsidP="00A8782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2782" w:rsidRPr="00A87829" w:rsidRDefault="00E52782" w:rsidP="00A8782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2782" w:rsidRPr="00A87829" w:rsidRDefault="00E52782" w:rsidP="00A8782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2782" w:rsidRPr="00A87829" w:rsidRDefault="00E52782" w:rsidP="00A8782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2782" w:rsidRDefault="00E52782" w:rsidP="00A8782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87829">
        <w:rPr>
          <w:rFonts w:ascii="Times New Roman" w:hAnsi="Times New Roman"/>
          <w:b/>
          <w:sz w:val="40"/>
          <w:szCs w:val="40"/>
        </w:rPr>
        <w:t>Использование опорных схем</w:t>
      </w:r>
    </w:p>
    <w:p w:rsidR="00E52782" w:rsidRPr="00A87829" w:rsidRDefault="00E52782" w:rsidP="00A87829">
      <w:pPr>
        <w:spacing w:line="240" w:lineRule="auto"/>
        <w:jc w:val="center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A87829">
        <w:rPr>
          <w:rFonts w:ascii="Times New Roman" w:hAnsi="Times New Roman"/>
          <w:b/>
          <w:sz w:val="40"/>
          <w:szCs w:val="40"/>
        </w:rPr>
        <w:t>и схем-конспектов на уроках химии</w:t>
      </w:r>
    </w:p>
    <w:p w:rsidR="00E52782" w:rsidRDefault="00E52782" w:rsidP="00A87829">
      <w:pPr>
        <w:spacing w:line="240" w:lineRule="auto"/>
        <w:rPr>
          <w:rFonts w:ascii="Times New Roman" w:hAnsi="Times New Roman"/>
          <w:sz w:val="36"/>
          <w:szCs w:val="36"/>
          <w:u w:val="single"/>
          <w:lang w:eastAsia="ru-RU"/>
        </w:rPr>
      </w:pPr>
    </w:p>
    <w:p w:rsidR="00E52782" w:rsidRDefault="00E52782" w:rsidP="00A87829">
      <w:pPr>
        <w:spacing w:line="240" w:lineRule="auto"/>
        <w:rPr>
          <w:rFonts w:ascii="Times New Roman" w:hAnsi="Times New Roman"/>
          <w:sz w:val="36"/>
          <w:szCs w:val="36"/>
          <w:u w:val="single"/>
          <w:lang w:eastAsia="ru-RU"/>
        </w:rPr>
      </w:pPr>
    </w:p>
    <w:p w:rsidR="00E52782" w:rsidRPr="00A87829" w:rsidRDefault="00E52782" w:rsidP="00A87829">
      <w:pPr>
        <w:spacing w:line="240" w:lineRule="auto"/>
        <w:rPr>
          <w:rFonts w:ascii="Times New Roman" w:hAnsi="Times New Roman"/>
          <w:sz w:val="36"/>
          <w:szCs w:val="36"/>
          <w:u w:val="single"/>
          <w:lang w:eastAsia="ru-RU"/>
        </w:rPr>
      </w:pPr>
    </w:p>
    <w:p w:rsidR="00E52782" w:rsidRPr="00A87829" w:rsidRDefault="00E52782" w:rsidP="00A87829">
      <w:pPr>
        <w:spacing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A87829">
        <w:rPr>
          <w:rFonts w:ascii="Times New Roman" w:hAnsi="Times New Roman"/>
          <w:sz w:val="24"/>
          <w:szCs w:val="24"/>
          <w:lang w:eastAsia="ru-RU"/>
        </w:rPr>
        <w:t xml:space="preserve">Образовательная область: </w:t>
      </w:r>
      <w:r w:rsidRPr="00A87829">
        <w:rPr>
          <w:rFonts w:ascii="Times New Roman" w:hAnsi="Times New Roman"/>
          <w:i/>
          <w:sz w:val="24"/>
          <w:szCs w:val="24"/>
          <w:u w:val="single"/>
          <w:lang w:eastAsia="ru-RU"/>
        </w:rPr>
        <w:t>естествознание</w:t>
      </w:r>
    </w:p>
    <w:p w:rsidR="00E52782" w:rsidRPr="00A87829" w:rsidRDefault="00E52782" w:rsidP="00A8782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2782" w:rsidRPr="00A87829" w:rsidRDefault="00E52782" w:rsidP="00A8782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2782" w:rsidRPr="00A87829" w:rsidRDefault="00E52782" w:rsidP="00A878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78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7829">
        <w:rPr>
          <w:rFonts w:ascii="Times New Roman" w:hAnsi="Times New Roman"/>
          <w:i/>
          <w:sz w:val="24"/>
          <w:szCs w:val="24"/>
          <w:lang w:eastAsia="ru-RU"/>
        </w:rPr>
        <w:t xml:space="preserve">Ляхова С.Т.                 </w:t>
      </w:r>
      <w:r w:rsidRPr="00A878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2782" w:rsidRPr="00A87829" w:rsidRDefault="00E52782" w:rsidP="00A878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7829">
        <w:rPr>
          <w:rFonts w:ascii="Times New Roman" w:hAnsi="Times New Roman"/>
          <w:sz w:val="24"/>
          <w:szCs w:val="24"/>
          <w:lang w:eastAsia="ru-RU"/>
        </w:rPr>
        <w:t xml:space="preserve">Учитель </w:t>
      </w:r>
      <w:r w:rsidRPr="00A87829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A87829">
        <w:rPr>
          <w:rFonts w:ascii="Times New Roman" w:hAnsi="Times New Roman"/>
          <w:sz w:val="24"/>
          <w:szCs w:val="24"/>
          <w:lang w:eastAsia="ru-RU"/>
        </w:rPr>
        <w:t xml:space="preserve"> квалификационной </w:t>
      </w:r>
    </w:p>
    <w:p w:rsidR="00E52782" w:rsidRPr="00A87829" w:rsidRDefault="00E52782" w:rsidP="00A8782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7829">
        <w:rPr>
          <w:rFonts w:ascii="Times New Roman" w:hAnsi="Times New Roman"/>
          <w:sz w:val="24"/>
          <w:szCs w:val="24"/>
          <w:lang w:eastAsia="ru-RU"/>
        </w:rPr>
        <w:t>категории</w:t>
      </w:r>
    </w:p>
    <w:p w:rsidR="00E52782" w:rsidRPr="00A87829" w:rsidRDefault="00E52782" w:rsidP="00A8782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2782" w:rsidRPr="00A87829" w:rsidRDefault="00E52782" w:rsidP="00A8782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A87829" w:rsidRDefault="00E52782" w:rsidP="00A8782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A87829" w:rsidRDefault="00E52782" w:rsidP="00A8782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Default="00E52782" w:rsidP="00A8782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Default="00E52782" w:rsidP="00A8782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Default="00E52782" w:rsidP="00A8782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Default="00E52782" w:rsidP="00A8782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Default="00E52782" w:rsidP="00A8782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A87829" w:rsidRDefault="00E52782" w:rsidP="00A8782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Default="00E52782" w:rsidP="00A8782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7829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8782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E52782" w:rsidRDefault="00E52782" w:rsidP="00A8782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Одной из основных целей химического образования является система формирования химических знаний, как компонента естественно научных знаний об окружающем мире и его законах. </w:t>
      </w:r>
    </w:p>
    <w:p w:rsidR="00E52782" w:rsidRDefault="00E52782" w:rsidP="00A8782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Проблема нехватки времени на освоение учебного материала является наиболее острой, особенно на первых этапах изучения неорганической и органической химии, т.е. в 8 и 10 классах учащиеся с большим трудом усваивают большой объем теоретического материала. Не хватает времени на закрепление и отработку знаний и умений. Что бы там не говорили, химия – наука «зубрительная», поэтому умение раскладывать свои знания (выстраивать понятия) очень важно. Информация легче запоминается в случае ее группировки в блоки, обобщающие схемы, схемы-конспекты и т.п.</w:t>
      </w:r>
    </w:p>
    <w:p w:rsidR="00E52782" w:rsidRDefault="00E52782" w:rsidP="00A8782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Химия наука о веществах, их свойствах, превращениях веществ и явлениях, сопровождающих эти превращения. Поэтому особое внимание следует обратить на взаимосвязь между структурными понятиями «вещество», «состав», «строение», начиная с первых уроков и усложняя на протяжении последующих лет.</w:t>
      </w:r>
    </w:p>
    <w:p w:rsidR="00E52782" w:rsidRDefault="00E52782" w:rsidP="00A8782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782" w:rsidRDefault="00E52782" w:rsidP="00A878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16D3">
        <w:rPr>
          <w:rFonts w:ascii="Times New Roman" w:hAnsi="Times New Roman"/>
          <w:b/>
          <w:sz w:val="28"/>
          <w:szCs w:val="28"/>
        </w:rPr>
        <w:t>Вещество</w:t>
      </w:r>
    </w:p>
    <w:p w:rsidR="00E52782" w:rsidRPr="004E16D3" w:rsidRDefault="00E52782" w:rsidP="00A878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52782" w:rsidRPr="004F54D4" w:rsidTr="004F54D4">
        <w:tc>
          <w:tcPr>
            <w:tcW w:w="4785" w:type="dxa"/>
          </w:tcPr>
          <w:p w:rsidR="00E52782" w:rsidRPr="004F54D4" w:rsidRDefault="00E52782" w:rsidP="004F5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4D4">
              <w:rPr>
                <w:rFonts w:ascii="Times New Roman" w:hAnsi="Times New Roman"/>
                <w:b/>
                <w:sz w:val="28"/>
                <w:szCs w:val="28"/>
              </w:rPr>
              <w:t>состав</w:t>
            </w:r>
          </w:p>
        </w:tc>
        <w:tc>
          <w:tcPr>
            <w:tcW w:w="4786" w:type="dxa"/>
          </w:tcPr>
          <w:p w:rsidR="00E52782" w:rsidRPr="004F54D4" w:rsidRDefault="00E52782" w:rsidP="004F5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4D4">
              <w:rPr>
                <w:rFonts w:ascii="Times New Roman" w:hAnsi="Times New Roman"/>
                <w:b/>
                <w:sz w:val="28"/>
                <w:szCs w:val="28"/>
              </w:rPr>
              <w:t>строение</w:t>
            </w:r>
          </w:p>
        </w:tc>
      </w:tr>
      <w:tr w:rsidR="00E52782" w:rsidRPr="004F54D4" w:rsidTr="004F54D4">
        <w:tc>
          <w:tcPr>
            <w:tcW w:w="4785" w:type="dxa"/>
          </w:tcPr>
          <w:p w:rsidR="00E52782" w:rsidRPr="004F54D4" w:rsidRDefault="00E52782" w:rsidP="004F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4D4">
              <w:rPr>
                <w:rFonts w:ascii="Times New Roman" w:hAnsi="Times New Roman"/>
                <w:sz w:val="28"/>
                <w:szCs w:val="28"/>
              </w:rPr>
              <w:t>- размеры и массы атомов</w:t>
            </w:r>
          </w:p>
        </w:tc>
        <w:tc>
          <w:tcPr>
            <w:tcW w:w="4786" w:type="dxa"/>
          </w:tcPr>
          <w:p w:rsidR="00E52782" w:rsidRPr="004F54D4" w:rsidRDefault="00E52782" w:rsidP="004F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4D4">
              <w:rPr>
                <w:rFonts w:ascii="Times New Roman" w:hAnsi="Times New Roman"/>
                <w:sz w:val="28"/>
                <w:szCs w:val="28"/>
              </w:rPr>
              <w:t>- расположение атомов и молекул</w:t>
            </w:r>
          </w:p>
        </w:tc>
      </w:tr>
      <w:tr w:rsidR="00E52782" w:rsidRPr="004F54D4" w:rsidTr="004F54D4">
        <w:tc>
          <w:tcPr>
            <w:tcW w:w="4785" w:type="dxa"/>
          </w:tcPr>
          <w:p w:rsidR="00E52782" w:rsidRPr="004F54D4" w:rsidRDefault="00E52782" w:rsidP="004F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4D4">
              <w:rPr>
                <w:rFonts w:ascii="Times New Roman" w:hAnsi="Times New Roman"/>
                <w:sz w:val="28"/>
                <w:szCs w:val="28"/>
              </w:rPr>
              <w:t>- химический элемент и формула</w:t>
            </w:r>
          </w:p>
        </w:tc>
        <w:tc>
          <w:tcPr>
            <w:tcW w:w="4786" w:type="dxa"/>
          </w:tcPr>
          <w:p w:rsidR="00E52782" w:rsidRPr="004F54D4" w:rsidRDefault="00E52782" w:rsidP="004F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4D4">
              <w:rPr>
                <w:rFonts w:ascii="Times New Roman" w:hAnsi="Times New Roman"/>
                <w:sz w:val="28"/>
                <w:szCs w:val="28"/>
              </w:rPr>
              <w:t>- связь между частицами</w:t>
            </w:r>
          </w:p>
        </w:tc>
      </w:tr>
      <w:tr w:rsidR="00E52782" w:rsidRPr="004F54D4" w:rsidTr="004F54D4">
        <w:tc>
          <w:tcPr>
            <w:tcW w:w="4785" w:type="dxa"/>
          </w:tcPr>
          <w:p w:rsidR="00E52782" w:rsidRPr="004F54D4" w:rsidRDefault="00E52782" w:rsidP="004F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4D4">
              <w:rPr>
                <w:rFonts w:ascii="Times New Roman" w:hAnsi="Times New Roman"/>
                <w:sz w:val="28"/>
                <w:szCs w:val="28"/>
              </w:rPr>
              <w:t>- простые и сложные вещества</w:t>
            </w:r>
          </w:p>
        </w:tc>
        <w:tc>
          <w:tcPr>
            <w:tcW w:w="4786" w:type="dxa"/>
          </w:tcPr>
          <w:p w:rsidR="00E52782" w:rsidRPr="004F54D4" w:rsidRDefault="00E52782" w:rsidP="004F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4D4">
              <w:rPr>
                <w:rFonts w:ascii="Times New Roman" w:hAnsi="Times New Roman"/>
                <w:sz w:val="28"/>
                <w:szCs w:val="28"/>
              </w:rPr>
              <w:t>- расстояние между частицами</w:t>
            </w:r>
          </w:p>
        </w:tc>
      </w:tr>
    </w:tbl>
    <w:p w:rsidR="00E52782" w:rsidRDefault="00E52782" w:rsidP="00A8782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52782" w:rsidRDefault="00E52782" w:rsidP="00A8782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52782" w:rsidRDefault="00E52782" w:rsidP="00A878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6CE">
        <w:rPr>
          <w:rFonts w:ascii="Times New Roman" w:hAnsi="Times New Roman"/>
          <w:b/>
          <w:sz w:val="28"/>
          <w:szCs w:val="28"/>
        </w:rPr>
        <w:t>Свойства</w:t>
      </w:r>
    </w:p>
    <w:p w:rsidR="00E52782" w:rsidRDefault="00E52782" w:rsidP="00A878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52782" w:rsidRPr="004F54D4" w:rsidTr="004F54D4">
        <w:tc>
          <w:tcPr>
            <w:tcW w:w="4785" w:type="dxa"/>
          </w:tcPr>
          <w:p w:rsidR="00E52782" w:rsidRPr="004F54D4" w:rsidRDefault="00E52782" w:rsidP="004F5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4D4">
              <w:rPr>
                <w:rFonts w:ascii="Times New Roman" w:hAnsi="Times New Roman"/>
                <w:b/>
                <w:sz w:val="28"/>
                <w:szCs w:val="28"/>
              </w:rPr>
              <w:t>физические</w:t>
            </w:r>
          </w:p>
        </w:tc>
        <w:tc>
          <w:tcPr>
            <w:tcW w:w="4786" w:type="dxa"/>
          </w:tcPr>
          <w:p w:rsidR="00E52782" w:rsidRPr="004F54D4" w:rsidRDefault="00E52782" w:rsidP="004F5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4D4">
              <w:rPr>
                <w:rFonts w:ascii="Times New Roman" w:hAnsi="Times New Roman"/>
                <w:b/>
                <w:sz w:val="28"/>
                <w:szCs w:val="28"/>
              </w:rPr>
              <w:t>химические</w:t>
            </w:r>
          </w:p>
        </w:tc>
      </w:tr>
    </w:tbl>
    <w:p w:rsidR="00E52782" w:rsidRDefault="00E52782" w:rsidP="00A878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2782" w:rsidRDefault="00E52782" w:rsidP="00A878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2782" w:rsidRPr="004C66CE" w:rsidRDefault="00E52782" w:rsidP="00A878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и применение</w:t>
      </w:r>
    </w:p>
    <w:p w:rsidR="00E52782" w:rsidRDefault="00E52782" w:rsidP="00A8782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52782" w:rsidRDefault="00E52782" w:rsidP="00A8782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52782" w:rsidRDefault="00E52782" w:rsidP="00D470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 10 классе изучая положения теории строения органических веществ А.М. Бутлерова эта схема отражается в положении «Свойства веществ зависят не только от того, какие атомы и сколько их входит в </w:t>
      </w:r>
      <w:r w:rsidRPr="00D47049">
        <w:rPr>
          <w:rFonts w:ascii="Times New Roman" w:hAnsi="Times New Roman"/>
          <w:i/>
          <w:sz w:val="28"/>
          <w:szCs w:val="28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молекул, но и от порядка их соединения (</w:t>
      </w:r>
      <w:r w:rsidRPr="00D47049">
        <w:rPr>
          <w:rFonts w:ascii="Times New Roman" w:hAnsi="Times New Roman"/>
          <w:i/>
          <w:sz w:val="28"/>
          <w:szCs w:val="28"/>
        </w:rPr>
        <w:t>строения</w:t>
      </w:r>
      <w:r>
        <w:rPr>
          <w:rFonts w:ascii="Times New Roman" w:hAnsi="Times New Roman"/>
          <w:sz w:val="24"/>
          <w:szCs w:val="24"/>
        </w:rPr>
        <w:t>)».</w:t>
      </w:r>
    </w:p>
    <w:p w:rsidR="00E52782" w:rsidRDefault="00E52782" w:rsidP="00D470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самом первом этапе овладения химическим языком учащиеся часто путают понятия: </w:t>
      </w:r>
      <w:r w:rsidRPr="00D47049">
        <w:rPr>
          <w:rFonts w:ascii="Times New Roman" w:hAnsi="Times New Roman"/>
          <w:i/>
          <w:sz w:val="28"/>
          <w:szCs w:val="28"/>
        </w:rPr>
        <w:t>коэффициент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47049">
        <w:rPr>
          <w:rFonts w:ascii="Times New Roman" w:hAnsi="Times New Roman"/>
          <w:i/>
          <w:sz w:val="28"/>
          <w:szCs w:val="28"/>
        </w:rPr>
        <w:t>индек</w:t>
      </w:r>
      <w:r w:rsidRPr="004C66CE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4"/>
          <w:szCs w:val="24"/>
        </w:rPr>
        <w:t xml:space="preserve">. Простая опорная схема снимает эту путаницу.  </w:t>
      </w:r>
    </w:p>
    <w:p w:rsidR="00E52782" w:rsidRDefault="00E52782" w:rsidP="00D47049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52782" w:rsidRDefault="00E52782" w:rsidP="00D47049">
      <w:pPr>
        <w:spacing w:after="0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E52782" w:rsidRDefault="00E52782" w:rsidP="00D47049">
      <w:pPr>
        <w:spacing w:after="0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E52782" w:rsidRDefault="00E52782" w:rsidP="00D4704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Символы</w:t>
      </w:r>
    </w:p>
    <w:p w:rsidR="00E52782" w:rsidRPr="004C66CE" w:rsidRDefault="00E52782" w:rsidP="00D4704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52782" w:rsidRDefault="00E52782" w:rsidP="00D47049">
      <w:pPr>
        <w:spacing w:after="0"/>
        <w:ind w:firstLine="851"/>
        <w:jc w:val="center"/>
        <w:rPr>
          <w:rFonts w:ascii="Times New Roman" w:hAnsi="Times New Roman"/>
          <w:b/>
          <w:sz w:val="56"/>
          <w:szCs w:val="56"/>
          <w:vertAlign w:val="subscript"/>
        </w:rPr>
      </w:pPr>
      <w:r w:rsidRPr="004C66CE">
        <w:rPr>
          <w:rFonts w:ascii="Times New Roman" w:hAnsi="Times New Roman"/>
          <w:b/>
          <w:sz w:val="56"/>
          <w:szCs w:val="56"/>
        </w:rPr>
        <w:t>5</w:t>
      </w:r>
      <w:r w:rsidRPr="004C66CE">
        <w:rPr>
          <w:rFonts w:ascii="Times New Roman" w:hAnsi="Times New Roman"/>
          <w:b/>
          <w:sz w:val="56"/>
          <w:szCs w:val="56"/>
          <w:lang w:val="en-US"/>
        </w:rPr>
        <w:t>H</w:t>
      </w:r>
      <w:r w:rsidRPr="004C66CE">
        <w:rPr>
          <w:rFonts w:ascii="Times New Roman" w:hAnsi="Times New Roman"/>
          <w:b/>
          <w:sz w:val="56"/>
          <w:szCs w:val="56"/>
          <w:vertAlign w:val="subscript"/>
          <w:lang w:val="en-US"/>
        </w:rPr>
        <w:t>2</w:t>
      </w:r>
      <w:r w:rsidRPr="004C66CE">
        <w:rPr>
          <w:rFonts w:ascii="Times New Roman" w:hAnsi="Times New Roman"/>
          <w:b/>
          <w:sz w:val="56"/>
          <w:szCs w:val="56"/>
          <w:lang w:val="en-US"/>
        </w:rPr>
        <w:t>SO</w:t>
      </w:r>
      <w:r w:rsidRPr="004C66CE">
        <w:rPr>
          <w:rFonts w:ascii="Times New Roman" w:hAnsi="Times New Roman"/>
          <w:b/>
          <w:sz w:val="56"/>
          <w:szCs w:val="56"/>
          <w:vertAlign w:val="subscript"/>
          <w:lang w:val="en-US"/>
        </w:rPr>
        <w:t>4</w:t>
      </w:r>
    </w:p>
    <w:p w:rsidR="00E52782" w:rsidRPr="004C66CE" w:rsidRDefault="00E52782" w:rsidP="00D47049">
      <w:pPr>
        <w:spacing w:after="0"/>
        <w:ind w:firstLine="851"/>
        <w:jc w:val="center"/>
        <w:rPr>
          <w:rFonts w:ascii="Times New Roman" w:hAnsi="Times New Roman"/>
          <w:b/>
          <w:sz w:val="56"/>
          <w:szCs w:val="56"/>
          <w:vertAlign w:val="subscript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4785"/>
        <w:gridCol w:w="4786"/>
      </w:tblGrid>
      <w:tr w:rsidR="00E52782" w:rsidRPr="004F54D4" w:rsidTr="004F54D4">
        <w:tc>
          <w:tcPr>
            <w:tcW w:w="4785" w:type="dxa"/>
          </w:tcPr>
          <w:p w:rsidR="00E52782" w:rsidRPr="004F54D4" w:rsidRDefault="00E52782" w:rsidP="004F54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54D4">
              <w:rPr>
                <w:rFonts w:ascii="Times New Roman" w:hAnsi="Times New Roman"/>
                <w:b/>
                <w:sz w:val="28"/>
                <w:szCs w:val="28"/>
              </w:rPr>
              <w:t>коэффициент</w:t>
            </w:r>
          </w:p>
        </w:tc>
        <w:tc>
          <w:tcPr>
            <w:tcW w:w="4786" w:type="dxa"/>
          </w:tcPr>
          <w:p w:rsidR="00E52782" w:rsidRPr="004F54D4" w:rsidRDefault="00E52782" w:rsidP="004F5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4D4">
              <w:rPr>
                <w:rFonts w:ascii="Times New Roman" w:hAnsi="Times New Roman"/>
                <w:b/>
                <w:sz w:val="28"/>
                <w:szCs w:val="28"/>
              </w:rPr>
              <w:t>символы</w:t>
            </w:r>
          </w:p>
        </w:tc>
      </w:tr>
    </w:tbl>
    <w:p w:rsidR="00E52782" w:rsidRDefault="00E52782" w:rsidP="00D4704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E52782" w:rsidRDefault="00E52782" w:rsidP="00D4704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E52782" w:rsidRPr="004C66CE" w:rsidRDefault="00E52782" w:rsidP="00D4704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E52782" w:rsidRDefault="00E52782" w:rsidP="00D470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тем «Кислород», «Водород», «Вода» составляется обобщающая схема. </w:t>
      </w:r>
    </w:p>
    <w:p w:rsidR="00E52782" w:rsidRDefault="00E52782" w:rsidP="00D470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D470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E4D7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8.75pt;height:318pt;visibility:visible">
            <v:imagedata r:id="rId7" o:title=""/>
          </v:shape>
        </w:pict>
      </w:r>
    </w:p>
    <w:p w:rsidR="00E52782" w:rsidRDefault="00E52782" w:rsidP="00D470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D470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D470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содержания можно выделить блоки:</w:t>
      </w:r>
    </w:p>
    <w:p w:rsidR="00E52782" w:rsidRDefault="00E52782" w:rsidP="009004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Кислород – химический элемент.</w:t>
      </w:r>
    </w:p>
    <w:p w:rsidR="00E52782" w:rsidRDefault="00E52782" w:rsidP="009004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кислорода.</w:t>
      </w:r>
    </w:p>
    <w:p w:rsidR="00E52782" w:rsidRDefault="00E52782" w:rsidP="009004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свойства кислорода.</w:t>
      </w:r>
    </w:p>
    <w:p w:rsidR="00E52782" w:rsidRDefault="00E52782" w:rsidP="009004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свойства кислорода. Оксиды.</w:t>
      </w:r>
    </w:p>
    <w:p w:rsidR="00E52782" w:rsidRPr="009004EF" w:rsidRDefault="00E52782" w:rsidP="009004EF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знаний о применении кислорода целесообразно проводить на основе схемы, помещенной в учебнике.</w:t>
      </w: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классы неорганических веществ одна из ключевых тем курса химии 8 класса. Здесь необходимо изучить, систематизировать знания учащихся, показать генетическую связь между веществами, принадлежащими к разным классам, познакомить учащихся с классификацией неорганических веществ; продолжить формирование логического мышления, умения самостоятельно проводить практические исследования, делать на их основе правильные теоретические выводы.</w:t>
      </w: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теме ученики работают по материалам опорных конспектов. Для учащихся усвоивших тему предлагается в качестве закрепления составить свои фрагменты обобщающих таблиц.</w:t>
      </w:r>
    </w:p>
    <w:p w:rsidR="00E52782" w:rsidRPr="004C66CE" w:rsidRDefault="00E52782" w:rsidP="004C66C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C66CE">
        <w:rPr>
          <w:rFonts w:ascii="Times New Roman" w:hAnsi="Times New Roman"/>
          <w:sz w:val="24"/>
          <w:szCs w:val="24"/>
          <w:u w:val="single"/>
          <w:lang w:eastAsia="ru-RU"/>
        </w:rPr>
        <w:t>Оксиды – сложные вещества, состоящие из двух элементов, один из которых кислород в степени окисления  -2</w:t>
      </w:r>
    </w:p>
    <w:p w:rsidR="00E52782" w:rsidRDefault="00E52782" w:rsidP="00CD7599">
      <w:pPr>
        <w:spacing w:after="0"/>
        <w:ind w:left="-1134" w:firstLine="851"/>
        <w:jc w:val="both"/>
        <w:rPr>
          <w:rFonts w:ascii="Times New Roman" w:hAnsi="Times New Roman"/>
          <w:sz w:val="24"/>
          <w:szCs w:val="24"/>
        </w:rPr>
      </w:pPr>
      <w:r w:rsidRPr="00AE4D7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501.75pt;height:191.25pt;visibility:visible">
            <v:imagedata r:id="rId8" o:title=""/>
          </v:shape>
        </w:pict>
      </w: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E4D7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7" type="#_x0000_t75" style="width:261pt;height:106.5pt;visibility:visible">
            <v:imagedata r:id="rId9" o:title=""/>
          </v:shape>
        </w:pict>
      </w: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E4D7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8" type="#_x0000_t75" style="width:225.75pt;height:111pt;visibility:visible">
            <v:imagedata r:id="rId10" o:title=""/>
          </v:shape>
        </w:pict>
      </w: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E4D7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9" type="#_x0000_t75" style="width:243.75pt;height:102.75pt;visibility:visible">
            <v:imagedata r:id="rId11" o:title=""/>
          </v:shape>
        </w:pict>
      </w: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Pr="0044050A" w:rsidRDefault="00E52782" w:rsidP="0044050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4050A">
        <w:rPr>
          <w:rFonts w:ascii="Times New Roman" w:hAnsi="Times New Roman"/>
          <w:sz w:val="24"/>
          <w:szCs w:val="24"/>
          <w:u w:val="single"/>
          <w:lang w:eastAsia="ru-RU"/>
        </w:rPr>
        <w:t xml:space="preserve">Несолеобразующие оксиды: СО, </w:t>
      </w:r>
      <w:r w:rsidRPr="0044050A">
        <w:rPr>
          <w:rFonts w:ascii="Times New Roman" w:hAnsi="Times New Roman"/>
          <w:sz w:val="24"/>
          <w:szCs w:val="24"/>
          <w:u w:val="single"/>
          <w:lang w:val="en-US" w:eastAsia="ru-RU"/>
        </w:rPr>
        <w:t>NO</w:t>
      </w:r>
      <w:r w:rsidRPr="0044050A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Pr="0044050A">
        <w:rPr>
          <w:rFonts w:ascii="Times New Roman" w:hAnsi="Times New Roman"/>
          <w:sz w:val="24"/>
          <w:szCs w:val="24"/>
          <w:u w:val="single"/>
          <w:lang w:val="en-US" w:eastAsia="ru-RU"/>
        </w:rPr>
        <w:t>N</w:t>
      </w:r>
      <w:r w:rsidRPr="0044050A">
        <w:rPr>
          <w:rFonts w:ascii="Times New Roman" w:hAnsi="Times New Roman"/>
          <w:sz w:val="24"/>
          <w:szCs w:val="24"/>
          <w:u w:val="single"/>
          <w:vertAlign w:val="subscript"/>
          <w:lang w:eastAsia="ru-RU"/>
        </w:rPr>
        <w:t>2</w:t>
      </w:r>
      <w:r w:rsidRPr="0044050A">
        <w:rPr>
          <w:rFonts w:ascii="Times New Roman" w:hAnsi="Times New Roman"/>
          <w:sz w:val="24"/>
          <w:szCs w:val="24"/>
          <w:u w:val="single"/>
          <w:lang w:val="en-US" w:eastAsia="ru-RU"/>
        </w:rPr>
        <w:t>O</w:t>
      </w:r>
      <w:r w:rsidRPr="0044050A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Pr="0044050A">
        <w:rPr>
          <w:rFonts w:ascii="Times New Roman" w:hAnsi="Times New Roman"/>
          <w:sz w:val="24"/>
          <w:szCs w:val="24"/>
          <w:u w:val="single"/>
          <w:lang w:val="en-US" w:eastAsia="ru-RU"/>
        </w:rPr>
        <w:t>SiO</w:t>
      </w:r>
      <w:r w:rsidRPr="0044050A">
        <w:rPr>
          <w:rFonts w:ascii="Times New Roman" w:hAnsi="Times New Roman"/>
          <w:sz w:val="24"/>
          <w:szCs w:val="24"/>
          <w:u w:val="single"/>
          <w:lang w:eastAsia="ru-RU"/>
        </w:rPr>
        <w:t>,</w:t>
      </w:r>
    </w:p>
    <w:p w:rsidR="00E52782" w:rsidRDefault="00E52782" w:rsidP="004405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782" w:rsidRPr="003158F0" w:rsidRDefault="00E52782" w:rsidP="003158F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158F0">
        <w:rPr>
          <w:rFonts w:ascii="Times New Roman" w:hAnsi="Times New Roman"/>
          <w:sz w:val="24"/>
          <w:szCs w:val="24"/>
          <w:u w:val="single"/>
          <w:lang w:eastAsia="ru-RU"/>
        </w:rPr>
        <w:t>Гидроксиды – сложные вещества, содержащие в своем составе гидроксид – ион (ОН</w:t>
      </w:r>
      <w:r w:rsidRPr="003158F0">
        <w:rPr>
          <w:rFonts w:ascii="Times New Roman" w:hAnsi="Times New Roman"/>
          <w:sz w:val="24"/>
          <w:szCs w:val="24"/>
          <w:u w:val="single"/>
          <w:vertAlign w:val="superscript"/>
          <w:lang w:eastAsia="ru-RU"/>
        </w:rPr>
        <w:t>-</w:t>
      </w:r>
      <w:r w:rsidRPr="003158F0">
        <w:rPr>
          <w:rFonts w:ascii="Times New Roman" w:hAnsi="Times New Roman"/>
          <w:sz w:val="24"/>
          <w:szCs w:val="24"/>
          <w:u w:val="single"/>
          <w:lang w:eastAsia="ru-RU"/>
        </w:rPr>
        <w:t>)</w:t>
      </w:r>
    </w:p>
    <w:p w:rsidR="00E52782" w:rsidRDefault="00E52782" w:rsidP="003158F0">
      <w:pPr>
        <w:spacing w:after="0"/>
        <w:ind w:left="-1134" w:firstLine="851"/>
        <w:jc w:val="both"/>
        <w:rPr>
          <w:rFonts w:ascii="Times New Roman" w:hAnsi="Times New Roman"/>
          <w:sz w:val="24"/>
          <w:szCs w:val="24"/>
        </w:rPr>
      </w:pPr>
      <w:r w:rsidRPr="00AE4D7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30" type="#_x0000_t75" style="width:7in;height:213pt;visibility:visible">
            <v:imagedata r:id="rId12" o:title=""/>
          </v:shape>
        </w:pict>
      </w: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3158F0">
      <w:pPr>
        <w:spacing w:after="0"/>
        <w:ind w:left="-1134"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9" o:spid="_x0000_i1031" type="#_x0000_t75" style="width:219.75pt;height:111pt;visibility:visible">
            <v:imagedata r:id="rId13" o:title=""/>
          </v:shape>
        </w:pict>
      </w:r>
      <w:r>
        <w:rPr>
          <w:noProof/>
          <w:lang w:eastAsia="ru-RU"/>
        </w:rPr>
        <w:pict>
          <v:shape id="Рисунок 11" o:spid="_x0000_i1032" type="#_x0000_t75" style="width:232.5pt;height:121.5pt;visibility:visible">
            <v:imagedata r:id="rId14" o:title=""/>
          </v:shape>
        </w:pict>
      </w:r>
    </w:p>
    <w:p w:rsidR="00E52782" w:rsidRDefault="00E52782" w:rsidP="003158F0">
      <w:pPr>
        <w:spacing w:after="0"/>
        <w:ind w:left="-1134"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3158F0">
      <w:pPr>
        <w:spacing w:after="0"/>
        <w:ind w:left="-1134"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10" o:spid="_x0000_i1033" type="#_x0000_t75" style="width:206.25pt;height:99.75pt;visibility:visible">
            <v:imagedata r:id="rId15" o:title=""/>
          </v:shape>
        </w:pict>
      </w:r>
      <w:r>
        <w:rPr>
          <w:noProof/>
          <w:lang w:eastAsia="ru-RU"/>
        </w:rPr>
        <w:pict>
          <v:shape id="Рисунок 12" o:spid="_x0000_i1034" type="#_x0000_t75" style="width:247.5pt;height:115.5pt;visibility:visible">
            <v:imagedata r:id="rId16" o:title=""/>
          </v:shape>
        </w:pict>
      </w: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Pr="0044050A" w:rsidRDefault="00E52782" w:rsidP="004405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50A">
        <w:rPr>
          <w:rFonts w:ascii="Times New Roman" w:hAnsi="Times New Roman"/>
          <w:sz w:val="24"/>
          <w:szCs w:val="24"/>
        </w:rPr>
        <w:t>Основания – сложные вещества, состоящие из атомов металла и группы ОН</w:t>
      </w:r>
    </w:p>
    <w:p w:rsidR="00E52782" w:rsidRPr="0044050A" w:rsidRDefault="00E52782" w:rsidP="004405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50A">
        <w:rPr>
          <w:rFonts w:ascii="Times New Roman" w:hAnsi="Times New Roman"/>
          <w:sz w:val="24"/>
          <w:szCs w:val="24"/>
          <w:lang w:eastAsia="ru-RU"/>
        </w:rPr>
        <w:t>Кислоты – сложные вещества,  состоящие из атомов водорода и кислотного остатка</w:t>
      </w: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Трудный материал, который связан с видами связи и кристаллическими решетками, связан со следующей схемой</w:t>
      </w: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E4D72">
        <w:rPr>
          <w:noProof/>
          <w:sz w:val="28"/>
          <w:szCs w:val="28"/>
          <w:lang w:eastAsia="ru-RU"/>
        </w:rPr>
        <w:pict>
          <v:shape id="Рисунок 13" o:spid="_x0000_i1035" type="#_x0000_t75" style="width:437.25pt;height:631.5pt;visibility:visible">
            <v:imagedata r:id="rId17" o:title=""/>
          </v:shape>
        </w:pict>
      </w:r>
    </w:p>
    <w:p w:rsidR="00E52782" w:rsidRDefault="00E52782" w:rsidP="009004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D103F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некоторых случаях использую геометрическую схему – круги Эйлера. Эта схема помогает мне находить и делать более наглядными логические связи между явлениями и понятиями, помогает изобразить отношение между каким-либо множеством и его частью. Автор метода – ученый Леонард Эйлер. Он так говорил о названных его именем схемах «Круги подходят для того, что бы облегчить наши размышления».</w:t>
      </w:r>
    </w:p>
    <w:p w:rsidR="00E52782" w:rsidRDefault="00E52782" w:rsidP="00D103F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органической химии используются схемы-конспекты, которые активизируют мысль ученика, помогают ему самому проанализировать изученное, сделать обобщения, выводы. Активизируя зрительный канал восприятия информации, в памяти учащихся закрепляется изученная тема. Данный прием в свое время использовали В.Ф. Шаталов, Н. Гузик. Насколько видоизменив применяю в соей практике. Методика работы включает несколько этапов:</w:t>
      </w:r>
    </w:p>
    <w:p w:rsidR="00E52782" w:rsidRDefault="00E52782" w:rsidP="00C04A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темой. Вывешивается или раздается каждому ученику опорный конспект, учитель в виде рассказа знакомит с содержанием.</w:t>
      </w:r>
    </w:p>
    <w:p w:rsidR="00E52782" w:rsidRDefault="00E52782" w:rsidP="00C04A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тетради с объяснением учителя; создание своей схемы-конспекта.</w:t>
      </w:r>
    </w:p>
    <w:p w:rsidR="00E52782" w:rsidRDefault="00E52782" w:rsidP="00C04A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проговаривают свою схему, получают информацию в целом.</w:t>
      </w:r>
    </w:p>
    <w:p w:rsidR="00E52782" w:rsidRDefault="00E52782" w:rsidP="00C04A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темы, закрепление, углубление данного материала.</w:t>
      </w:r>
    </w:p>
    <w:p w:rsidR="00E52782" w:rsidRDefault="00E52782" w:rsidP="00C04AF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C04AF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школьном курсе органической химии последовательно рассматриваются классы органических соединений:</w:t>
      </w:r>
    </w:p>
    <w:p w:rsidR="00E52782" w:rsidRDefault="00E52782" w:rsidP="00C04AF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углеводороды</w:t>
      </w:r>
    </w:p>
    <w:p w:rsidR="00E52782" w:rsidRDefault="00E52782" w:rsidP="00C04AF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Непредельные (ряда этилена)</w:t>
      </w:r>
    </w:p>
    <w:p w:rsidR="00E52782" w:rsidRDefault="00E52782" w:rsidP="00C04AF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Непредельные (ряда ацетилена)</w:t>
      </w:r>
    </w:p>
    <w:p w:rsidR="00E52782" w:rsidRDefault="00E52782" w:rsidP="00C04AF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Ароматические углеводороды</w:t>
      </w:r>
    </w:p>
    <w:p w:rsidR="00E52782" w:rsidRDefault="00E52782" w:rsidP="00C04AF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Спирты</w:t>
      </w:r>
    </w:p>
    <w:p w:rsidR="00E52782" w:rsidRDefault="00E52782" w:rsidP="00C04AF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Альдегиды</w:t>
      </w:r>
    </w:p>
    <w:p w:rsidR="00E52782" w:rsidRDefault="00E52782" w:rsidP="00C04AF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E52782" w:rsidRDefault="00E52782" w:rsidP="00C04AF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материале встречаются близкие по структуре и форме темы, но наполненные в каждом блоке особенным содержанием. Можно выделить общее:</w:t>
      </w:r>
    </w:p>
    <w:p w:rsidR="00E52782" w:rsidRDefault="00E52782" w:rsidP="00C04AF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класса </w:t>
      </w:r>
    </w:p>
    <w:p w:rsidR="00E52782" w:rsidRDefault="00E52782" w:rsidP="00C04AF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гибридизации и строение</w:t>
      </w:r>
    </w:p>
    <w:p w:rsidR="00E52782" w:rsidRDefault="00E52782" w:rsidP="00C04AF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Гомологический рад</w:t>
      </w:r>
    </w:p>
    <w:p w:rsidR="00E52782" w:rsidRDefault="00E52782" w:rsidP="00C04AF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 и изомерия</w:t>
      </w:r>
    </w:p>
    <w:p w:rsidR="00E52782" w:rsidRDefault="00E52782" w:rsidP="00C04AF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и химические свойства</w:t>
      </w:r>
    </w:p>
    <w:p w:rsidR="00E52782" w:rsidRDefault="00E52782" w:rsidP="00C04AF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 применение</w:t>
      </w:r>
    </w:p>
    <w:p w:rsidR="00E52782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Усвоив общую схему одного из классов гораздо легче систематизировать следующий материал. Использование схем-конспектов имеет достоинства - ребята заняты, слушают, записывают, запоминают.</w:t>
      </w:r>
    </w:p>
    <w:p w:rsidR="00E52782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каркаса, данная учителем, может быть изменена. Это могут быть рисунки, цифры, текст. Данные схемы-конспекты можно использовать при изучении нового материала, закреплении, самостоятельного изучения и при подготовке к ЕГЭ.</w:t>
      </w:r>
    </w:p>
    <w:p w:rsidR="00E52782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2" o:spid="_x0000_s1026" style="position:absolute;margin-left:-77.45pt;margin-top:-46.7pt;width:477.25pt;height:5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">
            <v:textbox>
              <w:txbxContent>
                <w:p w:rsidR="00E52782" w:rsidRPr="00FF6539" w:rsidRDefault="00E52782" w:rsidP="00A70E6E">
                  <w:pPr>
                    <w:jc w:val="center"/>
                    <w:rPr>
                      <w:b/>
                      <w:sz w:val="32"/>
                      <w:szCs w:val="32"/>
                      <w:vertAlign w:val="subscript"/>
                    </w:rPr>
                  </w:pPr>
                  <w:r w:rsidRPr="00FF6539">
                    <w:rPr>
                      <w:b/>
                      <w:sz w:val="32"/>
                      <w:szCs w:val="32"/>
                    </w:rPr>
                    <w:t>Алк</w:t>
                  </w:r>
                  <w:r w:rsidRPr="00382DC8">
                    <w:rPr>
                      <w:b/>
                      <w:i/>
                      <w:sz w:val="32"/>
                      <w:szCs w:val="32"/>
                    </w:rPr>
                    <w:t>ан</w:t>
                  </w:r>
                  <w:r w:rsidRPr="00FF6539">
                    <w:rPr>
                      <w:b/>
                      <w:sz w:val="32"/>
                      <w:szCs w:val="32"/>
                    </w:rPr>
                    <w:t>ы (предельные, насыщенные, парафины) С</w:t>
                  </w:r>
                  <w:r w:rsidRPr="00FF6539">
                    <w:rPr>
                      <w:b/>
                      <w:i/>
                      <w:sz w:val="32"/>
                      <w:szCs w:val="32"/>
                      <w:vertAlign w:val="subscript"/>
                    </w:rPr>
                    <w:t>п</w:t>
                  </w:r>
                  <w:r w:rsidRPr="00FF6539">
                    <w:rPr>
                      <w:b/>
                      <w:sz w:val="32"/>
                      <w:szCs w:val="32"/>
                    </w:rPr>
                    <w:t>Н</w:t>
                  </w:r>
                  <w:r w:rsidRPr="00FF6539">
                    <w:rPr>
                      <w:b/>
                      <w:sz w:val="32"/>
                      <w:szCs w:val="32"/>
                      <w:vertAlign w:val="subscript"/>
                    </w:rPr>
                    <w:t>2</w:t>
                  </w:r>
                  <w:r w:rsidRPr="00FF6539">
                    <w:rPr>
                      <w:b/>
                      <w:i/>
                      <w:sz w:val="32"/>
                      <w:szCs w:val="32"/>
                      <w:vertAlign w:val="subscript"/>
                    </w:rPr>
                    <w:t>п</w:t>
                  </w:r>
                  <w:r w:rsidRPr="00FF6539">
                    <w:rPr>
                      <w:b/>
                      <w:sz w:val="32"/>
                      <w:szCs w:val="32"/>
                      <w:vertAlign w:val="subscript"/>
                    </w:rPr>
                    <w:t xml:space="preserve"> + 2</w:t>
                  </w:r>
                </w:p>
              </w:txbxContent>
            </v:textbox>
          </v:rect>
        </w:pict>
      </w: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1" o:spid="_x0000_s1027" style="position:absolute;margin-left:250.5pt;margin-top:3.65pt;width:149.3pt;height:163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">
            <v:textbox>
              <w:txbxContent>
                <w:p w:rsidR="00E52782" w:rsidRDefault="00E52782" w:rsidP="00A70E6E">
                  <w:pPr>
                    <w:rPr>
                      <w:b/>
                    </w:rPr>
                  </w:pPr>
                  <w:r w:rsidRPr="0002526E">
                    <w:rPr>
                      <w:b/>
                    </w:rPr>
                    <w:t>Физические свойства и нахождение в природе:</w:t>
                  </w:r>
                </w:p>
                <w:p w:rsidR="00E52782" w:rsidRPr="00210FDF" w:rsidRDefault="00E52782" w:rsidP="00A70E6E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</w:rPr>
                    <w:t>Газы –  до С</w:t>
                  </w:r>
                  <w:r>
                    <w:rPr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  <w:vertAlign w:val="subscript"/>
                    </w:rPr>
                    <w:t>10;</w:t>
                  </w:r>
                </w:p>
                <w:p w:rsidR="00E52782" w:rsidRPr="00210FDF" w:rsidRDefault="00E52782" w:rsidP="00A70E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Жидкости – до С</w:t>
                  </w:r>
                  <w:r>
                    <w:rPr>
                      <w:sz w:val="20"/>
                      <w:szCs w:val="20"/>
                      <w:vertAlign w:val="subscript"/>
                    </w:rPr>
                    <w:t>15;</w:t>
                  </w:r>
                </w:p>
                <w:p w:rsidR="00E52782" w:rsidRPr="00210FDF" w:rsidRDefault="00E52782" w:rsidP="00A70E6E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</w:rPr>
                    <w:t>Твёрдые вещества – с С</w:t>
                  </w:r>
                  <w:r>
                    <w:rPr>
                      <w:sz w:val="20"/>
                      <w:szCs w:val="20"/>
                      <w:vertAlign w:val="subscript"/>
                    </w:rPr>
                    <w:t>16;</w:t>
                  </w:r>
                </w:p>
                <w:p w:rsidR="00E52782" w:rsidRPr="000027A7" w:rsidRDefault="00E52782" w:rsidP="00A70E6E">
                  <w:pPr>
                    <w:rPr>
                      <w:b/>
                      <w:sz w:val="20"/>
                      <w:szCs w:val="20"/>
                    </w:rPr>
                  </w:pPr>
                  <w:r w:rsidRPr="000027A7">
                    <w:rPr>
                      <w:b/>
                    </w:rPr>
                    <w:t>Растворимость в воде</w:t>
                  </w:r>
                  <w:r w:rsidRPr="000027A7">
                    <w:rPr>
                      <w:b/>
                      <w:sz w:val="20"/>
                      <w:szCs w:val="20"/>
                    </w:rPr>
                    <w:t xml:space="preserve"> – </w:t>
                  </w:r>
                </w:p>
                <w:p w:rsidR="00E52782" w:rsidRDefault="00E52782" w:rsidP="00A70E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плохо растворимы, т.к. в молекулах отсутствуют полярные связи;</w:t>
                  </w:r>
                </w:p>
                <w:p w:rsidR="00E52782" w:rsidRPr="004B201F" w:rsidRDefault="00E52782" w:rsidP="00A70E6E">
                  <w:pPr>
                    <w:rPr>
                      <w:sz w:val="20"/>
                      <w:szCs w:val="20"/>
                    </w:rPr>
                  </w:pPr>
                  <w:r w:rsidRPr="000027A7">
                    <w:rPr>
                      <w:b/>
                    </w:rPr>
                    <w:t>Природные источники</w:t>
                  </w:r>
                  <w:r w:rsidRPr="000027A7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Pr="000027A7">
                    <w:rPr>
                      <w:b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нефть, природный газ, уголь;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" o:spid="_x0000_s1028" style="position:absolute;margin-left:67.6pt;margin-top:3.65pt;width:175.85pt;height:163.9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">
            <v:textbox>
              <w:txbxContent>
                <w:p w:rsidR="00E52782" w:rsidRDefault="00E52782" w:rsidP="00A70E6E">
                  <w:r w:rsidRPr="0002526E">
                    <w:rPr>
                      <w:b/>
                    </w:rPr>
                    <w:t>Номенклатура и изомерия:</w:t>
                  </w:r>
                  <w:r>
                    <w:t xml:space="preserve"> </w:t>
                  </w:r>
                </w:p>
                <w:p w:rsidR="00E52782" w:rsidRPr="000027A7" w:rsidRDefault="00E52782" w:rsidP="00A70E6E">
                  <w:pPr>
                    <w:rPr>
                      <w:b/>
                      <w:sz w:val="20"/>
                      <w:szCs w:val="20"/>
                    </w:rPr>
                  </w:pPr>
                  <w:r w:rsidRPr="000027A7">
                    <w:rPr>
                      <w:b/>
                      <w:sz w:val="20"/>
                      <w:szCs w:val="20"/>
                    </w:rPr>
                    <w:t xml:space="preserve">Гомологический ряд: </w:t>
                  </w:r>
                </w:p>
                <w:p w:rsidR="00E52782" w:rsidRDefault="00E52782" w:rsidP="00A70E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Метан (СН</w:t>
                  </w:r>
                  <w:r>
                    <w:rPr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 xml:space="preserve">);                      </w:t>
                  </w:r>
                </w:p>
                <w:p w:rsidR="00E52782" w:rsidRPr="00210FDF" w:rsidRDefault="00E52782" w:rsidP="00A70E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Этан (</w:t>
                  </w:r>
                  <w:r w:rsidRPr="00210FDF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  <w:vertAlign w:val="subscript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);</w:t>
                  </w:r>
                </w:p>
                <w:p w:rsidR="00E52782" w:rsidRDefault="00E52782" w:rsidP="00A70E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Пропан (С</w:t>
                  </w:r>
                  <w:r>
                    <w:rPr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  <w:vertAlign w:val="subscript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 xml:space="preserve">);                               </w:t>
                  </w:r>
                </w:p>
                <w:p w:rsidR="00E52782" w:rsidRDefault="00E52782" w:rsidP="00A70E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Бутан (С</w:t>
                  </w:r>
                  <w:r>
                    <w:rPr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  <w:vertAlign w:val="subscript"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>);</w:t>
                  </w:r>
                </w:p>
                <w:p w:rsidR="00E52782" w:rsidRPr="00210FDF" w:rsidRDefault="00E52782" w:rsidP="00A70E6E">
                  <w:pPr>
                    <w:rPr>
                      <w:sz w:val="20"/>
                      <w:szCs w:val="20"/>
                    </w:rPr>
                  </w:pPr>
                </w:p>
                <w:p w:rsidR="00E52782" w:rsidRDefault="00E52782" w:rsidP="00A70E6E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Изомерия:</w:t>
                  </w:r>
                </w:p>
                <w:p w:rsidR="00E52782" w:rsidRPr="000027A7" w:rsidRDefault="00E52782" w:rsidP="00A70E6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структурная –  различие в строение углеродного скелета</w:t>
                  </w:r>
                </w:p>
                <w:p w:rsidR="00E52782" w:rsidRDefault="00E52782" w:rsidP="00A70E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(н-бутан и изобутан);</w:t>
                  </w:r>
                </w:p>
                <w:p w:rsidR="00E52782" w:rsidRPr="00FF6539" w:rsidRDefault="00E52782" w:rsidP="00A70E6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29" style="position:absolute;margin-left:-77.45pt;margin-top:3.65pt;width:138.9pt;height:163.9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">
            <v:textbox>
              <w:txbxContent>
                <w:p w:rsidR="00E52782" w:rsidRDefault="00E52782" w:rsidP="00A70E6E">
                  <w:r w:rsidRPr="0002526E">
                    <w:rPr>
                      <w:b/>
                    </w:rPr>
                    <w:t>Особенности строения молекулы</w:t>
                  </w:r>
                  <w:r>
                    <w:t>:</w:t>
                  </w:r>
                </w:p>
                <w:p w:rsidR="00E52782" w:rsidRPr="000027A7" w:rsidRDefault="00E52782" w:rsidP="00A70E6E">
                  <w:pPr>
                    <w:rPr>
                      <w:b/>
                      <w:sz w:val="20"/>
                      <w:szCs w:val="20"/>
                    </w:rPr>
                  </w:pPr>
                  <w:r w:rsidRPr="000027A7">
                    <w:rPr>
                      <w:b/>
                      <w:sz w:val="20"/>
                      <w:szCs w:val="20"/>
                    </w:rPr>
                    <w:t xml:space="preserve">Тип гибридизации: </w:t>
                  </w:r>
                </w:p>
                <w:p w:rsidR="00E52782" w:rsidRDefault="00E52782" w:rsidP="00A70E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sp</w:t>
                  </w:r>
                  <w:r w:rsidRPr="00FC4E9D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E52782" w:rsidRPr="00FC4E9D" w:rsidRDefault="00E52782" w:rsidP="00A70E6E">
                  <w:pPr>
                    <w:rPr>
                      <w:sz w:val="20"/>
                      <w:szCs w:val="20"/>
                    </w:rPr>
                  </w:pPr>
                </w:p>
                <w:p w:rsidR="00E52782" w:rsidRPr="000027A7" w:rsidRDefault="00E52782" w:rsidP="00A70E6E">
                  <w:pPr>
                    <w:rPr>
                      <w:b/>
                      <w:sz w:val="20"/>
                      <w:szCs w:val="20"/>
                    </w:rPr>
                  </w:pPr>
                  <w:r w:rsidRPr="000027A7">
                    <w:rPr>
                      <w:b/>
                      <w:sz w:val="20"/>
                      <w:szCs w:val="20"/>
                    </w:rPr>
                    <w:t>Форма молекулы в пространстве:</w:t>
                  </w:r>
                </w:p>
                <w:p w:rsidR="00E52782" w:rsidRDefault="00E52782" w:rsidP="00A70E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тетраэдрическая;</w:t>
                  </w:r>
                </w:p>
                <w:p w:rsidR="00E52782" w:rsidRDefault="00E52782" w:rsidP="00A70E6E">
                  <w:pPr>
                    <w:rPr>
                      <w:sz w:val="20"/>
                      <w:szCs w:val="20"/>
                    </w:rPr>
                  </w:pPr>
                </w:p>
                <w:p w:rsidR="00E52782" w:rsidRPr="000027A7" w:rsidRDefault="00E52782" w:rsidP="00A70E6E">
                  <w:pPr>
                    <w:rPr>
                      <w:b/>
                      <w:sz w:val="20"/>
                      <w:szCs w:val="20"/>
                    </w:rPr>
                  </w:pPr>
                  <w:r w:rsidRPr="000027A7">
                    <w:rPr>
                      <w:b/>
                      <w:sz w:val="20"/>
                      <w:szCs w:val="20"/>
                    </w:rPr>
                    <w:t>Виды связей:</w:t>
                  </w:r>
                </w:p>
                <w:p w:rsidR="00E52782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MS Shell Dlg" w:hAnsi="MS Shell Dlg" w:cs="MS Shell Dlg"/>
                      <w:sz w:val="17"/>
                      <w:szCs w:val="17"/>
                    </w:rPr>
                  </w:pPr>
                  <w:r>
                    <w:rPr>
                      <w:sz w:val="20"/>
                      <w:szCs w:val="20"/>
                    </w:rPr>
                    <w:t>одинарные (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>σ-связи);</w:t>
                  </w:r>
                </w:p>
                <w:p w:rsidR="00E52782" w:rsidRPr="00FF6539" w:rsidRDefault="00E52782" w:rsidP="00A70E6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A70E6E" w:rsidRDefault="00E52782" w:rsidP="00A70E6E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E6E">
        <w:rPr>
          <w:rFonts w:ascii="Times New Roman" w:hAnsi="Times New Roman"/>
          <w:sz w:val="24"/>
          <w:szCs w:val="24"/>
          <w:lang w:eastAsia="ru-RU"/>
        </w:rPr>
        <w:tab/>
      </w: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A70E6E" w:rsidRDefault="00E52782" w:rsidP="00A70E6E">
      <w:pPr>
        <w:tabs>
          <w:tab w:val="left" w:pos="6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E6E">
        <w:rPr>
          <w:rFonts w:ascii="Times New Roman" w:hAnsi="Times New Roman"/>
          <w:sz w:val="24"/>
          <w:szCs w:val="24"/>
          <w:lang w:eastAsia="ru-RU"/>
        </w:rPr>
        <w:tab/>
      </w: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8" o:spid="_x0000_s1030" style="position:absolute;margin-left:161.4pt;margin-top:7.55pt;width:339.6pt;height:589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">
            <v:textbox>
              <w:txbxContent>
                <w:p w:rsidR="00E52782" w:rsidRDefault="00E52782" w:rsidP="00A70E6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Химические свойства:</w:t>
                  </w:r>
                </w:p>
                <w:p w:rsidR="00E52782" w:rsidRPr="00634ECB" w:rsidRDefault="00E52782" w:rsidP="00A70E6E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b/>
                    </w:rPr>
                  </w:pPr>
                  <w:r w:rsidRPr="00634ECB">
                    <w:rPr>
                      <w:b/>
                    </w:rPr>
                    <w:t>Реакции замещения:</w:t>
                  </w:r>
                </w:p>
                <w:p w:rsidR="00E52782" w:rsidRPr="00634ECB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</w:pPr>
                  <w:r>
                    <w:t xml:space="preserve">а). </w:t>
                  </w:r>
                  <w:r w:rsidRPr="00CE39E2">
                    <w:rPr>
                      <w:sz w:val="20"/>
                    </w:rPr>
                    <w:t>галогенирование</w:t>
                  </w:r>
                  <w:r>
                    <w:rPr>
                      <w:sz w:val="20"/>
                    </w:rPr>
                    <w:t>: СН</w:t>
                  </w:r>
                  <w:r>
                    <w:rPr>
                      <w:sz w:val="20"/>
                      <w:vertAlign w:val="subscript"/>
                    </w:rPr>
                    <w:t xml:space="preserve">4 </w:t>
                  </w:r>
                  <w:r>
                    <w:rPr>
                      <w:sz w:val="20"/>
                    </w:rPr>
                    <w:t xml:space="preserve">+ </w:t>
                  </w:r>
                  <w:r>
                    <w:rPr>
                      <w:sz w:val="20"/>
                      <w:lang w:val="en-US"/>
                    </w:rPr>
                    <w:t>Cl</w:t>
                  </w:r>
                  <w:r w:rsidRPr="00CE39E2">
                    <w:rPr>
                      <w:sz w:val="20"/>
                      <w:vertAlign w:val="subscript"/>
                    </w:rPr>
                    <w:t>2</w:t>
                  </w:r>
                  <w:r w:rsidRPr="00CE39E2">
                    <w:rPr>
                      <w:sz w:val="20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>→</w:t>
                  </w:r>
                  <w:r w:rsidRPr="00CE39E2"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lang w:val="en-US"/>
                    </w:rPr>
                    <w:t>CH</w:t>
                  </w:r>
                  <w:r w:rsidRPr="00CE39E2">
                    <w:rPr>
                      <w:rFonts w:ascii="Times New Roman CYR" w:hAnsi="Times New Roman CYR" w:cs="Times New Roman CYR"/>
                      <w:sz w:val="21"/>
                      <w:szCs w:val="21"/>
                      <w:vertAlign w:val="subscript"/>
                    </w:rPr>
                    <w:t>3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lang w:val="en-US"/>
                    </w:rPr>
                    <w:t>Cl</w:t>
                  </w:r>
                  <w:r w:rsidRPr="00CE39E2"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 xml:space="preserve"> + 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lang w:val="en-US"/>
                    </w:rPr>
                    <w:t>HCl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>;</w:t>
                  </w:r>
                </w:p>
                <w:p w:rsidR="00E52782" w:rsidRPr="00CE39E2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MS Shell Dlg" w:hAnsi="MS Shell Dlg" w:cs="MS Shell Dlg"/>
                      <w:sz w:val="17"/>
                      <w:szCs w:val="17"/>
                    </w:rPr>
                  </w:pPr>
                </w:p>
                <w:p w:rsidR="00E52782" w:rsidRPr="00634ECB" w:rsidRDefault="00E52782" w:rsidP="00A70E6E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b/>
                    </w:rPr>
                  </w:pPr>
                  <w:r w:rsidRPr="00634ECB">
                    <w:rPr>
                      <w:b/>
                    </w:rPr>
                    <w:t>Дегидрирование:</w:t>
                  </w:r>
                </w:p>
                <w:p w:rsidR="00E52782" w:rsidRDefault="00E52782" w:rsidP="00A70E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</w:pPr>
                  <w:r w:rsidRPr="00634ECB">
                    <w:rPr>
                      <w:sz w:val="20"/>
                      <w:szCs w:val="20"/>
                    </w:rPr>
                    <w:t>СН</w:t>
                  </w:r>
                  <w:r w:rsidRPr="00634ECB">
                    <w:rPr>
                      <w:sz w:val="20"/>
                      <w:szCs w:val="20"/>
                      <w:vertAlign w:val="subscript"/>
                    </w:rPr>
                    <w:t xml:space="preserve">3 </w:t>
                  </w:r>
                  <w:r w:rsidRPr="00634ECB">
                    <w:rPr>
                      <w:sz w:val="20"/>
                      <w:szCs w:val="20"/>
                    </w:rPr>
                    <w:t>– СН</w:t>
                  </w:r>
                  <w:r w:rsidRPr="00634ECB">
                    <w:rPr>
                      <w:sz w:val="20"/>
                      <w:szCs w:val="20"/>
                      <w:vertAlign w:val="subscript"/>
                    </w:rPr>
                    <w:t xml:space="preserve">3 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→ СН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=СН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+ Н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↑</w:t>
                  </w:r>
                </w:p>
                <w:p w:rsidR="00E52782" w:rsidRPr="00634ECB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MS Shell Dlg" w:hAnsi="MS Shell Dlg" w:cs="MS Shell Dlg"/>
                      <w:sz w:val="20"/>
                      <w:szCs w:val="20"/>
                    </w:rPr>
                  </w:pP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(при температуре 400-600˚C, в присутствии катализаторов 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Pt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, 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Ni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, 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Cr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O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3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;</w:t>
                  </w:r>
                </w:p>
                <w:p w:rsidR="00E52782" w:rsidRPr="00634ECB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MS Shell Dlg" w:hAnsi="MS Shell Dlg" w:cs="MS Shell Dlg"/>
                      <w:sz w:val="20"/>
                      <w:szCs w:val="20"/>
                    </w:rPr>
                  </w:pPr>
                </w:p>
                <w:p w:rsidR="00E52782" w:rsidRPr="00634ECB" w:rsidRDefault="00E52782" w:rsidP="00A70E6E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Г</w:t>
                  </w:r>
                  <w:r w:rsidRPr="00634ECB">
                    <w:rPr>
                      <w:b/>
                    </w:rPr>
                    <w:t>орение</w:t>
                  </w:r>
                  <w:r>
                    <w:rPr>
                      <w:b/>
                    </w:rPr>
                    <w:t>:</w:t>
                  </w:r>
                </w:p>
                <w:p w:rsidR="00E52782" w:rsidRPr="00634ECB" w:rsidRDefault="00E52782" w:rsidP="00A70E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 Shell Dlg" w:hAnsi="MS Shell Dlg" w:cs="MS Shell Dlg"/>
                      <w:sz w:val="20"/>
                      <w:szCs w:val="20"/>
                      <w:lang w:val="en-US"/>
                    </w:rPr>
                  </w:pPr>
                  <w:r w:rsidRPr="00634ECB">
                    <w:rPr>
                      <w:sz w:val="20"/>
                      <w:szCs w:val="20"/>
                    </w:rPr>
                    <w:t>СН</w:t>
                  </w:r>
                  <w:r w:rsidRPr="00634ECB">
                    <w:rPr>
                      <w:sz w:val="20"/>
                      <w:szCs w:val="20"/>
                      <w:vertAlign w:val="subscript"/>
                    </w:rPr>
                    <w:t>4</w:t>
                  </w:r>
                  <w:r w:rsidRPr="00634ECB">
                    <w:rPr>
                      <w:sz w:val="20"/>
                      <w:szCs w:val="20"/>
                    </w:rPr>
                    <w:t xml:space="preserve"> + 2О</w:t>
                  </w:r>
                  <w:r w:rsidRPr="00634ECB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634ECB">
                    <w:rPr>
                      <w:sz w:val="20"/>
                      <w:szCs w:val="20"/>
                    </w:rPr>
                    <w:t xml:space="preserve"> 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→ СО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+ 2Н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О + </w:t>
                  </w:r>
                  <w:r w:rsidRPr="00634ECB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Q</w:t>
                  </w:r>
                </w:p>
                <w:p w:rsidR="00E52782" w:rsidRDefault="00E52782" w:rsidP="00A70E6E"/>
                <w:p w:rsidR="00E52782" w:rsidRPr="00634ECB" w:rsidRDefault="00E52782" w:rsidP="00A70E6E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И</w:t>
                  </w:r>
                  <w:r w:rsidRPr="00634ECB">
                    <w:rPr>
                      <w:b/>
                    </w:rPr>
                    <w:t>зомеризация</w:t>
                  </w:r>
                  <w:r>
                    <w:rPr>
                      <w:b/>
                    </w:rPr>
                    <w:t xml:space="preserve"> </w:t>
                  </w:r>
                  <w:r>
                    <w:t>(образование разветвленного скелета):</w:t>
                  </w:r>
                </w:p>
                <w:p w:rsidR="00E52782" w:rsidRPr="00550A25" w:rsidRDefault="00E52782" w:rsidP="00A70E6E">
                  <w:pPr>
                    <w:ind w:left="502"/>
                    <w:rPr>
                      <w:sz w:val="20"/>
                      <w:szCs w:val="20"/>
                    </w:rPr>
                  </w:pPr>
                  <w:r w:rsidRPr="00550A25">
                    <w:rPr>
                      <w:sz w:val="20"/>
                      <w:szCs w:val="20"/>
                    </w:rPr>
                    <w:t>СН</w:t>
                  </w:r>
                  <w:r w:rsidRPr="00550A25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550A25">
                    <w:rPr>
                      <w:sz w:val="20"/>
                      <w:szCs w:val="20"/>
                    </w:rPr>
                    <w:t xml:space="preserve"> – (СН</w:t>
                  </w:r>
                  <w:r w:rsidRPr="00550A25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550A25">
                    <w:rPr>
                      <w:sz w:val="20"/>
                      <w:szCs w:val="20"/>
                    </w:rPr>
                    <w:t>)</w:t>
                  </w:r>
                  <w:r w:rsidRPr="00550A25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550A25">
                    <w:rPr>
                      <w:sz w:val="20"/>
                      <w:szCs w:val="20"/>
                    </w:rPr>
                    <w:t xml:space="preserve"> – СН</w:t>
                  </w:r>
                  <w:r w:rsidRPr="00550A25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550A25">
                    <w:rPr>
                      <w:sz w:val="20"/>
                      <w:szCs w:val="20"/>
                    </w:rPr>
                    <w:t xml:space="preserve">  </w:t>
                  </w: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→  СН</w:t>
                  </w: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3</w:t>
                  </w: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– СН – СН</w:t>
                  </w: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– СН</w:t>
                  </w: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3</w:t>
                  </w:r>
                  <w:r w:rsidRPr="00550A25">
                    <w:rPr>
                      <w:sz w:val="20"/>
                      <w:szCs w:val="20"/>
                    </w:rPr>
                    <w:t>;</w:t>
                  </w:r>
                </w:p>
                <w:p w:rsidR="00E52782" w:rsidRPr="00550A25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50A25">
                    <w:rPr>
                      <w:sz w:val="20"/>
                      <w:szCs w:val="20"/>
                    </w:rPr>
                    <w:t xml:space="preserve">          н-пентан                          </w:t>
                  </w: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‌        │</w:t>
                  </w:r>
                </w:p>
                <w:p w:rsidR="00E52782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                               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                        </w:t>
                  </w: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 СН</w:t>
                  </w: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 xml:space="preserve">3      </w:t>
                  </w: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2-метилбутан</w:t>
                  </w:r>
                </w:p>
                <w:p w:rsidR="00E52782" w:rsidRPr="00550A25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  <w:p w:rsidR="00E52782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   протекает при температуре 400˚C, в присутствии катализатора </w:t>
                  </w: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AlCl</w:t>
                  </w:r>
                  <w:r w:rsidRPr="00550A25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;</w:t>
                  </w:r>
                </w:p>
                <w:p w:rsidR="00E52782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  <w:p w:rsidR="00E52782" w:rsidRPr="00550A25" w:rsidRDefault="00E52782" w:rsidP="00A70E6E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b/>
                    </w:rPr>
                    <w:t>А</w:t>
                  </w:r>
                  <w:r w:rsidRPr="00550A25">
                    <w:rPr>
                      <w:b/>
                    </w:rPr>
                    <w:t>роматизация</w:t>
                  </w:r>
                  <w:r>
                    <w:rPr>
                      <w:b/>
                    </w:rPr>
                    <w:t xml:space="preserve"> </w:t>
                  </w:r>
                  <w:r>
                    <w:t>(только для алканов с шестью и более углеродами в цепи):</w:t>
                  </w:r>
                </w:p>
                <w:p w:rsidR="00E52782" w:rsidRPr="001B3803" w:rsidRDefault="00E52782" w:rsidP="00A70E6E">
                  <w:pPr>
                    <w:autoSpaceDE w:val="0"/>
                    <w:autoSpaceDN w:val="0"/>
                    <w:adjustRightInd w:val="0"/>
                    <w:ind w:left="502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1B3803">
                    <w:rPr>
                      <w:sz w:val="20"/>
                      <w:szCs w:val="20"/>
                    </w:rPr>
                    <w:t>СН</w:t>
                  </w:r>
                  <w:r w:rsidRPr="001B3803">
                    <w:rPr>
                      <w:sz w:val="20"/>
                      <w:szCs w:val="20"/>
                      <w:vertAlign w:val="subscript"/>
                    </w:rPr>
                    <w:t xml:space="preserve">3 </w:t>
                  </w:r>
                  <w:r w:rsidRPr="001B3803">
                    <w:rPr>
                      <w:sz w:val="20"/>
                      <w:szCs w:val="20"/>
                    </w:rPr>
                    <w:t>– (СН</w:t>
                  </w:r>
                  <w:r w:rsidRPr="001B3803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1B3803">
                    <w:rPr>
                      <w:sz w:val="20"/>
                      <w:szCs w:val="20"/>
                    </w:rPr>
                    <w:t>)</w:t>
                  </w:r>
                  <w:r w:rsidRPr="001B3803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1B3803">
                    <w:rPr>
                      <w:sz w:val="20"/>
                      <w:szCs w:val="20"/>
                    </w:rPr>
                    <w:t xml:space="preserve"> – СН</w:t>
                  </w:r>
                  <w:r w:rsidRPr="001B3803">
                    <w:rPr>
                      <w:sz w:val="20"/>
                      <w:szCs w:val="20"/>
                      <w:vertAlign w:val="subscript"/>
                    </w:rPr>
                    <w:t xml:space="preserve">3  </w:t>
                  </w:r>
                  <w:r w:rsidRPr="001B3803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→                             + 4Н</w:t>
                  </w:r>
                  <w:r w:rsidRPr="001B3803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1B3803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;</w:t>
                  </w:r>
                </w:p>
                <w:p w:rsidR="00E52782" w:rsidRPr="001B3803" w:rsidRDefault="00E52782" w:rsidP="00A70E6E">
                  <w:pPr>
                    <w:rPr>
                      <w:sz w:val="20"/>
                      <w:szCs w:val="20"/>
                    </w:rPr>
                  </w:pPr>
                  <w:r w:rsidRPr="001B3803">
                    <w:rPr>
                      <w:sz w:val="20"/>
                      <w:szCs w:val="20"/>
                    </w:rPr>
                    <w:t xml:space="preserve"> </w:t>
                  </w:r>
                </w:p>
                <w:p w:rsidR="00E52782" w:rsidRPr="001B3803" w:rsidRDefault="00E52782" w:rsidP="00A70E6E">
                  <w:pPr>
                    <w:rPr>
                      <w:sz w:val="20"/>
                      <w:szCs w:val="20"/>
                    </w:rPr>
                  </w:pPr>
                </w:p>
                <w:p w:rsidR="00E52782" w:rsidRPr="001B3803" w:rsidRDefault="00E52782" w:rsidP="00A70E6E">
                  <w:pPr>
                    <w:rPr>
                      <w:sz w:val="20"/>
                      <w:szCs w:val="20"/>
                    </w:rPr>
                  </w:pPr>
                  <w:r w:rsidRPr="001B3803">
                    <w:rPr>
                      <w:sz w:val="20"/>
                      <w:szCs w:val="20"/>
                    </w:rPr>
                    <w:t xml:space="preserve">                                                        </w:t>
                  </w:r>
                  <w:r w:rsidRPr="009A4FBE">
                    <w:rPr>
                      <w:sz w:val="20"/>
                      <w:szCs w:val="20"/>
                    </w:rPr>
                    <w:t xml:space="preserve">  </w:t>
                  </w:r>
                  <w:r w:rsidRPr="001B3803">
                    <w:rPr>
                      <w:sz w:val="20"/>
                      <w:szCs w:val="20"/>
                    </w:rPr>
                    <w:t xml:space="preserve"> бензол</w:t>
                  </w:r>
                </w:p>
                <w:p w:rsidR="00E52782" w:rsidRDefault="00E52782" w:rsidP="00A70E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19575D">
                    <w:rPr>
                      <w:sz w:val="20"/>
                      <w:szCs w:val="20"/>
                    </w:rPr>
                    <w:t>протекает при температуре от 500</w:t>
                  </w:r>
                  <w:r w:rsidRPr="0019575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˚C, в присутствии катализаторов </w:t>
                  </w:r>
                  <w:r w:rsidRPr="0019575D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Cr</w:t>
                  </w:r>
                  <w:r w:rsidRPr="0019575D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19575D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O</w:t>
                  </w:r>
                  <w:r w:rsidRPr="0019575D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3</w:t>
                  </w:r>
                  <w:r w:rsidRPr="0019575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, Al</w:t>
                  </w:r>
                  <w:r w:rsidRPr="0019575D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19575D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O</w:t>
                  </w:r>
                  <w:r w:rsidRPr="0019575D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3</w:t>
                  </w:r>
                  <w:r w:rsidRPr="0019575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.</w:t>
                  </w:r>
                </w:p>
                <w:p w:rsidR="00E52782" w:rsidRPr="0019575D" w:rsidRDefault="00E52782" w:rsidP="00A70E6E">
                  <w:pPr>
                    <w:rPr>
                      <w:sz w:val="20"/>
                      <w:szCs w:val="20"/>
                    </w:rPr>
                  </w:pPr>
                </w:p>
                <w:p w:rsidR="00E52782" w:rsidRDefault="00E52782" w:rsidP="00A70E6E">
                  <w:pPr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rPr>
                      <w:b/>
                    </w:rPr>
                    <w:t>Р</w:t>
                  </w:r>
                  <w:r w:rsidRPr="0019575D">
                    <w:rPr>
                      <w:b/>
                    </w:rPr>
                    <w:t>еакции метана</w:t>
                  </w:r>
                  <w:r>
                    <w:t xml:space="preserve">: </w:t>
                  </w:r>
                </w:p>
                <w:p w:rsidR="00E52782" w:rsidRPr="004B1601" w:rsidRDefault="00E52782" w:rsidP="00A70E6E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</w:rPr>
                  </w:pPr>
                  <w:r w:rsidRPr="0019575D">
                    <w:rPr>
                      <w:b/>
                    </w:rPr>
                    <w:t>пиролиз</w:t>
                  </w:r>
                  <w:r>
                    <w:rPr>
                      <w:b/>
                    </w:rPr>
                    <w:t xml:space="preserve">: </w:t>
                  </w:r>
                </w:p>
                <w:p w:rsidR="00E52782" w:rsidRPr="004B1601" w:rsidRDefault="00E52782" w:rsidP="00A70E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4B1601">
                    <w:rPr>
                      <w:sz w:val="20"/>
                      <w:szCs w:val="20"/>
                      <w:lang w:val="en-US"/>
                    </w:rPr>
                    <w:t>CH</w:t>
                  </w:r>
                  <w:r w:rsidRPr="004B1601">
                    <w:rPr>
                      <w:sz w:val="20"/>
                      <w:szCs w:val="20"/>
                      <w:vertAlign w:val="subscript"/>
                    </w:rPr>
                    <w:t>4</w:t>
                  </w:r>
                  <w:r w:rsidRPr="004B1601">
                    <w:rPr>
                      <w:sz w:val="20"/>
                      <w:szCs w:val="20"/>
                    </w:rPr>
                    <w:t xml:space="preserve"> </w:t>
                  </w:r>
                  <w:r w:rsidRPr="004B160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→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</w:t>
                  </w:r>
                  <w:r w:rsidRPr="004B1601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4B160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+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3</w:t>
                  </w:r>
                  <w:r w:rsidRPr="004B160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</w:t>
                  </w:r>
                  <w:r w:rsidRPr="004B1601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(реакция проходит при температуре 1500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>˚C)</w:t>
                  </w:r>
                </w:p>
                <w:p w:rsidR="00E52782" w:rsidRPr="0019575D" w:rsidRDefault="00E52782" w:rsidP="00A70E6E">
                  <w:pPr>
                    <w:rPr>
                      <w:b/>
                    </w:rPr>
                  </w:pPr>
                </w:p>
                <w:p w:rsidR="00E52782" w:rsidRDefault="00E52782" w:rsidP="00A70E6E">
                  <w:pPr>
                    <w:numPr>
                      <w:ilvl w:val="0"/>
                      <w:numId w:val="12"/>
                    </w:numPr>
                    <w:spacing w:after="0" w:line="240" w:lineRule="auto"/>
                  </w:pPr>
                  <w:r w:rsidRPr="0083378A">
                    <w:rPr>
                      <w:b/>
                    </w:rPr>
                    <w:t>образование ацетилена</w:t>
                  </w:r>
                  <w:r>
                    <w:t>:</w:t>
                  </w:r>
                </w:p>
                <w:p w:rsidR="00E52782" w:rsidRDefault="00E52782" w:rsidP="00A70E6E">
                  <w:pPr>
                    <w:pStyle w:val="ListParagraph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B2014A">
                    <w:rPr>
                      <w:sz w:val="20"/>
                      <w:szCs w:val="20"/>
                    </w:rPr>
                    <w:t>2СН</w:t>
                  </w:r>
                  <w:r w:rsidRPr="00B2014A">
                    <w:rPr>
                      <w:sz w:val="20"/>
                      <w:szCs w:val="20"/>
                      <w:vertAlign w:val="subscript"/>
                    </w:rPr>
                    <w:t>4</w:t>
                  </w:r>
                  <w:r w:rsidRPr="00B2014A">
                    <w:rPr>
                      <w:sz w:val="20"/>
                      <w:szCs w:val="20"/>
                    </w:rPr>
                    <w:t xml:space="preserve"> </w:t>
                  </w:r>
                  <w:r w:rsidRPr="00B2014A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→ С</w:t>
                  </w:r>
                  <w:r w:rsidRPr="00B2014A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B2014A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</w:t>
                  </w:r>
                  <w:r w:rsidRPr="00B2014A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B2014A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+ 3Н</w:t>
                  </w:r>
                  <w:r w:rsidRPr="00B2014A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B2014A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О</w:t>
                  </w:r>
                </w:p>
                <w:p w:rsidR="00E52782" w:rsidRDefault="00E52782" w:rsidP="00A70E6E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(протекает при температуре более </w:t>
                  </w:r>
                  <w:smartTag w:uri="urn:schemas-microsoft-com:office:smarttags" w:element="metricconverter">
                    <w:smartTagPr>
                      <w:attr w:name="ProductID" w:val="1500°C"/>
                    </w:smartTagP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>1500</w:t>
                    </w:r>
                    <w:r>
                      <w:rPr>
                        <w:rFonts w:ascii="Times New Roman CYR" w:hAnsi="Times New Roman CYR" w:cs="Times New Roman CYR"/>
                        <w:b/>
                        <w:bCs/>
                        <w:color w:val="000000"/>
                      </w:rPr>
                      <w:t>°</w:t>
                    </w:r>
                    <w:r w:rsidRPr="00B2014A">
                      <w:rPr>
                        <w:rFonts w:ascii="Times New Roman CYR" w:hAnsi="Times New Roman CYR" w:cs="Times New Roman CYR"/>
                        <w:bCs/>
                        <w:color w:val="000000"/>
                      </w:rPr>
                      <w:t>C</w:t>
                    </w:r>
                  </w:smartTag>
                  <w:r>
                    <w:rPr>
                      <w:rFonts w:ascii="Times New Roman CYR" w:hAnsi="Times New Roman CYR" w:cs="Times New Roman CYR"/>
                      <w:bCs/>
                      <w:color w:val="000000"/>
                    </w:rPr>
                    <w:t>);</w:t>
                  </w:r>
                </w:p>
                <w:p w:rsidR="00E52782" w:rsidRPr="00B2014A" w:rsidRDefault="00E52782" w:rsidP="00A70E6E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  <w:p w:rsidR="00E52782" w:rsidRPr="0083378A" w:rsidRDefault="00E52782" w:rsidP="00A70E6E">
                  <w:pPr>
                    <w:numPr>
                      <w:ilvl w:val="0"/>
                      <w:numId w:val="12"/>
                    </w:numPr>
                    <w:spacing w:after="0" w:line="240" w:lineRule="auto"/>
                  </w:pPr>
                  <w:r w:rsidRPr="0083378A">
                    <w:rPr>
                      <w:b/>
                    </w:rPr>
                    <w:t>окисление до метанола</w:t>
                  </w:r>
                  <w:r>
                    <w:t xml:space="preserve"> </w:t>
                  </w:r>
                  <w:r>
                    <w:rPr>
                      <w:b/>
                    </w:rPr>
                    <w:t>и формальдегида:</w:t>
                  </w:r>
                </w:p>
                <w:p w:rsidR="00E52782" w:rsidRDefault="00E52782" w:rsidP="00A70E6E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83378A">
                    <w:rPr>
                      <w:sz w:val="20"/>
                      <w:szCs w:val="20"/>
                    </w:rPr>
                    <w:t>2СН</w:t>
                  </w:r>
                  <w:r w:rsidRPr="0083378A">
                    <w:rPr>
                      <w:sz w:val="20"/>
                      <w:szCs w:val="20"/>
                      <w:vertAlign w:val="subscript"/>
                    </w:rPr>
                    <w:t>4</w:t>
                  </w:r>
                  <w:r w:rsidRPr="0083378A">
                    <w:rPr>
                      <w:sz w:val="20"/>
                      <w:szCs w:val="20"/>
                    </w:rPr>
                    <w:t xml:space="preserve"> + </w:t>
                  </w:r>
                  <w:r w:rsidRPr="009A4FBE">
                    <w:rPr>
                      <w:sz w:val="20"/>
                      <w:szCs w:val="20"/>
                    </w:rPr>
                    <w:t>[</w:t>
                  </w:r>
                  <w:r w:rsidRPr="0083378A">
                    <w:rPr>
                      <w:sz w:val="20"/>
                      <w:szCs w:val="20"/>
                    </w:rPr>
                    <w:t>О</w:t>
                  </w:r>
                  <w:r w:rsidRPr="0083378A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9A4FBE">
                    <w:rPr>
                      <w:sz w:val="20"/>
                      <w:szCs w:val="20"/>
                    </w:rPr>
                    <w:t>]</w:t>
                  </w:r>
                  <w:r w:rsidRPr="0083378A">
                    <w:rPr>
                      <w:sz w:val="20"/>
                      <w:szCs w:val="20"/>
                    </w:rPr>
                    <w:t xml:space="preserve"> </w:t>
                  </w:r>
                  <w:r w:rsidRPr="0083378A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→ 2СН</w:t>
                  </w:r>
                  <w:r w:rsidRPr="0083378A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3</w:t>
                  </w:r>
                  <w:r w:rsidRPr="0083378A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ОН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- метанол</w:t>
                  </w:r>
                </w:p>
                <w:p w:rsidR="00E52782" w:rsidRDefault="00E52782" w:rsidP="00A70E6E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(</w:t>
                  </w:r>
                  <w:r w:rsidRPr="0083378A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при температуре 480˚C, катализаторе, под давлением)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;</w:t>
                  </w:r>
                </w:p>
                <w:p w:rsidR="00E52782" w:rsidRDefault="00E52782" w:rsidP="00A70E6E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  <w:p w:rsidR="00E52782" w:rsidRPr="00735096" w:rsidRDefault="00E52782" w:rsidP="00A70E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СН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+ </w:t>
                  </w:r>
                  <w:r w:rsidRPr="004A359C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4A359C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]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 xml:space="preserve"> → Н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vertAlign w:val="subscript"/>
                    </w:rPr>
                    <w:t>2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 xml:space="preserve">О + НСОН - </w:t>
                  </w:r>
                  <w:r w:rsidRPr="00735096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альдегид муравьиной кислоты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;</w:t>
                  </w:r>
                </w:p>
                <w:p w:rsidR="00E52782" w:rsidRDefault="00E52782" w:rsidP="00A70E6E">
                  <w:pPr>
                    <w:pStyle w:val="ListParagraph"/>
                  </w:pPr>
                </w:p>
                <w:p w:rsidR="00E52782" w:rsidRPr="0083378A" w:rsidRDefault="00E52782" w:rsidP="00A70E6E">
                  <w:pPr>
                    <w:numPr>
                      <w:ilvl w:val="0"/>
                      <w:numId w:val="12"/>
                    </w:numPr>
                    <w:spacing w:after="0" w:line="240" w:lineRule="auto"/>
                  </w:pPr>
                  <w:r w:rsidRPr="0083378A">
                    <w:rPr>
                      <w:b/>
                    </w:rPr>
                    <w:t>нитрование (р. Коновалова):</w:t>
                  </w:r>
                </w:p>
                <w:p w:rsidR="00E52782" w:rsidRPr="0083378A" w:rsidRDefault="00E52782" w:rsidP="00A70E6E">
                  <w:pPr>
                    <w:ind w:left="502"/>
                    <w:rPr>
                      <w:sz w:val="20"/>
                      <w:szCs w:val="20"/>
                    </w:rPr>
                  </w:pPr>
                  <w:r w:rsidRPr="001B3803">
                    <w:rPr>
                      <w:sz w:val="20"/>
                      <w:szCs w:val="20"/>
                    </w:rPr>
                    <w:t>СН</w:t>
                  </w:r>
                  <w:r w:rsidRPr="001B3803">
                    <w:rPr>
                      <w:sz w:val="20"/>
                      <w:szCs w:val="20"/>
                      <w:vertAlign w:val="subscript"/>
                    </w:rPr>
                    <w:t>4</w:t>
                  </w:r>
                  <w:r w:rsidRPr="001B3803">
                    <w:rPr>
                      <w:sz w:val="20"/>
                      <w:szCs w:val="20"/>
                    </w:rPr>
                    <w:t xml:space="preserve"> + </w:t>
                  </w:r>
                  <w:r w:rsidRPr="001B3803">
                    <w:rPr>
                      <w:sz w:val="20"/>
                      <w:szCs w:val="20"/>
                      <w:lang w:val="en-US"/>
                    </w:rPr>
                    <w:t>HNO</w:t>
                  </w:r>
                  <w:r w:rsidRPr="001B3803">
                    <w:rPr>
                      <w:sz w:val="20"/>
                      <w:szCs w:val="20"/>
                      <w:vertAlign w:val="subscript"/>
                    </w:rPr>
                    <w:t xml:space="preserve">3(10%-й р-р) </w:t>
                  </w:r>
                  <w:r w:rsidRPr="001B3803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→ СН</w:t>
                  </w:r>
                  <w:r w:rsidRPr="001B3803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3</w:t>
                  </w:r>
                  <w:r w:rsidRPr="001B3803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NO</w:t>
                  </w:r>
                  <w:r w:rsidRPr="001B3803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1B3803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+ </w:t>
                  </w:r>
                  <w:r w:rsidRPr="001B3803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H</w:t>
                  </w:r>
                  <w:r w:rsidRPr="001B3803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1B3803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O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  при температуре 120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>˚C;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31" style="position:absolute;margin-left:-77.45pt;margin-top:7.55pt;width:234pt;height:466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">
            <v:textbox>
              <w:txbxContent>
                <w:p w:rsidR="00E52782" w:rsidRDefault="00E52782" w:rsidP="00A70E6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Способы получения:</w:t>
                  </w:r>
                </w:p>
                <w:p w:rsidR="00E52782" w:rsidRPr="00634ECB" w:rsidRDefault="00E52782" w:rsidP="00A70E6E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 w:rsidRPr="00634ECB">
                    <w:rPr>
                      <w:b/>
                    </w:rPr>
                    <w:t>Крекинг нефти:</w:t>
                  </w:r>
                </w:p>
                <w:p w:rsidR="00E52782" w:rsidRPr="00887AEB" w:rsidRDefault="00E52782" w:rsidP="00A70E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887AEB">
                    <w:rPr>
                      <w:sz w:val="20"/>
                      <w:szCs w:val="20"/>
                    </w:rPr>
                    <w:t>СН</w:t>
                  </w:r>
                  <w:r w:rsidRPr="00887AEB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887AEB">
                    <w:rPr>
                      <w:sz w:val="20"/>
                      <w:szCs w:val="20"/>
                    </w:rPr>
                    <w:t>-СН</w:t>
                  </w:r>
                  <w:r w:rsidRPr="00887AEB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887AEB">
                    <w:rPr>
                      <w:sz w:val="20"/>
                      <w:szCs w:val="20"/>
                    </w:rPr>
                    <w:t>-СН</w:t>
                  </w:r>
                  <w:r w:rsidRPr="00887AEB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887AEB">
                    <w:rPr>
                      <w:sz w:val="20"/>
                      <w:szCs w:val="20"/>
                    </w:rPr>
                    <w:t xml:space="preserve"> 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→ 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C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=СН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 xml:space="preserve">2  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+ СН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4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;</w:t>
                  </w:r>
                </w:p>
                <w:p w:rsidR="00E52782" w:rsidRPr="00887AEB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                   </w:t>
                  </w:r>
                  <w:r w:rsidRPr="00887AEB"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>пропан            эт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>ен</w:t>
                  </w:r>
                  <w:r w:rsidRPr="00887AEB"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 xml:space="preserve">     метан</w:t>
                  </w:r>
                </w:p>
                <w:p w:rsidR="00E52782" w:rsidRPr="00887AEB" w:rsidRDefault="00E52782" w:rsidP="00A70E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 Shell Dlg" w:hAnsi="MS Shell Dlg" w:cs="MS Shell Dlg"/>
                      <w:sz w:val="18"/>
                      <w:szCs w:val="18"/>
                    </w:rPr>
                  </w:pPr>
                  <w:r w:rsidRPr="00887AEB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протекает при температуре от 470-</w:t>
                  </w:r>
                  <w:smartTag w:uri="urn:schemas-microsoft-com:office:smarttags" w:element="metricconverter">
                    <w:smartTagPr>
                      <w:attr w:name="ProductID" w:val="550 °C"/>
                    </w:smartTagPr>
                    <w:r w:rsidRPr="00887AEB">
                      <w:rPr>
                        <w:rFonts w:ascii="Times New Roman CYR" w:hAnsi="Times New Roman CYR" w:cs="Times New Roman CYR"/>
                        <w:sz w:val="18"/>
                        <w:szCs w:val="18"/>
                      </w:rPr>
                      <w:t>550 °C</w:t>
                    </w:r>
                  </w:smartTag>
                </w:p>
                <w:p w:rsidR="00E52782" w:rsidRPr="00065F31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MS Shell Dlg" w:hAnsi="MS Shell Dlg" w:cs="MS Shell Dlg"/>
                      <w:sz w:val="8"/>
                      <w:szCs w:val="17"/>
                    </w:rPr>
                  </w:pPr>
                </w:p>
                <w:p w:rsidR="00E52782" w:rsidRPr="004B201F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MS Shell Dlg" w:hAnsi="MS Shell Dlg" w:cs="MS Shell Dlg"/>
                      <w:sz w:val="17"/>
                      <w:szCs w:val="17"/>
                      <w:vertAlign w:val="superscript"/>
                    </w:rPr>
                  </w:pPr>
                </w:p>
                <w:p w:rsidR="00E52782" w:rsidRDefault="00E52782" w:rsidP="00A70E6E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 w:rsidRPr="00634ECB">
                    <w:rPr>
                      <w:b/>
                    </w:rPr>
                    <w:t>Изомеризация алканов:</w:t>
                  </w:r>
                </w:p>
                <w:p w:rsidR="00E52782" w:rsidRPr="00887AEB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887AEB">
                    <w:rPr>
                      <w:sz w:val="20"/>
                      <w:szCs w:val="20"/>
                    </w:rPr>
                    <w:t>СН</w:t>
                  </w:r>
                  <w:r w:rsidRPr="00887AEB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887AEB">
                    <w:rPr>
                      <w:sz w:val="20"/>
                      <w:szCs w:val="20"/>
                    </w:rPr>
                    <w:t>-(СН</w:t>
                  </w:r>
                  <w:r w:rsidRPr="00887AEB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887AEB">
                    <w:rPr>
                      <w:sz w:val="20"/>
                      <w:szCs w:val="20"/>
                    </w:rPr>
                    <w:t>)</w:t>
                  </w:r>
                  <w:r w:rsidRPr="00887AEB">
                    <w:rPr>
                      <w:sz w:val="20"/>
                      <w:szCs w:val="20"/>
                      <w:vertAlign w:val="subscript"/>
                    </w:rPr>
                    <w:t>6</w:t>
                  </w:r>
                  <w:r w:rsidRPr="00887AEB">
                    <w:rPr>
                      <w:sz w:val="20"/>
                      <w:szCs w:val="20"/>
                    </w:rPr>
                    <w:t>-СН</w:t>
                  </w:r>
                  <w:r w:rsidRPr="00887AEB">
                    <w:rPr>
                      <w:sz w:val="20"/>
                      <w:szCs w:val="20"/>
                      <w:vertAlign w:val="subscript"/>
                    </w:rPr>
                    <w:t xml:space="preserve">3  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→     СН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3</w:t>
                  </w:r>
                </w:p>
                <w:p w:rsidR="00E52782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</w:pP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 xml:space="preserve">    н-октан                      |</w:t>
                  </w:r>
                </w:p>
                <w:p w:rsidR="00E52782" w:rsidRPr="00887AEB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MS Shell Dlg" w:hAnsi="MS Shell Dlg" w:cs="MS Shell Dlg"/>
                      <w:sz w:val="20"/>
                      <w:szCs w:val="20"/>
                      <w:vertAlign w:val="subscript"/>
                    </w:rPr>
                  </w:pPr>
                  <w:r w:rsidRPr="00887AEB">
                    <w:rPr>
                      <w:rFonts w:ascii="MS Shell Dlg" w:hAnsi="MS Shell Dlg" w:cs="MS Shell Dlg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rFonts w:ascii="MS Shell Dlg" w:hAnsi="MS Shell Dlg" w:cs="MS Shell Dlg"/>
                      <w:sz w:val="20"/>
                      <w:szCs w:val="20"/>
                    </w:rPr>
                    <w:t xml:space="preserve">    </w:t>
                  </w:r>
                  <w:r w:rsidRPr="00887AEB">
                    <w:rPr>
                      <w:rFonts w:ascii="MS Shell Dlg" w:hAnsi="MS Shell Dlg" w:cs="MS Shell Dlg"/>
                      <w:sz w:val="20"/>
                      <w:szCs w:val="20"/>
                    </w:rPr>
                    <w:t xml:space="preserve">   СН</w:t>
                  </w:r>
                  <w:r w:rsidRPr="00887AEB">
                    <w:rPr>
                      <w:rFonts w:ascii="MS Shell Dlg" w:hAnsi="MS Shell Dlg" w:cs="MS Shell Dlg"/>
                      <w:sz w:val="20"/>
                      <w:szCs w:val="20"/>
                      <w:vertAlign w:val="subscript"/>
                    </w:rPr>
                    <w:t>3</w:t>
                  </w:r>
                  <w:r w:rsidRPr="00887AEB">
                    <w:rPr>
                      <w:rFonts w:ascii="MS Shell Dlg" w:hAnsi="MS Shell Dlg" w:cs="MS Shell Dlg"/>
                      <w:sz w:val="20"/>
                      <w:szCs w:val="20"/>
                    </w:rPr>
                    <w:t xml:space="preserve"> -  С – СН</w:t>
                  </w:r>
                  <w:r w:rsidRPr="00887AEB">
                    <w:rPr>
                      <w:rFonts w:ascii="MS Shell Dlg" w:hAnsi="MS Shell Dlg" w:cs="MS Shell Dlg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887AEB">
                    <w:rPr>
                      <w:rFonts w:ascii="MS Shell Dlg" w:hAnsi="MS Shell Dlg" w:cs="MS Shell Dlg"/>
                      <w:sz w:val="20"/>
                      <w:szCs w:val="20"/>
                    </w:rPr>
                    <w:t>– СН – СН</w:t>
                  </w:r>
                  <w:r w:rsidRPr="00887AEB">
                    <w:rPr>
                      <w:rFonts w:ascii="MS Shell Dlg" w:hAnsi="MS Shell Dlg" w:cs="MS Shell Dlg"/>
                      <w:sz w:val="20"/>
                      <w:szCs w:val="20"/>
                      <w:vertAlign w:val="subscript"/>
                    </w:rPr>
                    <w:t>3</w:t>
                  </w:r>
                </w:p>
                <w:p w:rsidR="00E52782" w:rsidRPr="00887AEB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                  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   |                |</w:t>
                  </w:r>
                </w:p>
                <w:p w:rsidR="00E52782" w:rsidRPr="00887AEB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MS Shell Dlg" w:hAnsi="MS Shell Dlg" w:cs="MS Shell Dlg"/>
                      <w:sz w:val="20"/>
                      <w:szCs w:val="20"/>
                      <w:vertAlign w:val="subscript"/>
                    </w:rPr>
                  </w:pPr>
                  <w:r w:rsidRPr="00887AEB">
                    <w:rPr>
                      <w:rFonts w:ascii="MS Shell Dlg" w:hAnsi="MS Shell Dlg" w:cs="MS Shell Dlg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MS Shell Dlg" w:hAnsi="MS Shell Dlg" w:cs="MS Shell Dlg"/>
                      <w:sz w:val="20"/>
                      <w:szCs w:val="20"/>
                    </w:rPr>
                    <w:t xml:space="preserve">              </w:t>
                  </w:r>
                  <w:r w:rsidRPr="00887AEB">
                    <w:rPr>
                      <w:rFonts w:ascii="MS Shell Dlg" w:hAnsi="MS Shell Dlg" w:cs="MS Shell Dlg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MS Shell Dlg" w:hAnsi="MS Shell Dlg" w:cs="MS Shell Dlg"/>
                      <w:sz w:val="20"/>
                      <w:szCs w:val="20"/>
                      <w:lang w:val="en-US"/>
                    </w:rPr>
                    <w:t xml:space="preserve"> </w:t>
                  </w:r>
                  <w:r w:rsidRPr="00887AEB">
                    <w:rPr>
                      <w:rFonts w:ascii="MS Shell Dlg" w:hAnsi="MS Shell Dlg" w:cs="MS Shell Dlg"/>
                      <w:sz w:val="20"/>
                      <w:szCs w:val="20"/>
                    </w:rPr>
                    <w:t xml:space="preserve">  СН</w:t>
                  </w:r>
                  <w:r>
                    <w:rPr>
                      <w:rFonts w:ascii="MS Shell Dlg" w:hAnsi="MS Shell Dlg" w:cs="MS Shell Dlg"/>
                      <w:sz w:val="20"/>
                      <w:szCs w:val="20"/>
                      <w:vertAlign w:val="subscript"/>
                    </w:rPr>
                    <w:t xml:space="preserve">3           </w:t>
                  </w:r>
                  <w:r w:rsidRPr="00887AEB">
                    <w:rPr>
                      <w:rFonts w:ascii="MS Shell Dlg" w:hAnsi="MS Shell Dlg" w:cs="MS Shell Dlg"/>
                      <w:sz w:val="20"/>
                      <w:szCs w:val="20"/>
                      <w:vertAlign w:val="subscript"/>
                    </w:rPr>
                    <w:t xml:space="preserve">  </w:t>
                  </w:r>
                  <w:r w:rsidRPr="00887AEB">
                    <w:rPr>
                      <w:rFonts w:ascii="MS Shell Dlg" w:hAnsi="MS Shell Dlg" w:cs="MS Shell Dlg"/>
                      <w:sz w:val="20"/>
                      <w:szCs w:val="20"/>
                    </w:rPr>
                    <w:t xml:space="preserve"> СН</w:t>
                  </w:r>
                  <w:r w:rsidRPr="00887AEB">
                    <w:rPr>
                      <w:rFonts w:ascii="MS Shell Dlg" w:hAnsi="MS Shell Dlg" w:cs="MS Shell Dlg"/>
                      <w:sz w:val="20"/>
                      <w:szCs w:val="20"/>
                      <w:vertAlign w:val="subscript"/>
                    </w:rPr>
                    <w:t>3</w:t>
                  </w:r>
                </w:p>
                <w:p w:rsidR="00E52782" w:rsidRPr="00DD5BAB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MS Shell Dlg" w:hAnsi="MS Shell Dlg" w:cs="MS Shell Dlg"/>
                      <w:sz w:val="17"/>
                      <w:szCs w:val="17"/>
                    </w:rPr>
                  </w:pPr>
                  <w:r>
                    <w:rPr>
                      <w:rFonts w:ascii="MS Shell Dlg" w:hAnsi="MS Shell Dlg" w:cs="MS Shell Dlg"/>
                      <w:sz w:val="17"/>
                      <w:szCs w:val="17"/>
                      <w:vertAlign w:val="subscript"/>
                    </w:rPr>
                    <w:t xml:space="preserve">                                 </w:t>
                  </w:r>
                  <w:r>
                    <w:rPr>
                      <w:rFonts w:ascii="MS Shell Dlg" w:hAnsi="MS Shell Dlg" w:cs="MS Shell Dlg"/>
                      <w:sz w:val="17"/>
                      <w:szCs w:val="17"/>
                    </w:rPr>
                    <w:t xml:space="preserve">                                изооктан</w:t>
                  </w:r>
                </w:p>
                <w:p w:rsidR="00E52782" w:rsidRPr="005A6137" w:rsidRDefault="00E52782" w:rsidP="00A70E6E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rFonts w:ascii="MS Shell Dlg" w:hAnsi="MS Shell Dlg" w:cs="MS Shell Dlg"/>
                      <w:sz w:val="17"/>
                      <w:szCs w:val="17"/>
                    </w:rPr>
                    <w:t xml:space="preserve">        </w:t>
                  </w:r>
                  <w:r w:rsidRPr="005A6137">
                    <w:rPr>
                      <w:sz w:val="18"/>
                      <w:szCs w:val="18"/>
                    </w:rPr>
                    <w:t xml:space="preserve">протекает в присутствии катализатора </w:t>
                  </w:r>
                  <w:r w:rsidRPr="005A6137">
                    <w:rPr>
                      <w:sz w:val="18"/>
                      <w:szCs w:val="18"/>
                      <w:lang w:val="en-US"/>
                    </w:rPr>
                    <w:t>AlCl</w:t>
                  </w:r>
                  <w:r w:rsidRPr="005A6137">
                    <w:rPr>
                      <w:sz w:val="18"/>
                      <w:szCs w:val="18"/>
                      <w:vertAlign w:val="subscript"/>
                    </w:rPr>
                    <w:t>3</w:t>
                  </w:r>
                  <w:r w:rsidRPr="005A6137">
                    <w:rPr>
                      <w:sz w:val="18"/>
                      <w:szCs w:val="18"/>
                    </w:rPr>
                    <w:t xml:space="preserve"> и при             температуре </w:t>
                  </w:r>
                  <w:smartTag w:uri="urn:schemas-microsoft-com:office:smarttags" w:element="metricconverter">
                    <w:smartTagPr>
                      <w:attr w:name="ProductID" w:val="450 °C"/>
                    </w:smartTagPr>
                    <w:r w:rsidRPr="005A6137">
                      <w:rPr>
                        <w:sz w:val="18"/>
                        <w:szCs w:val="18"/>
                      </w:rPr>
                      <w:t>450 °C</w:t>
                    </w:r>
                  </w:smartTag>
                  <w:r w:rsidRPr="005A6137">
                    <w:rPr>
                      <w:sz w:val="18"/>
                      <w:szCs w:val="18"/>
                    </w:rPr>
                    <w:t xml:space="preserve"> </w:t>
                  </w:r>
                </w:p>
                <w:p w:rsidR="00E52782" w:rsidRPr="00634ECB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MS Shell Dlg" w:hAnsi="MS Shell Dlg" w:cs="MS Shell Dlg"/>
                      <w:b/>
                      <w:sz w:val="17"/>
                      <w:szCs w:val="17"/>
                    </w:rPr>
                  </w:pPr>
                </w:p>
                <w:p w:rsidR="00E52782" w:rsidRPr="00634ECB" w:rsidRDefault="00E52782" w:rsidP="00A70E6E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/>
                      <w:sz w:val="17"/>
                      <w:szCs w:val="17"/>
                    </w:rPr>
                  </w:pPr>
                  <w:r w:rsidRPr="00634ECB">
                    <w:rPr>
                      <w:b/>
                    </w:rPr>
                    <w:t>Гидрирование алкенов:</w:t>
                  </w:r>
                </w:p>
                <w:p w:rsidR="00E52782" w:rsidRDefault="00E52782" w:rsidP="00A70E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887AEB">
                    <w:rPr>
                      <w:sz w:val="20"/>
                      <w:szCs w:val="20"/>
                    </w:rPr>
                    <w:t>СН</w:t>
                  </w:r>
                  <w:r w:rsidRPr="00887AEB">
                    <w:rPr>
                      <w:sz w:val="20"/>
                      <w:szCs w:val="20"/>
                      <w:vertAlign w:val="subscript"/>
                    </w:rPr>
                    <w:t xml:space="preserve">3 </w:t>
                  </w:r>
                  <w:r w:rsidRPr="00887AEB">
                    <w:rPr>
                      <w:sz w:val="20"/>
                      <w:szCs w:val="20"/>
                    </w:rPr>
                    <w:t>– СН</w:t>
                  </w:r>
                  <w:r w:rsidRPr="00887AEB">
                    <w:rPr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887AEB">
                    <w:rPr>
                      <w:sz w:val="20"/>
                      <w:szCs w:val="20"/>
                    </w:rPr>
                    <w:t>– СН = СН</w:t>
                  </w:r>
                  <w:r w:rsidRPr="00887AEB">
                    <w:rPr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887AEB">
                    <w:rPr>
                      <w:sz w:val="20"/>
                      <w:szCs w:val="20"/>
                    </w:rPr>
                    <w:t>+ Н</w:t>
                  </w:r>
                  <w:r w:rsidRPr="00887AEB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887AEB">
                    <w:rPr>
                      <w:sz w:val="20"/>
                      <w:szCs w:val="20"/>
                    </w:rPr>
                    <w:t xml:space="preserve"> 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→ СН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3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– (СН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)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– СН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 xml:space="preserve">3 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;</w:t>
                  </w:r>
                </w:p>
                <w:p w:rsidR="00E52782" w:rsidRPr="00887AEB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бут</w:t>
                  </w:r>
                  <w:r w:rsidRPr="005A6137">
                    <w:rPr>
                      <w:rFonts w:ascii="Times New Roman CYR" w:hAnsi="Times New Roman CYR" w:cs="Times New Roman CYR"/>
                      <w:i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                                                   бутан</w:t>
                  </w:r>
                </w:p>
                <w:p w:rsidR="00E52782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18"/>
                      <w:szCs w:val="21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21"/>
                    </w:rPr>
                    <w:t xml:space="preserve">                протекает в присутствии катализатора </w:t>
                  </w:r>
                  <w:r>
                    <w:rPr>
                      <w:rFonts w:ascii="Times New Roman CYR" w:hAnsi="Times New Roman CYR" w:cs="Times New Roman CYR"/>
                      <w:sz w:val="18"/>
                      <w:szCs w:val="21"/>
                      <w:lang w:val="en-US"/>
                    </w:rPr>
                    <w:t>Pt</w:t>
                  </w:r>
                  <w:r>
                    <w:rPr>
                      <w:rFonts w:ascii="Times New Roman CYR" w:hAnsi="Times New Roman CYR" w:cs="Times New Roman CYR"/>
                      <w:sz w:val="18"/>
                      <w:szCs w:val="21"/>
                    </w:rPr>
                    <w:t>;</w:t>
                  </w:r>
                </w:p>
                <w:p w:rsidR="00E52782" w:rsidRPr="003B39B7" w:rsidRDefault="00E52782" w:rsidP="00A70E6E">
                  <w:pPr>
                    <w:autoSpaceDE w:val="0"/>
                    <w:autoSpaceDN w:val="0"/>
                    <w:adjustRightInd w:val="0"/>
                    <w:rPr>
                      <w:rFonts w:ascii="MS Shell Dlg" w:hAnsi="MS Shell Dlg" w:cs="MS Shell Dlg"/>
                      <w:sz w:val="18"/>
                      <w:szCs w:val="17"/>
                    </w:rPr>
                  </w:pPr>
                </w:p>
                <w:p w:rsidR="00E52782" w:rsidRPr="00634ECB" w:rsidRDefault="00E52782" w:rsidP="00A70E6E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 w:rsidRPr="00634ECB">
                    <w:rPr>
                      <w:b/>
                    </w:rPr>
                    <w:t>Декарбоксилирование натриевых солей карбоновых кислот:</w:t>
                  </w:r>
                </w:p>
                <w:p w:rsidR="00E52782" w:rsidRDefault="00E52782" w:rsidP="00A70E6E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</w:pPr>
                  <w:r w:rsidRPr="00887AEB">
                    <w:rPr>
                      <w:sz w:val="20"/>
                      <w:szCs w:val="20"/>
                      <w:lang w:val="en-US"/>
                    </w:rPr>
                    <w:t>RCH</w:t>
                  </w:r>
                  <w:r w:rsidRPr="005A6137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887AEB">
                    <w:rPr>
                      <w:sz w:val="20"/>
                      <w:szCs w:val="20"/>
                    </w:rPr>
                    <w:t>СОО</w:t>
                  </w:r>
                  <w:r w:rsidRPr="00887AEB">
                    <w:rPr>
                      <w:sz w:val="20"/>
                      <w:szCs w:val="20"/>
                      <w:lang w:val="en-US"/>
                    </w:rPr>
                    <w:t>Na</w:t>
                  </w:r>
                  <w:r w:rsidRPr="00887AEB">
                    <w:rPr>
                      <w:sz w:val="20"/>
                      <w:szCs w:val="20"/>
                    </w:rPr>
                    <w:t xml:space="preserve"> + </w:t>
                  </w:r>
                  <w:r w:rsidRPr="00887AEB">
                    <w:rPr>
                      <w:sz w:val="20"/>
                      <w:szCs w:val="20"/>
                      <w:lang w:val="en-US"/>
                    </w:rPr>
                    <w:t>NaOH</w:t>
                  </w:r>
                  <w:r>
                    <w:rPr>
                      <w:sz w:val="20"/>
                      <w:szCs w:val="20"/>
                      <w:vertAlign w:val="subscript"/>
                    </w:rPr>
                    <w:t>(изб.)</w:t>
                  </w:r>
                  <w:r w:rsidRPr="00887AEB">
                    <w:rPr>
                      <w:sz w:val="20"/>
                      <w:szCs w:val="20"/>
                    </w:rPr>
                    <w:t xml:space="preserve"> 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→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R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CH</w:t>
                  </w:r>
                  <w:r w:rsidRPr="005A6137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3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↑ + 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Na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2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CO</w:t>
                  </w:r>
                  <w:r w:rsidRPr="00887AEB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</w:rPr>
                    <w:t>3</w:t>
                  </w:r>
                </w:p>
                <w:p w:rsidR="00E52782" w:rsidRPr="005A6137" w:rsidRDefault="00E52782" w:rsidP="00A70E6E">
                  <w:pPr>
                    <w:ind w:left="360"/>
                    <w:rPr>
                      <w:sz w:val="20"/>
                      <w:szCs w:val="20"/>
                      <w:vertAlign w:val="subscript"/>
                    </w:rPr>
                  </w:pPr>
                </w:p>
                <w:p w:rsidR="00E52782" w:rsidRDefault="00E52782" w:rsidP="00A70E6E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 w:rsidRPr="00634ECB">
                    <w:rPr>
                      <w:b/>
                    </w:rPr>
                    <w:t>Синтез Вюрца:</w:t>
                  </w:r>
                </w:p>
                <w:p w:rsidR="00E52782" w:rsidRDefault="00E52782" w:rsidP="00A70E6E">
                  <w:pPr>
                    <w:jc w:val="center"/>
                    <w:rPr>
                      <w:rFonts w:ascii="Times New Roman CYR" w:hAnsi="Times New Roman CYR" w:cs="Times New Roman CYR"/>
                      <w:sz w:val="21"/>
                      <w:szCs w:val="21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2CH</w:t>
                  </w:r>
                  <w:r>
                    <w:rPr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>CH</w:t>
                  </w:r>
                  <w:r>
                    <w:rPr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Br + 2Na </w:t>
                  </w:r>
                  <w:r w:rsidRPr="005A6137">
                    <w:rPr>
                      <w:rFonts w:ascii="Times New Roman CYR" w:hAnsi="Times New Roman CYR" w:cs="Times New Roman CYR"/>
                      <w:sz w:val="21"/>
                      <w:szCs w:val="21"/>
                      <w:lang w:val="en-US"/>
                    </w:rPr>
                    <w:t>→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lang w:val="en-US"/>
                    </w:rPr>
                    <w:t xml:space="preserve"> CH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vertAlign w:val="subscript"/>
                      <w:lang w:val="en-US"/>
                    </w:rPr>
                    <w:t>3(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lang w:val="en-US"/>
                    </w:rPr>
                    <w:t>CH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lang w:val="en-US"/>
                    </w:rPr>
                    <w:t>)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lang w:val="en-US"/>
                    </w:rPr>
                    <w:t>CH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lang w:val="en-US"/>
                    </w:rPr>
                    <w:t xml:space="preserve"> + 2NaBr</w:t>
                  </w:r>
                </w:p>
                <w:p w:rsidR="00E52782" w:rsidRPr="005A6137" w:rsidRDefault="00E52782" w:rsidP="00A70E6E">
                  <w:pPr>
                    <w:ind w:left="360"/>
                    <w:rPr>
                      <w:sz w:val="20"/>
                      <w:szCs w:val="20"/>
                      <w:lang w:val="en-US"/>
                    </w:rPr>
                  </w:pPr>
                </w:p>
                <w:p w:rsidR="00E52782" w:rsidRPr="00634ECB" w:rsidRDefault="00E52782" w:rsidP="00A70E6E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  <w:lang w:val="en-US"/>
                    </w:rPr>
                  </w:pPr>
                  <w:r w:rsidRPr="00634ECB">
                    <w:rPr>
                      <w:b/>
                    </w:rPr>
                    <w:t xml:space="preserve">Гидролиз карбидов: </w:t>
                  </w:r>
                </w:p>
                <w:p w:rsidR="00E52782" w:rsidRPr="00634ECB" w:rsidRDefault="00E52782" w:rsidP="00A70E6E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</w:pPr>
                  <w:r w:rsidRPr="005A6137">
                    <w:rPr>
                      <w:sz w:val="20"/>
                      <w:szCs w:val="20"/>
                      <w:lang w:val="en-US"/>
                    </w:rPr>
                    <w:t>Al</w:t>
                  </w:r>
                  <w:r w:rsidRPr="005A6137">
                    <w:rPr>
                      <w:sz w:val="20"/>
                      <w:szCs w:val="20"/>
                      <w:vertAlign w:val="subscript"/>
                      <w:lang w:val="en-US"/>
                    </w:rPr>
                    <w:t>4</w:t>
                  </w:r>
                  <w:r w:rsidRPr="005A6137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5A6137">
                    <w:rPr>
                      <w:sz w:val="20"/>
                      <w:szCs w:val="20"/>
                      <w:vertAlign w:val="subscript"/>
                      <w:lang w:val="en-US"/>
                    </w:rPr>
                    <w:t xml:space="preserve">3 </w:t>
                  </w:r>
                  <w:r w:rsidRPr="005A6137">
                    <w:rPr>
                      <w:sz w:val="20"/>
                      <w:szCs w:val="20"/>
                      <w:lang w:val="en-US"/>
                    </w:rPr>
                    <w:t>+ 12H</w:t>
                  </w:r>
                  <w:r w:rsidRPr="005A6137">
                    <w:rPr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5A6137">
                    <w:rPr>
                      <w:sz w:val="20"/>
                      <w:szCs w:val="20"/>
                      <w:lang w:val="en-US"/>
                    </w:rPr>
                    <w:t xml:space="preserve">O </w:t>
                  </w:r>
                  <w:r w:rsidRPr="005A6137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→ 3CH</w:t>
                  </w:r>
                  <w:r w:rsidRPr="005A6137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  <w:lang w:val="en-US"/>
                    </w:rPr>
                    <w:t xml:space="preserve">4 </w:t>
                  </w:r>
                  <w:r w:rsidRPr="005A6137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↑ + 4Al(OH)</w:t>
                  </w:r>
                  <w:r w:rsidRPr="005A6137">
                    <w:rPr>
                      <w:rFonts w:ascii="Times New Roman CYR" w:hAnsi="Times New Roman CYR" w:cs="Times New Roman CYR"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 w:rsidRPr="005A6137">
                    <w:rPr>
                      <w:rFonts w:ascii="Times New Roman CYR" w:hAnsi="Times New Roman CYR" w:cs="Times New Roman CYR"/>
                      <w:sz w:val="20"/>
                      <w:szCs w:val="20"/>
                      <w:lang w:val="en-US"/>
                    </w:rPr>
                    <w:t>↓</w:t>
                  </w:r>
                </w:p>
                <w:p w:rsidR="00E52782" w:rsidRPr="00634ECB" w:rsidRDefault="00E52782" w:rsidP="00A70E6E">
                  <w:pPr>
                    <w:ind w:left="720"/>
                    <w:rPr>
                      <w:rFonts w:ascii="Times New Roman CYR" w:hAnsi="Times New Roman CYR" w:cs="Times New Roman CYR"/>
                      <w:sz w:val="18"/>
                      <w:szCs w:val="18"/>
                      <w:lang w:val="en-US"/>
                    </w:rPr>
                  </w:pPr>
                  <w:r w:rsidRPr="005A6137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углерод</w:t>
                  </w:r>
                  <w:r w:rsidRPr="00634ECB">
                    <w:rPr>
                      <w:rFonts w:ascii="Times New Roman CYR" w:hAnsi="Times New Roman CYR" w:cs="Times New Roman CYR"/>
                      <w:sz w:val="18"/>
                      <w:szCs w:val="18"/>
                      <w:lang w:val="en-US"/>
                    </w:rPr>
                    <w:t xml:space="preserve"> </w:t>
                  </w:r>
                  <w:r w:rsidRPr="005A6137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в</w:t>
                  </w:r>
                  <w:r w:rsidRPr="00634ECB">
                    <w:rPr>
                      <w:rFonts w:ascii="Times New Roman CYR" w:hAnsi="Times New Roman CYR" w:cs="Times New Roman CYR"/>
                      <w:sz w:val="18"/>
                      <w:szCs w:val="18"/>
                      <w:lang w:val="en-US"/>
                    </w:rPr>
                    <w:t xml:space="preserve"> </w:t>
                  </w:r>
                  <w:r w:rsidRPr="005A6137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степени</w:t>
                  </w:r>
                  <w:r w:rsidRPr="00634ECB">
                    <w:rPr>
                      <w:rFonts w:ascii="Times New Roman CYR" w:hAnsi="Times New Roman CYR" w:cs="Times New Roman CYR"/>
                      <w:sz w:val="18"/>
                      <w:szCs w:val="18"/>
                      <w:lang w:val="en-US"/>
                    </w:rPr>
                    <w:t xml:space="preserve"> -4</w:t>
                  </w:r>
                </w:p>
              </w:txbxContent>
            </v:textbox>
          </v:rect>
        </w:pict>
      </w: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A70E6E" w:rsidRDefault="00E52782" w:rsidP="00A70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E6E">
        <w:rPr>
          <w:rFonts w:ascii="Times New Roman" w:hAnsi="Times New Roman"/>
          <w:sz w:val="24"/>
          <w:szCs w:val="24"/>
          <w:lang w:eastAsia="ru-RU"/>
        </w:rPr>
        <w:tab/>
      </w: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16" o:spid="_x0000_s1032" type="#_x0000_t9" style="position:absolute;margin-left:312.05pt;margin-top:9.05pt;width:36.4pt;height:3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"/>
        </w:pict>
      </w: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5" o:spid="_x0000_s1033" type="#_x0000_t120" style="position:absolute;margin-left:319.95pt;margin-top:.5pt;width:21pt;height:2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"/>
        </w:pict>
      </w: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4" o:spid="_x0000_s1034" style="position:absolute;margin-left:-77.45pt;margin-top:10.55pt;width:234pt;height:11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">
            <v:textbox>
              <w:txbxContent>
                <w:p w:rsidR="00E52782" w:rsidRDefault="00E52782" w:rsidP="00A70E6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Применение:</w:t>
                  </w:r>
                </w:p>
                <w:p w:rsidR="00E52782" w:rsidRDefault="00E52782" w:rsidP="00A70E6E">
                  <w:r>
                    <w:t>Углеводороды состава от С</w:t>
                  </w:r>
                  <w:r>
                    <w:rPr>
                      <w:vertAlign w:val="subscript"/>
                    </w:rPr>
                    <w:t>5</w:t>
                  </w:r>
                  <w:r>
                    <w:t>Н</w:t>
                  </w:r>
                  <w:r>
                    <w:rPr>
                      <w:vertAlign w:val="subscript"/>
                    </w:rPr>
                    <w:t>12</w:t>
                  </w:r>
                  <w:r>
                    <w:t xml:space="preserve"> до С</w:t>
                  </w:r>
                  <w:r>
                    <w:rPr>
                      <w:vertAlign w:val="subscript"/>
                    </w:rPr>
                    <w:t>11</w:t>
                  </w:r>
                  <w:r>
                    <w:t>Н</w:t>
                  </w:r>
                  <w:r>
                    <w:rPr>
                      <w:vertAlign w:val="subscript"/>
                    </w:rPr>
                    <w:t>24</w:t>
                  </w:r>
                  <w:r>
                    <w:rPr>
                      <w:vertAlign w:val="subscript"/>
                    </w:rPr>
                    <w:softHyphen/>
                  </w:r>
                  <w:r>
                    <w:t xml:space="preserve"> применяют как топливо;</w:t>
                  </w:r>
                </w:p>
                <w:p w:rsidR="00E52782" w:rsidRPr="0019575D" w:rsidRDefault="00E52782" w:rsidP="00A70E6E">
                  <w:r>
                    <w:t>Метан (СН</w:t>
                  </w:r>
                  <w:r>
                    <w:rPr>
                      <w:vertAlign w:val="subscript"/>
                    </w:rPr>
                    <w:t>4</w:t>
                  </w:r>
                  <w:r>
                    <w:t>) используют как сырьё для органического синтеза.</w:t>
                  </w:r>
                </w:p>
              </w:txbxContent>
            </v:textbox>
          </v:rect>
        </w:pict>
      </w: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A70E6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9" o:spid="_x0000_s1035" style="position:absolute;margin-left:-45pt;margin-top:36pt;width:135pt;height:9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">
            <v:textbox>
              <w:txbxContent>
                <w:p w:rsidR="00E52782" w:rsidRDefault="00E52782" w:rsidP="006C4B3E">
                  <w:r w:rsidRPr="0002526E">
                    <w:rPr>
                      <w:b/>
                    </w:rPr>
                    <w:t>Особенности строения молекулы</w:t>
                  </w:r>
                  <w:r>
                    <w:t xml:space="preserve">: </w:t>
                  </w:r>
                </w:p>
                <w:p w:rsidR="00E52782" w:rsidRDefault="00E52782" w:rsidP="006C4B3E">
                  <w:r>
                    <w:t xml:space="preserve">Гидроксильная группа – </w:t>
                  </w:r>
                </w:p>
                <w:p w:rsidR="00E52782" w:rsidRDefault="00E52782" w:rsidP="006C4B3E"/>
                <w:p w:rsidR="00E52782" w:rsidRPr="008A6E52" w:rsidRDefault="00E52782" w:rsidP="006C4B3E">
                  <w:r>
                    <w:t>Наличие водородной связи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36" style="position:absolute;margin-left:44.15pt;margin-top:-36pt;width:369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">
            <v:textbox>
              <w:txbxContent>
                <w:p w:rsidR="00E52782" w:rsidRPr="008A6E52" w:rsidRDefault="00E52782" w:rsidP="006C4B3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6"/>
                      <w:szCs w:val="36"/>
                    </w:rPr>
                    <w:t xml:space="preserve">Спирты ( алканолы - </w:t>
                  </w:r>
                  <w:r w:rsidRPr="00FF6539">
                    <w:rPr>
                      <w:b/>
                      <w:sz w:val="32"/>
                      <w:szCs w:val="32"/>
                    </w:rPr>
                    <w:t>С</w:t>
                  </w:r>
                  <w:r w:rsidRPr="00FF6539">
                    <w:rPr>
                      <w:b/>
                      <w:i/>
                      <w:sz w:val="32"/>
                      <w:szCs w:val="32"/>
                      <w:vertAlign w:val="subscript"/>
                    </w:rPr>
                    <w:t>п</w:t>
                  </w:r>
                  <w:r w:rsidRPr="00FF6539">
                    <w:rPr>
                      <w:b/>
                      <w:sz w:val="32"/>
                      <w:szCs w:val="32"/>
                    </w:rPr>
                    <w:t>Н</w:t>
                  </w:r>
                  <w:r w:rsidRPr="00FF6539">
                    <w:rPr>
                      <w:b/>
                      <w:sz w:val="32"/>
                      <w:szCs w:val="32"/>
                      <w:vertAlign w:val="subscript"/>
                    </w:rPr>
                    <w:t>2</w:t>
                  </w:r>
                  <w:r w:rsidRPr="00FF6539">
                    <w:rPr>
                      <w:b/>
                      <w:i/>
                      <w:sz w:val="32"/>
                      <w:szCs w:val="32"/>
                      <w:vertAlign w:val="subscript"/>
                    </w:rPr>
                    <w:t>п</w:t>
                  </w:r>
                  <w:r w:rsidRPr="00FF6539">
                    <w:rPr>
                      <w:b/>
                      <w:sz w:val="32"/>
                      <w:szCs w:val="32"/>
                      <w:vertAlign w:val="subscript"/>
                    </w:rPr>
                    <w:t xml:space="preserve"> + 2</w:t>
                  </w:r>
                  <w:r>
                    <w:rPr>
                      <w:b/>
                      <w:sz w:val="32"/>
                      <w:szCs w:val="32"/>
                    </w:rPr>
                    <w:t xml:space="preserve">О, 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R</w:t>
                  </w:r>
                  <w:r w:rsidRPr="008A6E52">
                    <w:rPr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OH</w:t>
                  </w:r>
                  <w:r>
                    <w:rPr>
                      <w:b/>
                      <w:sz w:val="32"/>
                      <w:szCs w:val="32"/>
                    </w:rPr>
                    <w:t>)</w:t>
                  </w:r>
                </w:p>
                <w:p w:rsidR="00E52782" w:rsidRPr="008A6E52" w:rsidRDefault="00E52782" w:rsidP="006C4B3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7" o:spid="_x0000_s1037" style="position:absolute;margin-left:117pt;margin-top:4.2pt;width:153pt;height:17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">
            <v:textbox>
              <w:txbxContent>
                <w:p w:rsidR="00E52782" w:rsidRDefault="00E52782" w:rsidP="006C4B3E">
                  <w:r>
                    <w:rPr>
                      <w:b/>
                    </w:rPr>
                    <w:t>Номенклатура</w:t>
                  </w:r>
                  <w:r w:rsidRPr="0002526E">
                    <w:rPr>
                      <w:b/>
                    </w:rPr>
                    <w:t>:</w:t>
                  </w:r>
                  <w:r>
                    <w:t xml:space="preserve"> </w:t>
                  </w:r>
                </w:p>
                <w:p w:rsidR="00E52782" w:rsidRDefault="00E52782" w:rsidP="006C4B3E">
                  <w:r>
                    <w:t xml:space="preserve">Метанол – </w:t>
                  </w:r>
                </w:p>
                <w:p w:rsidR="00E52782" w:rsidRDefault="00E52782" w:rsidP="006C4B3E">
                  <w:r>
                    <w:t xml:space="preserve">Этанол – </w:t>
                  </w:r>
                </w:p>
                <w:p w:rsidR="00E52782" w:rsidRDefault="00E52782" w:rsidP="006C4B3E">
                  <w:r>
                    <w:t xml:space="preserve">Этиленгликоль(диол) – </w:t>
                  </w:r>
                </w:p>
                <w:p w:rsidR="00E52782" w:rsidRDefault="00E52782" w:rsidP="006C4B3E">
                  <w:r>
                    <w:t xml:space="preserve">Глицерин(триол) – </w:t>
                  </w:r>
                </w:p>
                <w:p w:rsidR="00E52782" w:rsidRDefault="00E52782" w:rsidP="006C4B3E">
                  <w:pPr>
                    <w:rPr>
                      <w:b/>
                    </w:rPr>
                  </w:pPr>
                  <w:r w:rsidRPr="0002526E">
                    <w:rPr>
                      <w:b/>
                    </w:rPr>
                    <w:t>изомерия:</w:t>
                  </w:r>
                </w:p>
                <w:p w:rsidR="00E52782" w:rsidRDefault="00E52782" w:rsidP="006C4B3E">
                  <w:r>
                    <w:t>структруная – углеродного скелета</w:t>
                  </w:r>
                </w:p>
                <w:p w:rsidR="00E52782" w:rsidRDefault="00E52782" w:rsidP="006C4B3E">
                  <w:r>
                    <w:t>положения функциональной группы</w:t>
                  </w:r>
                </w:p>
                <w:p w:rsidR="00E52782" w:rsidRPr="008A6E52" w:rsidRDefault="00E52782" w:rsidP="006C4B3E">
                  <w:r>
                    <w:t>межклассовая – простые эфиры</w:t>
                  </w:r>
                </w:p>
              </w:txbxContent>
            </v:textbox>
          </v:rect>
        </w:pict>
      </w: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6" o:spid="_x0000_s1038" style="position:absolute;margin-left:306pt;margin-top:8.4pt;width:2in;height:1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">
            <v:textbox>
              <w:txbxContent>
                <w:p w:rsidR="00E52782" w:rsidRDefault="00E52782" w:rsidP="006C4B3E">
                  <w:r w:rsidRPr="0002526E">
                    <w:rPr>
                      <w:b/>
                    </w:rPr>
                    <w:t>Физические свойства и нахождение в природе: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E52782" w:rsidRPr="006C4B3E" w:rsidRDefault="00E52782" w:rsidP="006C4B3E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4B3E">
        <w:rPr>
          <w:rFonts w:ascii="Times New Roman" w:hAnsi="Times New Roman"/>
          <w:sz w:val="24"/>
          <w:szCs w:val="24"/>
          <w:lang w:eastAsia="ru-RU"/>
        </w:rPr>
        <w:tab/>
      </w: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6C4B3E" w:rsidRDefault="00E52782" w:rsidP="006C4B3E">
      <w:pPr>
        <w:tabs>
          <w:tab w:val="left" w:pos="6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4B3E">
        <w:rPr>
          <w:rFonts w:ascii="Times New Roman" w:hAnsi="Times New Roman"/>
          <w:sz w:val="24"/>
          <w:szCs w:val="24"/>
          <w:lang w:eastAsia="ru-RU"/>
        </w:rPr>
        <w:tab/>
      </w: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6C4B3E" w:rsidRDefault="00E52782" w:rsidP="006C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5" o:spid="_x0000_s1039" style="position:absolute;margin-left:225pt;margin-top:0;width:243pt;height:44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">
            <v:textbox>
              <w:txbxContent>
                <w:p w:rsidR="00E52782" w:rsidRDefault="00E52782" w:rsidP="006C4B3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Химические свойства</w:t>
                  </w:r>
                </w:p>
                <w:p w:rsidR="00E52782" w:rsidRDefault="00E52782" w:rsidP="006C4B3E">
                  <w:pPr>
                    <w:numPr>
                      <w:ilvl w:val="0"/>
                      <w:numId w:val="13"/>
                    </w:numPr>
                    <w:spacing w:after="0" w:line="240" w:lineRule="auto"/>
                  </w:pPr>
                  <w:r>
                    <w:t>взаимодействие с щелочными металлами</w:t>
                  </w:r>
                </w:p>
                <w:p w:rsidR="00E52782" w:rsidRDefault="00E52782" w:rsidP="006C4B3E"/>
                <w:p w:rsidR="00E52782" w:rsidRDefault="00E52782" w:rsidP="006C4B3E"/>
                <w:p w:rsidR="00E52782" w:rsidRDefault="00E52782" w:rsidP="006C4B3E">
                  <w:pPr>
                    <w:numPr>
                      <w:ilvl w:val="0"/>
                      <w:numId w:val="13"/>
                    </w:numPr>
                    <w:spacing w:after="0" w:line="240" w:lineRule="auto"/>
                  </w:pPr>
                  <w:r>
                    <w:t>взаимодействие с галогенводородами</w:t>
                  </w:r>
                </w:p>
                <w:p w:rsidR="00E52782" w:rsidRDefault="00E52782" w:rsidP="006C4B3E"/>
                <w:p w:rsidR="00E52782" w:rsidRDefault="00E52782" w:rsidP="006C4B3E"/>
                <w:p w:rsidR="00E52782" w:rsidRDefault="00E52782" w:rsidP="006C4B3E"/>
                <w:p w:rsidR="00E52782" w:rsidRDefault="00E52782" w:rsidP="006C4B3E">
                  <w:r>
                    <w:t>3. дегидратация – до 140</w:t>
                  </w:r>
                  <w:r>
                    <w:rPr>
                      <w:vertAlign w:val="superscript"/>
                    </w:rPr>
                    <w:t>0</w:t>
                  </w:r>
                  <w:r>
                    <w:t xml:space="preserve"> </w:t>
                  </w:r>
                  <w:r w:rsidRPr="008A6E52">
                    <w:t>межмолекулярная, после 140</w:t>
                  </w:r>
                  <w:r w:rsidRPr="008A6E52">
                    <w:rPr>
                      <w:vertAlign w:val="superscript"/>
                    </w:rPr>
                    <w:t>0</w:t>
                  </w:r>
                  <w:r w:rsidRPr="008A6E52">
                    <w:t xml:space="preserve"> - </w:t>
                  </w:r>
                  <w:r>
                    <w:t>внутримолекулярная</w:t>
                  </w:r>
                </w:p>
                <w:p w:rsidR="00E52782" w:rsidRDefault="00E52782" w:rsidP="006C4B3E"/>
                <w:p w:rsidR="00E52782" w:rsidRDefault="00E52782" w:rsidP="006C4B3E"/>
                <w:p w:rsidR="00E52782" w:rsidRDefault="00E52782" w:rsidP="006C4B3E"/>
                <w:p w:rsidR="00E52782" w:rsidRDefault="00E52782" w:rsidP="006C4B3E"/>
                <w:p w:rsidR="00E52782" w:rsidRDefault="00E52782" w:rsidP="006C4B3E"/>
                <w:p w:rsidR="00E52782" w:rsidRDefault="00E52782" w:rsidP="006C4B3E">
                  <w:r>
                    <w:t>4.этерификация – с карбоновыми кислотами</w:t>
                  </w:r>
                </w:p>
                <w:p w:rsidR="00E52782" w:rsidRDefault="00E52782" w:rsidP="006C4B3E"/>
                <w:p w:rsidR="00E52782" w:rsidRDefault="00E52782" w:rsidP="006C4B3E"/>
                <w:p w:rsidR="00E52782" w:rsidRDefault="00E52782" w:rsidP="006C4B3E"/>
                <w:p w:rsidR="00E52782" w:rsidRDefault="00E52782" w:rsidP="006C4B3E"/>
                <w:p w:rsidR="00E52782" w:rsidRDefault="00E52782" w:rsidP="006C4B3E">
                  <w:r>
                    <w:t>5.окисление в кислой среде</w:t>
                  </w:r>
                </w:p>
                <w:p w:rsidR="00E52782" w:rsidRDefault="00E52782" w:rsidP="006C4B3E"/>
                <w:p w:rsidR="00E52782" w:rsidRDefault="00E52782" w:rsidP="006C4B3E"/>
                <w:p w:rsidR="00E52782" w:rsidRDefault="00E52782" w:rsidP="006C4B3E"/>
                <w:p w:rsidR="00E52782" w:rsidRDefault="00E52782" w:rsidP="006C4B3E"/>
                <w:p w:rsidR="00E52782" w:rsidRDefault="00E52782" w:rsidP="006C4B3E">
                  <w:r>
                    <w:t>6. дегидрирование</w:t>
                  </w:r>
                </w:p>
                <w:p w:rsidR="00E52782" w:rsidRDefault="00E52782" w:rsidP="006C4B3E"/>
                <w:p w:rsidR="00E52782" w:rsidRDefault="00E52782" w:rsidP="006C4B3E"/>
                <w:p w:rsidR="00E52782" w:rsidRPr="008A6E52" w:rsidRDefault="00E52782" w:rsidP="006C4B3E">
                  <w:r>
                    <w:t>7. качественная реакция на многоатомные спирты – с гидроксидом меди (2)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4" o:spid="_x0000_s1040" style="position:absolute;margin-left:-36pt;margin-top:0;width:234pt;height:41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">
            <v:textbox>
              <w:txbxContent>
                <w:p w:rsidR="00E52782" w:rsidRDefault="00E52782" w:rsidP="006C4B3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Способы получения</w:t>
                  </w:r>
                </w:p>
                <w:p w:rsidR="00E52782" w:rsidRDefault="00E52782" w:rsidP="006C4B3E">
                  <w:r>
                    <w:t xml:space="preserve">1. общие способы </w:t>
                  </w:r>
                </w:p>
                <w:p w:rsidR="00E52782" w:rsidRDefault="00E52782" w:rsidP="006C4B3E">
                  <w:r>
                    <w:t>- гидратация алкенов</w:t>
                  </w:r>
                </w:p>
                <w:p w:rsidR="00E52782" w:rsidRDefault="00E52782" w:rsidP="006C4B3E"/>
                <w:p w:rsidR="00E52782" w:rsidRDefault="00E52782" w:rsidP="006C4B3E"/>
                <w:p w:rsidR="00E52782" w:rsidRDefault="00E52782" w:rsidP="006C4B3E"/>
                <w:p w:rsidR="00E52782" w:rsidRDefault="00E52782" w:rsidP="006C4B3E">
                  <w:r>
                    <w:t>- гидролиз галогенпроизводных</w:t>
                  </w:r>
                </w:p>
                <w:p w:rsidR="00E52782" w:rsidRDefault="00E52782" w:rsidP="006C4B3E"/>
                <w:p w:rsidR="00E52782" w:rsidRDefault="00E52782" w:rsidP="006C4B3E"/>
                <w:p w:rsidR="00E52782" w:rsidRDefault="00E52782" w:rsidP="006C4B3E">
                  <w:r>
                    <w:t>- восстановление альдегидов и кетонов</w:t>
                  </w:r>
                </w:p>
                <w:p w:rsidR="00E52782" w:rsidRDefault="00E52782" w:rsidP="006C4B3E"/>
                <w:p w:rsidR="00E52782" w:rsidRDefault="00E52782" w:rsidP="006C4B3E"/>
                <w:p w:rsidR="00E52782" w:rsidRDefault="00E52782" w:rsidP="006C4B3E"/>
                <w:p w:rsidR="00E52782" w:rsidRDefault="00E52782" w:rsidP="006C4B3E"/>
                <w:p w:rsidR="00E52782" w:rsidRDefault="00E52782" w:rsidP="006C4B3E">
                  <w:r>
                    <w:t>2. специфические:</w:t>
                  </w:r>
                </w:p>
                <w:p w:rsidR="00E52782" w:rsidRDefault="00E52782" w:rsidP="006C4B3E">
                  <w:r>
                    <w:t>- для гликолей – окисление алкенов в щелочной или нейтральной среде</w:t>
                  </w:r>
                </w:p>
                <w:p w:rsidR="00E52782" w:rsidRDefault="00E52782" w:rsidP="006C4B3E"/>
                <w:p w:rsidR="00E52782" w:rsidRDefault="00E52782" w:rsidP="006C4B3E"/>
                <w:p w:rsidR="00E52782" w:rsidRDefault="00E52782" w:rsidP="006C4B3E"/>
                <w:p w:rsidR="00E52782" w:rsidRDefault="00E52782" w:rsidP="006C4B3E">
                  <w:r>
                    <w:t>- для метанола – синтез из угарного газа и водорода</w:t>
                  </w:r>
                </w:p>
                <w:p w:rsidR="00E52782" w:rsidRDefault="00E52782" w:rsidP="006C4B3E"/>
                <w:p w:rsidR="00E52782" w:rsidRDefault="00E52782" w:rsidP="006C4B3E"/>
                <w:p w:rsidR="00E52782" w:rsidRPr="008A6E52" w:rsidRDefault="00E52782" w:rsidP="006C4B3E">
                  <w:r>
                    <w:t xml:space="preserve">- для этанола – сбраживание глюкозы </w:t>
                  </w:r>
                </w:p>
              </w:txbxContent>
            </v:textbox>
          </v:rect>
        </w:pict>
      </w:r>
    </w:p>
    <w:p w:rsidR="00E52782" w:rsidRPr="006C4B3E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4B3E">
        <w:rPr>
          <w:rFonts w:ascii="Times New Roman" w:hAnsi="Times New Roman"/>
          <w:sz w:val="24"/>
          <w:szCs w:val="24"/>
          <w:lang w:eastAsia="ru-RU"/>
        </w:rPr>
        <w:tab/>
      </w: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3" o:spid="_x0000_s1041" style="position:absolute;margin-left:-45.3pt;margin-top:8.75pt;width:7in;height:10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">
            <v:textbox>
              <w:txbxContent>
                <w:p w:rsidR="00E52782" w:rsidRDefault="00E52782" w:rsidP="006C4B3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Применение </w:t>
                  </w:r>
                </w:p>
                <w:p w:rsidR="00E52782" w:rsidRDefault="00E52782" w:rsidP="006C4B3E">
                  <w:r>
                    <w:t xml:space="preserve">Метанол – </w:t>
                  </w:r>
                </w:p>
                <w:p w:rsidR="00E52782" w:rsidRDefault="00E52782" w:rsidP="006C4B3E">
                  <w:r>
                    <w:t xml:space="preserve">Этанол – </w:t>
                  </w:r>
                </w:p>
                <w:p w:rsidR="00E52782" w:rsidRDefault="00E52782" w:rsidP="006C4B3E">
                  <w:r>
                    <w:t xml:space="preserve">Этиленгликоль – </w:t>
                  </w:r>
                </w:p>
                <w:p w:rsidR="00E52782" w:rsidRPr="00DD34E0" w:rsidRDefault="00E52782" w:rsidP="006C4B3E">
                  <w:r>
                    <w:t xml:space="preserve">Глицерин - </w:t>
                  </w:r>
                </w:p>
              </w:txbxContent>
            </v:textbox>
          </v:rect>
        </w:pict>
      </w: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Pr="00D62886" w:rsidRDefault="00E52782" w:rsidP="006C4B3E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782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нового ФГОС лежит системно-деятельностный поход, который предъявляет к учителю новые требования. Учитель должен быть профессионалом, демонстрировать универсальные и предметные способы действия, инициировать пробные действия учащихся, искать способы включения в работу каждого ученика, создавать условия для приобретения детьми жизненного опыта. Значит, урок химии 21 века должен отражать не только содержание предметной области «химия», но и быть ориентированным на исследование в образовательном процессе современных образовательных технологий деятельностного типа. </w:t>
      </w:r>
    </w:p>
    <w:p w:rsidR="00E52782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Информационно-коммуникативные технологии становятся важнейшими инструментами в работе учителя и учеников. Современный урок немыслим  без работы в операционной системе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 xml:space="preserve">, без работы в компьютерных сетях, без презентаций. Презентация – форма подачи материала в виде слайдов, на которых могут быть представлены таблицы, схемы, рисунки, видеоматериалы. Данная информация легче воспринимается и запоминается. </w:t>
      </w:r>
    </w:p>
    <w:p w:rsidR="00E52782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при решении задач удачным способом является использование презентаций с предоставлением алгоритмов решения.</w:t>
      </w:r>
    </w:p>
    <w:p w:rsidR="00E52782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Pr="006179D1" w:rsidRDefault="00E52782" w:rsidP="00A7152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179D1">
        <w:rPr>
          <w:rFonts w:ascii="Times New Roman" w:hAnsi="Times New Roman"/>
          <w:b/>
          <w:sz w:val="24"/>
          <w:szCs w:val="24"/>
        </w:rPr>
        <w:t>Задача 1. Какая масса СаО потребуется для получения Са(ОН)</w:t>
      </w:r>
      <w:r w:rsidRPr="006179D1">
        <w:rPr>
          <w:rFonts w:ascii="Times New Roman" w:hAnsi="Times New Roman"/>
          <w:b/>
          <w:bCs/>
          <w:sz w:val="24"/>
          <w:szCs w:val="24"/>
        </w:rPr>
        <w:t>2</w:t>
      </w:r>
      <w:r w:rsidRPr="006179D1">
        <w:rPr>
          <w:rFonts w:ascii="Times New Roman" w:hAnsi="Times New Roman"/>
          <w:b/>
          <w:sz w:val="24"/>
          <w:szCs w:val="24"/>
        </w:rPr>
        <w:t xml:space="preserve"> массой </w:t>
      </w:r>
      <w:smartTag w:uri="urn:schemas-microsoft-com:office:smarttags" w:element="metricconverter">
        <w:smartTagPr>
          <w:attr w:name="ProductID" w:val="37 г"/>
        </w:smartTagPr>
        <w:r w:rsidRPr="006179D1">
          <w:rPr>
            <w:rFonts w:ascii="Times New Roman" w:hAnsi="Times New Roman"/>
            <w:b/>
            <w:sz w:val="24"/>
            <w:szCs w:val="24"/>
          </w:rPr>
          <w:t>37 г</w:t>
        </w:r>
      </w:smartTag>
    </w:p>
    <w:p w:rsidR="00E52782" w:rsidRPr="006179D1" w:rsidRDefault="00E52782" w:rsidP="00A7152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52782" w:rsidRPr="006179D1" w:rsidRDefault="00E52782" w:rsidP="0095510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179D1">
        <w:rPr>
          <w:rFonts w:ascii="Times New Roman" w:hAnsi="Times New Roman"/>
          <w:b/>
          <w:sz w:val="24"/>
          <w:szCs w:val="24"/>
        </w:rPr>
        <w:t>Последовательность действий</w:t>
      </w:r>
    </w:p>
    <w:tbl>
      <w:tblPr>
        <w:tblW w:w="0" w:type="auto"/>
        <w:tblLook w:val="00A0"/>
      </w:tblPr>
      <w:tblGrid>
        <w:gridCol w:w="4785"/>
        <w:gridCol w:w="4786"/>
      </w:tblGrid>
      <w:tr w:rsidR="00E52782" w:rsidRPr="004F54D4" w:rsidTr="004F54D4">
        <w:tc>
          <w:tcPr>
            <w:tcW w:w="4785" w:type="dxa"/>
          </w:tcPr>
          <w:p w:rsidR="00E52782" w:rsidRPr="004F54D4" w:rsidRDefault="00E52782" w:rsidP="004F54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>Написать уравнение химической реакции.</w:t>
            </w:r>
          </w:p>
          <w:p w:rsidR="00E52782" w:rsidRPr="004F54D4" w:rsidRDefault="00E52782" w:rsidP="004F54D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>2.  Данные из условия задачи записать над уравнением реакции</w:t>
            </w:r>
          </w:p>
          <w:p w:rsidR="00E52782" w:rsidRPr="004F54D4" w:rsidRDefault="00E52782" w:rsidP="004F54D4">
            <w:pPr>
              <w:spacing w:after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>3.    Под формулами написать</w:t>
            </w:r>
          </w:p>
          <w:p w:rsidR="00E52782" w:rsidRPr="004F54D4" w:rsidRDefault="00E52782" w:rsidP="004F54D4">
            <w:pPr>
              <w:spacing w:after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      а) количество вещества (</w:t>
            </w:r>
            <w:r w:rsidRPr="004F5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52782" w:rsidRPr="004F54D4" w:rsidRDefault="00E52782" w:rsidP="004F54D4">
            <w:pPr>
              <w:spacing w:after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      б) молярную массу (</w:t>
            </w:r>
            <w:r w:rsidRPr="004F5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52782" w:rsidRPr="004F54D4" w:rsidRDefault="00E52782" w:rsidP="004F54D4">
            <w:pPr>
              <w:spacing w:after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      в) массу вещества, исходя </w:t>
            </w:r>
          </w:p>
          <w:p w:rsidR="00E52782" w:rsidRPr="004F54D4" w:rsidRDefault="00E52782" w:rsidP="004F54D4">
            <w:pPr>
              <w:spacing w:after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        из формулы </w:t>
            </w:r>
            <w:r w:rsidRPr="004F5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 w:rsidRPr="004F5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 · </w:t>
            </w:r>
            <w:r w:rsidRPr="004F5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  <w:p w:rsidR="00E52782" w:rsidRPr="004F54D4" w:rsidRDefault="00E52782" w:rsidP="004F54D4">
            <w:pPr>
              <w:spacing w:after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>4.    Составить пропорцию</w:t>
            </w:r>
          </w:p>
          <w:p w:rsidR="00E52782" w:rsidRPr="004F54D4" w:rsidRDefault="00E52782" w:rsidP="004F54D4">
            <w:pPr>
              <w:spacing w:after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E52782" w:rsidRPr="004F54D4" w:rsidRDefault="00E52782" w:rsidP="004F54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>Решить пропорцию</w:t>
            </w:r>
          </w:p>
          <w:p w:rsidR="00E52782" w:rsidRPr="004F54D4" w:rsidRDefault="00E52782" w:rsidP="004F54D4">
            <w:pPr>
              <w:spacing w:after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>6.    Записать ответ</w:t>
            </w:r>
          </w:p>
          <w:p w:rsidR="00E52782" w:rsidRPr="004F54D4" w:rsidRDefault="00E52782" w:rsidP="004F54D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52782" w:rsidRPr="004F54D4" w:rsidRDefault="00E52782" w:rsidP="004F54D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>Решение задачи</w:t>
            </w:r>
          </w:p>
          <w:p w:rsidR="00E52782" w:rsidRPr="004F54D4" w:rsidRDefault="00E52782" w:rsidP="004F54D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F5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CaO + H2O =Ca (OH)2</w:t>
            </w:r>
          </w:p>
          <w:p w:rsidR="00E52782" w:rsidRPr="004F54D4" w:rsidRDefault="00E52782" w:rsidP="004F54D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4F5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 </w:t>
            </w: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F5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4F54D4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37</w:t>
              </w:r>
              <w:r w:rsidRPr="004F54D4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</w:p>
          <w:p w:rsidR="00E52782" w:rsidRPr="004F54D4" w:rsidRDefault="00E52782" w:rsidP="004F54D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F5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CaO + H2O =Ca (OH)2</w:t>
            </w:r>
          </w:p>
          <w:p w:rsidR="00E52782" w:rsidRPr="004F54D4" w:rsidRDefault="00E52782" w:rsidP="004F54D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2782" w:rsidRPr="004F54D4" w:rsidRDefault="00E52782" w:rsidP="004F54D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     Хг                    37г</w:t>
            </w:r>
          </w:p>
          <w:p w:rsidR="00E52782" w:rsidRPr="004F54D4" w:rsidRDefault="00E52782" w:rsidP="004F54D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>3. С</w:t>
            </w:r>
            <w:r w:rsidRPr="004F5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aO + H2O =Ca (OH)2</w:t>
            </w:r>
          </w:p>
          <w:p w:rsidR="00E52782" w:rsidRPr="004F54D4" w:rsidRDefault="00E52782" w:rsidP="004F54D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 1 моль               1 моль</w:t>
            </w:r>
          </w:p>
          <w:p w:rsidR="00E52782" w:rsidRPr="004F54D4" w:rsidRDefault="00E52782" w:rsidP="004F54D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 56г/моль          74г/моль</w:t>
            </w:r>
          </w:p>
          <w:p w:rsidR="00E52782" w:rsidRPr="004F54D4" w:rsidRDefault="00E52782" w:rsidP="004F54D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 56г                   74г</w:t>
            </w:r>
          </w:p>
          <w:p w:rsidR="00E52782" w:rsidRPr="004F54D4" w:rsidRDefault="00E52782" w:rsidP="004F54D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4.  </w:t>
            </w:r>
            <w:r w:rsidRPr="004F54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Х </w:t>
            </w: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 =  </w:t>
            </w:r>
            <w:r w:rsidRPr="004F54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37</w:t>
            </w:r>
          </w:p>
          <w:p w:rsidR="00E52782" w:rsidRPr="004F54D4" w:rsidRDefault="00E52782" w:rsidP="004F54D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 xml:space="preserve">     56      74</w:t>
            </w:r>
          </w:p>
          <w:p w:rsidR="00E52782" w:rsidRPr="004F54D4" w:rsidRDefault="00E52782" w:rsidP="004F54D4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>х= 56·37:74 = 28г</w:t>
            </w:r>
          </w:p>
          <w:p w:rsidR="00E52782" w:rsidRPr="004F54D4" w:rsidRDefault="00E52782" w:rsidP="004F54D4">
            <w:pPr>
              <w:numPr>
                <w:ilvl w:val="0"/>
                <w:numId w:val="9"/>
              </w:numPr>
              <w:spacing w:after="0" w:line="240" w:lineRule="auto"/>
              <w:ind w:left="318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D4">
              <w:rPr>
                <w:rFonts w:ascii="Times New Roman" w:hAnsi="Times New Roman"/>
                <w:b/>
                <w:sz w:val="24"/>
                <w:szCs w:val="24"/>
              </w:rPr>
              <w:t>Для получения гидроксида кальция массой 37г потребуется оксид кальция массой 28г.</w:t>
            </w:r>
          </w:p>
          <w:p w:rsidR="00E52782" w:rsidRPr="004F54D4" w:rsidRDefault="00E52782" w:rsidP="004F54D4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2782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кабинете создана картотека презентаций, используемых на уроках. Стали традиционными уроки-конференции: «Химия в быту» - 11 класс, «Нефть и способы ее переработки» - 10 класс, «Вред курения» - 9 класс. Учащиеся самостоятельно составляют презентацию и представляют ее на уроке.</w:t>
      </w:r>
    </w:p>
    <w:p w:rsidR="00E52782" w:rsidRPr="00974CEF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Совмещение видео, аудио и текстового материала, комплексное освещение темы, использование схем, схем-конспектов, обеспечивает более глубокое погружение в материал, способствует его осмыслению, повышает мотивацию учения. </w:t>
      </w:r>
    </w:p>
    <w:p w:rsidR="00E52782" w:rsidRPr="00C04AF8" w:rsidRDefault="00E52782" w:rsidP="00A715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782" w:rsidRDefault="00E52782" w:rsidP="00D470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2782" w:rsidRDefault="00E52782" w:rsidP="00D470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2782" w:rsidRPr="00C12E87" w:rsidRDefault="00E52782" w:rsidP="00D470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E87">
        <w:rPr>
          <w:rFonts w:ascii="Times New Roman" w:hAnsi="Times New Roman"/>
          <w:sz w:val="24"/>
          <w:szCs w:val="24"/>
        </w:rPr>
        <w:t>Литература:</w:t>
      </w:r>
    </w:p>
    <w:p w:rsidR="00E52782" w:rsidRPr="00117E91" w:rsidRDefault="00E52782" w:rsidP="00F51A73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7E91">
        <w:rPr>
          <w:rFonts w:ascii="Times New Roman" w:hAnsi="Times New Roman"/>
          <w:sz w:val="24"/>
          <w:szCs w:val="24"/>
        </w:rPr>
        <w:t>А.Ю.Стахеев. Вся химия в 50 таблицах.</w:t>
      </w:r>
    </w:p>
    <w:p w:rsidR="00E52782" w:rsidRPr="00117E91" w:rsidRDefault="00E52782" w:rsidP="00C5540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7E91">
        <w:rPr>
          <w:rFonts w:ascii="Times New Roman" w:hAnsi="Times New Roman"/>
          <w:sz w:val="24"/>
          <w:szCs w:val="24"/>
        </w:rPr>
        <w:t xml:space="preserve">Г.С.Качалова Химия в школе.1999№6 с14 </w:t>
      </w:r>
    </w:p>
    <w:p w:rsidR="00E52782" w:rsidRPr="00117E91" w:rsidRDefault="00E52782" w:rsidP="001620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7E91">
        <w:rPr>
          <w:rFonts w:ascii="Times New Roman" w:hAnsi="Times New Roman"/>
          <w:sz w:val="24"/>
          <w:szCs w:val="24"/>
        </w:rPr>
        <w:t>Обобщающие схемы как средство реализации системного подхода в обучении</w:t>
      </w:r>
    </w:p>
    <w:p w:rsidR="00E52782" w:rsidRPr="00117E91" w:rsidRDefault="00E52782" w:rsidP="001F401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7E91">
        <w:rPr>
          <w:rFonts w:ascii="Times New Roman" w:hAnsi="Times New Roman"/>
          <w:sz w:val="24"/>
          <w:szCs w:val="24"/>
        </w:rPr>
        <w:t>Н. Е. Варавва Химия  в схемах и таблицах. М.:ЭКСМО, 2012г.</w:t>
      </w:r>
    </w:p>
    <w:p w:rsidR="00E52782" w:rsidRPr="00117E91" w:rsidRDefault="00E52782" w:rsidP="001F401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7E91">
        <w:rPr>
          <w:rFonts w:ascii="Times New Roman" w:hAnsi="Times New Roman"/>
          <w:sz w:val="24"/>
          <w:szCs w:val="24"/>
        </w:rPr>
        <w:t xml:space="preserve">Интернет ресурсы </w:t>
      </w:r>
      <w:hyperlink r:id="rId18" w:history="1">
        <w:r w:rsidRPr="00117E91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117E91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117E91">
          <w:rPr>
            <w:rStyle w:val="Hyperlink"/>
            <w:rFonts w:ascii="Times New Roman" w:hAnsi="Times New Roman"/>
            <w:sz w:val="24"/>
            <w:szCs w:val="24"/>
            <w:lang w:val="en-US"/>
          </w:rPr>
          <w:t>nsportal</w:t>
        </w:r>
        <w:r w:rsidRPr="00117E9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17E91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117E91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117E91">
          <w:rPr>
            <w:rStyle w:val="Hyperlink"/>
            <w:rFonts w:ascii="Times New Roman" w:hAnsi="Times New Roman"/>
            <w:sz w:val="24"/>
            <w:szCs w:val="24"/>
            <w:lang w:val="en-US"/>
          </w:rPr>
          <w:t>shkola</w:t>
        </w:r>
        <w:r w:rsidRPr="00117E91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117E91">
          <w:rPr>
            <w:rStyle w:val="Hyperlink"/>
            <w:rFonts w:ascii="Times New Roman" w:hAnsi="Times New Roman"/>
            <w:sz w:val="24"/>
            <w:szCs w:val="24"/>
            <w:lang w:val="en-US"/>
          </w:rPr>
          <w:t>khimiya</w:t>
        </w:r>
        <w:r w:rsidRPr="00117E91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117E91">
          <w:rPr>
            <w:rStyle w:val="Hyperlink"/>
            <w:rFonts w:ascii="Times New Roman" w:hAnsi="Times New Roman"/>
            <w:sz w:val="24"/>
            <w:szCs w:val="24"/>
            <w:lang w:val="en-US"/>
          </w:rPr>
          <w:t>library</w:t>
        </w:r>
        <w:r w:rsidRPr="00117E91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117E91">
          <w:rPr>
            <w:rStyle w:val="Hyperlink"/>
            <w:rFonts w:ascii="Times New Roman" w:hAnsi="Times New Roman"/>
            <w:sz w:val="24"/>
            <w:szCs w:val="24"/>
            <w:lang w:val="en-US"/>
          </w:rPr>
          <w:t>obobshchayushchie</w:t>
        </w:r>
        <w:r w:rsidRPr="00117E91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117E91">
          <w:rPr>
            <w:rStyle w:val="Hyperlink"/>
            <w:rFonts w:ascii="Times New Roman" w:hAnsi="Times New Roman"/>
            <w:sz w:val="24"/>
            <w:szCs w:val="24"/>
            <w:lang w:val="en-US"/>
          </w:rPr>
          <w:t>ttablitsi</w:t>
        </w:r>
        <w:r w:rsidRPr="00117E91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117E91">
          <w:rPr>
            <w:rStyle w:val="Hyperlink"/>
            <w:rFonts w:ascii="Times New Roman" w:hAnsi="Times New Roman"/>
            <w:sz w:val="24"/>
            <w:szCs w:val="24"/>
            <w:lang w:val="en-US"/>
          </w:rPr>
          <w:t>i</w:t>
        </w:r>
        <w:r w:rsidRPr="00117E91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117E91">
          <w:rPr>
            <w:rStyle w:val="Hyperlink"/>
            <w:rFonts w:ascii="Times New Roman" w:hAnsi="Times New Roman"/>
            <w:sz w:val="24"/>
            <w:szCs w:val="24"/>
            <w:lang w:val="en-US"/>
          </w:rPr>
          <w:t>opornye</w:t>
        </w:r>
        <w:r w:rsidRPr="00117E91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117E91">
          <w:rPr>
            <w:rStyle w:val="Hyperlink"/>
            <w:rFonts w:ascii="Times New Roman" w:hAnsi="Times New Roman"/>
            <w:sz w:val="24"/>
            <w:szCs w:val="24"/>
            <w:lang w:val="en-US"/>
          </w:rPr>
          <w:t>skhemy</w:t>
        </w:r>
        <w:r w:rsidRPr="00117E91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117E91">
          <w:rPr>
            <w:rStyle w:val="Hyperlink"/>
            <w:rFonts w:ascii="Times New Roman" w:hAnsi="Times New Roman"/>
            <w:sz w:val="24"/>
            <w:szCs w:val="24"/>
            <w:lang w:val="en-US"/>
          </w:rPr>
          <w:t>po</w:t>
        </w:r>
        <w:r w:rsidRPr="00117E91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117E91">
          <w:rPr>
            <w:rStyle w:val="Hyperlink"/>
            <w:rFonts w:ascii="Times New Roman" w:hAnsi="Times New Roman"/>
            <w:sz w:val="24"/>
            <w:szCs w:val="24"/>
            <w:lang w:val="en-US"/>
          </w:rPr>
          <w:t>khimii</w:t>
        </w:r>
      </w:hyperlink>
    </w:p>
    <w:p w:rsidR="00E52782" w:rsidRPr="00117E91" w:rsidRDefault="00E52782" w:rsidP="001F401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7E91">
        <w:rPr>
          <w:rFonts w:ascii="Times New Roman" w:hAnsi="Times New Roman"/>
          <w:sz w:val="24"/>
          <w:szCs w:val="24"/>
        </w:rPr>
        <w:t>И.И. Супоницкая  Н.И. Гоголевская Обобщающие и опорные схемы по химии:</w:t>
      </w:r>
    </w:p>
    <w:p w:rsidR="00E52782" w:rsidRPr="00117E91" w:rsidRDefault="00E52782" w:rsidP="002B5B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17E91">
        <w:rPr>
          <w:rFonts w:ascii="Times New Roman" w:hAnsi="Times New Roman"/>
          <w:sz w:val="24"/>
          <w:szCs w:val="24"/>
        </w:rPr>
        <w:t>методика конструирования и использования, примеры схем с описанием.Москва изд.МГПУ 2003</w:t>
      </w:r>
    </w:p>
    <w:p w:rsidR="00E52782" w:rsidRPr="00117E91" w:rsidRDefault="00E52782" w:rsidP="00495C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52782" w:rsidRPr="00117E91" w:rsidRDefault="00E52782" w:rsidP="00174F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52782" w:rsidRPr="00117E91" w:rsidRDefault="00E52782" w:rsidP="0081261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52782" w:rsidRPr="00117E91" w:rsidRDefault="00E52782" w:rsidP="0081261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52782" w:rsidRPr="00117E91" w:rsidRDefault="00E52782" w:rsidP="00117E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17E91">
        <w:rPr>
          <w:rFonts w:ascii="Times New Roman" w:hAnsi="Times New Roman"/>
          <w:sz w:val="24"/>
          <w:szCs w:val="24"/>
        </w:rPr>
        <w:t>.</w:t>
      </w:r>
    </w:p>
    <w:p w:rsidR="00E52782" w:rsidRPr="00D47049" w:rsidRDefault="00E52782" w:rsidP="00117E9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sectPr w:rsidR="00E52782" w:rsidRPr="00D47049" w:rsidSect="007F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82" w:rsidRDefault="00E52782" w:rsidP="00E3311C">
      <w:pPr>
        <w:spacing w:after="0" w:line="240" w:lineRule="auto"/>
      </w:pPr>
      <w:r>
        <w:separator/>
      </w:r>
    </w:p>
  </w:endnote>
  <w:endnote w:type="continuationSeparator" w:id="0">
    <w:p w:rsidR="00E52782" w:rsidRDefault="00E52782" w:rsidP="00E3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82" w:rsidRDefault="00E52782" w:rsidP="00E3311C">
      <w:pPr>
        <w:spacing w:after="0" w:line="240" w:lineRule="auto"/>
      </w:pPr>
      <w:r>
        <w:separator/>
      </w:r>
    </w:p>
  </w:footnote>
  <w:footnote w:type="continuationSeparator" w:id="0">
    <w:p w:rsidR="00E52782" w:rsidRDefault="00E52782" w:rsidP="00E33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3CC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E68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6E7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8C0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F4F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AEA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6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D4B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D2F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4ED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24E76"/>
    <w:multiLevelType w:val="hybridMultilevel"/>
    <w:tmpl w:val="98D0CAD2"/>
    <w:lvl w:ilvl="0" w:tplc="6CA461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D43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4CC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CE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009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CEF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9A8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5C2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3A4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12524B5"/>
    <w:multiLevelType w:val="hybridMultilevel"/>
    <w:tmpl w:val="29BA1232"/>
    <w:lvl w:ilvl="0" w:tplc="85347B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03200869"/>
    <w:multiLevelType w:val="hybridMultilevel"/>
    <w:tmpl w:val="08249EF0"/>
    <w:lvl w:ilvl="0" w:tplc="5CD281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3A630CF"/>
    <w:multiLevelType w:val="hybridMultilevel"/>
    <w:tmpl w:val="4BF4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F421B4"/>
    <w:multiLevelType w:val="hybridMultilevel"/>
    <w:tmpl w:val="3C6686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097D43FF"/>
    <w:multiLevelType w:val="hybridMultilevel"/>
    <w:tmpl w:val="96A84972"/>
    <w:lvl w:ilvl="0" w:tplc="FA0C3944">
      <w:start w:val="1"/>
      <w:numFmt w:val="russianLower"/>
      <w:lvlText w:val="%1."/>
      <w:lvlJc w:val="left"/>
      <w:pPr>
        <w:ind w:left="122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6">
    <w:nsid w:val="36FC1F49"/>
    <w:multiLevelType w:val="hybridMultilevel"/>
    <w:tmpl w:val="D264CF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AF74AC"/>
    <w:multiLevelType w:val="hybridMultilevel"/>
    <w:tmpl w:val="6C48693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5840C84"/>
    <w:multiLevelType w:val="hybridMultilevel"/>
    <w:tmpl w:val="BAA4CE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16E1E2E"/>
    <w:multiLevelType w:val="hybridMultilevel"/>
    <w:tmpl w:val="20DA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5A2C97"/>
    <w:multiLevelType w:val="hybridMultilevel"/>
    <w:tmpl w:val="31AE60EE"/>
    <w:lvl w:ilvl="0" w:tplc="8BC4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211560"/>
    <w:multiLevelType w:val="hybridMultilevel"/>
    <w:tmpl w:val="8EF02EF6"/>
    <w:lvl w:ilvl="0" w:tplc="D9985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32EA8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E5EE7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ADAC4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08CE24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BA85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29B695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28259F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C180E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661162DE"/>
    <w:multiLevelType w:val="hybridMultilevel"/>
    <w:tmpl w:val="DB865D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>
    <w:nsid w:val="772766BD"/>
    <w:multiLevelType w:val="hybridMultilevel"/>
    <w:tmpl w:val="6CD83D84"/>
    <w:lvl w:ilvl="0" w:tplc="49C43D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AC1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C06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168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FE6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061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C0E2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0E4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220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6"/>
  </w:num>
  <w:num w:numId="5">
    <w:abstractNumId w:val="13"/>
  </w:num>
  <w:num w:numId="6">
    <w:abstractNumId w:val="21"/>
  </w:num>
  <w:num w:numId="7">
    <w:abstractNumId w:val="10"/>
  </w:num>
  <w:num w:numId="8">
    <w:abstractNumId w:val="19"/>
  </w:num>
  <w:num w:numId="9">
    <w:abstractNumId w:val="23"/>
  </w:num>
  <w:num w:numId="10">
    <w:abstractNumId w:val="22"/>
  </w:num>
  <w:num w:numId="11">
    <w:abstractNumId w:val="11"/>
  </w:num>
  <w:num w:numId="12">
    <w:abstractNumId w:val="15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980"/>
    <w:rsid w:val="000027A7"/>
    <w:rsid w:val="0001782E"/>
    <w:rsid w:val="0002526E"/>
    <w:rsid w:val="00033BE9"/>
    <w:rsid w:val="00044B19"/>
    <w:rsid w:val="00056E46"/>
    <w:rsid w:val="00065F31"/>
    <w:rsid w:val="0007285B"/>
    <w:rsid w:val="000B3F15"/>
    <w:rsid w:val="00103BA9"/>
    <w:rsid w:val="00117E91"/>
    <w:rsid w:val="00157080"/>
    <w:rsid w:val="001620B4"/>
    <w:rsid w:val="00174F03"/>
    <w:rsid w:val="0019575D"/>
    <w:rsid w:val="001B3803"/>
    <w:rsid w:val="001D0906"/>
    <w:rsid w:val="001D4CB0"/>
    <w:rsid w:val="001F3DFA"/>
    <w:rsid w:val="001F4011"/>
    <w:rsid w:val="00210FDF"/>
    <w:rsid w:val="0027452A"/>
    <w:rsid w:val="002A0B44"/>
    <w:rsid w:val="002B5B59"/>
    <w:rsid w:val="002F3BD7"/>
    <w:rsid w:val="003158F0"/>
    <w:rsid w:val="00382DC8"/>
    <w:rsid w:val="003B39B7"/>
    <w:rsid w:val="00440490"/>
    <w:rsid w:val="0044050A"/>
    <w:rsid w:val="00465A4C"/>
    <w:rsid w:val="00495C7D"/>
    <w:rsid w:val="004A359C"/>
    <w:rsid w:val="004B1601"/>
    <w:rsid w:val="004B201F"/>
    <w:rsid w:val="004B294A"/>
    <w:rsid w:val="004C66CE"/>
    <w:rsid w:val="004E16D3"/>
    <w:rsid w:val="004F54D4"/>
    <w:rsid w:val="005050F9"/>
    <w:rsid w:val="00516FFD"/>
    <w:rsid w:val="00532CE5"/>
    <w:rsid w:val="00550A25"/>
    <w:rsid w:val="005A55FC"/>
    <w:rsid w:val="005A6137"/>
    <w:rsid w:val="0060755F"/>
    <w:rsid w:val="00614BE0"/>
    <w:rsid w:val="006179D1"/>
    <w:rsid w:val="00634ECB"/>
    <w:rsid w:val="00674D8D"/>
    <w:rsid w:val="00693794"/>
    <w:rsid w:val="00695183"/>
    <w:rsid w:val="006C4B3E"/>
    <w:rsid w:val="00716007"/>
    <w:rsid w:val="00735096"/>
    <w:rsid w:val="007C6718"/>
    <w:rsid w:val="007F2FC3"/>
    <w:rsid w:val="00812610"/>
    <w:rsid w:val="00812E09"/>
    <w:rsid w:val="0083378A"/>
    <w:rsid w:val="00847BDD"/>
    <w:rsid w:val="00887AEB"/>
    <w:rsid w:val="008A6E52"/>
    <w:rsid w:val="008B2CBE"/>
    <w:rsid w:val="008E7C1F"/>
    <w:rsid w:val="008F7BE7"/>
    <w:rsid w:val="009004EF"/>
    <w:rsid w:val="00917383"/>
    <w:rsid w:val="00921DC0"/>
    <w:rsid w:val="009336F7"/>
    <w:rsid w:val="00955106"/>
    <w:rsid w:val="00967893"/>
    <w:rsid w:val="00974CEF"/>
    <w:rsid w:val="00997008"/>
    <w:rsid w:val="009A4FBE"/>
    <w:rsid w:val="009F7BA7"/>
    <w:rsid w:val="00A1166A"/>
    <w:rsid w:val="00A3668D"/>
    <w:rsid w:val="00A570D7"/>
    <w:rsid w:val="00A67147"/>
    <w:rsid w:val="00A70E6E"/>
    <w:rsid w:val="00A7152A"/>
    <w:rsid w:val="00A821EF"/>
    <w:rsid w:val="00A87829"/>
    <w:rsid w:val="00A9646C"/>
    <w:rsid w:val="00AE4D72"/>
    <w:rsid w:val="00B2014A"/>
    <w:rsid w:val="00B272CC"/>
    <w:rsid w:val="00B56316"/>
    <w:rsid w:val="00B632BD"/>
    <w:rsid w:val="00B739C9"/>
    <w:rsid w:val="00C04AF8"/>
    <w:rsid w:val="00C12E87"/>
    <w:rsid w:val="00C25980"/>
    <w:rsid w:val="00C5540E"/>
    <w:rsid w:val="00CC2222"/>
    <w:rsid w:val="00CD7599"/>
    <w:rsid w:val="00CE39E2"/>
    <w:rsid w:val="00D103FD"/>
    <w:rsid w:val="00D201E7"/>
    <w:rsid w:val="00D34F32"/>
    <w:rsid w:val="00D47049"/>
    <w:rsid w:val="00D62886"/>
    <w:rsid w:val="00D86F30"/>
    <w:rsid w:val="00D95160"/>
    <w:rsid w:val="00DD34E0"/>
    <w:rsid w:val="00DD5BAB"/>
    <w:rsid w:val="00DE3F87"/>
    <w:rsid w:val="00E10FF2"/>
    <w:rsid w:val="00E3311C"/>
    <w:rsid w:val="00E52782"/>
    <w:rsid w:val="00E83321"/>
    <w:rsid w:val="00EA00D0"/>
    <w:rsid w:val="00EC56AB"/>
    <w:rsid w:val="00EE625A"/>
    <w:rsid w:val="00F51A73"/>
    <w:rsid w:val="00F72A03"/>
    <w:rsid w:val="00FC4E9D"/>
    <w:rsid w:val="00FF6539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04EF"/>
    <w:pPr>
      <w:ind w:left="720"/>
      <w:contextualSpacing/>
    </w:pPr>
  </w:style>
  <w:style w:type="table" w:styleId="TableGrid">
    <w:name w:val="Table Grid"/>
    <w:basedOn w:val="TableNormal"/>
    <w:uiPriority w:val="99"/>
    <w:rsid w:val="004E1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6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331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311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3311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7160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92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92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93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92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nsportal.ru/shkola/khimiya/library/obobshchayushchie-ttablitsi-i-opornye-skhemy-po-khim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11</Pages>
  <Words>1324</Words>
  <Characters>7553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12</cp:revision>
  <cp:lastPrinted>2015-01-08T09:47:00Z</cp:lastPrinted>
  <dcterms:created xsi:type="dcterms:W3CDTF">2015-01-08T07:25:00Z</dcterms:created>
  <dcterms:modified xsi:type="dcterms:W3CDTF">2015-01-10T11:45:00Z</dcterms:modified>
</cp:coreProperties>
</file>