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54" w:rsidRPr="005C34E4" w:rsidRDefault="009C3654" w:rsidP="005C34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4E4">
        <w:rPr>
          <w:rFonts w:ascii="Times New Roman" w:hAnsi="Times New Roman"/>
          <w:sz w:val="24"/>
          <w:szCs w:val="24"/>
        </w:rPr>
        <w:t xml:space="preserve">Согласовано зам. дир. по УВР </w:t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  <w:t xml:space="preserve">утверждаю директор </w:t>
      </w:r>
    </w:p>
    <w:p w:rsidR="009C3654" w:rsidRPr="005C34E4" w:rsidRDefault="009C3654" w:rsidP="005C34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4E4">
        <w:rPr>
          <w:rFonts w:ascii="Times New Roman" w:hAnsi="Times New Roman"/>
          <w:sz w:val="24"/>
          <w:szCs w:val="24"/>
        </w:rPr>
        <w:t xml:space="preserve">ОГОУ С(К)ОШ № 23 </w:t>
      </w:r>
      <w:r w:rsidRPr="005C34E4">
        <w:rPr>
          <w:rFonts w:ascii="Times New Roman" w:hAnsi="Times New Roman"/>
          <w:sz w:val="24"/>
          <w:szCs w:val="24"/>
          <w:lang w:val="en-US"/>
        </w:rPr>
        <w:t>VIII</w:t>
      </w:r>
      <w:r w:rsidRPr="005C34E4">
        <w:rPr>
          <w:rFonts w:ascii="Times New Roman" w:hAnsi="Times New Roman"/>
          <w:sz w:val="24"/>
          <w:szCs w:val="24"/>
        </w:rPr>
        <w:t xml:space="preserve"> вида</w:t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  <w:t xml:space="preserve">ОГОУ С(К) ОШ № 23 </w:t>
      </w:r>
      <w:r w:rsidRPr="005C34E4">
        <w:rPr>
          <w:rFonts w:ascii="Times New Roman" w:hAnsi="Times New Roman"/>
          <w:sz w:val="24"/>
          <w:szCs w:val="24"/>
          <w:lang w:val="en-US"/>
        </w:rPr>
        <w:t>VIII</w:t>
      </w:r>
      <w:r w:rsidRPr="005C34E4">
        <w:rPr>
          <w:rFonts w:ascii="Times New Roman" w:hAnsi="Times New Roman"/>
          <w:sz w:val="24"/>
          <w:szCs w:val="24"/>
        </w:rPr>
        <w:t xml:space="preserve"> вида</w:t>
      </w:r>
    </w:p>
    <w:p w:rsidR="009C3654" w:rsidRPr="005C34E4" w:rsidRDefault="009C3654" w:rsidP="005C34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4E4">
        <w:rPr>
          <w:rFonts w:ascii="Times New Roman" w:hAnsi="Times New Roman"/>
          <w:sz w:val="24"/>
          <w:szCs w:val="24"/>
        </w:rPr>
        <w:t>____________Р. З. Юсупова</w:t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</w:r>
      <w:r w:rsidRPr="005C34E4">
        <w:rPr>
          <w:rFonts w:ascii="Times New Roman" w:hAnsi="Times New Roman"/>
          <w:sz w:val="24"/>
          <w:szCs w:val="24"/>
        </w:rPr>
        <w:tab/>
        <w:t>______________И. Н. Дешевых</w:t>
      </w:r>
    </w:p>
    <w:p w:rsidR="009C3654" w:rsidRPr="005C34E4" w:rsidRDefault="009C3654" w:rsidP="005C3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654" w:rsidRDefault="009C3654" w:rsidP="005C34E4"/>
    <w:p w:rsidR="009C3654" w:rsidRDefault="009C3654" w:rsidP="005C34E4"/>
    <w:p w:rsidR="009C3654" w:rsidRDefault="009C3654" w:rsidP="005C34E4"/>
    <w:p w:rsidR="009C3654" w:rsidRPr="005C34E4" w:rsidRDefault="009C3654" w:rsidP="005C34E4">
      <w:pPr>
        <w:pStyle w:val="Heading1"/>
      </w:pPr>
      <w:r>
        <w:t>КАЛЕНДАРНО ТЕМАТИЧЕСКОЕ</w:t>
      </w:r>
      <w:r w:rsidRPr="005C34E4">
        <w:t xml:space="preserve"> ПЛАН</w:t>
      </w:r>
      <w:r>
        <w:t>ИРОВАНИЕ</w:t>
      </w:r>
    </w:p>
    <w:p w:rsidR="009C3654" w:rsidRPr="005C34E4" w:rsidRDefault="009C3654" w:rsidP="005C34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561">
        <w:rPr>
          <w:rFonts w:ascii="Times New Roman" w:hAnsi="Times New Roman"/>
          <w:b/>
          <w:sz w:val="28"/>
          <w:szCs w:val="28"/>
        </w:rPr>
        <w:t>уроков по предмету «Производственно-трудовое обучение»</w:t>
      </w:r>
    </w:p>
    <w:p w:rsidR="009C3654" w:rsidRPr="00EB3561" w:rsidRDefault="009C3654" w:rsidP="005C34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561">
        <w:rPr>
          <w:rFonts w:ascii="Times New Roman" w:hAnsi="Times New Roman"/>
          <w:b/>
          <w:sz w:val="28"/>
          <w:szCs w:val="28"/>
        </w:rPr>
        <w:t>(Образовательная область «Трудовая подготовка») в 5 «А» классе.</w:t>
      </w:r>
    </w:p>
    <w:p w:rsidR="009C3654" w:rsidRPr="005C34E4" w:rsidRDefault="009C3654" w:rsidP="005C34E4">
      <w:pPr>
        <w:jc w:val="center"/>
        <w:rPr>
          <w:rFonts w:ascii="Times New Roman" w:hAnsi="Times New Roman"/>
          <w:sz w:val="24"/>
          <w:szCs w:val="24"/>
        </w:rPr>
      </w:pPr>
      <w:r w:rsidRPr="005C34E4">
        <w:rPr>
          <w:rFonts w:ascii="Times New Roman" w:hAnsi="Times New Roman"/>
          <w:sz w:val="24"/>
          <w:szCs w:val="24"/>
        </w:rPr>
        <w:t>УЧИТЕЛЬ ТРУДОВОГО ОБУЧЕНИЯ  Н. Ю. ЗИНИНА</w:t>
      </w: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Default="009C3654" w:rsidP="005C34E4">
      <w:pPr>
        <w:jc w:val="center"/>
      </w:pP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 xml:space="preserve">Целью данного календарно тематического плана является раскрытие тем, форм и методов работы с учащимися, а также видов коррекции на уроке при обучении учащихся коррекционной школы </w:t>
      </w:r>
      <w:r w:rsidRPr="00EB3561">
        <w:rPr>
          <w:rFonts w:ascii="Times New Roman" w:hAnsi="Times New Roman"/>
          <w:sz w:val="28"/>
          <w:szCs w:val="28"/>
          <w:lang w:val="en-US"/>
        </w:rPr>
        <w:t>VIII</w:t>
      </w:r>
      <w:r w:rsidRPr="00EB3561">
        <w:rPr>
          <w:rFonts w:ascii="Times New Roman" w:hAnsi="Times New Roman"/>
          <w:sz w:val="28"/>
          <w:szCs w:val="28"/>
        </w:rPr>
        <w:t xml:space="preserve"> вида.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ab/>
        <w:t>Календарно тематический план составлен в соответствии с требованиями стандарта общего образования умственно отсталых обучающихся, закона Российской Федерации «Об образовании в РФ».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 xml:space="preserve">Основанием для составления календарно тематического плана по трудовому обучению (слесарное дело) является программа для специальных (коррекционных) общеобразовательных учреждений </w:t>
      </w:r>
      <w:r w:rsidRPr="00EB3561">
        <w:rPr>
          <w:rFonts w:ascii="Times New Roman" w:hAnsi="Times New Roman"/>
          <w:sz w:val="28"/>
          <w:szCs w:val="28"/>
          <w:lang w:val="en-US"/>
        </w:rPr>
        <w:t>VIII</w:t>
      </w:r>
      <w:r w:rsidRPr="00EB3561">
        <w:rPr>
          <w:rFonts w:ascii="Times New Roman" w:hAnsi="Times New Roman"/>
          <w:sz w:val="28"/>
          <w:szCs w:val="28"/>
        </w:rPr>
        <w:t xml:space="preserve"> вида (сборник 2).Учебный материал 5-го класса знакомит учащихся с основами слесарной обработки металлов, большое внимание уделяется отработке приёмов опиливания материала, изучению устройства сверлильного станка, инструментов, приспособлений.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ab/>
        <w:t xml:space="preserve">Темы, обозначенные в календарно тематическом плане, полностью соответствуют темам базовой программы. 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ab/>
        <w:t>Изделия, указанные в календарно тематическом плане, выбраны из примерного перечня изделий, предложенных в базовой программе.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ab/>
        <w:t>Последовательность тем и содержание практических работ (в базовой программе дана примерная последовательность тем и содержания практических работ) определена применительно к условиям конкретной школы.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ab/>
        <w:t>Исходя из возможностей конкретной учебно-трудовой группы и материально технического обеспечения мастерской определено время, необходимое на отработку содержания программной темы.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ab/>
        <w:t>По окончании курса «Производственно-трудовое обучение»  (5 класс) ученики должны владеть максимально доступным их возможностям уровнем общеобразовательной подготовки, необходимой для дальнейшего изучения курса.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>В конце каждой четверти предусмотрена самостоятельная работа, рассчитанная на 4 часа. В конце года – контрольная работа, также рассчитанная на 4 часа.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t>Часами, отведёнными на практическое повторение, можно варьировать, это связано с непредвиденными обстоятельствами (заболевание учителя, карантины по каким-либо заболеваниям для учащихся, низким температурным режимом и т. д.). Все изменения должны фиксироваться в конце каждой четверти и обсуждаться на методическом совете учителей трудового обучения.</w:t>
      </w:r>
    </w:p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561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900"/>
        <w:gridCol w:w="1440"/>
        <w:gridCol w:w="2700"/>
        <w:gridCol w:w="3240"/>
        <w:gridCol w:w="2978"/>
      </w:tblGrid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Формы работы с учащимися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Виды коррекции на уроке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Вводное занятие . План работы на четверть.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Восприятие устной и зрительной информации; ответы на вопросы 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слухового внимания и памяти; развитие речи. </w:t>
            </w:r>
          </w:p>
        </w:tc>
      </w:tr>
      <w:tr w:rsidR="009C3654" w:rsidRPr="00E12996" w:rsidTr="00220545">
        <w:trPr>
          <w:trHeight w:val="1436"/>
        </w:trPr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 слесарной мастерской.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>Работа с проволокой.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Алюминиевая и медная проволока, применение  в изделиях, свойства. Стоимость.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слухового внимания и памяти; развитие речи; формирование обобщённых представлений о алюминиевой и медной проволоке,  области применения  и  свойствах.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Стальная проволока: применение в изделиях, свойства, стоимость.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слухового внимания и памяти; развитие речи; формирование обобщённых представлений о стальной проволоке,  области применения  и  свойствах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Инструменты и приспособления: линейка металлическая, острогубцы, плоскогубцы, оправка для изгибания проволоки: устройство, назначение.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Объяснительно-иллюстративный;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учителя; узнавание, показ и называние слесарных инструментов.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Активизация словаря; развитие зрительного восприятия; формирование обобщённых представлений и слесарных инструментах и приспособлениях.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Миллиметр как основная мера длины в слесарном деле.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откладывание по линейке заданный размер.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зоркости и внимания; коррекция мелкой моторики.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Правила хранения инструментов и материалов. Правила безопасной работы с остро- и плоскогубцами.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с плоскогубцами и острогубцами; правилах хранения инструментов и приспособлений.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Разметка длины заготовки по линейке. Откусывание проволоки острогубцами.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 практическая работа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расчёт диаметра сверла для выполнения прямоугольного отверстия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по инструкции; обогащение словаря; формирование умения размечать длину заготовки по линейке, откусывать  проволоку острогубцами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Правка алюминиевой и медной проволоки путём протаскивания вокруг гладкого стержня.  Правка стальной проволоки молотком.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 практическая работа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Правка алюминиевой и медной проволоки путём протаскивания вокруг гладкого стержня.  Правка стальной проволоки молотком.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по инструкции; формирование умения править алюминиевую и медную проволоку путём протаскивания вокруг гладкого стержня; формирование умения  править стальную проволоку молотком.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Соединение концов проволоки скручиванием. Изгибание проволоки по оправке.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 практическая работа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Соединение концов проволоки скручиванием. Изгибание проволоки по оправке.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соединять концы проволоки  методом скручивания; формирование умения изгибать проволоку по оправке.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Расплющивание и опиливание концов заготовки для отвёртки.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  практическая работа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Расплющивание и опиливание концов заготовки для отвёртки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расплющивания и опиливания концов заготовки для отвёртки.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цепи из мягкой проволоки.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Индивидуальная практическая работа №1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Разбор чертежа; составление плана работы; изготовление цепи из мягкой проволоки; контроль готового изделия.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модели куба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Индивидуальная практическая работа №2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Разбор чертежа; составление плана работы; изготовление цепи из мягкой проволоки; контроль готового изделия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отвёртки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Индивидуальная практическая работа №3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Разбор чертежа; составление плана работы; изготовление цепи из мягкой проволоки; контроль готового изделия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>Работа с жестью.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Чёрная и белая жесть: применение, свойства.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слухового внимания и памяти; развитие речи; формирование обобщённых представлений о чёрной и белой жести, области применения и свойствах.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Инструменты и приспособления: чертилка, ручные ножницы по металлу, киянка, напильник, тиски слесарные.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индивидуальная; объяснительно-иллюстративный.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узнавание, называние и показ инструментов и приспособлений для слесарных работ.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Активизация словаря; развитие зрительного восприятия; формирование обобщённых представлений и слесарных инструментах и приспособлениях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Правила безопасности при разметке и резании тонкого листового металла. Технические требования к качеству изделий.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при разметке и резании тонкого листового металла.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Разметка развёртки коробочки по чертежу на прямоугольной заготовке.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разметка развёртки коробочки по чертежу на прямоугольной заготовке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выполнять разметку развёртки коробочки по чертежу на прямоугольной заготовке.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Сгибание бортов по оправке.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сгибание бортов по оправке.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сгибать борта  по оправке.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Притупление острых кромок личным напильником.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притупление острых кромок личным напильником.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инструкции, планировать и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работа №1 «Изготовление подвески для картин и плакатов на картонной основе»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подвески для картин и плакатов на картонной основе.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воспитание самостоятельности.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практическая работа; работа в паре.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работы; исправление ошибок.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навыков соотносительного анализа; коррекция индивидуальных пробелов в знаниях и умениях.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Подведение итогов работы в 1-ой четверти.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Групповое коррекционно-развивающее занятие.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работы в 1-ой четверти.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об изученных темах; развитие речи; коррекция индивидуальных пробелов в знаниях и умениях.</w:t>
            </w:r>
          </w:p>
        </w:tc>
      </w:tr>
    </w:tbl>
    <w:p w:rsidR="009C3654" w:rsidRPr="00EB3561" w:rsidRDefault="009C3654" w:rsidP="006C05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3654" w:rsidRDefault="009C3654" w:rsidP="006C0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900"/>
        <w:gridCol w:w="1440"/>
        <w:gridCol w:w="2700"/>
        <w:gridCol w:w="3240"/>
        <w:gridCol w:w="2978"/>
      </w:tblGrid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Формы работы с учащимися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Виды коррекции на уроке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Вводное занятие . План работы на четверть.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Восприятие устной и зрительной информации; ответы на вопросы 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слухового внимания и памяти; развитие речи. 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 слесарной мастерской.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>Разметка и обработка детали прямоугольной формы по заданным размерам.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Назначение разметки. Чертёж и технический рисунок детали.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слухового внимания и памяти; развитие речи; формирование обобщённых представлений о разметке, чертеже детали и техническом рисунке.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Понятие припуск на обработку и базовая кромка.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слухового внимания и памяти; развитие речи; формирование обобщённых представлений о припуске на обработку и базовой кромке.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Инструмент для разметки.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Объяснительно-иллюстративный;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учителя; узнавание, показ и называние слесарных инструментов.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Активизация словаря; развитие зрительного восприятия; формирование обобщённых представлений о разметке  и инструментах и приспособлениях, применяемых во время разметочных работ.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Разметка детали по линейке и от вспомогательной риски.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беседа, рассказ; индивидуальная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откладывание по линейке заданный размер.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зоркости и внимания; коррекция мелкой моторики.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Опиливание: назначение, типичные ошибки, правила безопасности.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во время опиливания; правилах хранения инструментов и приспособлений.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Организация рабочего места для опиливания. Закрепление детали в тисках.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 практическая работа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организация рабочего места для опиливания. Закрепление детали в тисках.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по инструкции; обогащение словаря; формирование умения организовывать  рабочее место для опиливания, крепить  деталь в тисках. 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Плоский напильник : виды, устройство, правила бережного обращения.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объяснительно-иллюстративный;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показ и называние видов плоских напильников.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по инструкции; формирование умения узнавать, называть и показывать различные виды плоских напильников.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Опиливание с контролем по линейке, разметке и угольнику.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 практическая работа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опиливание с контролем по линейке, разметке и угольнику.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опиливать заготовку с контролем по линейке, разметке и угольнику..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 xml:space="preserve">Отделка изделия личным напильником и шлифовальной шкуркой.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Назначение отделки деталей.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Фронтальная, объяснительно-иллюстративный; наглядный. 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задавать и отвечать на поставленные вопросы.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Шлифовальная шкурка: назначение, иды, правила безопасной работы.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Стальные щётки для чистки напильника.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рассказ; наглядный.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Крепление детали в тисках с накладными губками на деревянном бруске для отделки.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Индивидуальная практическая работа №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Составление плана работы; крепление детали в тисках с накладными губками на деревянном бруске для отделки.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Отделка личным напильником плоских поверхностей.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Индивидуальная практическая работа №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вопросы. Отделка личным напильником плоских поверхностей.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слухового внимания и памяти; развитие речи; формирование умения выполнять отделку личным  напильником плоских деталей.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Очистка насечки личного напильника.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узнавание, называние и показ инструментов для очистки насечек личных напильников, выполнение очистки насечек напильника.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Активизация словаря; развитие зрительного восприятия; формирование обобщённых представлений о правилах и приёмах очистки насечек личных напильников.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Шлифовка шкуркой, закреплённой на деревянном бруске.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рассказ, фронтальная практическая работа.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при шлифовке шкуркой, закреплённой на деревянном бруске.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из листовой стали толщиной 3 мм клина крепёжного для молотка.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изготовление из листовой стали толщиной 3 мм клина крепёжного для молотка.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инструкции; формирование умения планировать свою работу; ориентироваться в задании; работать по инструкции; развитие самостоятельности и умения контролировать свою работу.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работа №2  «Изготовление из стали толщиной 3 мм линейки для работы с картоном на уроках труда в младших классах»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из стали толщиной 3 мм линейки для работы с картоном на уроках труда в младших классах.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воспитание самостоятельности.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практическая работа; работа в паре.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работы; исправление ошибок.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навыков соотносительного анализа; коррекция индивидуальных пробелов в знаниях и умениях.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Подведение итогов работы во 2-ой четверти.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Групповое коррекционно-развивающее занятие.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работы в 1-ой четверти.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об изученных темах; развитие речи; коррекция индивидуальных пробелов в знаниях и умениях.</w:t>
            </w:r>
          </w:p>
        </w:tc>
      </w:tr>
    </w:tbl>
    <w:p w:rsidR="009C3654" w:rsidRPr="005C34E4" w:rsidRDefault="009C3654" w:rsidP="006C0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3654" w:rsidRPr="005C34E4" w:rsidRDefault="009C3654" w:rsidP="006C0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900"/>
        <w:gridCol w:w="1440"/>
        <w:gridCol w:w="2700"/>
        <w:gridCol w:w="3240"/>
        <w:gridCol w:w="2978"/>
      </w:tblGrid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Формы работы с учащимися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Виды коррекции на уроке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Вводное занятие . План работы на четверть.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слухового внимания и памяти; развитие речи. </w:t>
            </w:r>
          </w:p>
        </w:tc>
      </w:tr>
      <w:tr w:rsidR="009C3654" w:rsidRPr="00E12996" w:rsidTr="00220545">
        <w:trPr>
          <w:trHeight w:val="1412"/>
        </w:trPr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 слесарной мастерской.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Опиливание плоской детали выпуклой и вогнутой формы с разметкой по шаблону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индивидуальная, работа в паре, практическая работа; работа с учебником; работа с инструкционными картами и чертежом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работа по инструкционным картам;  работа с индивидуальными карточками и инструкциями по ТБ; изготовление детали к металлоконструктору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-Выпуклая кромка детали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-Вогнутая кромка детали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-Шаблоны, их назначение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-Приспособление для крепления шаблонов(тиски ручные, струбцина)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-Приёмы крепления шаблонов в тисках и с помощью струбцины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-Напильники для опиливания выпуклой поверхности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-Напильники для опиливания вогнутой поверхности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-Приёмы опиливания выпуклой поверхности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Приёмы опиливания вогнутой поверхности - практическая работа №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подбор материала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-Понятие о припуске на обработку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-Контрольно-измерительный инструмент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-Разметка изделия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-Резание слесарной ножовкой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-Опиливание по разметочным линиям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-Приёмы опиливания торцовых поверхностей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-Оиливание смежных поверхностей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-Притупление кромок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-Сверление отверстия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-Отделка готового изделия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-Самоанализ качества работы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внимания и памяти; развитие речи; формирование обобщённых представлений о  приёмах безопасной работы, способах сбережения слесарного инструмента  и приёмах работы им;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работать по инструкции, ориентироваться в задании; коррекция индивидуальных пробелов в знаниях и умениях; совершенствование движений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умения видеть чертёж; формирования умения различать выпуклую и вогнутую поверхности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Сверление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Беседа; рассказ; работа с учебником; демонстрация коллекции свёрл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устной, письменной и зрительной информации; ответы на вопросы; узнавание и называние элементов сверла; называние назначения сверла.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назначение операции сверления;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основные части настольного сверлильного станка;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устройство спирального сверла;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правила безопасности при сверлении;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машинные тиски;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приёмы закрепления деталей;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правила уборки сверлильного станка;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установка сверлильного патрона;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закрепление сверла в патроне;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сверление детали;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проверка сверления;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удаление сверлильного патрона из шпинделя;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сверление сквозного отверстия;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уборка станка после работы;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уборка приспособлений после работы.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речи; развитие слухового и зрительного внимания и памяти; развитие умения различать элементы сверла; формирование обобщённых представлений о устройстве и назначении спирального сверла с коническим хвостовиком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Соединение деталей заклёпками с потайными головками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индивидуальная, работа в паре, практическая работа; работа с учебником; работа с инструкционными картами и чертежом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работа по инструкционным картам;  работа с индивидуальными карточками и инструкциями по ТБ; изготовление вешалки; ориентировка в задании по чертежу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-Пластичность металла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-Клепание, назначение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-Инструменты для клепания впотай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 -Чертёж и технический рисунок крючка вешалки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-Правила техники  безопасности во время работы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-Разметка изделия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-Резание слесарной ножовкой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-Опиливание по разметочным линиям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-Сверление отверстия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-Гибка по оправке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-Отделка готового изделия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внимания и памяти; развитие речи; формирование обобщённых представлений о  приёмах безопасной работы, способах сбережения слесарного инструмента  и приёмах работы им;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работать по инструкции, ориентироваться в задании; коррекция индивидуальных пробелов в знаниях и умениях; совершенствование движений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умения видеть чертёж; формирования умения соединять детали заклёпками с потайной головкой; формирование умения анализировать образец и планировать свою работу в групповой беседе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Фронтальная; беседа; рассказ; работа с инструкциями по ТБ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работа учащихся с инструкциями по ТБ; изготовление изделий по инструкционной карте.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 слесарной мастерской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работа №3 «Изготовление шайбы из листовой стали »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шайбы из листовой стали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воспитание самостоятельности.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практическая работа; работа в паре.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работы; исправление ошибок.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навыков соотносительного анализа; коррекция индивидуальных пробелов в знаниях и умениях.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Подведение итогов работы в 3-ей четверти.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Групповое коррекционно-развивающее занятие.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работы в 3-ей четверти.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об изученных темах; развитие речи; коррекция индивидуальных пробелов в знаниях и умениях.</w:t>
            </w:r>
          </w:p>
        </w:tc>
      </w:tr>
    </w:tbl>
    <w:p w:rsidR="009C3654" w:rsidRPr="005C34E4" w:rsidRDefault="009C3654" w:rsidP="006C0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3654" w:rsidRPr="005C34E4" w:rsidRDefault="009C3654" w:rsidP="006C0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900"/>
        <w:gridCol w:w="1440"/>
        <w:gridCol w:w="2700"/>
        <w:gridCol w:w="3240"/>
        <w:gridCol w:w="2978"/>
      </w:tblGrid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Формы работы с учащимися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Виды коррекции на уроке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Вводное занятие . План работы на четверть.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Восприятие устной и зрительной информации; ответы на вопросы 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слухового внимания и памяти; развитие речи. 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и поведения в мастерской.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Тестовый входной контроль.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Групповая, беседа, рассказ.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 ;работа с инструкциями по ТБ.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 слесарной мастерской.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>Работа с тонколистовым металлом.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Фронтальная, индивидуальная, работа в паре, практическая работа; работа с учебником; работа с инструкционными картами и чертежом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работа по инструкционным картам;  работа с индивидуальными карточками и инструкциями по ТБ; изготовление угольников крепёжных.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Кровельная сталь: виды, свойства, применение.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Ножницы для резания металла: виды, назначение, приёмы работы, наладка, заточка, правила безопасности.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Деревянный молоток(киянка): назначение, приёмы работы, виды брака при работе с тонким листовым металлом.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Окраска металла эмалью: назначение, инструменты. приёмы, техника безопасности.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Правка тонкого листового металла киянкой на плите.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Резание металла по прямым линиям.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Загибание кромок.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Окраска изделий эмалевой краской с помощью кисти.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 xml:space="preserve">Развитие внимания и памяти; развитие речи; формирование обобщённых представлений о  приёмах безопасной работы, способах сбережения слесарного инструмента  и приёмах работы им; 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работать по инструкции, ориентироваться в задании; коррекция индивидуальных пробелов в знаниях и умениях; совершенствование движений.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996">
              <w:rPr>
                <w:rFonts w:ascii="Times New Roman" w:hAnsi="Times New Roman"/>
                <w:b/>
                <w:sz w:val="24"/>
                <w:szCs w:val="24"/>
              </w:rPr>
              <w:t>Правка и гибка металла.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Беседа; рассказ; работа с учебником; демонстрация коллекции свёрл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устной, письменной и зрительной информации; ответы на вопросы; узнавание и называние элементов сверла; называние назначения сверла.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Понятие упругость металла.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Виды изгиба полосового металла: по плоскости, по узкой грани, винтовой.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Инструменты и приспособления для правки и гибки металла: молоток, киянка, наковальня плита, ручной пресс, призмы, оправки.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Правила безопасной работы при правке и гибке.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Правка толстой проволоки и прутков на плите.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Правка полосового металла, изогнутого по плоскости на плите.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Правка полосового металла с винтовым изгибом способом обратного разворота.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- Контроль правки по линейке и на глаз.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Развитие речи; развитие слухового и зрительного внимания и памяти; развитие умения различать элементы сверла; формирование обобщённых представлений о правке и гибки металла.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Фронтальная; беседа; рассказ; работа с инструкциями по ТБ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Восприятие устной и зрительной информации; ответы на вопросы; работа учащихся с инструкциями по ТБ; изготовление изделий по инструкционной карте.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 приёмах безопасной работы в слесарной мастерской</w:t>
            </w:r>
          </w:p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работа №4  «Изготовление угольника крепёжного для столярных изделий из стали 2 мм »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Изготовление угольника крепёжного для столярных изделий из стали 2 мм.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работу, воспитание самостоятельности.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Фронтальная практическая работа; работа в паре.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самостоятельной работы; исправление ошибок.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навыков соотносительного анализа; коррекция индивидуальных пробелов в знаниях и умениях.</w:t>
            </w:r>
          </w:p>
        </w:tc>
      </w:tr>
      <w:tr w:rsidR="009C3654" w:rsidRPr="00E12996" w:rsidTr="00220545">
        <w:tc>
          <w:tcPr>
            <w:tcW w:w="5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Подведение итогов работы в 4-ей четверти и за год.</w:t>
            </w:r>
          </w:p>
        </w:tc>
        <w:tc>
          <w:tcPr>
            <w:tcW w:w="9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Групповое коррекционно-развивающее занятие.</w:t>
            </w:r>
          </w:p>
        </w:tc>
        <w:tc>
          <w:tcPr>
            <w:tcW w:w="3240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Анализ работы в 4-ей четверти, подведение итогов работы за год.</w:t>
            </w:r>
          </w:p>
        </w:tc>
        <w:tc>
          <w:tcPr>
            <w:tcW w:w="2978" w:type="dxa"/>
          </w:tcPr>
          <w:p w:rsidR="009C3654" w:rsidRPr="00E12996" w:rsidRDefault="009C3654" w:rsidP="0022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96">
              <w:rPr>
                <w:rFonts w:ascii="Times New Roman" w:hAnsi="Times New Roman"/>
                <w:sz w:val="24"/>
                <w:szCs w:val="24"/>
              </w:rPr>
              <w:t>Формирование обобщённых представлений об изученных темах; развитие речи; коррекция индивидуальных пробелов в знаниях и умениях.</w:t>
            </w:r>
          </w:p>
        </w:tc>
      </w:tr>
    </w:tbl>
    <w:p w:rsidR="009C3654" w:rsidRPr="00BC11B1" w:rsidRDefault="009C3654" w:rsidP="006C0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3654" w:rsidRDefault="009C3654" w:rsidP="006C0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3654" w:rsidRPr="006C0576" w:rsidRDefault="009C3654" w:rsidP="00174E90"/>
    <w:sectPr w:rsidR="009C3654" w:rsidRPr="006C0576" w:rsidSect="00D05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1A"/>
    <w:multiLevelType w:val="hybridMultilevel"/>
    <w:tmpl w:val="25385A68"/>
    <w:lvl w:ilvl="0" w:tplc="139A5A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28"/>
    <w:rsid w:val="00111580"/>
    <w:rsid w:val="00174E90"/>
    <w:rsid w:val="00203AA9"/>
    <w:rsid w:val="00220545"/>
    <w:rsid w:val="002A0C5C"/>
    <w:rsid w:val="002B1FFF"/>
    <w:rsid w:val="003750D9"/>
    <w:rsid w:val="004C13F0"/>
    <w:rsid w:val="005C34E4"/>
    <w:rsid w:val="005C7099"/>
    <w:rsid w:val="005F7A28"/>
    <w:rsid w:val="006C0576"/>
    <w:rsid w:val="00705058"/>
    <w:rsid w:val="009A17D6"/>
    <w:rsid w:val="009C03C0"/>
    <w:rsid w:val="009C3654"/>
    <w:rsid w:val="00A10B45"/>
    <w:rsid w:val="00A90E17"/>
    <w:rsid w:val="00BC11B1"/>
    <w:rsid w:val="00C118C8"/>
    <w:rsid w:val="00C61370"/>
    <w:rsid w:val="00D05FA3"/>
    <w:rsid w:val="00D57D51"/>
    <w:rsid w:val="00DA2899"/>
    <w:rsid w:val="00E12996"/>
    <w:rsid w:val="00E60E6A"/>
    <w:rsid w:val="00EB3561"/>
    <w:rsid w:val="00F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C34E4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C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20</Pages>
  <Words>4053</Words>
  <Characters>23105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12</cp:revision>
  <dcterms:created xsi:type="dcterms:W3CDTF">2014-09-08T16:35:00Z</dcterms:created>
  <dcterms:modified xsi:type="dcterms:W3CDTF">2014-09-29T12:29:00Z</dcterms:modified>
</cp:coreProperties>
</file>