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17" w:rsidRPr="008D7B60" w:rsidRDefault="005E7F17" w:rsidP="002857AF">
      <w:pPr>
        <w:shd w:val="clear" w:color="auto" w:fill="FFFFFF"/>
        <w:spacing w:before="485"/>
        <w:ind w:left="1276" w:right="4677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D7B60">
        <w:rPr>
          <w:rFonts w:ascii="Times New Roman" w:hAnsi="Times New Roman"/>
          <w:b/>
          <w:bCs/>
          <w:i/>
          <w:iCs/>
          <w:sz w:val="28"/>
          <w:szCs w:val="28"/>
        </w:rPr>
        <w:t>Урок 26. Галогены</w:t>
      </w:r>
    </w:p>
    <w:p w:rsidR="005E7F17" w:rsidRPr="00DC6848" w:rsidRDefault="005E7F17" w:rsidP="00DC6848">
      <w:pPr>
        <w:shd w:val="clear" w:color="auto" w:fill="FFFFFF"/>
        <w:spacing w:before="230" w:line="269" w:lineRule="exact"/>
        <w:ind w:left="-851" w:right="283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6"/>
          <w:sz w:val="24"/>
          <w:szCs w:val="24"/>
        </w:rPr>
        <w:t xml:space="preserve">Новое содержание. </w:t>
      </w:r>
      <w:r w:rsidRPr="00DC6848">
        <w:rPr>
          <w:rFonts w:ascii="Times New Roman" w:hAnsi="Times New Roman"/>
          <w:bCs/>
          <w:spacing w:val="-6"/>
          <w:sz w:val="24"/>
          <w:szCs w:val="24"/>
        </w:rPr>
        <w:t>Строение атомов галоген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ов, и их степени окисления, физические и химические свойства галогенов, изменение о-в свойств галогенов (от фтора к йоду). </w:t>
      </w:r>
    </w:p>
    <w:p w:rsidR="005E7F17" w:rsidRPr="00DC6848" w:rsidRDefault="005E7F17" w:rsidP="00DC6848">
      <w:pPr>
        <w:shd w:val="clear" w:color="auto" w:fill="FFFFFF"/>
        <w:spacing w:before="110" w:line="264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Планируемые результаты обучения: 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свойства Г, понимать закономерности окислительных свойств Г вниз по группе. </w:t>
      </w:r>
    </w:p>
    <w:p w:rsidR="005E7F17" w:rsidRPr="00DC6848" w:rsidRDefault="005E7F17" w:rsidP="00DC6848">
      <w:pPr>
        <w:shd w:val="clear" w:color="auto" w:fill="FFFFFF"/>
        <w:spacing w:before="120" w:line="269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sz w:val="24"/>
          <w:szCs w:val="24"/>
        </w:rPr>
        <w:t>Оборудование:</w:t>
      </w:r>
      <w:r w:rsidRPr="00DC6848">
        <w:rPr>
          <w:rFonts w:ascii="Times New Roman" w:hAnsi="Times New Roman"/>
          <w:sz w:val="24"/>
          <w:szCs w:val="24"/>
        </w:rPr>
        <w:t xml:space="preserve"> периодическая таблица, план характеристики элемента. </w:t>
      </w:r>
    </w:p>
    <w:p w:rsidR="005E7F17" w:rsidRPr="00DC6848" w:rsidRDefault="005E7F17" w:rsidP="00DC6848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DC6848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</w:rPr>
        <w:t>Ход урока.</w:t>
      </w:r>
    </w:p>
    <w:p w:rsidR="005E7F17" w:rsidRPr="00DC6848" w:rsidRDefault="005E7F17" w:rsidP="00DC6848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smartTag w:uri="urn:schemas-microsoft-com:office:smarttags" w:element="place">
        <w:r w:rsidRPr="00DC6848">
          <w:rPr>
            <w:rFonts w:ascii="Times New Roman" w:hAnsi="Times New Roman"/>
            <w:b/>
            <w:spacing w:val="-2"/>
            <w:sz w:val="24"/>
            <w:szCs w:val="24"/>
            <w:lang w:val="en-US"/>
          </w:rPr>
          <w:t>I</w:t>
        </w:r>
        <w:r w:rsidRPr="00DC6848">
          <w:rPr>
            <w:rFonts w:ascii="Times New Roman" w:hAnsi="Times New Roman"/>
            <w:b/>
            <w:spacing w:val="-2"/>
            <w:sz w:val="24"/>
            <w:szCs w:val="24"/>
          </w:rPr>
          <w:t>.</w:t>
        </w:r>
      </w:smartTag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 Организационный момент. </w:t>
      </w:r>
    </w:p>
    <w:p w:rsidR="005E7F17" w:rsidRDefault="005E7F17" w:rsidP="00DC6848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DC6848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Повторение материала. </w:t>
      </w:r>
    </w:p>
    <w:p w:rsidR="005E7F17" w:rsidRDefault="005E7F17" w:rsidP="0024795E">
      <w:pPr>
        <w:shd w:val="clear" w:color="auto" w:fill="FFFFFF"/>
        <w:tabs>
          <w:tab w:val="left" w:pos="605"/>
        </w:tabs>
        <w:spacing w:line="288" w:lineRule="exact"/>
        <w:ind w:left="-851" w:right="283"/>
        <w:rPr>
          <w:rFonts w:ascii="Times New Roman" w:hAnsi="Times New Roman"/>
          <w:spacing w:val="-5"/>
          <w:sz w:val="24"/>
          <w:szCs w:val="24"/>
        </w:rPr>
      </w:pPr>
      <w:r w:rsidRPr="0024795E">
        <w:rPr>
          <w:rFonts w:ascii="Times New Roman" w:hAnsi="Times New Roman"/>
          <w:spacing w:val="-5"/>
          <w:sz w:val="24"/>
          <w:szCs w:val="24"/>
        </w:rPr>
        <w:t xml:space="preserve">1. Положение </w:t>
      </w:r>
      <w:r>
        <w:rPr>
          <w:rFonts w:ascii="Times New Roman" w:hAnsi="Times New Roman"/>
          <w:spacing w:val="-5"/>
          <w:sz w:val="24"/>
          <w:szCs w:val="24"/>
        </w:rPr>
        <w:t>н</w:t>
      </w:r>
      <w:r w:rsidRPr="0024795E">
        <w:rPr>
          <w:rFonts w:ascii="Times New Roman" w:hAnsi="Times New Roman"/>
          <w:spacing w:val="-5"/>
          <w:sz w:val="24"/>
          <w:szCs w:val="24"/>
        </w:rPr>
        <w:t>еме</w:t>
      </w:r>
      <w:r>
        <w:rPr>
          <w:rFonts w:ascii="Times New Roman" w:hAnsi="Times New Roman"/>
          <w:spacing w:val="-5"/>
          <w:sz w:val="24"/>
          <w:szCs w:val="24"/>
        </w:rPr>
        <w:t>таллов</w:t>
      </w:r>
      <w:r w:rsidRPr="0024795E">
        <w:rPr>
          <w:rFonts w:ascii="Times New Roman" w:hAnsi="Times New Roman"/>
          <w:spacing w:val="-5"/>
          <w:sz w:val="24"/>
          <w:szCs w:val="24"/>
        </w:rPr>
        <w:t xml:space="preserve"> в ПС. </w:t>
      </w:r>
    </w:p>
    <w:p w:rsidR="005E7F17" w:rsidRDefault="005E7F17" w:rsidP="0024795E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2. </w:t>
      </w:r>
      <w:r w:rsidRPr="0024795E">
        <w:rPr>
          <w:rFonts w:ascii="Times New Roman" w:hAnsi="Times New Roman"/>
          <w:spacing w:val="-2"/>
          <w:sz w:val="24"/>
          <w:szCs w:val="24"/>
        </w:rPr>
        <w:t>Физичес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 w:rsidRPr="0024795E">
        <w:rPr>
          <w:rFonts w:ascii="Times New Roman" w:hAnsi="Times New Roman"/>
          <w:spacing w:val="-2"/>
          <w:sz w:val="24"/>
          <w:szCs w:val="24"/>
        </w:rPr>
        <w:t xml:space="preserve">ие </w:t>
      </w:r>
      <w:r>
        <w:rPr>
          <w:rFonts w:ascii="Times New Roman" w:hAnsi="Times New Roman"/>
          <w:spacing w:val="-2"/>
          <w:sz w:val="24"/>
          <w:szCs w:val="24"/>
        </w:rPr>
        <w:t xml:space="preserve">свойства неметаллов. </w:t>
      </w:r>
    </w:p>
    <w:p w:rsidR="005E7F17" w:rsidRDefault="005E7F17" w:rsidP="0024795E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3.</w:t>
      </w:r>
      <w:r>
        <w:rPr>
          <w:rFonts w:ascii="Times New Roman" w:hAnsi="Times New Roman"/>
          <w:spacing w:val="-5"/>
          <w:sz w:val="24"/>
          <w:szCs w:val="24"/>
        </w:rPr>
        <w:t xml:space="preserve"> Х</w:t>
      </w:r>
      <w:r w:rsidRPr="0024795E"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м</w:t>
      </w:r>
      <w:r w:rsidRPr="0024795E">
        <w:rPr>
          <w:rFonts w:ascii="Times New Roman" w:hAnsi="Times New Roman"/>
          <w:spacing w:val="-2"/>
          <w:sz w:val="24"/>
          <w:szCs w:val="24"/>
        </w:rPr>
        <w:t>ичес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 w:rsidRPr="0024795E">
        <w:rPr>
          <w:rFonts w:ascii="Times New Roman" w:hAnsi="Times New Roman"/>
          <w:spacing w:val="-2"/>
          <w:sz w:val="24"/>
          <w:szCs w:val="24"/>
        </w:rPr>
        <w:t xml:space="preserve">ие </w:t>
      </w:r>
      <w:r>
        <w:rPr>
          <w:rFonts w:ascii="Times New Roman" w:hAnsi="Times New Roman"/>
          <w:spacing w:val="-2"/>
          <w:sz w:val="24"/>
          <w:szCs w:val="24"/>
        </w:rPr>
        <w:t xml:space="preserve">свойства неметаллов. </w:t>
      </w:r>
    </w:p>
    <w:p w:rsidR="005E7F17" w:rsidRDefault="005E7F17" w:rsidP="0024795E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 Воздух, его состав.</w:t>
      </w:r>
    </w:p>
    <w:p w:rsidR="005E7F17" w:rsidRDefault="005E7F17" w:rsidP="0024795E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5. ХЭ в живых организмах. </w:t>
      </w:r>
    </w:p>
    <w:p w:rsidR="005E7F17" w:rsidRPr="0024795E" w:rsidRDefault="005E7F17" w:rsidP="0024795E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6. Водород. </w:t>
      </w:r>
    </w:p>
    <w:p w:rsidR="005E7F17" w:rsidRDefault="005E7F17" w:rsidP="00DC6848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DC6848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Изучение нового материала. </w:t>
      </w:r>
    </w:p>
    <w:p w:rsidR="005E7F17" w:rsidRDefault="005E7F17" w:rsidP="00DC6848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Положение Г в ПС. </w:t>
      </w:r>
    </w:p>
    <w:p w:rsidR="005E7F17" w:rsidRDefault="005E7F17" w:rsidP="00DC6848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Физические свойства Г. </w:t>
      </w:r>
    </w:p>
    <w:p w:rsidR="005E7F17" w:rsidRDefault="005E7F17" w:rsidP="00DC6848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Химические свойства Г. </w:t>
      </w:r>
    </w:p>
    <w:p w:rsidR="005E7F17" w:rsidRDefault="005E7F17" w:rsidP="00DC6848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Изменение окислительных свойств Г. </w:t>
      </w:r>
    </w:p>
    <w:p w:rsidR="005E7F17" w:rsidRPr="00A12AAD" w:rsidRDefault="005E7F17" w:rsidP="00DC6848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A12AAD">
        <w:rPr>
          <w:rFonts w:ascii="Times New Roman" w:hAnsi="Times New Roman"/>
          <w:spacing w:val="-5"/>
          <w:sz w:val="24"/>
          <w:szCs w:val="24"/>
        </w:rPr>
        <w:t>5. Характеристика Г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5E7F17" w:rsidRDefault="005E7F17" w:rsidP="00DC6848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5E7F17" w:rsidRPr="00DC6848" w:rsidRDefault="005E7F17" w:rsidP="00DC6848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DC6848">
        <w:rPr>
          <w:rFonts w:ascii="Times New Roman" w:hAnsi="Times New Roman"/>
          <w:b/>
          <w:spacing w:val="-5"/>
          <w:sz w:val="24"/>
          <w:szCs w:val="24"/>
          <w:lang w:val="en-US"/>
        </w:rPr>
        <w:t>IY</w:t>
      </w:r>
      <w:r w:rsidRPr="00DC6848">
        <w:rPr>
          <w:rFonts w:ascii="Times New Roman" w:hAnsi="Times New Roman"/>
          <w:b/>
          <w:spacing w:val="-5"/>
          <w:sz w:val="24"/>
          <w:szCs w:val="24"/>
        </w:rPr>
        <w:t xml:space="preserve">. Закрепление материала. </w:t>
      </w:r>
    </w:p>
    <w:p w:rsidR="005E7F17" w:rsidRPr="00DC6848" w:rsidRDefault="005E7F17" w:rsidP="00DC6848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DC6848">
        <w:rPr>
          <w:rFonts w:ascii="Times New Roman" w:hAnsi="Times New Roman"/>
          <w:spacing w:val="-5"/>
          <w:sz w:val="24"/>
          <w:szCs w:val="24"/>
        </w:rPr>
        <w:t xml:space="preserve">Упр. № 2. </w:t>
      </w:r>
    </w:p>
    <w:p w:rsidR="005E7F17" w:rsidRDefault="005E7F17" w:rsidP="00DC6848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E7F17" w:rsidRPr="00DC6848" w:rsidRDefault="005E7F17" w:rsidP="00DC6848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Y</w:t>
      </w: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. Домашнее задание.  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§ </w:t>
      </w:r>
      <w:r>
        <w:rPr>
          <w:rFonts w:ascii="Times New Roman" w:hAnsi="Times New Roman"/>
          <w:bCs/>
          <w:spacing w:val="-4"/>
          <w:sz w:val="24"/>
          <w:szCs w:val="24"/>
        </w:rPr>
        <w:t>17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Упр. № 3. </w:t>
      </w:r>
    </w:p>
    <w:p w:rsidR="005E7F17" w:rsidRDefault="005E7F17">
      <w:pPr>
        <w:rPr>
          <w:rFonts w:ascii="Arial" w:hAnsi="Arial" w:cs="Arial"/>
        </w:rPr>
      </w:pPr>
    </w:p>
    <w:p w:rsidR="005E7F17" w:rsidRPr="001D4754" w:rsidRDefault="005E7F17" w:rsidP="00617646">
      <w:pPr>
        <w:shd w:val="clear" w:color="auto" w:fill="FFFFFF"/>
        <w:spacing w:before="485"/>
        <w:ind w:left="-851" w:right="-2620"/>
        <w:jc w:val="center"/>
        <w:rPr>
          <w:rFonts w:ascii="Times New Roman" w:hAnsi="Times New Roman"/>
          <w:b/>
          <w:i/>
          <w:sz w:val="28"/>
          <w:szCs w:val="28"/>
        </w:rPr>
      </w:pPr>
      <w:r w:rsidRPr="001D4754">
        <w:rPr>
          <w:rFonts w:ascii="Times New Roman" w:hAnsi="Times New Roman"/>
          <w:b/>
          <w:bCs/>
          <w:i/>
          <w:iCs/>
          <w:sz w:val="28"/>
          <w:szCs w:val="28"/>
        </w:rPr>
        <w:t>Урок №  27. Соединения галогенов.</w:t>
      </w:r>
    </w:p>
    <w:p w:rsidR="005E7F17" w:rsidRPr="00A12AAD" w:rsidRDefault="005E7F17" w:rsidP="00A12AAD">
      <w:pPr>
        <w:shd w:val="clear" w:color="auto" w:fill="FFFFFF"/>
        <w:spacing w:before="230" w:line="269" w:lineRule="exact"/>
        <w:ind w:left="-851" w:right="283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6"/>
          <w:sz w:val="24"/>
          <w:szCs w:val="24"/>
        </w:rPr>
        <w:t xml:space="preserve">Новое содержание. </w:t>
      </w:r>
      <w:r w:rsidRPr="00A12AAD">
        <w:rPr>
          <w:rFonts w:ascii="Times New Roman" w:hAnsi="Times New Roman"/>
          <w:bCs/>
          <w:spacing w:val="-6"/>
          <w:sz w:val="24"/>
          <w:szCs w:val="24"/>
        </w:rPr>
        <w:t xml:space="preserve">Галогеноводороды.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Галогеноводородные кислоты, качественные реакции на галогенид-ионы. </w:t>
      </w:r>
    </w:p>
    <w:p w:rsidR="005E7F17" w:rsidRPr="00A12AAD" w:rsidRDefault="005E7F17" w:rsidP="00CD3BDF">
      <w:pPr>
        <w:shd w:val="clear" w:color="auto" w:fill="FFFFFF"/>
        <w:spacing w:before="230" w:line="269" w:lineRule="exact"/>
        <w:ind w:left="-851" w:right="283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Планируемые результаты обучения: </w:t>
      </w:r>
      <w:r w:rsidRPr="00CD3BDF">
        <w:rPr>
          <w:rFonts w:ascii="Times New Roman" w:hAnsi="Times New Roman"/>
          <w:bCs/>
          <w:spacing w:val="-4"/>
          <w:sz w:val="24"/>
          <w:szCs w:val="24"/>
        </w:rPr>
        <w:t>З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нать </w:t>
      </w:r>
      <w:r>
        <w:rPr>
          <w:rFonts w:ascii="Times New Roman" w:hAnsi="Times New Roman"/>
          <w:bCs/>
          <w:spacing w:val="-4"/>
          <w:sz w:val="24"/>
          <w:szCs w:val="24"/>
        </w:rPr>
        <w:t>важнейшие свойства</w:t>
      </w:r>
      <w:r w:rsidRPr="00CD3BDF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</w:rPr>
        <w:t>галогеноводородных кислот,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качественные реакции на галогенид-ионы. </w:t>
      </w:r>
    </w:p>
    <w:p w:rsidR="005E7F17" w:rsidRPr="00DC6848" w:rsidRDefault="005E7F17" w:rsidP="00A12AAD">
      <w:pPr>
        <w:shd w:val="clear" w:color="auto" w:fill="FFFFFF"/>
        <w:spacing w:before="120" w:line="269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sz w:val="24"/>
          <w:szCs w:val="24"/>
        </w:rPr>
        <w:t>Оборудование:</w:t>
      </w:r>
      <w:r w:rsidRPr="00DC6848">
        <w:rPr>
          <w:rFonts w:ascii="Times New Roman" w:hAnsi="Times New Roman"/>
          <w:sz w:val="24"/>
          <w:szCs w:val="24"/>
        </w:rPr>
        <w:t xml:space="preserve"> периодическая таблица, план характеристики элемента. </w:t>
      </w:r>
    </w:p>
    <w:p w:rsidR="005E7F17" w:rsidRPr="00DC6848" w:rsidRDefault="005E7F17" w:rsidP="00A12AAD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A12AAD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</w:rPr>
        <w:t>Ход урока.</w:t>
      </w:r>
    </w:p>
    <w:p w:rsidR="005E7F17" w:rsidRPr="00DC6848" w:rsidRDefault="005E7F17" w:rsidP="00A12AAD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smartTag w:uri="urn:schemas-microsoft-com:office:smarttags" w:element="place">
        <w:r w:rsidRPr="00DC6848">
          <w:rPr>
            <w:rFonts w:ascii="Times New Roman" w:hAnsi="Times New Roman"/>
            <w:b/>
            <w:spacing w:val="-2"/>
            <w:sz w:val="24"/>
            <w:szCs w:val="24"/>
            <w:lang w:val="en-US"/>
          </w:rPr>
          <w:t>I</w:t>
        </w:r>
        <w:r w:rsidRPr="00DC6848">
          <w:rPr>
            <w:rFonts w:ascii="Times New Roman" w:hAnsi="Times New Roman"/>
            <w:b/>
            <w:spacing w:val="-2"/>
            <w:sz w:val="24"/>
            <w:szCs w:val="24"/>
          </w:rPr>
          <w:t>.</w:t>
        </w:r>
      </w:smartTag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 Организационный момент. </w:t>
      </w:r>
    </w:p>
    <w:p w:rsidR="005E7F17" w:rsidRPr="00DC6848" w:rsidRDefault="005E7F17" w:rsidP="00A12AAD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Повторение материала. </w:t>
      </w:r>
    </w:p>
    <w:p w:rsidR="005E7F17" w:rsidRDefault="005E7F17" w:rsidP="00CD3BDF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Положение Г в ПС. </w:t>
      </w:r>
    </w:p>
    <w:p w:rsidR="005E7F17" w:rsidRDefault="005E7F17" w:rsidP="00CD3BDF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Физические свойства Г. </w:t>
      </w:r>
    </w:p>
    <w:p w:rsidR="005E7F17" w:rsidRDefault="005E7F17" w:rsidP="00CD3BDF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Химические свойства Г. </w:t>
      </w:r>
    </w:p>
    <w:p w:rsidR="005E7F17" w:rsidRDefault="005E7F17" w:rsidP="00CD3BDF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Изменение окислительных свойств Г. </w:t>
      </w:r>
    </w:p>
    <w:p w:rsidR="005E7F17" w:rsidRPr="00A12AAD" w:rsidRDefault="005E7F17" w:rsidP="00CD3BDF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A12AAD">
        <w:rPr>
          <w:rFonts w:ascii="Times New Roman" w:hAnsi="Times New Roman"/>
          <w:spacing w:val="-5"/>
          <w:sz w:val="24"/>
          <w:szCs w:val="24"/>
        </w:rPr>
        <w:t>5. Характеристика Г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5E7F17" w:rsidRPr="00DC6848" w:rsidRDefault="005E7F17" w:rsidP="00A12AAD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Изучение нового материала. </w:t>
      </w:r>
    </w:p>
    <w:p w:rsidR="005E7F17" w:rsidRDefault="005E7F17" w:rsidP="00A12AA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>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Изменение ОВ свойств Г сверху вниз по группе. </w:t>
      </w:r>
    </w:p>
    <w:p w:rsidR="005E7F17" w:rsidRDefault="005E7F17" w:rsidP="00A12AA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Хлороводород, его получение. </w:t>
      </w:r>
    </w:p>
    <w:p w:rsidR="005E7F17" w:rsidRDefault="005E7F17" w:rsidP="00A12AA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Соляная кислота, ее получение и свойства: физические и химические. </w:t>
      </w:r>
    </w:p>
    <w:p w:rsidR="005E7F17" w:rsidRDefault="005E7F17" w:rsidP="00A12AA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Качественные реакции на галогенид-ионы. .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3"/>
        <w:gridCol w:w="2233"/>
        <w:gridCol w:w="2233"/>
        <w:gridCol w:w="2233"/>
      </w:tblGrid>
      <w:tr w:rsidR="005E7F17" w:rsidRPr="00043218" w:rsidTr="00043218"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Ион</w:t>
            </w:r>
          </w:p>
        </w:tc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Реактив</w:t>
            </w:r>
          </w:p>
        </w:tc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Цвет осадка</w:t>
            </w:r>
          </w:p>
        </w:tc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Уравнение </w:t>
            </w:r>
          </w:p>
        </w:tc>
      </w:tr>
      <w:tr w:rsidR="005E7F17" w:rsidRPr="00043218" w:rsidTr="00043218"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043218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F-</w:t>
            </w:r>
          </w:p>
        </w:tc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043218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Ag+</w:t>
            </w:r>
          </w:p>
        </w:tc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E7F17" w:rsidRPr="00043218" w:rsidTr="00043218"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043218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Cl-</w:t>
            </w:r>
          </w:p>
        </w:tc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043218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Ag+</w:t>
            </w:r>
          </w:p>
        </w:tc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E7F17" w:rsidRPr="00043218" w:rsidTr="00043218"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043218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Br-</w:t>
            </w:r>
          </w:p>
        </w:tc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043218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Ag+</w:t>
            </w:r>
          </w:p>
        </w:tc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E7F17" w:rsidRPr="00043218" w:rsidTr="00043218"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J-</w:t>
            </w:r>
          </w:p>
        </w:tc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043218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Ag+</w:t>
            </w:r>
          </w:p>
        </w:tc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23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</w:tbl>
    <w:p w:rsidR="005E7F17" w:rsidRPr="00CD3BDF" w:rsidRDefault="005E7F17" w:rsidP="00A12AA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i/>
          <w:spacing w:val="-5"/>
          <w:sz w:val="24"/>
          <w:szCs w:val="24"/>
        </w:rPr>
      </w:pPr>
    </w:p>
    <w:p w:rsidR="005E7F17" w:rsidRPr="00DC6848" w:rsidRDefault="005E7F17" w:rsidP="00A12AA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DC6848">
        <w:rPr>
          <w:rFonts w:ascii="Times New Roman" w:hAnsi="Times New Roman"/>
          <w:b/>
          <w:spacing w:val="-5"/>
          <w:sz w:val="24"/>
          <w:szCs w:val="24"/>
          <w:lang w:val="en-US"/>
        </w:rPr>
        <w:t>IY</w:t>
      </w:r>
      <w:r w:rsidRPr="00DC6848">
        <w:rPr>
          <w:rFonts w:ascii="Times New Roman" w:hAnsi="Times New Roman"/>
          <w:b/>
          <w:spacing w:val="-5"/>
          <w:sz w:val="24"/>
          <w:szCs w:val="24"/>
        </w:rPr>
        <w:t xml:space="preserve">. Закрепление материала. </w:t>
      </w:r>
    </w:p>
    <w:p w:rsidR="005E7F17" w:rsidRPr="00DC6848" w:rsidRDefault="005E7F17" w:rsidP="00A12AA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DC6848">
        <w:rPr>
          <w:rFonts w:ascii="Times New Roman" w:hAnsi="Times New Roman"/>
          <w:spacing w:val="-5"/>
          <w:sz w:val="24"/>
          <w:szCs w:val="24"/>
        </w:rPr>
        <w:t xml:space="preserve">Упр. № 2. </w:t>
      </w:r>
    </w:p>
    <w:p w:rsidR="005E7F17" w:rsidRDefault="005E7F17" w:rsidP="00A12AAD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E7F17" w:rsidRPr="00DC6848" w:rsidRDefault="005E7F17" w:rsidP="00A12AAD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Y</w:t>
      </w: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. Домашнее задание.  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§ </w:t>
      </w:r>
      <w:r>
        <w:rPr>
          <w:rFonts w:ascii="Times New Roman" w:hAnsi="Times New Roman"/>
          <w:bCs/>
          <w:spacing w:val="-4"/>
          <w:sz w:val="24"/>
          <w:szCs w:val="24"/>
        </w:rPr>
        <w:t>18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Упр. № 3. </w:t>
      </w: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Pr="001D4754" w:rsidRDefault="005E7F17" w:rsidP="00617646">
      <w:pPr>
        <w:shd w:val="clear" w:color="auto" w:fill="FFFFFF"/>
        <w:spacing w:before="485"/>
        <w:ind w:left="-851" w:right="-26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Урок № 29</w:t>
      </w:r>
      <w:r w:rsidRPr="001D4754">
        <w:rPr>
          <w:rFonts w:ascii="Times New Roman" w:hAnsi="Times New Roman"/>
          <w:b/>
          <w:bCs/>
          <w:i/>
          <w:iCs/>
          <w:sz w:val="28"/>
          <w:szCs w:val="28"/>
        </w:rPr>
        <w:t>. Получение галогенов. Биологическое значение галогенов и их соединений.</w:t>
      </w:r>
    </w:p>
    <w:p w:rsidR="005E7F17" w:rsidRPr="00617646" w:rsidRDefault="005E7F17" w:rsidP="00617646">
      <w:pPr>
        <w:shd w:val="clear" w:color="auto" w:fill="FFFFFF"/>
        <w:spacing w:before="230" w:line="269" w:lineRule="exact"/>
        <w:ind w:left="-851" w:right="283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6"/>
          <w:sz w:val="24"/>
          <w:szCs w:val="24"/>
        </w:rPr>
        <w:t xml:space="preserve">Новое содержание. </w:t>
      </w:r>
      <w:r w:rsidRPr="00617646">
        <w:rPr>
          <w:rFonts w:ascii="Times New Roman" w:hAnsi="Times New Roman"/>
          <w:bCs/>
          <w:spacing w:val="-6"/>
          <w:sz w:val="24"/>
          <w:szCs w:val="24"/>
        </w:rPr>
        <w:t xml:space="preserve">Получение Г электролизом расплавов и растворов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солей, </w:t>
      </w:r>
      <w:r w:rsidRPr="00617646">
        <w:rPr>
          <w:rFonts w:ascii="Times New Roman" w:hAnsi="Times New Roman"/>
          <w:bCs/>
          <w:spacing w:val="-6"/>
          <w:sz w:val="24"/>
          <w:szCs w:val="24"/>
        </w:rPr>
        <w:t>б</w:t>
      </w:r>
      <w:r w:rsidRPr="00617646">
        <w:rPr>
          <w:rFonts w:ascii="Times New Roman" w:hAnsi="Times New Roman"/>
          <w:bCs/>
          <w:iCs/>
          <w:sz w:val="24"/>
          <w:szCs w:val="24"/>
        </w:rPr>
        <w:t>иологическое значение галогенов и их соединений</w:t>
      </w:r>
      <w:r>
        <w:rPr>
          <w:rFonts w:ascii="Times New Roman" w:hAnsi="Times New Roman"/>
          <w:bCs/>
          <w:iCs/>
          <w:sz w:val="24"/>
          <w:szCs w:val="24"/>
        </w:rPr>
        <w:t xml:space="preserve">, применение галогенов. </w:t>
      </w:r>
    </w:p>
    <w:p w:rsidR="005E7F17" w:rsidRPr="00A12AAD" w:rsidRDefault="005E7F17" w:rsidP="00617646">
      <w:pPr>
        <w:shd w:val="clear" w:color="auto" w:fill="FFFFFF"/>
        <w:spacing w:before="230" w:line="269" w:lineRule="exact"/>
        <w:ind w:left="-851" w:right="283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Планируемые результаты обучения: </w:t>
      </w:r>
      <w:r w:rsidRPr="00CD3BDF">
        <w:rPr>
          <w:rFonts w:ascii="Times New Roman" w:hAnsi="Times New Roman"/>
          <w:bCs/>
          <w:spacing w:val="-4"/>
          <w:sz w:val="24"/>
          <w:szCs w:val="24"/>
        </w:rPr>
        <w:t>З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нать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важнейшие методы синтеза и области применения галогенов. </w:t>
      </w:r>
    </w:p>
    <w:p w:rsidR="005E7F17" w:rsidRPr="00DC6848" w:rsidRDefault="005E7F17" w:rsidP="00617646">
      <w:pPr>
        <w:shd w:val="clear" w:color="auto" w:fill="FFFFFF"/>
        <w:spacing w:before="120" w:line="269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sz w:val="24"/>
          <w:szCs w:val="24"/>
        </w:rPr>
        <w:t>Оборудование:</w:t>
      </w:r>
      <w:r w:rsidRPr="00DC6848">
        <w:rPr>
          <w:rFonts w:ascii="Times New Roman" w:hAnsi="Times New Roman"/>
          <w:sz w:val="24"/>
          <w:szCs w:val="24"/>
        </w:rPr>
        <w:t xml:space="preserve"> периодическая таблица, план характеристики элемента. </w:t>
      </w:r>
    </w:p>
    <w:p w:rsidR="005E7F17" w:rsidRPr="00DC6848" w:rsidRDefault="005E7F17" w:rsidP="00617646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617646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</w:rPr>
        <w:t>Ход урока.</w:t>
      </w:r>
    </w:p>
    <w:p w:rsidR="005E7F17" w:rsidRPr="00DC6848" w:rsidRDefault="005E7F17" w:rsidP="00617646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smartTag w:uri="urn:schemas-microsoft-com:office:smarttags" w:element="place">
        <w:r w:rsidRPr="00DC6848">
          <w:rPr>
            <w:rFonts w:ascii="Times New Roman" w:hAnsi="Times New Roman"/>
            <w:b/>
            <w:spacing w:val="-2"/>
            <w:sz w:val="24"/>
            <w:szCs w:val="24"/>
            <w:lang w:val="en-US"/>
          </w:rPr>
          <w:t>I</w:t>
        </w:r>
        <w:r w:rsidRPr="00DC6848">
          <w:rPr>
            <w:rFonts w:ascii="Times New Roman" w:hAnsi="Times New Roman"/>
            <w:b/>
            <w:spacing w:val="-2"/>
            <w:sz w:val="24"/>
            <w:szCs w:val="24"/>
          </w:rPr>
          <w:t>.</w:t>
        </w:r>
      </w:smartTag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 Организационный момент. </w:t>
      </w:r>
    </w:p>
    <w:p w:rsidR="005E7F17" w:rsidRDefault="005E7F17" w:rsidP="00617646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Повторение материала.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5E7F17" w:rsidRDefault="005E7F17" w:rsidP="00617646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>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Изменение ОВ свойств Г сверху вниз по группе. </w:t>
      </w:r>
    </w:p>
    <w:p w:rsidR="005E7F17" w:rsidRDefault="005E7F17" w:rsidP="00617646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Хлороводород, его получение. </w:t>
      </w:r>
    </w:p>
    <w:p w:rsidR="005E7F17" w:rsidRDefault="005E7F17" w:rsidP="00617646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Соляная кислота, ее получение и свойства: физические и химические. </w:t>
      </w:r>
    </w:p>
    <w:p w:rsidR="005E7F17" w:rsidRDefault="005E7F17" w:rsidP="00617646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Качественные реакции на галогенид-ионы. . </w:t>
      </w:r>
    </w:p>
    <w:p w:rsidR="005E7F17" w:rsidRPr="00DC6848" w:rsidRDefault="005E7F17" w:rsidP="00617646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617646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Изучение нового материала. </w:t>
      </w:r>
    </w:p>
    <w:p w:rsidR="005E7F17" w:rsidRDefault="005E7F17" w:rsidP="00617646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>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Электролиз растворов. </w:t>
      </w:r>
    </w:p>
    <w:p w:rsidR="005E7F17" w:rsidRDefault="005E7F17" w:rsidP="00617646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Электролиз расплавов. </w:t>
      </w:r>
    </w:p>
    <w:p w:rsidR="005E7F17" w:rsidRDefault="005E7F17" w:rsidP="00617646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3.Применение галогенов.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3403"/>
      </w:tblGrid>
      <w:tr w:rsidR="005E7F17" w:rsidRPr="00043218" w:rsidTr="00043218">
        <w:tc>
          <w:tcPr>
            <w:tcW w:w="3402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Галоген</w:t>
            </w:r>
          </w:p>
        </w:tc>
        <w:tc>
          <w:tcPr>
            <w:tcW w:w="340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Области применения</w:t>
            </w:r>
          </w:p>
        </w:tc>
      </w:tr>
      <w:tr w:rsidR="005E7F17" w:rsidRPr="00043218" w:rsidTr="00043218">
        <w:tc>
          <w:tcPr>
            <w:tcW w:w="3402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b/>
                <w:i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b/>
                <w:i/>
                <w:spacing w:val="-5"/>
                <w:sz w:val="24"/>
                <w:szCs w:val="24"/>
                <w:lang w:val="en-US"/>
              </w:rPr>
            </w:pPr>
          </w:p>
        </w:tc>
      </w:tr>
      <w:tr w:rsidR="005E7F17" w:rsidRPr="00043218" w:rsidTr="00043218">
        <w:tc>
          <w:tcPr>
            <w:tcW w:w="3402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b/>
                <w:i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b/>
                <w:i/>
                <w:spacing w:val="-5"/>
                <w:sz w:val="24"/>
                <w:szCs w:val="24"/>
                <w:lang w:val="en-US"/>
              </w:rPr>
            </w:pPr>
          </w:p>
        </w:tc>
      </w:tr>
      <w:tr w:rsidR="005E7F17" w:rsidRPr="00043218" w:rsidTr="00043218">
        <w:tc>
          <w:tcPr>
            <w:tcW w:w="3402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b/>
                <w:i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b/>
                <w:i/>
                <w:spacing w:val="-5"/>
                <w:sz w:val="24"/>
                <w:szCs w:val="24"/>
                <w:lang w:val="en-US"/>
              </w:rPr>
            </w:pPr>
          </w:p>
        </w:tc>
      </w:tr>
      <w:tr w:rsidR="005E7F17" w:rsidRPr="00043218" w:rsidTr="00043218">
        <w:tc>
          <w:tcPr>
            <w:tcW w:w="3402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</w:p>
        </w:tc>
        <w:tc>
          <w:tcPr>
            <w:tcW w:w="3403" w:type="dxa"/>
          </w:tcPr>
          <w:p w:rsidR="005E7F17" w:rsidRPr="00043218" w:rsidRDefault="005E7F17" w:rsidP="00043218">
            <w:pPr>
              <w:tabs>
                <w:tab w:val="left" w:pos="605"/>
              </w:tabs>
              <w:spacing w:after="0" w:line="288" w:lineRule="exact"/>
              <w:ind w:right="283"/>
              <w:jc w:val="both"/>
              <w:rPr>
                <w:rFonts w:ascii="Times New Roman" w:hAnsi="Times New Roman"/>
                <w:b/>
                <w:i/>
                <w:spacing w:val="-5"/>
                <w:sz w:val="24"/>
                <w:szCs w:val="24"/>
                <w:lang w:val="en-US"/>
              </w:rPr>
            </w:pPr>
          </w:p>
        </w:tc>
      </w:tr>
    </w:tbl>
    <w:p w:rsidR="005E7F17" w:rsidRPr="00CD3BDF" w:rsidRDefault="005E7F17" w:rsidP="00617646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i/>
          <w:spacing w:val="-5"/>
          <w:sz w:val="24"/>
          <w:szCs w:val="24"/>
        </w:rPr>
      </w:pPr>
    </w:p>
    <w:p w:rsidR="005E7F17" w:rsidRPr="00DC6848" w:rsidRDefault="005E7F17" w:rsidP="00617646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DC6848">
        <w:rPr>
          <w:rFonts w:ascii="Times New Roman" w:hAnsi="Times New Roman"/>
          <w:b/>
          <w:spacing w:val="-5"/>
          <w:sz w:val="24"/>
          <w:szCs w:val="24"/>
          <w:lang w:val="en-US"/>
        </w:rPr>
        <w:t>IY</w:t>
      </w:r>
      <w:r w:rsidRPr="00DC6848">
        <w:rPr>
          <w:rFonts w:ascii="Times New Roman" w:hAnsi="Times New Roman"/>
          <w:b/>
          <w:spacing w:val="-5"/>
          <w:sz w:val="24"/>
          <w:szCs w:val="24"/>
        </w:rPr>
        <w:t xml:space="preserve">. Закрепление материала. </w:t>
      </w:r>
    </w:p>
    <w:p w:rsidR="005E7F17" w:rsidRPr="00DC6848" w:rsidRDefault="005E7F17" w:rsidP="00617646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DC6848">
        <w:rPr>
          <w:rFonts w:ascii="Times New Roman" w:hAnsi="Times New Roman"/>
          <w:spacing w:val="-5"/>
          <w:sz w:val="24"/>
          <w:szCs w:val="24"/>
        </w:rPr>
        <w:t xml:space="preserve">Упр. № </w:t>
      </w:r>
      <w:r>
        <w:rPr>
          <w:rFonts w:ascii="Times New Roman" w:hAnsi="Times New Roman"/>
          <w:spacing w:val="-5"/>
          <w:sz w:val="24"/>
          <w:szCs w:val="24"/>
        </w:rPr>
        <w:t>1</w:t>
      </w:r>
      <w:r w:rsidRPr="00DC6848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5E7F17" w:rsidRDefault="005E7F17" w:rsidP="00617646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E7F17" w:rsidRPr="00DC6848" w:rsidRDefault="005E7F17" w:rsidP="00617646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Y</w:t>
      </w: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. Домашнее задание.  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§ </w:t>
      </w:r>
      <w:r>
        <w:rPr>
          <w:rFonts w:ascii="Times New Roman" w:hAnsi="Times New Roman"/>
          <w:bCs/>
          <w:spacing w:val="-4"/>
          <w:sz w:val="24"/>
          <w:szCs w:val="24"/>
        </w:rPr>
        <w:t>19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Упр. № 3. </w:t>
      </w:r>
    </w:p>
    <w:p w:rsidR="005E7F17" w:rsidRDefault="005E7F17" w:rsidP="00617646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Pr="001D4754" w:rsidRDefault="005E7F17" w:rsidP="009936A4">
      <w:pPr>
        <w:shd w:val="clear" w:color="auto" w:fill="FFFFFF"/>
        <w:spacing w:before="422" w:line="269" w:lineRule="exact"/>
        <w:ind w:left="-851" w:right="10" w:firstLine="341"/>
        <w:jc w:val="center"/>
        <w:rPr>
          <w:rFonts w:ascii="Times New Roman" w:hAnsi="Times New Roman"/>
          <w:b/>
          <w:i/>
          <w:sz w:val="28"/>
          <w:szCs w:val="28"/>
        </w:rPr>
      </w:pPr>
      <w:r w:rsidRPr="001D4754">
        <w:rPr>
          <w:rFonts w:ascii="Times New Roman" w:hAnsi="Times New Roman"/>
          <w:b/>
          <w:bCs/>
          <w:i/>
          <w:sz w:val="28"/>
          <w:szCs w:val="28"/>
        </w:rPr>
        <w:t>Урок №2</w:t>
      </w:r>
      <w:r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1D4754">
        <w:rPr>
          <w:rFonts w:ascii="Times New Roman" w:hAnsi="Times New Roman"/>
          <w:b/>
          <w:bCs/>
          <w:i/>
          <w:sz w:val="28"/>
          <w:szCs w:val="28"/>
        </w:rPr>
        <w:t xml:space="preserve"> Практическая работа № 4</w:t>
      </w:r>
    </w:p>
    <w:p w:rsidR="005E7F17" w:rsidRPr="001D4754" w:rsidRDefault="005E7F17" w:rsidP="0029695F">
      <w:pPr>
        <w:shd w:val="clear" w:color="auto" w:fill="FFFFFF"/>
        <w:spacing w:line="269" w:lineRule="exact"/>
        <w:ind w:left="-851" w:right="29" w:firstLine="34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D4754">
        <w:rPr>
          <w:rFonts w:ascii="Times New Roman" w:hAnsi="Times New Roman"/>
          <w:b/>
          <w:bCs/>
          <w:i/>
          <w:sz w:val="28"/>
          <w:szCs w:val="28"/>
        </w:rPr>
        <w:t xml:space="preserve">«Получение соляной кислоты и изучение ее свойств» </w:t>
      </w:r>
    </w:p>
    <w:p w:rsidR="005E7F17" w:rsidRPr="009936A4" w:rsidRDefault="005E7F17" w:rsidP="009936A4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/>
          <w:bCs/>
          <w:sz w:val="24"/>
          <w:szCs w:val="24"/>
        </w:rPr>
      </w:pPr>
      <w:r w:rsidRPr="009936A4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обучения: </w:t>
      </w:r>
    </w:p>
    <w:p w:rsidR="005E7F17" w:rsidRPr="009936A4" w:rsidRDefault="005E7F17" w:rsidP="009936A4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меть проводить 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>опыт получения соляной кислоты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Pr="009936A4" w:rsidRDefault="005E7F17" w:rsidP="009936A4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 уметь обнаруживать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 соляную кислоту в растворе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Pr="009936A4" w:rsidRDefault="005E7F17" w:rsidP="009936A4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 уметь проводить опыты по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 изучению химических свойств соляной кислоты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Pr="009936A4" w:rsidRDefault="005E7F17" w:rsidP="009936A4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</w:p>
    <w:p w:rsidR="005E7F17" w:rsidRPr="009936A4" w:rsidRDefault="005E7F17" w:rsidP="0029695F">
      <w:pPr>
        <w:shd w:val="clear" w:color="auto" w:fill="FFFFFF"/>
        <w:spacing w:before="53" w:line="278" w:lineRule="exact"/>
        <w:ind w:left="-567" w:right="48"/>
        <w:jc w:val="both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Оборудование. </w:t>
      </w:r>
      <w:r w:rsidRPr="0029695F">
        <w:rPr>
          <w:rFonts w:ascii="Times New Roman" w:hAnsi="Times New Roman"/>
          <w:bCs/>
          <w:spacing w:val="-6"/>
          <w:sz w:val="24"/>
          <w:szCs w:val="24"/>
        </w:rPr>
        <w:t>Штатив с пробирками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. </w:t>
      </w:r>
      <w:r w:rsidRPr="0029695F">
        <w:rPr>
          <w:rFonts w:ascii="Times New Roman" w:hAnsi="Times New Roman"/>
          <w:spacing w:val="-6"/>
          <w:sz w:val="24"/>
          <w:szCs w:val="24"/>
        </w:rPr>
        <w:t>Г</w:t>
      </w:r>
      <w:r w:rsidRPr="009936A4">
        <w:rPr>
          <w:rFonts w:ascii="Times New Roman" w:hAnsi="Times New Roman"/>
          <w:spacing w:val="-6"/>
          <w:sz w:val="24"/>
          <w:szCs w:val="24"/>
        </w:rPr>
        <w:t xml:space="preserve">-образная стеклянная трубка, </w:t>
      </w:r>
      <w:r w:rsidRPr="009936A4">
        <w:rPr>
          <w:rFonts w:ascii="Times New Roman" w:hAnsi="Times New Roman"/>
          <w:sz w:val="24"/>
          <w:szCs w:val="24"/>
        </w:rPr>
        <w:t>держатель для пробирок</w:t>
      </w:r>
      <w:r>
        <w:rPr>
          <w:rFonts w:ascii="Times New Roman" w:hAnsi="Times New Roman"/>
          <w:sz w:val="24"/>
          <w:szCs w:val="24"/>
        </w:rPr>
        <w:t>, спиртовка.</w:t>
      </w:r>
    </w:p>
    <w:p w:rsidR="005E7F17" w:rsidRPr="0029695F" w:rsidRDefault="005E7F17" w:rsidP="009936A4">
      <w:pPr>
        <w:shd w:val="clear" w:color="auto" w:fill="FFFFFF"/>
        <w:spacing w:before="96"/>
        <w:ind w:left="-851" w:firstLine="341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4"/>
          <w:sz w:val="24"/>
          <w:szCs w:val="24"/>
        </w:rPr>
        <w:t xml:space="preserve">Реактивы. </w:t>
      </w:r>
      <w:r w:rsidRPr="0029695F">
        <w:rPr>
          <w:rFonts w:ascii="Times New Roman" w:hAnsi="Times New Roman"/>
          <w:bCs/>
          <w:spacing w:val="-4"/>
          <w:sz w:val="24"/>
          <w:szCs w:val="24"/>
        </w:rPr>
        <w:t>См. ПР-9</w:t>
      </w:r>
    </w:p>
    <w:p w:rsidR="005E7F17" w:rsidRPr="009936A4" w:rsidRDefault="005E7F17" w:rsidP="009936A4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</w:p>
    <w:p w:rsidR="005E7F17" w:rsidRPr="009936A4" w:rsidRDefault="005E7F17" w:rsidP="009936A4">
      <w:pPr>
        <w:shd w:val="clear" w:color="auto" w:fill="FFFFFF"/>
        <w:spacing w:line="269" w:lineRule="exact"/>
        <w:ind w:left="-851" w:right="19" w:firstLine="341"/>
        <w:jc w:val="center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/>
          <w:bCs/>
          <w:iCs/>
          <w:spacing w:val="-2"/>
          <w:sz w:val="24"/>
          <w:szCs w:val="24"/>
        </w:rPr>
        <w:t>Ход урока</w:t>
      </w:r>
    </w:p>
    <w:p w:rsidR="005E7F17" w:rsidRPr="009936A4" w:rsidRDefault="005E7F17" w:rsidP="009936A4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r w:rsidRPr="009936A4"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 w:rsidRPr="009936A4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9936A4">
        <w:rPr>
          <w:rFonts w:ascii="Times New Roman" w:hAnsi="Times New Roman"/>
          <w:b/>
          <w:bCs/>
          <w:sz w:val="24"/>
          <w:szCs w:val="24"/>
        </w:rPr>
        <w:t xml:space="preserve"> Организационный момент. </w:t>
      </w:r>
    </w:p>
    <w:p w:rsidR="005E7F17" w:rsidRPr="009936A4" w:rsidRDefault="005E7F17" w:rsidP="009936A4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/>
          <w:bCs/>
          <w:sz w:val="24"/>
          <w:szCs w:val="24"/>
        </w:rPr>
      </w:pPr>
    </w:p>
    <w:p w:rsidR="005E7F17" w:rsidRPr="009936A4" w:rsidRDefault="005E7F17" w:rsidP="009936A4">
      <w:pPr>
        <w:shd w:val="clear" w:color="auto" w:fill="FFFFFF"/>
        <w:tabs>
          <w:tab w:val="left" w:pos="851"/>
        </w:tabs>
        <w:spacing w:line="269" w:lineRule="exact"/>
        <w:ind w:left="-851" w:right="5" w:firstLine="34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II</w:t>
      </w: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>.</w:t>
      </w:r>
      <w:r w:rsidRPr="0029695F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Выполнение работы. </w:t>
      </w:r>
    </w:p>
    <w:p w:rsidR="005E7F17" w:rsidRPr="009936A4" w:rsidRDefault="005E7F17" w:rsidP="009936A4">
      <w:pPr>
        <w:shd w:val="clear" w:color="auto" w:fill="FFFFFF"/>
        <w:tabs>
          <w:tab w:val="left" w:pos="851"/>
        </w:tabs>
        <w:spacing w:line="269" w:lineRule="exact"/>
        <w:ind w:left="-851" w:right="5" w:firstLine="34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А. </w:t>
      </w:r>
    </w:p>
    <w:p w:rsidR="005E7F17" w:rsidRPr="009936A4" w:rsidRDefault="005E7F17" w:rsidP="0029695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0"/>
        <w:jc w:val="both"/>
        <w:rPr>
          <w:rFonts w:ascii="Times New Roman" w:hAnsi="Times New Roman"/>
          <w:spacing w:val="-5"/>
          <w:sz w:val="24"/>
          <w:szCs w:val="24"/>
        </w:rPr>
      </w:pPr>
      <w:r w:rsidRPr="009936A4">
        <w:rPr>
          <w:rFonts w:ascii="Times New Roman" w:hAnsi="Times New Roman"/>
          <w:spacing w:val="-5"/>
          <w:sz w:val="24"/>
          <w:szCs w:val="24"/>
        </w:rPr>
        <w:t xml:space="preserve">Ознакомление учащихся с правилами </w:t>
      </w:r>
      <w:r>
        <w:rPr>
          <w:rFonts w:ascii="Times New Roman" w:hAnsi="Times New Roman"/>
          <w:spacing w:val="-5"/>
          <w:sz w:val="24"/>
          <w:szCs w:val="24"/>
        </w:rPr>
        <w:t xml:space="preserve">ТБ </w:t>
      </w:r>
      <w:r w:rsidRPr="009936A4">
        <w:rPr>
          <w:rFonts w:ascii="Times New Roman" w:hAnsi="Times New Roman"/>
          <w:spacing w:val="-5"/>
          <w:sz w:val="24"/>
          <w:szCs w:val="24"/>
        </w:rPr>
        <w:t>при работе в химической лаборатории,</w:t>
      </w:r>
    </w:p>
    <w:p w:rsidR="005E7F17" w:rsidRPr="009936A4" w:rsidRDefault="005E7F17" w:rsidP="009936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5"/>
          <w:sz w:val="24"/>
          <w:szCs w:val="24"/>
        </w:rPr>
        <w:t>как нужно определить запах незнакомого веще</w:t>
      </w:r>
      <w:r w:rsidRPr="009936A4">
        <w:rPr>
          <w:rFonts w:ascii="Times New Roman" w:hAnsi="Times New Roman"/>
          <w:spacing w:val="-4"/>
          <w:sz w:val="24"/>
          <w:szCs w:val="24"/>
        </w:rPr>
        <w:t>ства,</w:t>
      </w:r>
    </w:p>
    <w:p w:rsidR="005E7F17" w:rsidRPr="009936A4" w:rsidRDefault="005E7F17" w:rsidP="009936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зажигать и гасить спиртовку, </w:t>
      </w:r>
    </w:p>
    <w:p w:rsidR="005E7F17" w:rsidRPr="009936A4" w:rsidRDefault="005E7F17" w:rsidP="009936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5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перемешивать жидкость в </w:t>
      </w:r>
      <w:r w:rsidRPr="009936A4">
        <w:rPr>
          <w:rFonts w:ascii="Times New Roman" w:hAnsi="Times New Roman"/>
          <w:spacing w:val="-5"/>
          <w:sz w:val="24"/>
          <w:szCs w:val="24"/>
        </w:rPr>
        <w:t xml:space="preserve">пробирке </w:t>
      </w:r>
    </w:p>
    <w:p w:rsidR="005E7F17" w:rsidRPr="009936A4" w:rsidRDefault="005E7F17" w:rsidP="009936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5"/>
          <w:sz w:val="24"/>
          <w:szCs w:val="24"/>
        </w:rPr>
        <w:t>нагревать пробирку с веществом на пламени спир</w:t>
      </w:r>
      <w:r w:rsidRPr="009936A4">
        <w:rPr>
          <w:rFonts w:ascii="Times New Roman" w:hAnsi="Times New Roman"/>
          <w:spacing w:val="-4"/>
          <w:sz w:val="24"/>
          <w:szCs w:val="24"/>
        </w:rPr>
        <w:t xml:space="preserve">товки, </w:t>
      </w:r>
    </w:p>
    <w:p w:rsidR="005E7F17" w:rsidRPr="009936A4" w:rsidRDefault="005E7F17" w:rsidP="009936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знакомство с </w:t>
      </w:r>
      <w:r>
        <w:rPr>
          <w:rFonts w:ascii="Times New Roman" w:hAnsi="Times New Roman"/>
          <w:spacing w:val="-4"/>
          <w:sz w:val="24"/>
          <w:szCs w:val="24"/>
        </w:rPr>
        <w:t>прибором для получения хлороводорода</w:t>
      </w:r>
      <w:r w:rsidRPr="009936A4">
        <w:rPr>
          <w:rFonts w:ascii="Times New Roman" w:hAnsi="Times New Roman"/>
          <w:spacing w:val="-4"/>
          <w:sz w:val="24"/>
          <w:szCs w:val="24"/>
        </w:rPr>
        <w:t xml:space="preserve">, </w:t>
      </w:r>
    </w:p>
    <w:p w:rsidR="005E7F17" w:rsidRPr="009936A4" w:rsidRDefault="005E7F17" w:rsidP="009936A4">
      <w:pPr>
        <w:shd w:val="clear" w:color="auto" w:fill="FFFFFF"/>
        <w:spacing w:line="269" w:lineRule="exact"/>
        <w:ind w:left="-851" w:right="5" w:firstLine="341"/>
        <w:jc w:val="both"/>
        <w:rPr>
          <w:rFonts w:ascii="Times New Roman" w:hAnsi="Times New Roman"/>
          <w:b/>
          <w:sz w:val="24"/>
          <w:szCs w:val="24"/>
        </w:rPr>
      </w:pPr>
      <w:r w:rsidRPr="009936A4">
        <w:rPr>
          <w:rFonts w:ascii="Times New Roman" w:hAnsi="Times New Roman"/>
          <w:b/>
          <w:sz w:val="24"/>
          <w:szCs w:val="24"/>
        </w:rPr>
        <w:t xml:space="preserve">Б. </w:t>
      </w:r>
    </w:p>
    <w:p w:rsidR="005E7F17" w:rsidRPr="009936A4" w:rsidRDefault="005E7F17" w:rsidP="009936A4">
      <w:pPr>
        <w:shd w:val="clear" w:color="auto" w:fill="FFFFFF"/>
        <w:spacing w:line="269" w:lineRule="exact"/>
        <w:ind w:left="-851" w:right="5" w:firstLine="3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работы</w:t>
      </w:r>
    </w:p>
    <w:p w:rsidR="005E7F17" w:rsidRPr="009936A4" w:rsidRDefault="005E7F17" w:rsidP="009936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собрать прибор для получения хлороводорода; </w:t>
      </w:r>
    </w:p>
    <w:p w:rsidR="005E7F17" w:rsidRPr="009936A4" w:rsidRDefault="005E7F17" w:rsidP="009936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хлороводород;</w:t>
      </w:r>
    </w:p>
    <w:p w:rsidR="005E7F17" w:rsidRDefault="005E7F17" w:rsidP="009936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растворить его в воде и получить раствор соляной кислоты; </w:t>
      </w:r>
    </w:p>
    <w:p w:rsidR="005E7F17" w:rsidRDefault="005E7F17" w:rsidP="002969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свойства соляной кислоты, выполнив реакции взаимодействия ее с:</w:t>
      </w:r>
    </w:p>
    <w:p w:rsidR="005E7F17" w:rsidRDefault="005E7F17" w:rsidP="002969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металлом (цинк), </w:t>
      </w:r>
    </w:p>
    <w:p w:rsidR="005E7F17" w:rsidRDefault="005E7F17" w:rsidP="002969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оксидом металла (оксид кальция), </w:t>
      </w:r>
    </w:p>
    <w:p w:rsidR="005E7F17" w:rsidRDefault="005E7F17" w:rsidP="002969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(гидр. натрия), </w:t>
      </w:r>
    </w:p>
    <w:p w:rsidR="005E7F17" w:rsidRDefault="005E7F17" w:rsidP="002969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солью более слабой кислоты; </w:t>
      </w:r>
    </w:p>
    <w:p w:rsidR="005E7F17" w:rsidRPr="009936A4" w:rsidRDefault="005E7F17" w:rsidP="002969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качественную реакцию на хлорид-ион.</w:t>
      </w:r>
    </w:p>
    <w:p w:rsidR="005E7F17" w:rsidRPr="009936A4" w:rsidRDefault="005E7F17" w:rsidP="00706B34">
      <w:pPr>
        <w:shd w:val="clear" w:color="auto" w:fill="FFFFFF"/>
        <w:spacing w:line="269" w:lineRule="exact"/>
        <w:ind w:left="-567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Необходимо </w:t>
      </w:r>
      <w:r w:rsidRPr="009936A4">
        <w:rPr>
          <w:rFonts w:ascii="Times New Roman" w:hAnsi="Times New Roman"/>
          <w:b/>
          <w:spacing w:val="-4"/>
          <w:sz w:val="24"/>
          <w:szCs w:val="24"/>
        </w:rPr>
        <w:t>обратить внимание</w:t>
      </w:r>
      <w:r w:rsidRPr="009936A4">
        <w:rPr>
          <w:rFonts w:ascii="Times New Roman" w:hAnsi="Times New Roman"/>
          <w:spacing w:val="-4"/>
          <w:sz w:val="24"/>
          <w:szCs w:val="24"/>
        </w:rPr>
        <w:t xml:space="preserve"> учащихся на правильную организацию рабочего места, чистоту и порядок на столе, а так же попросить ставить посуду и приборы на середину стола, а не </w:t>
      </w:r>
      <w:r w:rsidRPr="009936A4">
        <w:rPr>
          <w:rFonts w:ascii="Times New Roman" w:hAnsi="Times New Roman"/>
          <w:sz w:val="24"/>
          <w:szCs w:val="24"/>
        </w:rPr>
        <w:t>на край.</w:t>
      </w:r>
    </w:p>
    <w:p w:rsidR="005E7F17" w:rsidRPr="009936A4" w:rsidRDefault="005E7F17" w:rsidP="009936A4">
      <w:pPr>
        <w:shd w:val="clear" w:color="auto" w:fill="FFFFFF"/>
        <w:spacing w:line="269" w:lineRule="exact"/>
        <w:ind w:left="-851" w:firstLine="341"/>
        <w:jc w:val="both"/>
        <w:rPr>
          <w:rFonts w:ascii="Times New Roman" w:hAnsi="Times New Roman"/>
          <w:sz w:val="24"/>
          <w:szCs w:val="24"/>
        </w:rPr>
      </w:pPr>
      <w:r w:rsidRPr="002857AF">
        <w:rPr>
          <w:rFonts w:ascii="Times New Roman" w:hAnsi="Times New Roman"/>
          <w:b/>
          <w:sz w:val="24"/>
          <w:szCs w:val="24"/>
        </w:rPr>
        <w:t>В</w:t>
      </w:r>
      <w:r w:rsidRPr="009936A4">
        <w:rPr>
          <w:rFonts w:ascii="Times New Roman" w:hAnsi="Times New Roman"/>
          <w:sz w:val="24"/>
          <w:szCs w:val="24"/>
        </w:rPr>
        <w:t xml:space="preserve">. Оформление записей, выполнение рисунков, выводы по работе. </w:t>
      </w:r>
    </w:p>
    <w:p w:rsidR="005E7F17" w:rsidRDefault="005E7F17" w:rsidP="009936A4">
      <w:pPr>
        <w:shd w:val="clear" w:color="auto" w:fill="FFFFFF"/>
        <w:spacing w:before="53" w:line="278" w:lineRule="exact"/>
        <w:ind w:left="-851" w:right="48" w:firstLine="34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5E7F17" w:rsidRPr="009936A4" w:rsidRDefault="005E7F17" w:rsidP="009936A4">
      <w:pPr>
        <w:shd w:val="clear" w:color="auto" w:fill="FFFFFF"/>
        <w:spacing w:before="53" w:line="278" w:lineRule="exact"/>
        <w:ind w:left="-851" w:right="48" w:firstLine="341"/>
        <w:jc w:val="both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.</w:t>
      </w: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706B34">
        <w:rPr>
          <w:rFonts w:ascii="Times New Roman" w:hAnsi="Times New Roman"/>
          <w:b/>
          <w:spacing w:val="-3"/>
          <w:sz w:val="24"/>
          <w:szCs w:val="24"/>
        </w:rPr>
        <w:t xml:space="preserve">Домашнее </w:t>
      </w:r>
      <w:r w:rsidRPr="00706B34">
        <w:rPr>
          <w:rFonts w:ascii="Times New Roman" w:hAnsi="Times New Roman"/>
          <w:b/>
          <w:bCs/>
          <w:spacing w:val="-3"/>
          <w:sz w:val="24"/>
          <w:szCs w:val="24"/>
        </w:rPr>
        <w:t xml:space="preserve">задание. </w:t>
      </w:r>
      <w:r w:rsidRPr="009936A4">
        <w:rPr>
          <w:rFonts w:ascii="Times New Roman" w:hAnsi="Times New Roman"/>
          <w:spacing w:val="-3"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spacing w:val="-3"/>
          <w:sz w:val="24"/>
          <w:szCs w:val="24"/>
        </w:rPr>
        <w:t>№ 4</w:t>
      </w:r>
      <w:r w:rsidRPr="009936A4">
        <w:rPr>
          <w:rFonts w:ascii="Times New Roman" w:hAnsi="Times New Roman"/>
          <w:spacing w:val="-3"/>
          <w:sz w:val="24"/>
          <w:szCs w:val="24"/>
        </w:rPr>
        <w:t>.</w:t>
      </w:r>
    </w:p>
    <w:p w:rsidR="005E7F17" w:rsidRPr="001D4754" w:rsidRDefault="005E7F17" w:rsidP="002857AF">
      <w:pPr>
        <w:shd w:val="clear" w:color="auto" w:fill="FFFFFF"/>
        <w:spacing w:before="485"/>
        <w:ind w:left="709" w:right="-2620" w:firstLine="1418"/>
        <w:rPr>
          <w:rFonts w:ascii="Times New Roman" w:hAnsi="Times New Roman"/>
          <w:b/>
          <w:i/>
          <w:sz w:val="28"/>
          <w:szCs w:val="28"/>
        </w:rPr>
      </w:pPr>
      <w:r w:rsidRPr="001D4754">
        <w:rPr>
          <w:rFonts w:ascii="Times New Roman" w:hAnsi="Times New Roman"/>
          <w:b/>
          <w:bCs/>
          <w:i/>
          <w:iCs/>
          <w:sz w:val="28"/>
          <w:szCs w:val="28"/>
        </w:rPr>
        <w:t xml:space="preserve">Урок № 30. Кислород. </w:t>
      </w:r>
    </w:p>
    <w:p w:rsidR="005E7F17" w:rsidRPr="002857AF" w:rsidRDefault="005E7F17" w:rsidP="00EF18E0">
      <w:pPr>
        <w:shd w:val="clear" w:color="auto" w:fill="FFFFFF"/>
        <w:spacing w:before="230" w:line="269" w:lineRule="exact"/>
        <w:ind w:left="-851" w:right="283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6"/>
          <w:sz w:val="24"/>
          <w:szCs w:val="24"/>
        </w:rPr>
        <w:t xml:space="preserve">Новое содержание. 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>Кислород в природе,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>химические свойства кислорода, горение и медленное окисление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, дыхание и фотосинтез, получение и применение кислорода. </w:t>
      </w:r>
    </w:p>
    <w:p w:rsidR="005E7F17" w:rsidRPr="00DC6848" w:rsidRDefault="005E7F17" w:rsidP="00EF18E0">
      <w:pPr>
        <w:shd w:val="clear" w:color="auto" w:fill="FFFFFF"/>
        <w:spacing w:before="110" w:line="264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Планируемые результаты обучения: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нать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важнейшие свойства кислорода и области его применения. </w:t>
      </w:r>
    </w:p>
    <w:p w:rsidR="005E7F17" w:rsidRPr="00DC6848" w:rsidRDefault="005E7F17" w:rsidP="00EF18E0">
      <w:pPr>
        <w:shd w:val="clear" w:color="auto" w:fill="FFFFFF"/>
        <w:spacing w:before="120" w:line="269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sz w:val="24"/>
          <w:szCs w:val="24"/>
        </w:rPr>
        <w:t>Оборудование:</w:t>
      </w:r>
      <w:r w:rsidRPr="00DC6848">
        <w:rPr>
          <w:rFonts w:ascii="Times New Roman" w:hAnsi="Times New Roman"/>
          <w:sz w:val="24"/>
          <w:szCs w:val="24"/>
        </w:rPr>
        <w:t xml:space="preserve"> периодическая таблица, план характеристики элемента. </w:t>
      </w:r>
    </w:p>
    <w:p w:rsidR="005E7F17" w:rsidRPr="00DC6848" w:rsidRDefault="005E7F17" w:rsidP="00EF18E0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EF18E0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</w:rPr>
        <w:t>Ход урока.</w:t>
      </w:r>
    </w:p>
    <w:p w:rsidR="005E7F17" w:rsidRPr="00DC6848" w:rsidRDefault="005E7F17" w:rsidP="00EF18E0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smartTag w:uri="urn:schemas-microsoft-com:office:smarttags" w:element="place">
        <w:r w:rsidRPr="00DC6848">
          <w:rPr>
            <w:rFonts w:ascii="Times New Roman" w:hAnsi="Times New Roman"/>
            <w:b/>
            <w:spacing w:val="-2"/>
            <w:sz w:val="24"/>
            <w:szCs w:val="24"/>
            <w:lang w:val="en-US"/>
          </w:rPr>
          <w:t>I</w:t>
        </w:r>
        <w:r w:rsidRPr="00DC6848">
          <w:rPr>
            <w:rFonts w:ascii="Times New Roman" w:hAnsi="Times New Roman"/>
            <w:b/>
            <w:spacing w:val="-2"/>
            <w:sz w:val="24"/>
            <w:szCs w:val="24"/>
          </w:rPr>
          <w:t>.</w:t>
        </w:r>
      </w:smartTag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 Организационный момент. </w:t>
      </w:r>
    </w:p>
    <w:p w:rsidR="005E7F17" w:rsidRDefault="005E7F17" w:rsidP="00EF18E0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EF18E0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Повторение материала. </w:t>
      </w:r>
    </w:p>
    <w:p w:rsidR="005E7F17" w:rsidRPr="009522FD" w:rsidRDefault="005E7F17" w:rsidP="00EF18E0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spacing w:val="-2"/>
          <w:sz w:val="24"/>
          <w:szCs w:val="24"/>
        </w:rPr>
      </w:pPr>
      <w:r w:rsidRPr="009522FD">
        <w:rPr>
          <w:rFonts w:ascii="Times New Roman" w:hAnsi="Times New Roman"/>
          <w:spacing w:val="-2"/>
          <w:sz w:val="24"/>
          <w:szCs w:val="24"/>
        </w:rPr>
        <w:t xml:space="preserve">Тест по теме «Галогены». </w:t>
      </w:r>
    </w:p>
    <w:p w:rsidR="005E7F17" w:rsidRDefault="005E7F17" w:rsidP="00EF18E0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EF18E0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Изучение нового материала. </w:t>
      </w:r>
    </w:p>
    <w:p w:rsidR="005E7F17" w:rsidRDefault="005E7F17" w:rsidP="00EF18E0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Положение кислорода в ПС. </w:t>
      </w:r>
    </w:p>
    <w:p w:rsidR="005E7F17" w:rsidRDefault="005E7F17" w:rsidP="00EF18E0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Физические свойства кислорода. </w:t>
      </w:r>
    </w:p>
    <w:p w:rsidR="005E7F17" w:rsidRDefault="005E7F17" w:rsidP="00EF18E0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Химические свойства кислорода. </w:t>
      </w:r>
    </w:p>
    <w:p w:rsidR="005E7F17" w:rsidRDefault="005E7F17" w:rsidP="00EF18E0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Получение. </w:t>
      </w:r>
    </w:p>
    <w:p w:rsidR="005E7F17" w:rsidRPr="00A12AAD" w:rsidRDefault="005E7F17" w:rsidP="00EF18E0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A12AAD">
        <w:rPr>
          <w:rFonts w:ascii="Times New Roman" w:hAnsi="Times New Roman"/>
          <w:spacing w:val="-5"/>
          <w:sz w:val="24"/>
          <w:szCs w:val="24"/>
        </w:rPr>
        <w:t xml:space="preserve">5. </w:t>
      </w:r>
      <w:r>
        <w:rPr>
          <w:rFonts w:ascii="Times New Roman" w:hAnsi="Times New Roman"/>
          <w:spacing w:val="-5"/>
          <w:sz w:val="24"/>
          <w:szCs w:val="24"/>
        </w:rPr>
        <w:t>Применение.</w:t>
      </w:r>
    </w:p>
    <w:p w:rsidR="005E7F17" w:rsidRPr="009522FD" w:rsidRDefault="005E7F17" w:rsidP="00EF18E0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9522FD">
        <w:rPr>
          <w:rFonts w:ascii="Times New Roman" w:hAnsi="Times New Roman"/>
          <w:spacing w:val="-5"/>
          <w:sz w:val="24"/>
          <w:szCs w:val="24"/>
        </w:rPr>
        <w:t>6. Вода.</w:t>
      </w:r>
    </w:p>
    <w:p w:rsidR="005E7F17" w:rsidRDefault="005E7F17" w:rsidP="00EF18E0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5E7F17" w:rsidRPr="00DC6848" w:rsidRDefault="005E7F17" w:rsidP="00EF18E0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DC6848">
        <w:rPr>
          <w:rFonts w:ascii="Times New Roman" w:hAnsi="Times New Roman"/>
          <w:b/>
          <w:spacing w:val="-5"/>
          <w:sz w:val="24"/>
          <w:szCs w:val="24"/>
          <w:lang w:val="en-US"/>
        </w:rPr>
        <w:t>IY</w:t>
      </w:r>
      <w:r w:rsidRPr="00DC6848">
        <w:rPr>
          <w:rFonts w:ascii="Times New Roman" w:hAnsi="Times New Roman"/>
          <w:b/>
          <w:spacing w:val="-5"/>
          <w:sz w:val="24"/>
          <w:szCs w:val="24"/>
        </w:rPr>
        <w:t xml:space="preserve">. Закрепление материала. </w:t>
      </w:r>
    </w:p>
    <w:p w:rsidR="005E7F17" w:rsidRPr="00DC6848" w:rsidRDefault="005E7F17" w:rsidP="00EF18E0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DC6848">
        <w:rPr>
          <w:rFonts w:ascii="Times New Roman" w:hAnsi="Times New Roman"/>
          <w:spacing w:val="-5"/>
          <w:sz w:val="24"/>
          <w:szCs w:val="24"/>
        </w:rPr>
        <w:t xml:space="preserve">Упр. № 2. </w:t>
      </w:r>
    </w:p>
    <w:p w:rsidR="005E7F17" w:rsidRDefault="005E7F17" w:rsidP="00EF18E0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E7F17" w:rsidRPr="00DC6848" w:rsidRDefault="005E7F17" w:rsidP="00EF18E0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Y</w:t>
      </w: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. Домашнее задание.  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§ </w:t>
      </w:r>
      <w:r>
        <w:rPr>
          <w:rFonts w:ascii="Times New Roman" w:hAnsi="Times New Roman"/>
          <w:bCs/>
          <w:spacing w:val="-4"/>
          <w:sz w:val="24"/>
          <w:szCs w:val="24"/>
        </w:rPr>
        <w:t>20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Упр. № 3. </w:t>
      </w: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Pr="001D4754" w:rsidRDefault="005E7F17" w:rsidP="009522FD">
      <w:pPr>
        <w:shd w:val="clear" w:color="auto" w:fill="FFFFFF"/>
        <w:spacing w:before="485"/>
        <w:ind w:left="709" w:right="-2620" w:firstLine="1418"/>
        <w:rPr>
          <w:rFonts w:ascii="Times New Roman" w:hAnsi="Times New Roman"/>
          <w:b/>
          <w:i/>
          <w:sz w:val="28"/>
          <w:szCs w:val="28"/>
        </w:rPr>
      </w:pPr>
      <w:r w:rsidRPr="001D4754">
        <w:rPr>
          <w:rFonts w:ascii="Times New Roman" w:hAnsi="Times New Roman"/>
          <w:b/>
          <w:bCs/>
          <w:i/>
          <w:iCs/>
          <w:sz w:val="28"/>
          <w:szCs w:val="28"/>
        </w:rPr>
        <w:t xml:space="preserve">Урок № 31. Сера. </w:t>
      </w:r>
    </w:p>
    <w:p w:rsidR="005E7F17" w:rsidRPr="002857AF" w:rsidRDefault="005E7F17" w:rsidP="009522FD">
      <w:pPr>
        <w:shd w:val="clear" w:color="auto" w:fill="FFFFFF"/>
        <w:spacing w:before="230" w:line="269" w:lineRule="exact"/>
        <w:ind w:left="-851" w:right="283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6"/>
          <w:sz w:val="24"/>
          <w:szCs w:val="24"/>
        </w:rPr>
        <w:t xml:space="preserve">Новое содержание. 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>Сера: строение атома и степени окисления, аллотропия,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 xml:space="preserve">химические свойства </w:t>
      </w:r>
      <w:r>
        <w:rPr>
          <w:rFonts w:ascii="Times New Roman" w:hAnsi="Times New Roman"/>
          <w:bCs/>
          <w:spacing w:val="-6"/>
          <w:sz w:val="24"/>
          <w:szCs w:val="24"/>
        </w:rPr>
        <w:t>серы.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 xml:space="preserve"> Сера в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>природе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>, биологическое значение и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применение серы. </w:t>
      </w:r>
    </w:p>
    <w:p w:rsidR="005E7F17" w:rsidRPr="00DC6848" w:rsidRDefault="005E7F17" w:rsidP="009522FD">
      <w:pPr>
        <w:shd w:val="clear" w:color="auto" w:fill="FFFFFF"/>
        <w:spacing w:before="110" w:line="264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Планируемые результаты обучения: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нать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важнейшие свойства серы, биологическое значение и области ее применения. </w:t>
      </w:r>
    </w:p>
    <w:p w:rsidR="005E7F17" w:rsidRPr="00DC6848" w:rsidRDefault="005E7F17" w:rsidP="009522FD">
      <w:pPr>
        <w:shd w:val="clear" w:color="auto" w:fill="FFFFFF"/>
        <w:spacing w:before="120" w:line="269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sz w:val="24"/>
          <w:szCs w:val="24"/>
        </w:rPr>
        <w:t>Оборудование:</w:t>
      </w:r>
      <w:r w:rsidRPr="00DC6848">
        <w:rPr>
          <w:rFonts w:ascii="Times New Roman" w:hAnsi="Times New Roman"/>
          <w:sz w:val="24"/>
          <w:szCs w:val="24"/>
        </w:rPr>
        <w:t xml:space="preserve"> периодическая таблица, план характеристики элемента. </w:t>
      </w:r>
    </w:p>
    <w:p w:rsidR="005E7F17" w:rsidRPr="00DC6848" w:rsidRDefault="005E7F17" w:rsidP="009522FD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9522FD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</w:rPr>
        <w:t>Ход урока.</w:t>
      </w:r>
    </w:p>
    <w:p w:rsidR="005E7F17" w:rsidRPr="00DC6848" w:rsidRDefault="005E7F17" w:rsidP="009522FD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smartTag w:uri="urn:schemas-microsoft-com:office:smarttags" w:element="place">
        <w:r w:rsidRPr="00DC6848">
          <w:rPr>
            <w:rFonts w:ascii="Times New Roman" w:hAnsi="Times New Roman"/>
            <w:b/>
            <w:spacing w:val="-2"/>
            <w:sz w:val="24"/>
            <w:szCs w:val="24"/>
            <w:lang w:val="en-US"/>
          </w:rPr>
          <w:t>I</w:t>
        </w:r>
        <w:r w:rsidRPr="00DC6848">
          <w:rPr>
            <w:rFonts w:ascii="Times New Roman" w:hAnsi="Times New Roman"/>
            <w:b/>
            <w:spacing w:val="-2"/>
            <w:sz w:val="24"/>
            <w:szCs w:val="24"/>
          </w:rPr>
          <w:t>.</w:t>
        </w:r>
      </w:smartTag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 Организационный момент. </w:t>
      </w:r>
    </w:p>
    <w:p w:rsidR="005E7F17" w:rsidRDefault="005E7F17" w:rsidP="009522FD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9522FD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Повторение материала. </w:t>
      </w:r>
    </w:p>
    <w:p w:rsidR="005E7F17" w:rsidRPr="009522FD" w:rsidRDefault="005E7F17" w:rsidP="009522FD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spacing w:val="-2"/>
          <w:sz w:val="24"/>
          <w:szCs w:val="24"/>
        </w:rPr>
      </w:pPr>
      <w:r w:rsidRPr="009522FD">
        <w:rPr>
          <w:rFonts w:ascii="Times New Roman" w:hAnsi="Times New Roman"/>
          <w:spacing w:val="-2"/>
          <w:sz w:val="24"/>
          <w:szCs w:val="24"/>
        </w:rPr>
        <w:t>Тест по теме «</w:t>
      </w:r>
      <w:r>
        <w:rPr>
          <w:rFonts w:ascii="Times New Roman" w:hAnsi="Times New Roman"/>
          <w:spacing w:val="-2"/>
          <w:sz w:val="24"/>
          <w:szCs w:val="24"/>
        </w:rPr>
        <w:t>Кислород</w:t>
      </w:r>
      <w:r w:rsidRPr="009522FD">
        <w:rPr>
          <w:rFonts w:ascii="Times New Roman" w:hAnsi="Times New Roman"/>
          <w:spacing w:val="-2"/>
          <w:sz w:val="24"/>
          <w:szCs w:val="24"/>
        </w:rPr>
        <w:t xml:space="preserve">». </w:t>
      </w:r>
    </w:p>
    <w:p w:rsidR="005E7F17" w:rsidRDefault="005E7F17" w:rsidP="009522FD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9522FD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Изучение нового материала. </w:t>
      </w:r>
    </w:p>
    <w:p w:rsidR="005E7F17" w:rsidRDefault="005E7F17" w:rsidP="009522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Положение серы в ПС. </w:t>
      </w:r>
    </w:p>
    <w:p w:rsidR="005E7F17" w:rsidRDefault="005E7F17" w:rsidP="009522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Физические свойства серы. </w:t>
      </w:r>
    </w:p>
    <w:p w:rsidR="005E7F17" w:rsidRDefault="005E7F17" w:rsidP="009522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Химические свойства серы. </w:t>
      </w:r>
    </w:p>
    <w:p w:rsidR="005E7F17" w:rsidRDefault="005E7F17" w:rsidP="009522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Получение серы. </w:t>
      </w:r>
    </w:p>
    <w:p w:rsidR="005E7F17" w:rsidRPr="00A12AAD" w:rsidRDefault="005E7F17" w:rsidP="009522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A12AAD">
        <w:rPr>
          <w:rFonts w:ascii="Times New Roman" w:hAnsi="Times New Roman"/>
          <w:spacing w:val="-5"/>
          <w:sz w:val="24"/>
          <w:szCs w:val="24"/>
        </w:rPr>
        <w:t xml:space="preserve">5. </w:t>
      </w:r>
      <w:r>
        <w:rPr>
          <w:rFonts w:ascii="Times New Roman" w:hAnsi="Times New Roman"/>
          <w:spacing w:val="-5"/>
          <w:sz w:val="24"/>
          <w:szCs w:val="24"/>
        </w:rPr>
        <w:t>Применение серы.</w:t>
      </w:r>
    </w:p>
    <w:p w:rsidR="005E7F17" w:rsidRPr="009522FD" w:rsidRDefault="005E7F17" w:rsidP="009522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9522FD">
        <w:rPr>
          <w:rFonts w:ascii="Times New Roman" w:hAnsi="Times New Roman"/>
          <w:spacing w:val="-5"/>
          <w:sz w:val="24"/>
          <w:szCs w:val="24"/>
        </w:rPr>
        <w:t xml:space="preserve">6. </w:t>
      </w:r>
      <w:r>
        <w:rPr>
          <w:rFonts w:ascii="Times New Roman" w:hAnsi="Times New Roman"/>
          <w:spacing w:val="-5"/>
          <w:sz w:val="24"/>
          <w:szCs w:val="24"/>
        </w:rPr>
        <w:t>ОВ свойства серы.</w:t>
      </w:r>
    </w:p>
    <w:p w:rsidR="005E7F17" w:rsidRDefault="005E7F17" w:rsidP="009522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5E7F17" w:rsidRPr="00DC6848" w:rsidRDefault="005E7F17" w:rsidP="009522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DC6848">
        <w:rPr>
          <w:rFonts w:ascii="Times New Roman" w:hAnsi="Times New Roman"/>
          <w:b/>
          <w:spacing w:val="-5"/>
          <w:sz w:val="24"/>
          <w:szCs w:val="24"/>
          <w:lang w:val="en-US"/>
        </w:rPr>
        <w:t>IY</w:t>
      </w:r>
      <w:r w:rsidRPr="00DC6848">
        <w:rPr>
          <w:rFonts w:ascii="Times New Roman" w:hAnsi="Times New Roman"/>
          <w:b/>
          <w:spacing w:val="-5"/>
          <w:sz w:val="24"/>
          <w:szCs w:val="24"/>
        </w:rPr>
        <w:t xml:space="preserve">. Закрепление материала. </w:t>
      </w:r>
    </w:p>
    <w:p w:rsidR="005E7F17" w:rsidRPr="00DC6848" w:rsidRDefault="005E7F17" w:rsidP="009522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DC6848">
        <w:rPr>
          <w:rFonts w:ascii="Times New Roman" w:hAnsi="Times New Roman"/>
          <w:spacing w:val="-5"/>
          <w:sz w:val="24"/>
          <w:szCs w:val="24"/>
        </w:rPr>
        <w:t xml:space="preserve">Упр. №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DC6848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5E7F17" w:rsidRDefault="005E7F17" w:rsidP="009522FD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E7F17" w:rsidRPr="00DC6848" w:rsidRDefault="005E7F17" w:rsidP="009522FD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Y</w:t>
      </w: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. Домашнее задание.  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§ </w:t>
      </w:r>
      <w:r>
        <w:rPr>
          <w:rFonts w:ascii="Times New Roman" w:hAnsi="Times New Roman"/>
          <w:bCs/>
          <w:spacing w:val="-4"/>
          <w:sz w:val="24"/>
          <w:szCs w:val="24"/>
        </w:rPr>
        <w:t>21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Упр. № 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</w:p>
    <w:p w:rsidR="005E7F17" w:rsidRPr="00DC6848" w:rsidRDefault="005E7F17" w:rsidP="009522FD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Pr="001D4754" w:rsidRDefault="005E7F17" w:rsidP="009522FD">
      <w:pPr>
        <w:shd w:val="clear" w:color="auto" w:fill="FFFFFF"/>
        <w:spacing w:before="485"/>
        <w:ind w:left="709" w:right="-2620" w:firstLine="1418"/>
        <w:rPr>
          <w:rFonts w:ascii="Times New Roman" w:hAnsi="Times New Roman"/>
          <w:b/>
          <w:i/>
          <w:sz w:val="28"/>
          <w:szCs w:val="28"/>
        </w:rPr>
      </w:pPr>
      <w:r w:rsidRPr="001D4754">
        <w:rPr>
          <w:rFonts w:ascii="Times New Roman" w:hAnsi="Times New Roman"/>
          <w:b/>
          <w:bCs/>
          <w:i/>
          <w:iCs/>
          <w:sz w:val="28"/>
          <w:szCs w:val="28"/>
        </w:rPr>
        <w:t xml:space="preserve">Урок № 32. Соединения серы. </w:t>
      </w:r>
    </w:p>
    <w:p w:rsidR="005E7F17" w:rsidRPr="002857AF" w:rsidRDefault="005E7F17" w:rsidP="009522FD">
      <w:pPr>
        <w:shd w:val="clear" w:color="auto" w:fill="FFFFFF"/>
        <w:spacing w:before="230" w:line="269" w:lineRule="exact"/>
        <w:ind w:left="-851" w:right="283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6"/>
          <w:sz w:val="24"/>
          <w:szCs w:val="24"/>
        </w:rPr>
        <w:t xml:space="preserve">Новое содержание. 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>Сер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оводород и сульфиды, сернистый газ, сернистая кислота, сульфиты, серная кислота. . </w:t>
      </w:r>
    </w:p>
    <w:p w:rsidR="005E7F17" w:rsidRPr="00DC6848" w:rsidRDefault="005E7F17" w:rsidP="009522FD">
      <w:pPr>
        <w:shd w:val="clear" w:color="auto" w:fill="FFFFFF"/>
        <w:spacing w:before="110" w:line="264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Планируемые результаты обучения: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нать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важнейшие соединения серы и их свойства, биологическое значение и области ее применения. </w:t>
      </w:r>
    </w:p>
    <w:p w:rsidR="005E7F17" w:rsidRPr="00DC6848" w:rsidRDefault="005E7F17" w:rsidP="009522FD">
      <w:pPr>
        <w:shd w:val="clear" w:color="auto" w:fill="FFFFFF"/>
        <w:spacing w:before="120" w:line="269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sz w:val="24"/>
          <w:szCs w:val="24"/>
        </w:rPr>
        <w:t>Оборудование:</w:t>
      </w:r>
      <w:r w:rsidRPr="00DC6848">
        <w:rPr>
          <w:rFonts w:ascii="Times New Roman" w:hAnsi="Times New Roman"/>
          <w:sz w:val="24"/>
          <w:szCs w:val="24"/>
        </w:rPr>
        <w:t xml:space="preserve"> периодическая таблица, план характеристики элемента. </w:t>
      </w:r>
    </w:p>
    <w:p w:rsidR="005E7F17" w:rsidRPr="00DC6848" w:rsidRDefault="005E7F17" w:rsidP="009522FD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9522FD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</w:rPr>
        <w:t>Ход урока.</w:t>
      </w:r>
    </w:p>
    <w:p w:rsidR="005E7F17" w:rsidRPr="00DC6848" w:rsidRDefault="005E7F17" w:rsidP="009522FD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smartTag w:uri="urn:schemas-microsoft-com:office:smarttags" w:element="place">
        <w:r w:rsidRPr="00DC6848">
          <w:rPr>
            <w:rFonts w:ascii="Times New Roman" w:hAnsi="Times New Roman"/>
            <w:b/>
            <w:spacing w:val="-2"/>
            <w:sz w:val="24"/>
            <w:szCs w:val="24"/>
            <w:lang w:val="en-US"/>
          </w:rPr>
          <w:t>I</w:t>
        </w:r>
        <w:r w:rsidRPr="00DC6848">
          <w:rPr>
            <w:rFonts w:ascii="Times New Roman" w:hAnsi="Times New Roman"/>
            <w:b/>
            <w:spacing w:val="-2"/>
            <w:sz w:val="24"/>
            <w:szCs w:val="24"/>
          </w:rPr>
          <w:t>.</w:t>
        </w:r>
      </w:smartTag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 Организационный момент. </w:t>
      </w:r>
    </w:p>
    <w:p w:rsidR="005E7F17" w:rsidRDefault="005E7F17" w:rsidP="009522FD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9522FD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Повторение материала. </w:t>
      </w:r>
    </w:p>
    <w:p w:rsidR="005E7F17" w:rsidRPr="009522FD" w:rsidRDefault="005E7F17" w:rsidP="009522FD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spacing w:val="-2"/>
          <w:sz w:val="24"/>
          <w:szCs w:val="24"/>
        </w:rPr>
      </w:pPr>
      <w:r w:rsidRPr="009522FD">
        <w:rPr>
          <w:rFonts w:ascii="Times New Roman" w:hAnsi="Times New Roman"/>
          <w:spacing w:val="-2"/>
          <w:sz w:val="24"/>
          <w:szCs w:val="24"/>
        </w:rPr>
        <w:t>Тест по теме «</w:t>
      </w:r>
      <w:r>
        <w:rPr>
          <w:rFonts w:ascii="Times New Roman" w:hAnsi="Times New Roman"/>
          <w:spacing w:val="-2"/>
          <w:sz w:val="24"/>
          <w:szCs w:val="24"/>
        </w:rPr>
        <w:t>Кислород</w:t>
      </w:r>
      <w:r w:rsidRPr="009522FD">
        <w:rPr>
          <w:rFonts w:ascii="Times New Roman" w:hAnsi="Times New Roman"/>
          <w:spacing w:val="-2"/>
          <w:sz w:val="24"/>
          <w:szCs w:val="24"/>
        </w:rPr>
        <w:t xml:space="preserve">». </w:t>
      </w:r>
    </w:p>
    <w:p w:rsidR="005E7F17" w:rsidRDefault="005E7F17" w:rsidP="009522FD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9522FD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Изучение нового материала. </w:t>
      </w:r>
    </w:p>
    <w:p w:rsidR="005E7F17" w:rsidRDefault="005E7F17" w:rsidP="009522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Степени окисления серы и соединения со с/о: -2, 0, +4, +6. . </w:t>
      </w:r>
    </w:p>
    <w:p w:rsidR="005E7F17" w:rsidRDefault="005E7F17" w:rsidP="009522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Сероводород и сульфиды . </w:t>
      </w:r>
    </w:p>
    <w:p w:rsidR="005E7F17" w:rsidRDefault="005E7F17" w:rsidP="009522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Сернистый газ и сернистая кислота. </w:t>
      </w:r>
    </w:p>
    <w:p w:rsidR="005E7F17" w:rsidRDefault="005E7F17" w:rsidP="009522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Серная кислота и сульфаты. </w:t>
      </w:r>
    </w:p>
    <w:p w:rsidR="005E7F17" w:rsidRDefault="005E7F17" w:rsidP="009522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5E7F17" w:rsidRPr="00DC6848" w:rsidRDefault="005E7F17" w:rsidP="009522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DC6848">
        <w:rPr>
          <w:rFonts w:ascii="Times New Roman" w:hAnsi="Times New Roman"/>
          <w:b/>
          <w:spacing w:val="-5"/>
          <w:sz w:val="24"/>
          <w:szCs w:val="24"/>
          <w:lang w:val="en-US"/>
        </w:rPr>
        <w:t>IY</w:t>
      </w:r>
      <w:r w:rsidRPr="00DC6848">
        <w:rPr>
          <w:rFonts w:ascii="Times New Roman" w:hAnsi="Times New Roman"/>
          <w:b/>
          <w:spacing w:val="-5"/>
          <w:sz w:val="24"/>
          <w:szCs w:val="24"/>
        </w:rPr>
        <w:t xml:space="preserve">. Закрепление материала. </w:t>
      </w:r>
    </w:p>
    <w:p w:rsidR="005E7F17" w:rsidRPr="00DC6848" w:rsidRDefault="005E7F17" w:rsidP="009522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DC6848">
        <w:rPr>
          <w:rFonts w:ascii="Times New Roman" w:hAnsi="Times New Roman"/>
          <w:spacing w:val="-5"/>
          <w:sz w:val="24"/>
          <w:szCs w:val="24"/>
        </w:rPr>
        <w:t xml:space="preserve">Упр. №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DC6848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5E7F17" w:rsidRDefault="005E7F17" w:rsidP="009522FD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E7F17" w:rsidRPr="00DC6848" w:rsidRDefault="005E7F17" w:rsidP="009522FD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Y</w:t>
      </w: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. Домашнее задание.  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§ </w:t>
      </w:r>
      <w:r>
        <w:rPr>
          <w:rFonts w:ascii="Times New Roman" w:hAnsi="Times New Roman"/>
          <w:bCs/>
          <w:spacing w:val="-4"/>
          <w:sz w:val="24"/>
          <w:szCs w:val="24"/>
        </w:rPr>
        <w:t>22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Упр. № 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</w:p>
    <w:p w:rsidR="005E7F17" w:rsidRPr="00DC6848" w:rsidRDefault="005E7F17" w:rsidP="009522FD">
      <w:pPr>
        <w:rPr>
          <w:rFonts w:ascii="Arial" w:hAnsi="Arial" w:cs="Arial"/>
        </w:rPr>
      </w:pPr>
    </w:p>
    <w:p w:rsidR="005E7F17" w:rsidRPr="00DC6848" w:rsidRDefault="005E7F17" w:rsidP="009522FD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 w:rsidP="006B18FD">
      <w:pPr>
        <w:shd w:val="clear" w:color="auto" w:fill="FFFFFF"/>
        <w:spacing w:before="485"/>
        <w:ind w:left="709" w:right="-2620" w:firstLine="1418"/>
        <w:rPr>
          <w:rFonts w:ascii="Times New Roman" w:hAnsi="Times New Roman"/>
          <w:bCs/>
          <w:i/>
          <w:iCs/>
          <w:sz w:val="28"/>
          <w:szCs w:val="28"/>
        </w:rPr>
      </w:pPr>
    </w:p>
    <w:p w:rsidR="005E7F17" w:rsidRPr="006941F0" w:rsidRDefault="005E7F17" w:rsidP="00CE42DB">
      <w:pPr>
        <w:shd w:val="clear" w:color="auto" w:fill="FFFFFF"/>
        <w:spacing w:before="485"/>
        <w:ind w:left="709" w:right="-2620"/>
        <w:rPr>
          <w:rFonts w:ascii="Times New Roman" w:hAnsi="Times New Roman"/>
          <w:b/>
          <w:i/>
          <w:sz w:val="28"/>
          <w:szCs w:val="28"/>
        </w:rPr>
      </w:pPr>
      <w:r w:rsidRPr="006941F0">
        <w:rPr>
          <w:rFonts w:ascii="Times New Roman" w:hAnsi="Times New Roman"/>
          <w:b/>
          <w:bCs/>
          <w:i/>
          <w:iCs/>
          <w:sz w:val="28"/>
          <w:szCs w:val="28"/>
        </w:rPr>
        <w:t>Урок № 33.Серная кислота: свойства, получение, применение.</w:t>
      </w:r>
    </w:p>
    <w:p w:rsidR="005E7F17" w:rsidRPr="002857AF" w:rsidRDefault="005E7F17" w:rsidP="006B18FD">
      <w:pPr>
        <w:shd w:val="clear" w:color="auto" w:fill="FFFFFF"/>
        <w:spacing w:before="230" w:line="269" w:lineRule="exact"/>
        <w:ind w:left="-851" w:right="283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6"/>
          <w:sz w:val="24"/>
          <w:szCs w:val="24"/>
        </w:rPr>
        <w:t>Новое содержание.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CE42DB">
        <w:rPr>
          <w:rFonts w:ascii="Times New Roman" w:hAnsi="Times New Roman"/>
          <w:bCs/>
          <w:spacing w:val="-6"/>
          <w:sz w:val="24"/>
          <w:szCs w:val="24"/>
        </w:rPr>
        <w:t>Серная кислота</w:t>
      </w:r>
      <w:r>
        <w:rPr>
          <w:rFonts w:ascii="Times New Roman" w:hAnsi="Times New Roman"/>
          <w:bCs/>
          <w:spacing w:val="-6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>химические свойства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, окислительные свойства, получение, применение.  </w:t>
      </w:r>
    </w:p>
    <w:p w:rsidR="005E7F17" w:rsidRPr="00DC6848" w:rsidRDefault="005E7F17" w:rsidP="006B18FD">
      <w:pPr>
        <w:shd w:val="clear" w:color="auto" w:fill="FFFFFF"/>
        <w:spacing w:before="110" w:line="264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Планируемые результаты обучения: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нать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важнейшие свойства серной кислоты, биологическое значение и области ее применения. </w:t>
      </w:r>
    </w:p>
    <w:p w:rsidR="005E7F17" w:rsidRPr="00DC6848" w:rsidRDefault="005E7F17" w:rsidP="006B18FD">
      <w:pPr>
        <w:shd w:val="clear" w:color="auto" w:fill="FFFFFF"/>
        <w:spacing w:before="120" w:line="269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sz w:val="24"/>
          <w:szCs w:val="24"/>
        </w:rPr>
        <w:t>Оборудование:</w:t>
      </w:r>
      <w:r w:rsidRPr="00DC6848">
        <w:rPr>
          <w:rFonts w:ascii="Times New Roman" w:hAnsi="Times New Roman"/>
          <w:sz w:val="24"/>
          <w:szCs w:val="24"/>
        </w:rPr>
        <w:t xml:space="preserve"> периодическая таблица,</w:t>
      </w:r>
      <w:r>
        <w:rPr>
          <w:rFonts w:ascii="Times New Roman" w:hAnsi="Times New Roman"/>
          <w:sz w:val="24"/>
          <w:szCs w:val="24"/>
        </w:rPr>
        <w:t xml:space="preserve"> таблица растворимости.</w:t>
      </w:r>
      <w:r w:rsidRPr="00DC6848">
        <w:rPr>
          <w:rFonts w:ascii="Times New Roman" w:hAnsi="Times New Roman"/>
          <w:sz w:val="24"/>
          <w:szCs w:val="24"/>
        </w:rPr>
        <w:t xml:space="preserve">. </w:t>
      </w:r>
    </w:p>
    <w:p w:rsidR="005E7F17" w:rsidRPr="00DC6848" w:rsidRDefault="005E7F17" w:rsidP="006B18FD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6B18FD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</w:rPr>
        <w:t>Ход урока.</w:t>
      </w:r>
    </w:p>
    <w:p w:rsidR="005E7F17" w:rsidRPr="00DC6848" w:rsidRDefault="005E7F17" w:rsidP="006B18FD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smartTag w:uri="urn:schemas-microsoft-com:office:smarttags" w:element="place">
        <w:r w:rsidRPr="00DC6848">
          <w:rPr>
            <w:rFonts w:ascii="Times New Roman" w:hAnsi="Times New Roman"/>
            <w:b/>
            <w:spacing w:val="-2"/>
            <w:sz w:val="24"/>
            <w:szCs w:val="24"/>
            <w:lang w:val="en-US"/>
          </w:rPr>
          <w:t>I</w:t>
        </w:r>
        <w:r w:rsidRPr="00DC6848">
          <w:rPr>
            <w:rFonts w:ascii="Times New Roman" w:hAnsi="Times New Roman"/>
            <w:b/>
            <w:spacing w:val="-2"/>
            <w:sz w:val="24"/>
            <w:szCs w:val="24"/>
          </w:rPr>
          <w:t>.</w:t>
        </w:r>
      </w:smartTag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 Организационный момент. </w:t>
      </w:r>
    </w:p>
    <w:p w:rsidR="005E7F17" w:rsidRPr="00DC6848" w:rsidRDefault="005E7F17" w:rsidP="006B18FD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Повторение материала. </w:t>
      </w:r>
    </w:p>
    <w:p w:rsidR="005E7F17" w:rsidRPr="009522FD" w:rsidRDefault="005E7F17" w:rsidP="006B18FD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spacing w:val="-2"/>
          <w:sz w:val="24"/>
          <w:szCs w:val="24"/>
        </w:rPr>
      </w:pPr>
      <w:r w:rsidRPr="009522FD">
        <w:rPr>
          <w:rFonts w:ascii="Times New Roman" w:hAnsi="Times New Roman"/>
          <w:spacing w:val="-2"/>
          <w:sz w:val="24"/>
          <w:szCs w:val="24"/>
        </w:rPr>
        <w:t>Тест по теме «</w:t>
      </w:r>
      <w:r>
        <w:rPr>
          <w:rFonts w:ascii="Times New Roman" w:hAnsi="Times New Roman"/>
          <w:spacing w:val="-2"/>
          <w:sz w:val="24"/>
          <w:szCs w:val="24"/>
        </w:rPr>
        <w:t>Соединения серы</w:t>
      </w:r>
      <w:r w:rsidRPr="009522FD">
        <w:rPr>
          <w:rFonts w:ascii="Times New Roman" w:hAnsi="Times New Roman"/>
          <w:spacing w:val="-2"/>
          <w:sz w:val="24"/>
          <w:szCs w:val="24"/>
        </w:rPr>
        <w:t xml:space="preserve">». </w:t>
      </w:r>
    </w:p>
    <w:p w:rsidR="005E7F17" w:rsidRPr="00DC6848" w:rsidRDefault="005E7F17" w:rsidP="006B18FD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Изучение нового материала. </w:t>
      </w:r>
    </w:p>
    <w:p w:rsidR="005E7F17" w:rsidRDefault="005E7F17" w:rsidP="006B18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Структурная формула серной кислоты. . </w:t>
      </w:r>
    </w:p>
    <w:p w:rsidR="005E7F17" w:rsidRDefault="005E7F17" w:rsidP="006B18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Физические свойства серной кислоты. </w:t>
      </w:r>
    </w:p>
    <w:p w:rsidR="005E7F17" w:rsidRDefault="005E7F17" w:rsidP="006B18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Химические свойства серной кислоты. </w:t>
      </w: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E7F17" w:rsidRPr="00043218" w:rsidTr="00043218">
        <w:tc>
          <w:tcPr>
            <w:tcW w:w="4785" w:type="dxa"/>
            <w:vAlign w:val="center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jc w:val="center"/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Свойство</w:t>
            </w:r>
          </w:p>
        </w:tc>
        <w:tc>
          <w:tcPr>
            <w:tcW w:w="4786" w:type="dxa"/>
            <w:vAlign w:val="center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jc w:val="center"/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Пример</w:t>
            </w:r>
          </w:p>
        </w:tc>
      </w:tr>
      <w:tr w:rsidR="005E7F17" w:rsidRPr="00043218" w:rsidTr="00043218">
        <w:tc>
          <w:tcPr>
            <w:tcW w:w="4785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Диссоциация</w:t>
            </w:r>
          </w:p>
        </w:tc>
        <w:tc>
          <w:tcPr>
            <w:tcW w:w="4786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5E7F17" w:rsidRPr="00043218" w:rsidTr="00043218">
        <w:tc>
          <w:tcPr>
            <w:tcW w:w="4785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 основными оксидами</w:t>
            </w:r>
          </w:p>
        </w:tc>
        <w:tc>
          <w:tcPr>
            <w:tcW w:w="4786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5E7F17" w:rsidRPr="00043218" w:rsidTr="00043218">
        <w:tc>
          <w:tcPr>
            <w:tcW w:w="4785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 основаниями</w:t>
            </w:r>
          </w:p>
        </w:tc>
        <w:tc>
          <w:tcPr>
            <w:tcW w:w="4786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5E7F17" w:rsidRPr="00043218" w:rsidTr="00043218">
        <w:tc>
          <w:tcPr>
            <w:tcW w:w="4785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 солями более слабых кислот</w:t>
            </w:r>
          </w:p>
        </w:tc>
        <w:tc>
          <w:tcPr>
            <w:tcW w:w="4786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5E7F17" w:rsidRPr="00043218" w:rsidTr="00043218">
        <w:tc>
          <w:tcPr>
            <w:tcW w:w="4785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Свойства разбавленной кислоты</w:t>
            </w:r>
          </w:p>
        </w:tc>
        <w:tc>
          <w:tcPr>
            <w:tcW w:w="4786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5E7F17" w:rsidRPr="00043218" w:rsidTr="00043218">
        <w:tc>
          <w:tcPr>
            <w:tcW w:w="4785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Свойства концентрированной кислоты</w:t>
            </w:r>
          </w:p>
        </w:tc>
        <w:tc>
          <w:tcPr>
            <w:tcW w:w="4786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5E7F17" w:rsidRPr="00043218" w:rsidTr="00043218">
        <w:tc>
          <w:tcPr>
            <w:tcW w:w="4785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Качественная реакция на сульфат-ион</w:t>
            </w:r>
          </w:p>
        </w:tc>
        <w:tc>
          <w:tcPr>
            <w:tcW w:w="4786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5E7F17" w:rsidRDefault="005E7F17" w:rsidP="006B18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Получение серной кислоты. </w:t>
      </w:r>
    </w:p>
    <w:p w:rsidR="005E7F17" w:rsidRPr="00A12AAD" w:rsidRDefault="005E7F17" w:rsidP="006B18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A12AAD">
        <w:rPr>
          <w:rFonts w:ascii="Times New Roman" w:hAnsi="Times New Roman"/>
          <w:spacing w:val="-5"/>
          <w:sz w:val="24"/>
          <w:szCs w:val="24"/>
        </w:rPr>
        <w:t xml:space="preserve">5. </w:t>
      </w:r>
      <w:r>
        <w:rPr>
          <w:rFonts w:ascii="Times New Roman" w:hAnsi="Times New Roman"/>
          <w:spacing w:val="-5"/>
          <w:sz w:val="24"/>
          <w:szCs w:val="24"/>
        </w:rPr>
        <w:t>Применение серной кислоты.</w:t>
      </w:r>
    </w:p>
    <w:p w:rsidR="005E7F17" w:rsidRDefault="005E7F17" w:rsidP="006B18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5E7F17" w:rsidRPr="00DC6848" w:rsidRDefault="005E7F17" w:rsidP="006B18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DC6848">
        <w:rPr>
          <w:rFonts w:ascii="Times New Roman" w:hAnsi="Times New Roman"/>
          <w:b/>
          <w:spacing w:val="-5"/>
          <w:sz w:val="24"/>
          <w:szCs w:val="24"/>
          <w:lang w:val="en-US"/>
        </w:rPr>
        <w:t>IY</w:t>
      </w:r>
      <w:r w:rsidRPr="00DC6848">
        <w:rPr>
          <w:rFonts w:ascii="Times New Roman" w:hAnsi="Times New Roman"/>
          <w:b/>
          <w:spacing w:val="-5"/>
          <w:sz w:val="24"/>
          <w:szCs w:val="24"/>
        </w:rPr>
        <w:t xml:space="preserve">. Закрепление материала. </w:t>
      </w:r>
    </w:p>
    <w:p w:rsidR="005E7F17" w:rsidRPr="00DC6848" w:rsidRDefault="005E7F17" w:rsidP="006B18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DC6848">
        <w:rPr>
          <w:rFonts w:ascii="Times New Roman" w:hAnsi="Times New Roman"/>
          <w:spacing w:val="-5"/>
          <w:sz w:val="24"/>
          <w:szCs w:val="24"/>
        </w:rPr>
        <w:t xml:space="preserve">Упр. №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DC6848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5E7F17" w:rsidRDefault="005E7F17" w:rsidP="006B18FD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E7F17" w:rsidRPr="00DC6848" w:rsidRDefault="005E7F17" w:rsidP="006B18FD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Y</w:t>
      </w: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. Домашнее задание.  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§ </w:t>
      </w:r>
      <w:r>
        <w:rPr>
          <w:rFonts w:ascii="Times New Roman" w:hAnsi="Times New Roman"/>
          <w:bCs/>
          <w:spacing w:val="-4"/>
          <w:sz w:val="24"/>
          <w:szCs w:val="24"/>
        </w:rPr>
        <w:t>22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 Упр. № 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</w:p>
    <w:p w:rsidR="005E7F17" w:rsidRDefault="005E7F17">
      <w:pPr>
        <w:rPr>
          <w:rFonts w:ascii="Arial" w:hAnsi="Arial" w:cs="Arial"/>
        </w:rPr>
      </w:pPr>
    </w:p>
    <w:p w:rsidR="005E7F17" w:rsidRPr="001D4754" w:rsidRDefault="005E7F17" w:rsidP="0033646F">
      <w:pPr>
        <w:shd w:val="clear" w:color="auto" w:fill="FFFFFF"/>
        <w:spacing w:before="422" w:line="269" w:lineRule="exact"/>
        <w:ind w:left="-851" w:right="10" w:firstLine="341"/>
        <w:jc w:val="center"/>
        <w:rPr>
          <w:rFonts w:ascii="Times New Roman" w:hAnsi="Times New Roman"/>
          <w:b/>
          <w:i/>
          <w:sz w:val="28"/>
          <w:szCs w:val="28"/>
        </w:rPr>
      </w:pPr>
      <w:r w:rsidRPr="001D4754">
        <w:rPr>
          <w:rFonts w:ascii="Times New Roman" w:hAnsi="Times New Roman"/>
          <w:b/>
          <w:bCs/>
          <w:i/>
          <w:sz w:val="28"/>
          <w:szCs w:val="28"/>
        </w:rPr>
        <w:t>Урок №34 Практическая работа № 5</w:t>
      </w:r>
    </w:p>
    <w:p w:rsidR="005E7F17" w:rsidRPr="001D4754" w:rsidRDefault="005E7F17" w:rsidP="0033646F">
      <w:pPr>
        <w:shd w:val="clear" w:color="auto" w:fill="FFFFFF"/>
        <w:spacing w:line="269" w:lineRule="exact"/>
        <w:ind w:left="-851" w:right="29" w:firstLine="34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D4754">
        <w:rPr>
          <w:rFonts w:ascii="Times New Roman" w:hAnsi="Times New Roman"/>
          <w:b/>
          <w:bCs/>
          <w:i/>
          <w:sz w:val="28"/>
          <w:szCs w:val="28"/>
        </w:rPr>
        <w:t xml:space="preserve">«Экспериментальные задачи по теме «Подгруппа кислорода» </w:t>
      </w:r>
    </w:p>
    <w:p w:rsidR="005E7F17" w:rsidRPr="009936A4" w:rsidRDefault="005E7F17" w:rsidP="0033646F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/>
          <w:bCs/>
          <w:sz w:val="24"/>
          <w:szCs w:val="24"/>
        </w:rPr>
      </w:pPr>
      <w:r w:rsidRPr="009936A4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обучения: </w:t>
      </w:r>
    </w:p>
    <w:p w:rsidR="005E7F17" w:rsidRPr="009936A4" w:rsidRDefault="005E7F17" w:rsidP="0033646F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меть проводить 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>опыты по доказательству качественного состава серной кислоты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Pr="009936A4" w:rsidRDefault="005E7F17" w:rsidP="0033646F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 уметь обнаруживать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 серную кислоту и сульфаты в растворе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Pr="009936A4" w:rsidRDefault="005E7F17" w:rsidP="0033646F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 уметь проводить опыты по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 изучению химических свойств серной кислоты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Pr="009936A4" w:rsidRDefault="005E7F17" w:rsidP="0033646F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>уметь проводить опыты по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 осуществлению цепочек превращений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Pr="009936A4" w:rsidRDefault="005E7F17" w:rsidP="0033646F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</w:p>
    <w:p w:rsidR="005E7F17" w:rsidRPr="009936A4" w:rsidRDefault="005E7F17" w:rsidP="0033646F">
      <w:pPr>
        <w:shd w:val="clear" w:color="auto" w:fill="FFFFFF"/>
        <w:spacing w:before="53" w:line="278" w:lineRule="exact"/>
        <w:ind w:left="-567" w:right="48"/>
        <w:jc w:val="both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Оборудование. </w:t>
      </w:r>
      <w:r w:rsidRPr="0029695F">
        <w:rPr>
          <w:rFonts w:ascii="Times New Roman" w:hAnsi="Times New Roman"/>
          <w:bCs/>
          <w:spacing w:val="-6"/>
          <w:sz w:val="24"/>
          <w:szCs w:val="24"/>
        </w:rPr>
        <w:t>Штатив с пробирками</w:t>
      </w:r>
      <w:r>
        <w:rPr>
          <w:rFonts w:ascii="Times New Roman" w:hAnsi="Times New Roman"/>
          <w:bCs/>
          <w:spacing w:val="-6"/>
          <w:sz w:val="24"/>
          <w:szCs w:val="24"/>
        </w:rPr>
        <w:t>,</w:t>
      </w:r>
      <w:r w:rsidRPr="009936A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36A4">
        <w:rPr>
          <w:rFonts w:ascii="Times New Roman" w:hAnsi="Times New Roman"/>
          <w:sz w:val="24"/>
          <w:szCs w:val="24"/>
        </w:rPr>
        <w:t>держатель для пробирок</w:t>
      </w:r>
      <w:r>
        <w:rPr>
          <w:rFonts w:ascii="Times New Roman" w:hAnsi="Times New Roman"/>
          <w:sz w:val="24"/>
          <w:szCs w:val="24"/>
        </w:rPr>
        <w:t>,</w:t>
      </w:r>
    </w:p>
    <w:p w:rsidR="005E7F17" w:rsidRPr="0029695F" w:rsidRDefault="005E7F17" w:rsidP="004E5D92">
      <w:pPr>
        <w:shd w:val="clear" w:color="auto" w:fill="FFFFFF"/>
        <w:spacing w:before="96"/>
        <w:ind w:left="-851" w:firstLine="284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4"/>
          <w:sz w:val="24"/>
          <w:szCs w:val="24"/>
        </w:rPr>
        <w:t xml:space="preserve">Реактивы. </w:t>
      </w:r>
      <w:r w:rsidRPr="0029695F">
        <w:rPr>
          <w:rFonts w:ascii="Times New Roman" w:hAnsi="Times New Roman"/>
          <w:bCs/>
          <w:spacing w:val="-4"/>
          <w:sz w:val="24"/>
          <w:szCs w:val="24"/>
        </w:rPr>
        <w:t>См. ПР-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</w:p>
    <w:p w:rsidR="005E7F17" w:rsidRPr="009936A4" w:rsidRDefault="005E7F17" w:rsidP="0033646F">
      <w:pPr>
        <w:shd w:val="clear" w:color="auto" w:fill="FFFFFF"/>
        <w:spacing w:line="269" w:lineRule="exact"/>
        <w:ind w:left="-851" w:right="19" w:firstLine="341"/>
        <w:jc w:val="center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/>
          <w:bCs/>
          <w:iCs/>
          <w:spacing w:val="-2"/>
          <w:sz w:val="24"/>
          <w:szCs w:val="24"/>
        </w:rPr>
        <w:t>Ход урока</w:t>
      </w:r>
    </w:p>
    <w:p w:rsidR="005E7F17" w:rsidRPr="009936A4" w:rsidRDefault="005E7F17" w:rsidP="0033646F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r w:rsidRPr="009936A4"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 w:rsidRPr="009936A4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9936A4">
        <w:rPr>
          <w:rFonts w:ascii="Times New Roman" w:hAnsi="Times New Roman"/>
          <w:b/>
          <w:bCs/>
          <w:sz w:val="24"/>
          <w:szCs w:val="24"/>
        </w:rPr>
        <w:t xml:space="preserve"> Организационный момент. </w:t>
      </w:r>
    </w:p>
    <w:p w:rsidR="005E7F17" w:rsidRPr="009936A4" w:rsidRDefault="005E7F17" w:rsidP="0033646F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/>
          <w:bCs/>
          <w:sz w:val="24"/>
          <w:szCs w:val="24"/>
        </w:rPr>
      </w:pPr>
    </w:p>
    <w:p w:rsidR="005E7F17" w:rsidRPr="009936A4" w:rsidRDefault="005E7F17" w:rsidP="0033646F">
      <w:pPr>
        <w:shd w:val="clear" w:color="auto" w:fill="FFFFFF"/>
        <w:tabs>
          <w:tab w:val="left" w:pos="851"/>
        </w:tabs>
        <w:spacing w:line="269" w:lineRule="exact"/>
        <w:ind w:left="-851" w:right="5" w:firstLine="34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II</w:t>
      </w: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>.</w:t>
      </w:r>
      <w:r w:rsidRPr="0029695F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Выполнение работы. </w:t>
      </w:r>
    </w:p>
    <w:p w:rsidR="005E7F17" w:rsidRPr="009936A4" w:rsidRDefault="005E7F17" w:rsidP="0033646F">
      <w:pPr>
        <w:shd w:val="clear" w:color="auto" w:fill="FFFFFF"/>
        <w:tabs>
          <w:tab w:val="left" w:pos="851"/>
        </w:tabs>
        <w:spacing w:line="269" w:lineRule="exact"/>
        <w:ind w:left="-851" w:right="5" w:firstLine="34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А. </w:t>
      </w:r>
    </w:p>
    <w:p w:rsidR="005E7F17" w:rsidRPr="009936A4" w:rsidRDefault="005E7F17" w:rsidP="003364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0"/>
        <w:jc w:val="both"/>
        <w:rPr>
          <w:rFonts w:ascii="Times New Roman" w:hAnsi="Times New Roman"/>
          <w:spacing w:val="-5"/>
          <w:sz w:val="24"/>
          <w:szCs w:val="24"/>
        </w:rPr>
      </w:pPr>
      <w:r w:rsidRPr="009936A4">
        <w:rPr>
          <w:rFonts w:ascii="Times New Roman" w:hAnsi="Times New Roman"/>
          <w:spacing w:val="-5"/>
          <w:sz w:val="24"/>
          <w:szCs w:val="24"/>
        </w:rPr>
        <w:t xml:space="preserve">Ознакомление учащихся с правилами </w:t>
      </w:r>
      <w:r>
        <w:rPr>
          <w:rFonts w:ascii="Times New Roman" w:hAnsi="Times New Roman"/>
          <w:spacing w:val="-5"/>
          <w:sz w:val="24"/>
          <w:szCs w:val="24"/>
        </w:rPr>
        <w:t xml:space="preserve">ТБ </w:t>
      </w:r>
      <w:r w:rsidRPr="009936A4">
        <w:rPr>
          <w:rFonts w:ascii="Times New Roman" w:hAnsi="Times New Roman"/>
          <w:spacing w:val="-5"/>
          <w:sz w:val="24"/>
          <w:szCs w:val="24"/>
        </w:rPr>
        <w:t>при работе в химической лаборатории,</w:t>
      </w:r>
    </w:p>
    <w:p w:rsidR="005E7F17" w:rsidRPr="009936A4" w:rsidRDefault="005E7F17" w:rsidP="003364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5"/>
          <w:sz w:val="24"/>
          <w:szCs w:val="24"/>
        </w:rPr>
        <w:t>как нужно определить запах незнакомого веще</w:t>
      </w:r>
      <w:r w:rsidRPr="009936A4">
        <w:rPr>
          <w:rFonts w:ascii="Times New Roman" w:hAnsi="Times New Roman"/>
          <w:spacing w:val="-4"/>
          <w:sz w:val="24"/>
          <w:szCs w:val="24"/>
        </w:rPr>
        <w:t>ства,</w:t>
      </w:r>
    </w:p>
    <w:p w:rsidR="005E7F17" w:rsidRPr="009936A4" w:rsidRDefault="005E7F17" w:rsidP="003364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зажигать и гасить спиртовку, </w:t>
      </w:r>
    </w:p>
    <w:p w:rsidR="005E7F17" w:rsidRPr="009936A4" w:rsidRDefault="005E7F17" w:rsidP="003364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5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перемешивать жидкость в </w:t>
      </w:r>
      <w:r w:rsidRPr="009936A4">
        <w:rPr>
          <w:rFonts w:ascii="Times New Roman" w:hAnsi="Times New Roman"/>
          <w:spacing w:val="-5"/>
          <w:sz w:val="24"/>
          <w:szCs w:val="24"/>
        </w:rPr>
        <w:t xml:space="preserve">пробирке </w:t>
      </w:r>
    </w:p>
    <w:p w:rsidR="005E7F17" w:rsidRPr="009936A4" w:rsidRDefault="005E7F17" w:rsidP="003364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5"/>
          <w:sz w:val="24"/>
          <w:szCs w:val="24"/>
        </w:rPr>
        <w:t>нагревать пробирку с веществом на пламени спир</w:t>
      </w:r>
      <w:r w:rsidRPr="009936A4">
        <w:rPr>
          <w:rFonts w:ascii="Times New Roman" w:hAnsi="Times New Roman"/>
          <w:spacing w:val="-4"/>
          <w:sz w:val="24"/>
          <w:szCs w:val="24"/>
        </w:rPr>
        <w:t xml:space="preserve">товки, </w:t>
      </w:r>
    </w:p>
    <w:p w:rsidR="005E7F17" w:rsidRPr="009936A4" w:rsidRDefault="005E7F17" w:rsidP="0033646F">
      <w:pPr>
        <w:shd w:val="clear" w:color="auto" w:fill="FFFFFF"/>
        <w:spacing w:line="269" w:lineRule="exact"/>
        <w:ind w:left="-851" w:right="5" w:firstLine="341"/>
        <w:jc w:val="both"/>
        <w:rPr>
          <w:rFonts w:ascii="Times New Roman" w:hAnsi="Times New Roman"/>
          <w:b/>
          <w:sz w:val="24"/>
          <w:szCs w:val="24"/>
        </w:rPr>
      </w:pPr>
      <w:r w:rsidRPr="009936A4">
        <w:rPr>
          <w:rFonts w:ascii="Times New Roman" w:hAnsi="Times New Roman"/>
          <w:b/>
          <w:sz w:val="24"/>
          <w:szCs w:val="24"/>
        </w:rPr>
        <w:t xml:space="preserve">Б. </w:t>
      </w:r>
    </w:p>
    <w:p w:rsidR="005E7F17" w:rsidRPr="009936A4" w:rsidRDefault="005E7F17" w:rsidP="0033646F">
      <w:pPr>
        <w:shd w:val="clear" w:color="auto" w:fill="FFFFFF"/>
        <w:spacing w:line="269" w:lineRule="exact"/>
        <w:ind w:left="-851" w:right="5" w:firstLine="3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работы</w:t>
      </w:r>
    </w:p>
    <w:p w:rsidR="005E7F17" w:rsidRPr="009936A4" w:rsidRDefault="005E7F17" w:rsidP="003364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доказательство качественного состава серной кислоты;</w:t>
      </w:r>
    </w:p>
    <w:p w:rsidR="005E7F17" w:rsidRDefault="005E7F17" w:rsidP="003364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свойства серной кислоты, выполнив реакции взаимодействия ее с:</w:t>
      </w:r>
    </w:p>
    <w:p w:rsidR="005E7F17" w:rsidRDefault="005E7F17" w:rsidP="003364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металлом (цинк), </w:t>
      </w:r>
    </w:p>
    <w:p w:rsidR="005E7F17" w:rsidRDefault="005E7F17" w:rsidP="003364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оксидом металла (оксид кальция), </w:t>
      </w:r>
    </w:p>
    <w:p w:rsidR="005E7F17" w:rsidRDefault="005E7F17" w:rsidP="003364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(гидроксид натрия), </w:t>
      </w:r>
    </w:p>
    <w:p w:rsidR="005E7F17" w:rsidRDefault="005E7F17" w:rsidP="003364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солью более слабой кислоты; </w:t>
      </w:r>
    </w:p>
    <w:p w:rsidR="005E7F17" w:rsidRDefault="005E7F17" w:rsidP="003364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обнаружение сульфат-иона в растворе; </w:t>
      </w:r>
    </w:p>
    <w:p w:rsidR="005E7F17" w:rsidRDefault="005E7F17" w:rsidP="003364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цепочек превращений;</w:t>
      </w:r>
    </w:p>
    <w:p w:rsidR="005E7F17" w:rsidRDefault="005E7F17" w:rsidP="0033646F">
      <w:pPr>
        <w:shd w:val="clear" w:color="auto" w:fill="FFFFFF"/>
        <w:spacing w:line="269" w:lineRule="exact"/>
        <w:ind w:left="-567"/>
        <w:rPr>
          <w:rFonts w:ascii="Times New Roman" w:hAnsi="Times New Roman"/>
          <w:spacing w:val="-4"/>
          <w:sz w:val="24"/>
          <w:szCs w:val="24"/>
        </w:rPr>
      </w:pPr>
    </w:p>
    <w:p w:rsidR="005E7F17" w:rsidRPr="009936A4" w:rsidRDefault="005E7F17" w:rsidP="0033646F">
      <w:pPr>
        <w:shd w:val="clear" w:color="auto" w:fill="FFFFFF"/>
        <w:spacing w:line="269" w:lineRule="exact"/>
        <w:ind w:left="-567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Необходимо </w:t>
      </w:r>
      <w:r w:rsidRPr="009936A4">
        <w:rPr>
          <w:rFonts w:ascii="Times New Roman" w:hAnsi="Times New Roman"/>
          <w:b/>
          <w:spacing w:val="-4"/>
          <w:sz w:val="24"/>
          <w:szCs w:val="24"/>
        </w:rPr>
        <w:t>обратить внимание</w:t>
      </w:r>
      <w:r w:rsidRPr="009936A4">
        <w:rPr>
          <w:rFonts w:ascii="Times New Roman" w:hAnsi="Times New Roman"/>
          <w:spacing w:val="-4"/>
          <w:sz w:val="24"/>
          <w:szCs w:val="24"/>
        </w:rPr>
        <w:t xml:space="preserve"> учащихся на правильную организацию рабочего места, чистоту и порядок на столе, а так же попросить ставить посуду и приборы на середину стола, а не </w:t>
      </w:r>
      <w:r w:rsidRPr="009936A4">
        <w:rPr>
          <w:rFonts w:ascii="Times New Roman" w:hAnsi="Times New Roman"/>
          <w:sz w:val="24"/>
          <w:szCs w:val="24"/>
        </w:rPr>
        <w:t>на край.</w:t>
      </w:r>
    </w:p>
    <w:p w:rsidR="005E7F17" w:rsidRPr="009936A4" w:rsidRDefault="005E7F17" w:rsidP="0033646F">
      <w:pPr>
        <w:shd w:val="clear" w:color="auto" w:fill="FFFFFF"/>
        <w:spacing w:line="269" w:lineRule="exact"/>
        <w:ind w:left="-851" w:firstLine="341"/>
        <w:jc w:val="both"/>
        <w:rPr>
          <w:rFonts w:ascii="Times New Roman" w:hAnsi="Times New Roman"/>
          <w:sz w:val="24"/>
          <w:szCs w:val="24"/>
        </w:rPr>
      </w:pPr>
      <w:r w:rsidRPr="002857AF">
        <w:rPr>
          <w:rFonts w:ascii="Times New Roman" w:hAnsi="Times New Roman"/>
          <w:b/>
          <w:sz w:val="24"/>
          <w:szCs w:val="24"/>
        </w:rPr>
        <w:t>В</w:t>
      </w:r>
      <w:r w:rsidRPr="009936A4">
        <w:rPr>
          <w:rFonts w:ascii="Times New Roman" w:hAnsi="Times New Roman"/>
          <w:sz w:val="24"/>
          <w:szCs w:val="24"/>
        </w:rPr>
        <w:t xml:space="preserve">. Оформление записей, выполнение рисунков, </w:t>
      </w:r>
      <w:r>
        <w:rPr>
          <w:rFonts w:ascii="Times New Roman" w:hAnsi="Times New Roman"/>
          <w:sz w:val="24"/>
          <w:szCs w:val="24"/>
        </w:rPr>
        <w:t xml:space="preserve">составление </w:t>
      </w:r>
      <w:r w:rsidRPr="009936A4">
        <w:rPr>
          <w:rFonts w:ascii="Times New Roman" w:hAnsi="Times New Roman"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>ов</w:t>
      </w:r>
      <w:r w:rsidRPr="009936A4">
        <w:rPr>
          <w:rFonts w:ascii="Times New Roman" w:hAnsi="Times New Roman"/>
          <w:sz w:val="24"/>
          <w:szCs w:val="24"/>
        </w:rPr>
        <w:t xml:space="preserve"> по работе. </w:t>
      </w:r>
    </w:p>
    <w:p w:rsidR="005E7F17" w:rsidRDefault="005E7F17" w:rsidP="0033646F">
      <w:pPr>
        <w:shd w:val="clear" w:color="auto" w:fill="FFFFFF"/>
        <w:spacing w:before="53" w:line="278" w:lineRule="exact"/>
        <w:ind w:left="-851" w:right="48" w:firstLine="34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5E7F17" w:rsidRPr="009936A4" w:rsidRDefault="005E7F17" w:rsidP="0033646F">
      <w:pPr>
        <w:shd w:val="clear" w:color="auto" w:fill="FFFFFF"/>
        <w:spacing w:before="53" w:line="278" w:lineRule="exact"/>
        <w:ind w:left="-851" w:right="48" w:firstLine="341"/>
        <w:jc w:val="both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.</w:t>
      </w: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706B34">
        <w:rPr>
          <w:rFonts w:ascii="Times New Roman" w:hAnsi="Times New Roman"/>
          <w:b/>
          <w:spacing w:val="-3"/>
          <w:sz w:val="24"/>
          <w:szCs w:val="24"/>
        </w:rPr>
        <w:t xml:space="preserve">Домашнее </w:t>
      </w:r>
      <w:r w:rsidRPr="00706B34">
        <w:rPr>
          <w:rFonts w:ascii="Times New Roman" w:hAnsi="Times New Roman"/>
          <w:b/>
          <w:bCs/>
          <w:spacing w:val="-3"/>
          <w:sz w:val="24"/>
          <w:szCs w:val="24"/>
        </w:rPr>
        <w:t xml:space="preserve">задание. </w:t>
      </w:r>
      <w:r w:rsidRPr="009936A4">
        <w:rPr>
          <w:rFonts w:ascii="Times New Roman" w:hAnsi="Times New Roman"/>
          <w:spacing w:val="-3"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spacing w:val="-3"/>
          <w:sz w:val="24"/>
          <w:szCs w:val="24"/>
        </w:rPr>
        <w:t>№ 5</w:t>
      </w:r>
      <w:r w:rsidRPr="009936A4">
        <w:rPr>
          <w:rFonts w:ascii="Times New Roman" w:hAnsi="Times New Roman"/>
          <w:spacing w:val="-3"/>
          <w:sz w:val="24"/>
          <w:szCs w:val="24"/>
        </w:rPr>
        <w:t>.</w:t>
      </w:r>
    </w:p>
    <w:p w:rsidR="005E7F17" w:rsidRPr="004E5D92" w:rsidRDefault="005E7F17" w:rsidP="006B18FD">
      <w:pPr>
        <w:shd w:val="clear" w:color="auto" w:fill="FFFFFF"/>
        <w:spacing w:before="485"/>
        <w:ind w:left="709" w:right="-2620" w:firstLine="1418"/>
        <w:rPr>
          <w:rFonts w:ascii="Times New Roman" w:hAnsi="Times New Roman"/>
          <w:b/>
          <w:i/>
          <w:sz w:val="28"/>
          <w:szCs w:val="28"/>
        </w:rPr>
      </w:pPr>
      <w:r w:rsidRPr="004E5D92">
        <w:rPr>
          <w:rFonts w:ascii="Times New Roman" w:hAnsi="Times New Roman"/>
          <w:b/>
          <w:bCs/>
          <w:i/>
          <w:iCs/>
          <w:sz w:val="28"/>
          <w:szCs w:val="28"/>
        </w:rPr>
        <w:t xml:space="preserve">Урок № 35.Азот. </w:t>
      </w:r>
    </w:p>
    <w:p w:rsidR="005E7F17" w:rsidRPr="002857AF" w:rsidRDefault="005E7F17" w:rsidP="006B18FD">
      <w:pPr>
        <w:shd w:val="clear" w:color="auto" w:fill="FFFFFF"/>
        <w:spacing w:before="230" w:line="269" w:lineRule="exact"/>
        <w:ind w:left="-851" w:right="283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6"/>
          <w:sz w:val="24"/>
          <w:szCs w:val="24"/>
        </w:rPr>
        <w:t xml:space="preserve">Новое содержание. </w:t>
      </w:r>
      <w:r w:rsidRPr="00913818">
        <w:rPr>
          <w:rFonts w:ascii="Times New Roman" w:hAnsi="Times New Roman"/>
          <w:bCs/>
          <w:spacing w:val="-6"/>
          <w:sz w:val="24"/>
          <w:szCs w:val="24"/>
        </w:rPr>
        <w:t>Азот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 xml:space="preserve">: строение атома и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молекулы азота, свойства азота, 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>химические свойства</w:t>
      </w:r>
      <w:r>
        <w:rPr>
          <w:rFonts w:ascii="Times New Roman" w:hAnsi="Times New Roman"/>
          <w:bCs/>
          <w:spacing w:val="-6"/>
          <w:sz w:val="24"/>
          <w:szCs w:val="24"/>
        </w:rPr>
        <w:t>.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</w:rPr>
        <w:t>Азот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 xml:space="preserve"> в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>природе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>, биологическое значение и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применение. </w:t>
      </w:r>
    </w:p>
    <w:p w:rsidR="005E7F17" w:rsidRPr="00DC6848" w:rsidRDefault="005E7F17" w:rsidP="006B18FD">
      <w:pPr>
        <w:shd w:val="clear" w:color="auto" w:fill="FFFFFF"/>
        <w:spacing w:before="110" w:line="264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Планируемые результаты обучения: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нать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важнейшие свойства азота, биологическое значение и области его применения. </w:t>
      </w:r>
    </w:p>
    <w:p w:rsidR="005E7F17" w:rsidRPr="00DC6848" w:rsidRDefault="005E7F17" w:rsidP="006B18FD">
      <w:pPr>
        <w:shd w:val="clear" w:color="auto" w:fill="FFFFFF"/>
        <w:spacing w:before="120" w:line="269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sz w:val="24"/>
          <w:szCs w:val="24"/>
        </w:rPr>
        <w:t>Оборудование:</w:t>
      </w:r>
      <w:r w:rsidRPr="00DC6848">
        <w:rPr>
          <w:rFonts w:ascii="Times New Roman" w:hAnsi="Times New Roman"/>
          <w:sz w:val="24"/>
          <w:szCs w:val="24"/>
        </w:rPr>
        <w:t xml:space="preserve"> периодическая таблица, план характеристики элемента. </w:t>
      </w:r>
    </w:p>
    <w:p w:rsidR="005E7F17" w:rsidRPr="00DC6848" w:rsidRDefault="005E7F17" w:rsidP="006B18FD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6B18FD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</w:rPr>
        <w:t>Ход урока.</w:t>
      </w:r>
    </w:p>
    <w:p w:rsidR="005E7F17" w:rsidRPr="00DC6848" w:rsidRDefault="005E7F17" w:rsidP="006B18FD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Организационный момент. </w:t>
      </w:r>
    </w:p>
    <w:p w:rsidR="005E7F17" w:rsidRDefault="005E7F17" w:rsidP="006B18FD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6B18FD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Повторение материала. </w:t>
      </w:r>
    </w:p>
    <w:p w:rsidR="005E7F17" w:rsidRPr="009522FD" w:rsidRDefault="005E7F17" w:rsidP="006B18FD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spacing w:val="-2"/>
          <w:sz w:val="24"/>
          <w:szCs w:val="24"/>
        </w:rPr>
      </w:pPr>
      <w:r w:rsidRPr="009522FD">
        <w:rPr>
          <w:rFonts w:ascii="Times New Roman" w:hAnsi="Times New Roman"/>
          <w:spacing w:val="-2"/>
          <w:sz w:val="24"/>
          <w:szCs w:val="24"/>
        </w:rPr>
        <w:t>Тест по теме «</w:t>
      </w:r>
      <w:r>
        <w:rPr>
          <w:rFonts w:ascii="Times New Roman" w:hAnsi="Times New Roman"/>
          <w:spacing w:val="-2"/>
          <w:sz w:val="24"/>
          <w:szCs w:val="24"/>
        </w:rPr>
        <w:t>Серная кислота</w:t>
      </w:r>
      <w:r w:rsidRPr="009522FD">
        <w:rPr>
          <w:rFonts w:ascii="Times New Roman" w:hAnsi="Times New Roman"/>
          <w:spacing w:val="-2"/>
          <w:sz w:val="24"/>
          <w:szCs w:val="24"/>
        </w:rPr>
        <w:t xml:space="preserve">». </w:t>
      </w:r>
    </w:p>
    <w:p w:rsidR="005E7F17" w:rsidRDefault="005E7F17" w:rsidP="006B18FD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6B18FD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Изучение нового материала. </w:t>
      </w:r>
    </w:p>
    <w:p w:rsidR="005E7F17" w:rsidRDefault="005E7F17" w:rsidP="006B18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Положение азота в ПС. </w:t>
      </w:r>
    </w:p>
    <w:p w:rsidR="005E7F17" w:rsidRDefault="005E7F17" w:rsidP="006B18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Физические свойства азота. </w:t>
      </w:r>
    </w:p>
    <w:p w:rsidR="005E7F17" w:rsidRDefault="005E7F17" w:rsidP="006B18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Химические свойства азота. </w:t>
      </w:r>
    </w:p>
    <w:p w:rsidR="005E7F17" w:rsidRDefault="005E7F17" w:rsidP="006B18FD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Получение азота. </w:t>
      </w:r>
    </w:p>
    <w:p w:rsidR="005E7F17" w:rsidRPr="00A12AAD" w:rsidRDefault="005E7F17" w:rsidP="006B18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A12AAD">
        <w:rPr>
          <w:rFonts w:ascii="Times New Roman" w:hAnsi="Times New Roman"/>
          <w:spacing w:val="-5"/>
          <w:sz w:val="24"/>
          <w:szCs w:val="24"/>
        </w:rPr>
        <w:t xml:space="preserve">5. </w:t>
      </w:r>
      <w:r>
        <w:rPr>
          <w:rFonts w:ascii="Times New Roman" w:hAnsi="Times New Roman"/>
          <w:spacing w:val="-5"/>
          <w:sz w:val="24"/>
          <w:szCs w:val="24"/>
        </w:rPr>
        <w:t>Применение азота.</w:t>
      </w:r>
    </w:p>
    <w:p w:rsidR="005E7F17" w:rsidRPr="009522FD" w:rsidRDefault="005E7F17" w:rsidP="006B18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9522FD">
        <w:rPr>
          <w:rFonts w:ascii="Times New Roman" w:hAnsi="Times New Roman"/>
          <w:spacing w:val="-5"/>
          <w:sz w:val="24"/>
          <w:szCs w:val="24"/>
        </w:rPr>
        <w:t xml:space="preserve">6. </w:t>
      </w:r>
      <w:r>
        <w:rPr>
          <w:rFonts w:ascii="Times New Roman" w:hAnsi="Times New Roman"/>
          <w:spacing w:val="-5"/>
          <w:sz w:val="24"/>
          <w:szCs w:val="24"/>
        </w:rPr>
        <w:t>Биологическая роль</w:t>
      </w:r>
      <w:r w:rsidRPr="009522FD">
        <w:rPr>
          <w:rFonts w:ascii="Times New Roman" w:hAnsi="Times New Roman"/>
          <w:spacing w:val="-5"/>
          <w:sz w:val="24"/>
          <w:szCs w:val="24"/>
        </w:rPr>
        <w:t>.</w:t>
      </w:r>
    </w:p>
    <w:p w:rsidR="005E7F17" w:rsidRDefault="005E7F17" w:rsidP="006B18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5E7F17" w:rsidRPr="00DC6848" w:rsidRDefault="005E7F17" w:rsidP="006B18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DC6848">
        <w:rPr>
          <w:rFonts w:ascii="Times New Roman" w:hAnsi="Times New Roman"/>
          <w:b/>
          <w:spacing w:val="-5"/>
          <w:sz w:val="24"/>
          <w:szCs w:val="24"/>
          <w:lang w:val="en-US"/>
        </w:rPr>
        <w:t>IY</w:t>
      </w:r>
      <w:r w:rsidRPr="00DC6848">
        <w:rPr>
          <w:rFonts w:ascii="Times New Roman" w:hAnsi="Times New Roman"/>
          <w:b/>
          <w:spacing w:val="-5"/>
          <w:sz w:val="24"/>
          <w:szCs w:val="24"/>
        </w:rPr>
        <w:t xml:space="preserve">. Закрепление материала. </w:t>
      </w:r>
    </w:p>
    <w:p w:rsidR="005E7F17" w:rsidRPr="00DC6848" w:rsidRDefault="005E7F17" w:rsidP="006B18FD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DC6848">
        <w:rPr>
          <w:rFonts w:ascii="Times New Roman" w:hAnsi="Times New Roman"/>
          <w:spacing w:val="-5"/>
          <w:sz w:val="24"/>
          <w:szCs w:val="24"/>
        </w:rPr>
        <w:t xml:space="preserve">Упр. №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DC6848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5E7F17" w:rsidRDefault="005E7F17" w:rsidP="006B18FD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E7F17" w:rsidRPr="00DC6848" w:rsidRDefault="005E7F17" w:rsidP="006B18FD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Y</w:t>
      </w: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. Домашнее задание.  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§ </w:t>
      </w:r>
      <w:r>
        <w:rPr>
          <w:rFonts w:ascii="Times New Roman" w:hAnsi="Times New Roman"/>
          <w:bCs/>
          <w:spacing w:val="-4"/>
          <w:sz w:val="24"/>
          <w:szCs w:val="24"/>
        </w:rPr>
        <w:t>23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Упр. № 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Pr="004E5D92" w:rsidRDefault="005E7F17" w:rsidP="00913818">
      <w:pPr>
        <w:shd w:val="clear" w:color="auto" w:fill="FFFFFF"/>
        <w:spacing w:before="485"/>
        <w:ind w:left="709" w:right="-2620" w:firstLine="1418"/>
        <w:rPr>
          <w:rFonts w:ascii="Times New Roman" w:hAnsi="Times New Roman"/>
          <w:b/>
          <w:i/>
          <w:sz w:val="28"/>
          <w:szCs w:val="28"/>
        </w:rPr>
      </w:pPr>
      <w:r w:rsidRPr="004E5D92">
        <w:rPr>
          <w:rFonts w:ascii="Times New Roman" w:hAnsi="Times New Roman"/>
          <w:b/>
          <w:bCs/>
          <w:i/>
          <w:iCs/>
          <w:sz w:val="28"/>
          <w:szCs w:val="28"/>
        </w:rPr>
        <w:t>Урок № 3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4E5D92">
        <w:rPr>
          <w:rFonts w:ascii="Times New Roman" w:hAnsi="Times New Roman"/>
          <w:b/>
          <w:bCs/>
          <w:i/>
          <w:iCs/>
          <w:sz w:val="28"/>
          <w:szCs w:val="28"/>
        </w:rPr>
        <w:t>.А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ммиак</w:t>
      </w:r>
      <w:r w:rsidRPr="004E5D92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</w:p>
    <w:p w:rsidR="005E7F17" w:rsidRPr="002857AF" w:rsidRDefault="005E7F17" w:rsidP="00913818">
      <w:pPr>
        <w:shd w:val="clear" w:color="auto" w:fill="FFFFFF"/>
        <w:spacing w:before="230" w:line="269" w:lineRule="exact"/>
        <w:ind w:left="-851" w:right="283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6"/>
          <w:sz w:val="24"/>
          <w:szCs w:val="24"/>
        </w:rPr>
        <w:t xml:space="preserve">Новое содержание. </w:t>
      </w:r>
      <w:r w:rsidRPr="00913818">
        <w:rPr>
          <w:rFonts w:ascii="Times New Roman" w:hAnsi="Times New Roman"/>
          <w:bCs/>
          <w:spacing w:val="-6"/>
          <w:sz w:val="24"/>
          <w:szCs w:val="24"/>
        </w:rPr>
        <w:t>А</w:t>
      </w:r>
      <w:r>
        <w:rPr>
          <w:rFonts w:ascii="Times New Roman" w:hAnsi="Times New Roman"/>
          <w:bCs/>
          <w:spacing w:val="-6"/>
          <w:sz w:val="24"/>
          <w:szCs w:val="24"/>
        </w:rPr>
        <w:t>ммиак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 xml:space="preserve">: строение атома и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молекулы, физические свойства, 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>химические свойства</w:t>
      </w:r>
      <w:r>
        <w:rPr>
          <w:rFonts w:ascii="Times New Roman" w:hAnsi="Times New Roman"/>
          <w:bCs/>
          <w:spacing w:val="-6"/>
          <w:sz w:val="24"/>
          <w:szCs w:val="24"/>
        </w:rPr>
        <w:t>, получение и применение.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</w:rPr>
        <w:t>Аммиак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 xml:space="preserve"> в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>природе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>, биологическое значение и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применение. </w:t>
      </w:r>
    </w:p>
    <w:p w:rsidR="005E7F17" w:rsidRPr="00DC6848" w:rsidRDefault="005E7F17" w:rsidP="00913818">
      <w:pPr>
        <w:shd w:val="clear" w:color="auto" w:fill="FFFFFF"/>
        <w:spacing w:before="110" w:line="264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Планируемые результаты обучения: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нать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важнейшие свойства аммиака, биологическое значение и области его применения. </w:t>
      </w:r>
    </w:p>
    <w:p w:rsidR="005E7F17" w:rsidRPr="00DC6848" w:rsidRDefault="005E7F17" w:rsidP="00913818">
      <w:pPr>
        <w:shd w:val="clear" w:color="auto" w:fill="FFFFFF"/>
        <w:spacing w:before="120" w:line="269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sz w:val="24"/>
          <w:szCs w:val="24"/>
        </w:rPr>
        <w:t>Оборудование:</w:t>
      </w:r>
      <w:r w:rsidRPr="00DC6848">
        <w:rPr>
          <w:rFonts w:ascii="Times New Roman" w:hAnsi="Times New Roman"/>
          <w:sz w:val="24"/>
          <w:szCs w:val="24"/>
        </w:rPr>
        <w:t xml:space="preserve"> периодическая таблица, план характеристики элемента. </w:t>
      </w:r>
    </w:p>
    <w:p w:rsidR="005E7F17" w:rsidRPr="00DC6848" w:rsidRDefault="005E7F17" w:rsidP="00913818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913818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</w:rPr>
        <w:t>Ход урока.</w:t>
      </w:r>
    </w:p>
    <w:p w:rsidR="005E7F17" w:rsidRPr="00DC6848" w:rsidRDefault="005E7F17" w:rsidP="00913818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Организационный момент. </w:t>
      </w:r>
    </w:p>
    <w:p w:rsidR="005E7F17" w:rsidRDefault="005E7F17" w:rsidP="00913818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913818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Повторение материала. </w:t>
      </w:r>
    </w:p>
    <w:p w:rsidR="005E7F17" w:rsidRDefault="005E7F17" w:rsidP="00CF286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Положение азота в ПС. </w:t>
      </w:r>
    </w:p>
    <w:p w:rsidR="005E7F17" w:rsidRDefault="005E7F17" w:rsidP="00CF286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Физические свойства азота. </w:t>
      </w:r>
    </w:p>
    <w:p w:rsidR="005E7F17" w:rsidRDefault="005E7F17" w:rsidP="00CF286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Химические свойства азота. </w:t>
      </w:r>
    </w:p>
    <w:p w:rsidR="005E7F17" w:rsidRDefault="005E7F17" w:rsidP="00CF286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Получение азота. </w:t>
      </w:r>
    </w:p>
    <w:p w:rsidR="005E7F17" w:rsidRPr="00A12AAD" w:rsidRDefault="005E7F17" w:rsidP="00CF2865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A12AAD">
        <w:rPr>
          <w:rFonts w:ascii="Times New Roman" w:hAnsi="Times New Roman"/>
          <w:spacing w:val="-5"/>
          <w:sz w:val="24"/>
          <w:szCs w:val="24"/>
        </w:rPr>
        <w:t xml:space="preserve">5. </w:t>
      </w:r>
      <w:r>
        <w:rPr>
          <w:rFonts w:ascii="Times New Roman" w:hAnsi="Times New Roman"/>
          <w:spacing w:val="-5"/>
          <w:sz w:val="24"/>
          <w:szCs w:val="24"/>
        </w:rPr>
        <w:t>Применение азота.</w:t>
      </w:r>
    </w:p>
    <w:p w:rsidR="005E7F17" w:rsidRPr="009522FD" w:rsidRDefault="005E7F17" w:rsidP="00CF2865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9522FD">
        <w:rPr>
          <w:rFonts w:ascii="Times New Roman" w:hAnsi="Times New Roman"/>
          <w:spacing w:val="-5"/>
          <w:sz w:val="24"/>
          <w:szCs w:val="24"/>
        </w:rPr>
        <w:t xml:space="preserve">6. </w:t>
      </w:r>
      <w:r>
        <w:rPr>
          <w:rFonts w:ascii="Times New Roman" w:hAnsi="Times New Roman"/>
          <w:spacing w:val="-5"/>
          <w:sz w:val="24"/>
          <w:szCs w:val="24"/>
        </w:rPr>
        <w:t xml:space="preserve">Биологическая роль </w:t>
      </w:r>
      <w:r w:rsidRPr="009522FD">
        <w:rPr>
          <w:rFonts w:ascii="Times New Roman" w:hAnsi="Times New Roman"/>
          <w:spacing w:val="-5"/>
          <w:sz w:val="24"/>
          <w:szCs w:val="24"/>
        </w:rPr>
        <w:t>.</w:t>
      </w:r>
    </w:p>
    <w:p w:rsidR="005E7F17" w:rsidRDefault="005E7F17" w:rsidP="00913818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913818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Изучение нового материала. </w:t>
      </w:r>
    </w:p>
    <w:p w:rsidR="005E7F17" w:rsidRDefault="005E7F17" w:rsidP="00913818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Состав и строение молекулы аммиака, водородная связь в молекуле. </w:t>
      </w:r>
    </w:p>
    <w:p w:rsidR="005E7F17" w:rsidRDefault="005E7F17" w:rsidP="00913818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Физические свойства аммиака. </w:t>
      </w:r>
    </w:p>
    <w:p w:rsidR="005E7F17" w:rsidRDefault="005E7F17" w:rsidP="00913818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Химические свойства аммиака. </w:t>
      </w:r>
    </w:p>
    <w:p w:rsidR="005E7F17" w:rsidRDefault="005E7F17" w:rsidP="00913818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Получение аммиака. </w:t>
      </w:r>
    </w:p>
    <w:p w:rsidR="005E7F17" w:rsidRPr="00A12AAD" w:rsidRDefault="005E7F17" w:rsidP="00913818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A12AAD">
        <w:rPr>
          <w:rFonts w:ascii="Times New Roman" w:hAnsi="Times New Roman"/>
          <w:spacing w:val="-5"/>
          <w:sz w:val="24"/>
          <w:szCs w:val="24"/>
        </w:rPr>
        <w:t xml:space="preserve">5. </w:t>
      </w:r>
      <w:r>
        <w:rPr>
          <w:rFonts w:ascii="Times New Roman" w:hAnsi="Times New Roman"/>
          <w:spacing w:val="-5"/>
          <w:sz w:val="24"/>
          <w:szCs w:val="24"/>
        </w:rPr>
        <w:t>Применение аммиака.</w:t>
      </w:r>
    </w:p>
    <w:p w:rsidR="005E7F17" w:rsidRPr="009522FD" w:rsidRDefault="005E7F17" w:rsidP="00913818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9522FD">
        <w:rPr>
          <w:rFonts w:ascii="Times New Roman" w:hAnsi="Times New Roman"/>
          <w:spacing w:val="-5"/>
          <w:sz w:val="24"/>
          <w:szCs w:val="24"/>
        </w:rPr>
        <w:t xml:space="preserve">6. </w:t>
      </w:r>
      <w:r>
        <w:rPr>
          <w:rFonts w:ascii="Times New Roman" w:hAnsi="Times New Roman"/>
          <w:spacing w:val="-5"/>
          <w:sz w:val="24"/>
          <w:szCs w:val="24"/>
        </w:rPr>
        <w:t>Биологическая роль</w:t>
      </w:r>
      <w:r w:rsidRPr="009522FD">
        <w:rPr>
          <w:rFonts w:ascii="Times New Roman" w:hAnsi="Times New Roman"/>
          <w:spacing w:val="-5"/>
          <w:sz w:val="24"/>
          <w:szCs w:val="24"/>
        </w:rPr>
        <w:t>.</w:t>
      </w:r>
    </w:p>
    <w:p w:rsidR="005E7F17" w:rsidRDefault="005E7F17" w:rsidP="00913818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5E7F17" w:rsidRPr="00DC6848" w:rsidRDefault="005E7F17" w:rsidP="00913818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DC6848">
        <w:rPr>
          <w:rFonts w:ascii="Times New Roman" w:hAnsi="Times New Roman"/>
          <w:b/>
          <w:spacing w:val="-5"/>
          <w:sz w:val="24"/>
          <w:szCs w:val="24"/>
          <w:lang w:val="en-US"/>
        </w:rPr>
        <w:t>IY</w:t>
      </w:r>
      <w:r w:rsidRPr="00DC6848">
        <w:rPr>
          <w:rFonts w:ascii="Times New Roman" w:hAnsi="Times New Roman"/>
          <w:b/>
          <w:spacing w:val="-5"/>
          <w:sz w:val="24"/>
          <w:szCs w:val="24"/>
        </w:rPr>
        <w:t xml:space="preserve">. Закрепление материала. </w:t>
      </w:r>
    </w:p>
    <w:p w:rsidR="005E7F17" w:rsidRPr="00DC6848" w:rsidRDefault="005E7F17" w:rsidP="00913818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DC6848">
        <w:rPr>
          <w:rFonts w:ascii="Times New Roman" w:hAnsi="Times New Roman"/>
          <w:spacing w:val="-5"/>
          <w:sz w:val="24"/>
          <w:szCs w:val="24"/>
        </w:rPr>
        <w:t xml:space="preserve">Упр. №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DC6848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5E7F17" w:rsidRDefault="005E7F17" w:rsidP="00913818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E7F17" w:rsidRPr="00DC6848" w:rsidRDefault="005E7F17" w:rsidP="00913818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Y</w:t>
      </w: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. Домашнее задание.  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§ </w:t>
      </w:r>
      <w:r>
        <w:rPr>
          <w:rFonts w:ascii="Times New Roman" w:hAnsi="Times New Roman"/>
          <w:bCs/>
          <w:spacing w:val="-4"/>
          <w:sz w:val="24"/>
          <w:szCs w:val="24"/>
        </w:rPr>
        <w:t>24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Упр. № 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</w:p>
    <w:p w:rsidR="005E7F17" w:rsidRPr="004E5D92" w:rsidRDefault="005E7F17" w:rsidP="00CF2865">
      <w:pPr>
        <w:shd w:val="clear" w:color="auto" w:fill="FFFFFF"/>
        <w:spacing w:before="485"/>
        <w:ind w:left="709" w:right="-2620" w:firstLine="1418"/>
        <w:rPr>
          <w:rFonts w:ascii="Times New Roman" w:hAnsi="Times New Roman"/>
          <w:b/>
          <w:i/>
          <w:sz w:val="28"/>
          <w:szCs w:val="28"/>
        </w:rPr>
      </w:pPr>
      <w:r w:rsidRPr="004E5D92">
        <w:rPr>
          <w:rFonts w:ascii="Times New Roman" w:hAnsi="Times New Roman"/>
          <w:b/>
          <w:bCs/>
          <w:i/>
          <w:iCs/>
          <w:sz w:val="28"/>
          <w:szCs w:val="28"/>
        </w:rPr>
        <w:t>Урок № 3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7 Соли аммония</w:t>
      </w:r>
      <w:r w:rsidRPr="004E5D92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</w:p>
    <w:p w:rsidR="005E7F17" w:rsidRPr="002857AF" w:rsidRDefault="005E7F17" w:rsidP="00CF2865">
      <w:pPr>
        <w:shd w:val="clear" w:color="auto" w:fill="FFFFFF"/>
        <w:spacing w:before="230" w:line="269" w:lineRule="exact"/>
        <w:ind w:left="-851" w:right="283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6"/>
          <w:sz w:val="24"/>
          <w:szCs w:val="24"/>
        </w:rPr>
        <w:t xml:space="preserve">Новое содержание. </w:t>
      </w:r>
      <w:r w:rsidRPr="00CF2865">
        <w:rPr>
          <w:rFonts w:ascii="Times New Roman" w:hAnsi="Times New Roman"/>
          <w:bCs/>
          <w:spacing w:val="-6"/>
          <w:sz w:val="24"/>
          <w:szCs w:val="24"/>
        </w:rPr>
        <w:t>Соли аммония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 xml:space="preserve">: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физические свойства, 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>химические свойства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, получение и применение. </w:t>
      </w:r>
    </w:p>
    <w:p w:rsidR="005E7F17" w:rsidRPr="00DC6848" w:rsidRDefault="005E7F17" w:rsidP="00CF2865">
      <w:pPr>
        <w:shd w:val="clear" w:color="auto" w:fill="FFFFFF"/>
        <w:spacing w:before="110" w:line="264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Планируемые результаты обучения: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нать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важнейшие свойства и области применения солей аммония. </w:t>
      </w:r>
    </w:p>
    <w:p w:rsidR="005E7F17" w:rsidRPr="00DC6848" w:rsidRDefault="005E7F17" w:rsidP="00CF2865">
      <w:pPr>
        <w:shd w:val="clear" w:color="auto" w:fill="FFFFFF"/>
        <w:spacing w:before="120" w:line="269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sz w:val="24"/>
          <w:szCs w:val="24"/>
        </w:rPr>
        <w:t>Оборудование:</w:t>
      </w:r>
      <w:r w:rsidRPr="00DC6848">
        <w:rPr>
          <w:rFonts w:ascii="Times New Roman" w:hAnsi="Times New Roman"/>
          <w:sz w:val="24"/>
          <w:szCs w:val="24"/>
        </w:rPr>
        <w:t xml:space="preserve"> периодическая таблица, </w:t>
      </w:r>
      <w:r>
        <w:rPr>
          <w:rFonts w:ascii="Times New Roman" w:hAnsi="Times New Roman"/>
          <w:sz w:val="24"/>
          <w:szCs w:val="24"/>
        </w:rPr>
        <w:t xml:space="preserve">таблица растворимости. </w:t>
      </w:r>
      <w:r w:rsidRPr="00DC6848">
        <w:rPr>
          <w:rFonts w:ascii="Times New Roman" w:hAnsi="Times New Roman"/>
          <w:sz w:val="24"/>
          <w:szCs w:val="24"/>
        </w:rPr>
        <w:t xml:space="preserve">. </w:t>
      </w:r>
    </w:p>
    <w:p w:rsidR="005E7F17" w:rsidRPr="00DC6848" w:rsidRDefault="005E7F17" w:rsidP="00CF2865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CF2865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</w:rPr>
        <w:t>Ход урока.</w:t>
      </w:r>
    </w:p>
    <w:p w:rsidR="005E7F17" w:rsidRPr="00DC6848" w:rsidRDefault="005E7F17" w:rsidP="00CF2865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Организационный момент. </w:t>
      </w:r>
    </w:p>
    <w:p w:rsidR="005E7F17" w:rsidRDefault="005E7F17" w:rsidP="00CF2865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CF2865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Повторение материала. </w:t>
      </w:r>
    </w:p>
    <w:p w:rsidR="005E7F17" w:rsidRDefault="005E7F17" w:rsidP="00CF286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Состав и строение молекулы аммиака, водородная связь в молекуле. </w:t>
      </w:r>
    </w:p>
    <w:p w:rsidR="005E7F17" w:rsidRDefault="005E7F17" w:rsidP="00CF286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Физические свойства аммиака. </w:t>
      </w:r>
    </w:p>
    <w:p w:rsidR="005E7F17" w:rsidRDefault="005E7F17" w:rsidP="00CF286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Химические свойства аммиака. </w:t>
      </w:r>
    </w:p>
    <w:p w:rsidR="005E7F17" w:rsidRDefault="005E7F17" w:rsidP="00CF286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Получение аммиака. </w:t>
      </w:r>
    </w:p>
    <w:p w:rsidR="005E7F17" w:rsidRPr="00A12AAD" w:rsidRDefault="005E7F17" w:rsidP="00CF2865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A12AAD">
        <w:rPr>
          <w:rFonts w:ascii="Times New Roman" w:hAnsi="Times New Roman"/>
          <w:spacing w:val="-5"/>
          <w:sz w:val="24"/>
          <w:szCs w:val="24"/>
        </w:rPr>
        <w:t xml:space="preserve">5. </w:t>
      </w:r>
      <w:r>
        <w:rPr>
          <w:rFonts w:ascii="Times New Roman" w:hAnsi="Times New Roman"/>
          <w:spacing w:val="-5"/>
          <w:sz w:val="24"/>
          <w:szCs w:val="24"/>
        </w:rPr>
        <w:t>Применение аммиака.</w:t>
      </w:r>
    </w:p>
    <w:p w:rsidR="005E7F17" w:rsidRPr="009522FD" w:rsidRDefault="005E7F17" w:rsidP="00CF2865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9522FD">
        <w:rPr>
          <w:rFonts w:ascii="Times New Roman" w:hAnsi="Times New Roman"/>
          <w:spacing w:val="-5"/>
          <w:sz w:val="24"/>
          <w:szCs w:val="24"/>
        </w:rPr>
        <w:t xml:space="preserve">6. </w:t>
      </w:r>
      <w:r>
        <w:rPr>
          <w:rFonts w:ascii="Times New Roman" w:hAnsi="Times New Roman"/>
          <w:spacing w:val="-5"/>
          <w:sz w:val="24"/>
          <w:szCs w:val="24"/>
        </w:rPr>
        <w:t>Биологическая роль</w:t>
      </w:r>
      <w:r w:rsidRPr="009522FD">
        <w:rPr>
          <w:rFonts w:ascii="Times New Roman" w:hAnsi="Times New Roman"/>
          <w:spacing w:val="-5"/>
          <w:sz w:val="24"/>
          <w:szCs w:val="24"/>
        </w:rPr>
        <w:t>.</w:t>
      </w:r>
    </w:p>
    <w:p w:rsidR="005E7F17" w:rsidRDefault="005E7F17" w:rsidP="00CF2865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CF2865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Изучение нового материала. </w:t>
      </w:r>
    </w:p>
    <w:p w:rsidR="005E7F17" w:rsidRDefault="005E7F17" w:rsidP="00CF286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Состав и строение катиона аммония. </w:t>
      </w:r>
    </w:p>
    <w:p w:rsidR="005E7F17" w:rsidRDefault="005E7F17" w:rsidP="00CF286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Физические свойства солей аммония. </w:t>
      </w:r>
    </w:p>
    <w:p w:rsidR="005E7F17" w:rsidRDefault="005E7F17" w:rsidP="00CF286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Химические свойства солей аммония. </w:t>
      </w:r>
    </w:p>
    <w:p w:rsidR="005E7F17" w:rsidRDefault="005E7F17" w:rsidP="00CF286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Получение солей аммония. </w:t>
      </w:r>
    </w:p>
    <w:p w:rsidR="005E7F17" w:rsidRPr="00A12AAD" w:rsidRDefault="005E7F17" w:rsidP="00CF2865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A12AAD">
        <w:rPr>
          <w:rFonts w:ascii="Times New Roman" w:hAnsi="Times New Roman"/>
          <w:spacing w:val="-5"/>
          <w:sz w:val="24"/>
          <w:szCs w:val="24"/>
        </w:rPr>
        <w:t xml:space="preserve">5. </w:t>
      </w:r>
      <w:r>
        <w:rPr>
          <w:rFonts w:ascii="Times New Roman" w:hAnsi="Times New Roman"/>
          <w:spacing w:val="-5"/>
          <w:sz w:val="24"/>
          <w:szCs w:val="24"/>
        </w:rPr>
        <w:t>Применение солей аммония.</w:t>
      </w:r>
    </w:p>
    <w:p w:rsidR="005E7F17" w:rsidRDefault="005E7F17" w:rsidP="00CF2865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5E7F17" w:rsidRPr="00DC6848" w:rsidRDefault="005E7F17" w:rsidP="00CF2865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DC6848">
        <w:rPr>
          <w:rFonts w:ascii="Times New Roman" w:hAnsi="Times New Roman"/>
          <w:b/>
          <w:spacing w:val="-5"/>
          <w:sz w:val="24"/>
          <w:szCs w:val="24"/>
          <w:lang w:val="en-US"/>
        </w:rPr>
        <w:t>IY</w:t>
      </w:r>
      <w:r w:rsidRPr="00DC6848">
        <w:rPr>
          <w:rFonts w:ascii="Times New Roman" w:hAnsi="Times New Roman"/>
          <w:b/>
          <w:spacing w:val="-5"/>
          <w:sz w:val="24"/>
          <w:szCs w:val="24"/>
        </w:rPr>
        <w:t xml:space="preserve">. Закрепление материала. </w:t>
      </w:r>
    </w:p>
    <w:p w:rsidR="005E7F17" w:rsidRPr="00DC6848" w:rsidRDefault="005E7F17" w:rsidP="00CF2865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DC6848">
        <w:rPr>
          <w:rFonts w:ascii="Times New Roman" w:hAnsi="Times New Roman"/>
          <w:spacing w:val="-5"/>
          <w:sz w:val="24"/>
          <w:szCs w:val="24"/>
        </w:rPr>
        <w:t xml:space="preserve">Упр. №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DC6848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5E7F17" w:rsidRDefault="005E7F17" w:rsidP="00CF2865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E7F17" w:rsidRPr="00DC6848" w:rsidRDefault="005E7F17" w:rsidP="00CF2865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Y</w:t>
      </w: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. Домашнее задание.  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§ </w:t>
      </w:r>
      <w:r>
        <w:rPr>
          <w:rFonts w:ascii="Times New Roman" w:hAnsi="Times New Roman"/>
          <w:bCs/>
          <w:spacing w:val="-4"/>
          <w:sz w:val="24"/>
          <w:szCs w:val="24"/>
        </w:rPr>
        <w:t>25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Упр. № 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</w:p>
    <w:p w:rsidR="005E7F17" w:rsidRDefault="005E7F17">
      <w:pPr>
        <w:rPr>
          <w:rFonts w:ascii="Arial" w:hAnsi="Arial" w:cs="Arial"/>
        </w:rPr>
      </w:pPr>
    </w:p>
    <w:p w:rsidR="005E7F17" w:rsidRPr="007A6157" w:rsidRDefault="005E7F17" w:rsidP="007A6157">
      <w:pPr>
        <w:shd w:val="clear" w:color="auto" w:fill="FFFFFF"/>
        <w:spacing w:before="422" w:line="269" w:lineRule="exact"/>
        <w:ind w:left="-851" w:right="10" w:firstLine="341"/>
        <w:jc w:val="center"/>
        <w:rPr>
          <w:rFonts w:ascii="Times New Roman" w:hAnsi="Times New Roman"/>
          <w:b/>
          <w:i/>
          <w:sz w:val="28"/>
          <w:szCs w:val="28"/>
        </w:rPr>
      </w:pPr>
      <w:r w:rsidRPr="007A6157">
        <w:rPr>
          <w:rFonts w:ascii="Times New Roman" w:hAnsi="Times New Roman"/>
          <w:b/>
          <w:bCs/>
          <w:i/>
          <w:sz w:val="28"/>
          <w:szCs w:val="28"/>
        </w:rPr>
        <w:t xml:space="preserve">Урок №38 Практическая работа № </w:t>
      </w:r>
      <w:r>
        <w:rPr>
          <w:rFonts w:ascii="Times New Roman" w:hAnsi="Times New Roman"/>
          <w:b/>
          <w:bCs/>
          <w:i/>
          <w:sz w:val="28"/>
          <w:szCs w:val="28"/>
        </w:rPr>
        <w:t>7</w:t>
      </w:r>
    </w:p>
    <w:p w:rsidR="005E7F17" w:rsidRPr="007A6157" w:rsidRDefault="005E7F17" w:rsidP="007A6157">
      <w:pPr>
        <w:shd w:val="clear" w:color="auto" w:fill="FFFFFF"/>
        <w:spacing w:line="269" w:lineRule="exact"/>
        <w:ind w:left="-851" w:right="29" w:firstLine="34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6157">
        <w:rPr>
          <w:rFonts w:ascii="Times New Roman" w:hAnsi="Times New Roman"/>
          <w:b/>
          <w:bCs/>
          <w:i/>
          <w:sz w:val="28"/>
          <w:szCs w:val="28"/>
        </w:rPr>
        <w:t xml:space="preserve">«Получение </w:t>
      </w:r>
      <w:r>
        <w:rPr>
          <w:rFonts w:ascii="Times New Roman" w:hAnsi="Times New Roman"/>
          <w:b/>
          <w:bCs/>
          <w:i/>
          <w:sz w:val="28"/>
          <w:szCs w:val="28"/>
        </w:rPr>
        <w:t>аммиака</w:t>
      </w:r>
      <w:r w:rsidRPr="007A6157">
        <w:rPr>
          <w:rFonts w:ascii="Times New Roman" w:hAnsi="Times New Roman"/>
          <w:b/>
          <w:bCs/>
          <w:i/>
          <w:sz w:val="28"/>
          <w:szCs w:val="28"/>
        </w:rPr>
        <w:t xml:space="preserve"> и изучение е</w:t>
      </w:r>
      <w:r>
        <w:rPr>
          <w:rFonts w:ascii="Times New Roman" w:hAnsi="Times New Roman"/>
          <w:b/>
          <w:bCs/>
          <w:i/>
          <w:sz w:val="28"/>
          <w:szCs w:val="28"/>
        </w:rPr>
        <w:t>го</w:t>
      </w:r>
      <w:r w:rsidRPr="007A6157">
        <w:rPr>
          <w:rFonts w:ascii="Times New Roman" w:hAnsi="Times New Roman"/>
          <w:b/>
          <w:bCs/>
          <w:i/>
          <w:sz w:val="28"/>
          <w:szCs w:val="28"/>
        </w:rPr>
        <w:t xml:space="preserve"> свойств» </w:t>
      </w:r>
    </w:p>
    <w:p w:rsidR="005E7F17" w:rsidRPr="009936A4" w:rsidRDefault="005E7F17" w:rsidP="007A6157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/>
          <w:bCs/>
          <w:sz w:val="24"/>
          <w:szCs w:val="24"/>
        </w:rPr>
      </w:pPr>
      <w:r w:rsidRPr="009936A4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обучения: </w:t>
      </w:r>
    </w:p>
    <w:p w:rsidR="005E7F17" w:rsidRPr="009936A4" w:rsidRDefault="005E7F17" w:rsidP="007A6157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меть проводить 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>опыт получения аммиака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Pr="009936A4" w:rsidRDefault="005E7F17" w:rsidP="007A6157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 уметь обнаруживать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 аммиак в растворе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Pr="009936A4" w:rsidRDefault="005E7F17" w:rsidP="007A6157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 уметь проводить опыты по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 изучению химических свойств гидроксида аммония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Pr="009936A4" w:rsidRDefault="005E7F17" w:rsidP="007A6157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</w:p>
    <w:p w:rsidR="005E7F17" w:rsidRPr="009936A4" w:rsidRDefault="005E7F17" w:rsidP="007A6157">
      <w:pPr>
        <w:shd w:val="clear" w:color="auto" w:fill="FFFFFF"/>
        <w:spacing w:before="53" w:line="278" w:lineRule="exact"/>
        <w:ind w:left="-567" w:right="48"/>
        <w:jc w:val="both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Оборудование. </w:t>
      </w:r>
      <w:r w:rsidRPr="0029695F">
        <w:rPr>
          <w:rFonts w:ascii="Times New Roman" w:hAnsi="Times New Roman"/>
          <w:bCs/>
          <w:spacing w:val="-6"/>
          <w:sz w:val="24"/>
          <w:szCs w:val="24"/>
        </w:rPr>
        <w:t>Штатив с пробирками</w:t>
      </w:r>
      <w:r>
        <w:rPr>
          <w:rFonts w:ascii="Times New Roman" w:hAnsi="Times New Roman"/>
          <w:bCs/>
          <w:spacing w:val="-6"/>
          <w:sz w:val="24"/>
          <w:szCs w:val="24"/>
        </w:rPr>
        <w:t>. Прибор для получения аммиака</w:t>
      </w:r>
      <w:r w:rsidRPr="009936A4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9936A4">
        <w:rPr>
          <w:rFonts w:ascii="Times New Roman" w:hAnsi="Times New Roman"/>
          <w:sz w:val="24"/>
          <w:szCs w:val="24"/>
        </w:rPr>
        <w:t>держатель для пробирок</w:t>
      </w:r>
      <w:r>
        <w:rPr>
          <w:rFonts w:ascii="Times New Roman" w:hAnsi="Times New Roman"/>
          <w:sz w:val="24"/>
          <w:szCs w:val="24"/>
        </w:rPr>
        <w:t>, спиртовка.</w:t>
      </w:r>
    </w:p>
    <w:p w:rsidR="005E7F17" w:rsidRPr="0029695F" w:rsidRDefault="005E7F17" w:rsidP="007A6157">
      <w:pPr>
        <w:shd w:val="clear" w:color="auto" w:fill="FFFFFF"/>
        <w:spacing w:before="96"/>
        <w:ind w:left="-851" w:firstLine="341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4"/>
          <w:sz w:val="24"/>
          <w:szCs w:val="24"/>
        </w:rPr>
        <w:t xml:space="preserve">Реактивы. </w:t>
      </w:r>
      <w:r w:rsidRPr="0029695F">
        <w:rPr>
          <w:rFonts w:ascii="Times New Roman" w:hAnsi="Times New Roman"/>
          <w:bCs/>
          <w:spacing w:val="-4"/>
          <w:sz w:val="24"/>
          <w:szCs w:val="24"/>
        </w:rPr>
        <w:t>См. ПР-</w:t>
      </w:r>
      <w:r>
        <w:rPr>
          <w:rFonts w:ascii="Times New Roman" w:hAnsi="Times New Roman"/>
          <w:bCs/>
          <w:spacing w:val="-4"/>
          <w:sz w:val="24"/>
          <w:szCs w:val="24"/>
        </w:rPr>
        <w:t>6</w:t>
      </w:r>
    </w:p>
    <w:p w:rsidR="005E7F17" w:rsidRPr="009936A4" w:rsidRDefault="005E7F17" w:rsidP="007A6157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</w:p>
    <w:p w:rsidR="005E7F17" w:rsidRPr="009936A4" w:rsidRDefault="005E7F17" w:rsidP="007A6157">
      <w:pPr>
        <w:shd w:val="clear" w:color="auto" w:fill="FFFFFF"/>
        <w:spacing w:line="269" w:lineRule="exact"/>
        <w:ind w:left="-851" w:right="19" w:firstLine="341"/>
        <w:jc w:val="center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/>
          <w:bCs/>
          <w:iCs/>
          <w:spacing w:val="-2"/>
          <w:sz w:val="24"/>
          <w:szCs w:val="24"/>
        </w:rPr>
        <w:t>Ход урока</w:t>
      </w:r>
    </w:p>
    <w:p w:rsidR="005E7F17" w:rsidRPr="009936A4" w:rsidRDefault="005E7F17" w:rsidP="007A6157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/>
          <w:bCs/>
          <w:sz w:val="24"/>
          <w:szCs w:val="24"/>
        </w:rPr>
      </w:pPr>
      <w:r w:rsidRPr="009936A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9936A4">
        <w:rPr>
          <w:rFonts w:ascii="Times New Roman" w:hAnsi="Times New Roman"/>
          <w:b/>
          <w:bCs/>
          <w:sz w:val="24"/>
          <w:szCs w:val="24"/>
        </w:rPr>
        <w:t xml:space="preserve">. Организационный момент. </w:t>
      </w:r>
    </w:p>
    <w:p w:rsidR="005E7F17" w:rsidRPr="009936A4" w:rsidRDefault="005E7F17" w:rsidP="007A6157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/>
          <w:bCs/>
          <w:sz w:val="24"/>
          <w:szCs w:val="24"/>
        </w:rPr>
      </w:pPr>
    </w:p>
    <w:p w:rsidR="005E7F17" w:rsidRPr="009936A4" w:rsidRDefault="005E7F17" w:rsidP="007A6157">
      <w:pPr>
        <w:shd w:val="clear" w:color="auto" w:fill="FFFFFF"/>
        <w:tabs>
          <w:tab w:val="left" w:pos="851"/>
        </w:tabs>
        <w:spacing w:line="269" w:lineRule="exact"/>
        <w:ind w:left="-851" w:right="5" w:firstLine="34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II</w:t>
      </w: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>.</w:t>
      </w:r>
      <w:r w:rsidRPr="0029695F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Выполнение работы. </w:t>
      </w:r>
    </w:p>
    <w:p w:rsidR="005E7F17" w:rsidRPr="009936A4" w:rsidRDefault="005E7F17" w:rsidP="007A6157">
      <w:pPr>
        <w:shd w:val="clear" w:color="auto" w:fill="FFFFFF"/>
        <w:tabs>
          <w:tab w:val="left" w:pos="851"/>
        </w:tabs>
        <w:spacing w:line="269" w:lineRule="exact"/>
        <w:ind w:left="-851" w:right="5" w:firstLine="34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А. </w:t>
      </w:r>
    </w:p>
    <w:p w:rsidR="005E7F17" w:rsidRPr="009936A4" w:rsidRDefault="005E7F17" w:rsidP="007A61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0"/>
        <w:jc w:val="both"/>
        <w:rPr>
          <w:rFonts w:ascii="Times New Roman" w:hAnsi="Times New Roman"/>
          <w:spacing w:val="-5"/>
          <w:sz w:val="24"/>
          <w:szCs w:val="24"/>
        </w:rPr>
      </w:pPr>
      <w:r w:rsidRPr="009936A4">
        <w:rPr>
          <w:rFonts w:ascii="Times New Roman" w:hAnsi="Times New Roman"/>
          <w:spacing w:val="-5"/>
          <w:sz w:val="24"/>
          <w:szCs w:val="24"/>
        </w:rPr>
        <w:t xml:space="preserve">Ознакомление учащихся с правилами </w:t>
      </w:r>
      <w:r>
        <w:rPr>
          <w:rFonts w:ascii="Times New Roman" w:hAnsi="Times New Roman"/>
          <w:spacing w:val="-5"/>
          <w:sz w:val="24"/>
          <w:szCs w:val="24"/>
        </w:rPr>
        <w:t xml:space="preserve">ТБ </w:t>
      </w:r>
      <w:r w:rsidRPr="009936A4">
        <w:rPr>
          <w:rFonts w:ascii="Times New Roman" w:hAnsi="Times New Roman"/>
          <w:spacing w:val="-5"/>
          <w:sz w:val="24"/>
          <w:szCs w:val="24"/>
        </w:rPr>
        <w:t>при работе в химической лаборатории,</w:t>
      </w:r>
    </w:p>
    <w:p w:rsidR="005E7F17" w:rsidRPr="009936A4" w:rsidRDefault="005E7F17" w:rsidP="007A61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5"/>
          <w:sz w:val="24"/>
          <w:szCs w:val="24"/>
        </w:rPr>
        <w:t>как нужно определить запах незнакомого веще</w:t>
      </w:r>
      <w:r w:rsidRPr="009936A4">
        <w:rPr>
          <w:rFonts w:ascii="Times New Roman" w:hAnsi="Times New Roman"/>
          <w:spacing w:val="-4"/>
          <w:sz w:val="24"/>
          <w:szCs w:val="24"/>
        </w:rPr>
        <w:t>ства,</w:t>
      </w:r>
    </w:p>
    <w:p w:rsidR="005E7F17" w:rsidRPr="009936A4" w:rsidRDefault="005E7F17" w:rsidP="007A61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зажигать и гасить спиртовку, </w:t>
      </w:r>
    </w:p>
    <w:p w:rsidR="005E7F17" w:rsidRPr="009936A4" w:rsidRDefault="005E7F17" w:rsidP="007A61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5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перемешивать жидкость в </w:t>
      </w:r>
      <w:r w:rsidRPr="009936A4">
        <w:rPr>
          <w:rFonts w:ascii="Times New Roman" w:hAnsi="Times New Roman"/>
          <w:spacing w:val="-5"/>
          <w:sz w:val="24"/>
          <w:szCs w:val="24"/>
        </w:rPr>
        <w:t xml:space="preserve">пробирке </w:t>
      </w:r>
    </w:p>
    <w:p w:rsidR="005E7F17" w:rsidRPr="009936A4" w:rsidRDefault="005E7F17" w:rsidP="007A61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5"/>
          <w:sz w:val="24"/>
          <w:szCs w:val="24"/>
        </w:rPr>
        <w:t>нагревать пробирку с веществом на пламени спир</w:t>
      </w:r>
      <w:r w:rsidRPr="009936A4">
        <w:rPr>
          <w:rFonts w:ascii="Times New Roman" w:hAnsi="Times New Roman"/>
          <w:spacing w:val="-4"/>
          <w:sz w:val="24"/>
          <w:szCs w:val="24"/>
        </w:rPr>
        <w:t xml:space="preserve">товки, </w:t>
      </w:r>
    </w:p>
    <w:p w:rsidR="005E7F17" w:rsidRPr="009936A4" w:rsidRDefault="005E7F17" w:rsidP="007A61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знакомство с </w:t>
      </w:r>
      <w:r>
        <w:rPr>
          <w:rFonts w:ascii="Times New Roman" w:hAnsi="Times New Roman"/>
          <w:spacing w:val="-4"/>
          <w:sz w:val="24"/>
          <w:szCs w:val="24"/>
        </w:rPr>
        <w:t>прибором для получения аммиака</w:t>
      </w:r>
      <w:r w:rsidRPr="009936A4">
        <w:rPr>
          <w:rFonts w:ascii="Times New Roman" w:hAnsi="Times New Roman"/>
          <w:spacing w:val="-4"/>
          <w:sz w:val="24"/>
          <w:szCs w:val="24"/>
        </w:rPr>
        <w:t xml:space="preserve">, </w:t>
      </w:r>
    </w:p>
    <w:p w:rsidR="005E7F17" w:rsidRPr="009936A4" w:rsidRDefault="005E7F17" w:rsidP="007A6157">
      <w:pPr>
        <w:shd w:val="clear" w:color="auto" w:fill="FFFFFF"/>
        <w:spacing w:line="269" w:lineRule="exact"/>
        <w:ind w:left="-851" w:right="5" w:firstLine="341"/>
        <w:jc w:val="both"/>
        <w:rPr>
          <w:rFonts w:ascii="Times New Roman" w:hAnsi="Times New Roman"/>
          <w:b/>
          <w:sz w:val="24"/>
          <w:szCs w:val="24"/>
        </w:rPr>
      </w:pPr>
      <w:r w:rsidRPr="009936A4">
        <w:rPr>
          <w:rFonts w:ascii="Times New Roman" w:hAnsi="Times New Roman"/>
          <w:b/>
          <w:sz w:val="24"/>
          <w:szCs w:val="24"/>
        </w:rPr>
        <w:t xml:space="preserve">Б. </w:t>
      </w:r>
    </w:p>
    <w:p w:rsidR="005E7F17" w:rsidRPr="009936A4" w:rsidRDefault="005E7F17" w:rsidP="007A6157">
      <w:pPr>
        <w:shd w:val="clear" w:color="auto" w:fill="FFFFFF"/>
        <w:spacing w:line="269" w:lineRule="exact"/>
        <w:ind w:left="-851" w:right="5" w:firstLine="3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работы</w:t>
      </w:r>
    </w:p>
    <w:p w:rsidR="005E7F17" w:rsidRPr="009936A4" w:rsidRDefault="005E7F17" w:rsidP="007A61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собрать прибор для получения аммиака; </w:t>
      </w:r>
    </w:p>
    <w:p w:rsidR="005E7F17" w:rsidRDefault="005E7F17" w:rsidP="007A61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получить аммиак; </w:t>
      </w:r>
    </w:p>
    <w:p w:rsidR="005E7F17" w:rsidRPr="009936A4" w:rsidRDefault="005E7F17" w:rsidP="007A61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 наличие газа аммиака; </w:t>
      </w:r>
    </w:p>
    <w:p w:rsidR="005E7F17" w:rsidRDefault="005E7F17" w:rsidP="007A61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растворить его в воде и получить раствор гидроксида аммония; </w:t>
      </w:r>
    </w:p>
    <w:p w:rsidR="005E7F17" w:rsidRDefault="005E7F17" w:rsidP="007A61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свойства аммония, выполнив реакции взаимодействия его с:</w:t>
      </w:r>
    </w:p>
    <w:p w:rsidR="005E7F17" w:rsidRDefault="005E7F17" w:rsidP="007A61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кислотой, </w:t>
      </w:r>
    </w:p>
    <w:p w:rsidR="005E7F17" w:rsidRDefault="005E7F17" w:rsidP="007A61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фенолфталеином, </w:t>
      </w:r>
    </w:p>
    <w:p w:rsidR="005E7F17" w:rsidRDefault="005E7F17" w:rsidP="007A61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солью, </w:t>
      </w:r>
    </w:p>
    <w:p w:rsidR="005E7F17" w:rsidRPr="009936A4" w:rsidRDefault="005E7F17" w:rsidP="007A61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качественную реакцию на катион аммония.</w:t>
      </w:r>
    </w:p>
    <w:p w:rsidR="005E7F17" w:rsidRPr="009936A4" w:rsidRDefault="005E7F17" w:rsidP="007A6157">
      <w:pPr>
        <w:shd w:val="clear" w:color="auto" w:fill="FFFFFF"/>
        <w:spacing w:line="269" w:lineRule="exact"/>
        <w:ind w:left="-567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Необходимо </w:t>
      </w:r>
      <w:r w:rsidRPr="009936A4">
        <w:rPr>
          <w:rFonts w:ascii="Times New Roman" w:hAnsi="Times New Roman"/>
          <w:b/>
          <w:spacing w:val="-4"/>
          <w:sz w:val="24"/>
          <w:szCs w:val="24"/>
        </w:rPr>
        <w:t>обратить внимание</w:t>
      </w:r>
      <w:r w:rsidRPr="009936A4">
        <w:rPr>
          <w:rFonts w:ascii="Times New Roman" w:hAnsi="Times New Roman"/>
          <w:spacing w:val="-4"/>
          <w:sz w:val="24"/>
          <w:szCs w:val="24"/>
        </w:rPr>
        <w:t xml:space="preserve"> учащихся на правильную организацию рабочего места, чистоту и порядок на столе, а так же попросить ставить посуду и приборы на середину стола, а не </w:t>
      </w:r>
      <w:r w:rsidRPr="009936A4">
        <w:rPr>
          <w:rFonts w:ascii="Times New Roman" w:hAnsi="Times New Roman"/>
          <w:sz w:val="24"/>
          <w:szCs w:val="24"/>
        </w:rPr>
        <w:t>на край.</w:t>
      </w:r>
    </w:p>
    <w:p w:rsidR="005E7F17" w:rsidRPr="009936A4" w:rsidRDefault="005E7F17" w:rsidP="007A6157">
      <w:pPr>
        <w:shd w:val="clear" w:color="auto" w:fill="FFFFFF"/>
        <w:spacing w:line="269" w:lineRule="exact"/>
        <w:ind w:left="-851" w:firstLine="341"/>
        <w:jc w:val="both"/>
        <w:rPr>
          <w:rFonts w:ascii="Times New Roman" w:hAnsi="Times New Roman"/>
          <w:sz w:val="24"/>
          <w:szCs w:val="24"/>
        </w:rPr>
      </w:pPr>
      <w:r w:rsidRPr="002857AF">
        <w:rPr>
          <w:rFonts w:ascii="Times New Roman" w:hAnsi="Times New Roman"/>
          <w:b/>
          <w:sz w:val="24"/>
          <w:szCs w:val="24"/>
        </w:rPr>
        <w:t>В</w:t>
      </w:r>
      <w:r w:rsidRPr="009936A4">
        <w:rPr>
          <w:rFonts w:ascii="Times New Roman" w:hAnsi="Times New Roman"/>
          <w:sz w:val="24"/>
          <w:szCs w:val="24"/>
        </w:rPr>
        <w:t xml:space="preserve">. Оформление записей, выполнение рисунков, выводы по работе. </w:t>
      </w:r>
    </w:p>
    <w:p w:rsidR="005E7F17" w:rsidRDefault="005E7F17" w:rsidP="007A6157">
      <w:pPr>
        <w:shd w:val="clear" w:color="auto" w:fill="FFFFFF"/>
        <w:spacing w:before="53" w:line="278" w:lineRule="exact"/>
        <w:ind w:left="-851" w:right="48" w:firstLine="34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5E7F17" w:rsidRPr="009936A4" w:rsidRDefault="005E7F17" w:rsidP="007A6157">
      <w:pPr>
        <w:shd w:val="clear" w:color="auto" w:fill="FFFFFF"/>
        <w:spacing w:before="53" w:line="278" w:lineRule="exact"/>
        <w:ind w:left="-851" w:right="48" w:firstLine="341"/>
        <w:jc w:val="both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.</w:t>
      </w: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706B34">
        <w:rPr>
          <w:rFonts w:ascii="Times New Roman" w:hAnsi="Times New Roman"/>
          <w:b/>
          <w:spacing w:val="-3"/>
          <w:sz w:val="24"/>
          <w:szCs w:val="24"/>
        </w:rPr>
        <w:t xml:space="preserve">Домашнее </w:t>
      </w:r>
      <w:r w:rsidRPr="00706B34">
        <w:rPr>
          <w:rFonts w:ascii="Times New Roman" w:hAnsi="Times New Roman"/>
          <w:b/>
          <w:bCs/>
          <w:spacing w:val="-3"/>
          <w:sz w:val="24"/>
          <w:szCs w:val="24"/>
        </w:rPr>
        <w:t xml:space="preserve">задание. </w:t>
      </w:r>
      <w:r w:rsidRPr="009936A4">
        <w:rPr>
          <w:rFonts w:ascii="Times New Roman" w:hAnsi="Times New Roman"/>
          <w:spacing w:val="-3"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spacing w:val="-3"/>
          <w:sz w:val="24"/>
          <w:szCs w:val="24"/>
        </w:rPr>
        <w:t>№ 6</w:t>
      </w:r>
      <w:r w:rsidRPr="009936A4">
        <w:rPr>
          <w:rFonts w:ascii="Times New Roman" w:hAnsi="Times New Roman"/>
          <w:spacing w:val="-3"/>
          <w:sz w:val="24"/>
          <w:szCs w:val="24"/>
        </w:rPr>
        <w:t>.</w:t>
      </w:r>
    </w:p>
    <w:p w:rsidR="005E7F17" w:rsidRPr="00C375A6" w:rsidRDefault="005E7F17" w:rsidP="00C375A6">
      <w:pPr>
        <w:shd w:val="clear" w:color="auto" w:fill="FFFFFF"/>
        <w:spacing w:before="485"/>
        <w:ind w:left="709" w:right="-2620" w:firstLine="1418"/>
        <w:rPr>
          <w:rFonts w:ascii="Times New Roman" w:hAnsi="Times New Roman"/>
          <w:b/>
          <w:i/>
          <w:sz w:val="28"/>
          <w:szCs w:val="28"/>
        </w:rPr>
      </w:pPr>
      <w:r w:rsidRPr="00C375A6">
        <w:rPr>
          <w:rFonts w:ascii="Times New Roman" w:hAnsi="Times New Roman"/>
          <w:b/>
          <w:bCs/>
          <w:i/>
          <w:iCs/>
          <w:sz w:val="28"/>
          <w:szCs w:val="28"/>
        </w:rPr>
        <w:t>Урок № 39.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Кислородные соединения азота</w:t>
      </w:r>
      <w:r w:rsidRPr="00C375A6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</w:p>
    <w:p w:rsidR="005E7F17" w:rsidRPr="002857AF" w:rsidRDefault="005E7F17" w:rsidP="00C375A6">
      <w:pPr>
        <w:shd w:val="clear" w:color="auto" w:fill="FFFFFF"/>
        <w:spacing w:before="230" w:line="269" w:lineRule="exact"/>
        <w:ind w:left="-851" w:right="283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6"/>
          <w:sz w:val="24"/>
          <w:szCs w:val="24"/>
        </w:rPr>
        <w:t xml:space="preserve">Новое содержание. </w:t>
      </w:r>
      <w:r w:rsidRPr="00C375A6">
        <w:rPr>
          <w:rFonts w:ascii="Times New Roman" w:hAnsi="Times New Roman"/>
          <w:bCs/>
          <w:spacing w:val="-6"/>
          <w:sz w:val="24"/>
          <w:szCs w:val="24"/>
        </w:rPr>
        <w:t>Кислородсодержащие соединения азота, азотная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кислота, нитраты. </w:t>
      </w:r>
    </w:p>
    <w:p w:rsidR="005E7F17" w:rsidRPr="00DC6848" w:rsidRDefault="005E7F17" w:rsidP="00C375A6">
      <w:pPr>
        <w:shd w:val="clear" w:color="auto" w:fill="FFFFFF"/>
        <w:spacing w:before="110" w:line="264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Планируемые результаты обучения: </w:t>
      </w:r>
      <w:r w:rsidRPr="00C375A6">
        <w:rPr>
          <w:rFonts w:ascii="Times New Roman" w:hAnsi="Times New Roman"/>
          <w:bCs/>
          <w:spacing w:val="-4"/>
          <w:sz w:val="24"/>
          <w:szCs w:val="24"/>
        </w:rPr>
        <w:t>З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нать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важнейшие свойства азотной кислоты, биологическое значение и области ее применения. </w:t>
      </w:r>
    </w:p>
    <w:p w:rsidR="005E7F17" w:rsidRPr="00DC6848" w:rsidRDefault="005E7F17" w:rsidP="00C375A6">
      <w:pPr>
        <w:shd w:val="clear" w:color="auto" w:fill="FFFFFF"/>
        <w:spacing w:before="120" w:line="269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sz w:val="24"/>
          <w:szCs w:val="24"/>
        </w:rPr>
        <w:t>Оборудование:</w:t>
      </w:r>
      <w:r w:rsidRPr="00DC6848">
        <w:rPr>
          <w:rFonts w:ascii="Times New Roman" w:hAnsi="Times New Roman"/>
          <w:sz w:val="24"/>
          <w:szCs w:val="24"/>
        </w:rPr>
        <w:t xml:space="preserve"> периодическая таблица,</w:t>
      </w:r>
      <w:r>
        <w:rPr>
          <w:rFonts w:ascii="Times New Roman" w:hAnsi="Times New Roman"/>
          <w:sz w:val="24"/>
          <w:szCs w:val="24"/>
        </w:rPr>
        <w:t xml:space="preserve"> таблица растворимости.</w:t>
      </w:r>
      <w:r w:rsidRPr="00DC6848">
        <w:rPr>
          <w:rFonts w:ascii="Times New Roman" w:hAnsi="Times New Roman"/>
          <w:sz w:val="24"/>
          <w:szCs w:val="24"/>
        </w:rPr>
        <w:t xml:space="preserve"> </w:t>
      </w:r>
    </w:p>
    <w:p w:rsidR="005E7F17" w:rsidRPr="00DC6848" w:rsidRDefault="005E7F17" w:rsidP="00C375A6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</w:rPr>
        <w:t>Ход урока.</w:t>
      </w:r>
    </w:p>
    <w:p w:rsidR="005E7F17" w:rsidRPr="00DC6848" w:rsidRDefault="005E7F17" w:rsidP="00C375A6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Организационный момент. </w:t>
      </w:r>
    </w:p>
    <w:p w:rsidR="005E7F17" w:rsidRPr="00DC6848" w:rsidRDefault="005E7F17" w:rsidP="00C375A6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Повторение материала. </w:t>
      </w:r>
    </w:p>
    <w:p w:rsidR="005E7F17" w:rsidRDefault="005E7F17" w:rsidP="00C375A6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Состав и строение катиона аммония. </w:t>
      </w:r>
    </w:p>
    <w:p w:rsidR="005E7F17" w:rsidRDefault="005E7F17" w:rsidP="00C375A6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Физические свойства солей аммония. </w:t>
      </w:r>
    </w:p>
    <w:p w:rsidR="005E7F17" w:rsidRDefault="005E7F17" w:rsidP="00C375A6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Химические свойства солей аммония. </w:t>
      </w:r>
    </w:p>
    <w:p w:rsidR="005E7F17" w:rsidRDefault="005E7F17" w:rsidP="00C375A6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Получение солей аммония. </w:t>
      </w:r>
    </w:p>
    <w:p w:rsidR="005E7F17" w:rsidRPr="00A12AAD" w:rsidRDefault="005E7F17" w:rsidP="00C375A6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A12AAD">
        <w:rPr>
          <w:rFonts w:ascii="Times New Roman" w:hAnsi="Times New Roman"/>
          <w:spacing w:val="-5"/>
          <w:sz w:val="24"/>
          <w:szCs w:val="24"/>
        </w:rPr>
        <w:t xml:space="preserve">5. </w:t>
      </w:r>
      <w:r>
        <w:rPr>
          <w:rFonts w:ascii="Times New Roman" w:hAnsi="Times New Roman"/>
          <w:spacing w:val="-5"/>
          <w:sz w:val="24"/>
          <w:szCs w:val="24"/>
        </w:rPr>
        <w:t>Применение солей аммония.</w:t>
      </w:r>
    </w:p>
    <w:p w:rsidR="005E7F17" w:rsidRPr="00DC6848" w:rsidRDefault="005E7F17" w:rsidP="00C375A6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Изучение нового материала. </w:t>
      </w:r>
    </w:p>
    <w:p w:rsidR="005E7F17" w:rsidRDefault="005E7F17" w:rsidP="00C375A6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Степени окисления азота и соединения со с/о: -3, 0, +1, +2,+4, +5. . </w:t>
      </w:r>
    </w:p>
    <w:p w:rsidR="005E7F17" w:rsidRDefault="005E7F17" w:rsidP="00C375A6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Оксиды азота. </w:t>
      </w:r>
    </w:p>
    <w:p w:rsidR="005E7F17" w:rsidRDefault="005E7F17" w:rsidP="00C375A6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Азотная кислота: состав молекулы, физические свойства. </w:t>
      </w:r>
    </w:p>
    <w:p w:rsidR="005E7F17" w:rsidRDefault="005E7F17" w:rsidP="00CE65D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Химические свойства азотной кислоты: </w:t>
      </w: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E7F17" w:rsidRPr="00043218" w:rsidTr="00043218">
        <w:tc>
          <w:tcPr>
            <w:tcW w:w="4785" w:type="dxa"/>
            <w:vAlign w:val="center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jc w:val="center"/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Свойство</w:t>
            </w:r>
          </w:p>
        </w:tc>
        <w:tc>
          <w:tcPr>
            <w:tcW w:w="4786" w:type="dxa"/>
            <w:vAlign w:val="center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jc w:val="center"/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Пример</w:t>
            </w:r>
          </w:p>
        </w:tc>
      </w:tr>
      <w:tr w:rsidR="005E7F17" w:rsidRPr="00043218" w:rsidTr="00043218">
        <w:tc>
          <w:tcPr>
            <w:tcW w:w="4785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Диссоциация</w:t>
            </w:r>
          </w:p>
        </w:tc>
        <w:tc>
          <w:tcPr>
            <w:tcW w:w="4786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5E7F17" w:rsidRPr="00043218" w:rsidTr="00043218">
        <w:tc>
          <w:tcPr>
            <w:tcW w:w="4785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 основными оксидами</w:t>
            </w:r>
          </w:p>
        </w:tc>
        <w:tc>
          <w:tcPr>
            <w:tcW w:w="4786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5E7F17" w:rsidRPr="00043218" w:rsidTr="00043218">
        <w:tc>
          <w:tcPr>
            <w:tcW w:w="4785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 основаниями</w:t>
            </w:r>
          </w:p>
        </w:tc>
        <w:tc>
          <w:tcPr>
            <w:tcW w:w="4786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5E7F17" w:rsidRPr="00043218" w:rsidTr="00043218">
        <w:tc>
          <w:tcPr>
            <w:tcW w:w="4785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 солями более слабых кислот</w:t>
            </w:r>
          </w:p>
        </w:tc>
        <w:tc>
          <w:tcPr>
            <w:tcW w:w="4786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5E7F17" w:rsidRPr="00043218" w:rsidTr="00043218">
        <w:tc>
          <w:tcPr>
            <w:tcW w:w="4785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Свойства разбавленной кислоты</w:t>
            </w:r>
          </w:p>
        </w:tc>
        <w:tc>
          <w:tcPr>
            <w:tcW w:w="4786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5E7F17" w:rsidRPr="00043218" w:rsidTr="00043218">
        <w:tc>
          <w:tcPr>
            <w:tcW w:w="4785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Свойства концентрированной кислоты</w:t>
            </w:r>
          </w:p>
        </w:tc>
        <w:tc>
          <w:tcPr>
            <w:tcW w:w="4786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5E7F17" w:rsidRPr="00043218" w:rsidTr="00043218">
        <w:tc>
          <w:tcPr>
            <w:tcW w:w="4785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4321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Качественная реакция на нитрат-ион</w:t>
            </w:r>
          </w:p>
        </w:tc>
        <w:tc>
          <w:tcPr>
            <w:tcW w:w="4786" w:type="dxa"/>
          </w:tcPr>
          <w:p w:rsidR="005E7F17" w:rsidRPr="00043218" w:rsidRDefault="005E7F17" w:rsidP="00043218">
            <w:pPr>
              <w:spacing w:before="130" w:after="0" w:line="240" w:lineRule="auto"/>
              <w:ind w:right="28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5E7F17" w:rsidRDefault="005E7F17" w:rsidP="00CE65D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Получение азотной кислоты. </w:t>
      </w:r>
    </w:p>
    <w:p w:rsidR="005E7F17" w:rsidRPr="00A12AAD" w:rsidRDefault="005E7F17" w:rsidP="00CE65D5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A12AAD">
        <w:rPr>
          <w:rFonts w:ascii="Times New Roman" w:hAnsi="Times New Roman"/>
          <w:spacing w:val="-5"/>
          <w:sz w:val="24"/>
          <w:szCs w:val="24"/>
        </w:rPr>
        <w:t xml:space="preserve">5. </w:t>
      </w:r>
      <w:r>
        <w:rPr>
          <w:rFonts w:ascii="Times New Roman" w:hAnsi="Times New Roman"/>
          <w:spacing w:val="-5"/>
          <w:sz w:val="24"/>
          <w:szCs w:val="24"/>
        </w:rPr>
        <w:t>Применение азотной кислоты.</w:t>
      </w:r>
    </w:p>
    <w:p w:rsidR="005E7F17" w:rsidRDefault="005E7F17" w:rsidP="00C375A6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6. Нитраты. </w:t>
      </w:r>
    </w:p>
    <w:p w:rsidR="005E7F17" w:rsidRPr="00DC6848" w:rsidRDefault="005E7F17" w:rsidP="00C375A6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DC6848">
        <w:rPr>
          <w:rFonts w:ascii="Times New Roman" w:hAnsi="Times New Roman"/>
          <w:b/>
          <w:spacing w:val="-5"/>
          <w:sz w:val="24"/>
          <w:szCs w:val="24"/>
          <w:lang w:val="en-US"/>
        </w:rPr>
        <w:t>IY</w:t>
      </w:r>
      <w:r w:rsidRPr="00DC6848">
        <w:rPr>
          <w:rFonts w:ascii="Times New Roman" w:hAnsi="Times New Roman"/>
          <w:b/>
          <w:spacing w:val="-5"/>
          <w:sz w:val="24"/>
          <w:szCs w:val="24"/>
        </w:rPr>
        <w:t xml:space="preserve">. Закрепление материала. 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C6848">
        <w:rPr>
          <w:rFonts w:ascii="Times New Roman" w:hAnsi="Times New Roman"/>
          <w:spacing w:val="-5"/>
          <w:sz w:val="24"/>
          <w:szCs w:val="24"/>
        </w:rPr>
        <w:t xml:space="preserve">Упр. №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DC6848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5E7F17" w:rsidRPr="00DC6848" w:rsidRDefault="005E7F17" w:rsidP="00C375A6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Y</w:t>
      </w: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. Домашнее задание.  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§ </w:t>
      </w:r>
      <w:r>
        <w:rPr>
          <w:rFonts w:ascii="Times New Roman" w:hAnsi="Times New Roman"/>
          <w:bCs/>
          <w:spacing w:val="-4"/>
          <w:sz w:val="24"/>
          <w:szCs w:val="24"/>
        </w:rPr>
        <w:t>26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Упр. № 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</w:p>
    <w:p w:rsidR="005E7F17" w:rsidRPr="004E5D92" w:rsidRDefault="005E7F17" w:rsidP="00CE65D5">
      <w:pPr>
        <w:shd w:val="clear" w:color="auto" w:fill="FFFFFF"/>
        <w:spacing w:before="485"/>
        <w:ind w:left="709" w:right="-2620" w:firstLine="1418"/>
        <w:rPr>
          <w:rFonts w:ascii="Times New Roman" w:hAnsi="Times New Roman"/>
          <w:b/>
          <w:i/>
          <w:sz w:val="28"/>
          <w:szCs w:val="28"/>
        </w:rPr>
      </w:pPr>
      <w:r w:rsidRPr="004E5D92">
        <w:rPr>
          <w:rFonts w:ascii="Times New Roman" w:hAnsi="Times New Roman"/>
          <w:b/>
          <w:bCs/>
          <w:i/>
          <w:iCs/>
          <w:sz w:val="28"/>
          <w:szCs w:val="28"/>
        </w:rPr>
        <w:t xml:space="preserve">Урок №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40</w:t>
      </w:r>
      <w:r w:rsidRPr="004E5D9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Фосфор и его соединения. </w:t>
      </w:r>
    </w:p>
    <w:p w:rsidR="005E7F17" w:rsidRPr="002857AF" w:rsidRDefault="005E7F17" w:rsidP="00CE65D5">
      <w:pPr>
        <w:shd w:val="clear" w:color="auto" w:fill="FFFFFF"/>
        <w:spacing w:before="230" w:line="269" w:lineRule="exact"/>
        <w:ind w:left="-851" w:right="283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6"/>
          <w:sz w:val="24"/>
          <w:szCs w:val="24"/>
        </w:rPr>
        <w:t xml:space="preserve">Новое содержание. </w:t>
      </w:r>
      <w:r w:rsidRPr="00CE65D5">
        <w:rPr>
          <w:rFonts w:ascii="Times New Roman" w:hAnsi="Times New Roman"/>
          <w:bCs/>
          <w:spacing w:val="-6"/>
          <w:sz w:val="24"/>
          <w:szCs w:val="24"/>
        </w:rPr>
        <w:t>Аллотропия фосфора,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CE65D5">
        <w:rPr>
          <w:rFonts w:ascii="Times New Roman" w:hAnsi="Times New Roman"/>
          <w:bCs/>
          <w:spacing w:val="-6"/>
          <w:sz w:val="24"/>
          <w:szCs w:val="24"/>
        </w:rPr>
        <w:t>фосфор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 xml:space="preserve">: строение атома и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молекулы, физические свойства, 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>химические свойства</w:t>
      </w:r>
      <w:r>
        <w:rPr>
          <w:rFonts w:ascii="Times New Roman" w:hAnsi="Times New Roman"/>
          <w:bCs/>
          <w:spacing w:val="-6"/>
          <w:sz w:val="24"/>
          <w:szCs w:val="24"/>
        </w:rPr>
        <w:t>, получение и применение.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</w:rPr>
        <w:t>Фосфор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 xml:space="preserve"> в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>природе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>, биологическое значение и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применение. </w:t>
      </w:r>
    </w:p>
    <w:p w:rsidR="005E7F17" w:rsidRPr="00DC6848" w:rsidRDefault="005E7F17" w:rsidP="00CE65D5">
      <w:pPr>
        <w:shd w:val="clear" w:color="auto" w:fill="FFFFFF"/>
        <w:spacing w:before="110" w:line="264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Планируемые результаты обучения: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нать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важнейшие свойства фосфора и его соединений, биологическое значение и области его применения. </w:t>
      </w:r>
    </w:p>
    <w:p w:rsidR="005E7F17" w:rsidRPr="00DC6848" w:rsidRDefault="005E7F17" w:rsidP="00CE65D5">
      <w:pPr>
        <w:shd w:val="clear" w:color="auto" w:fill="FFFFFF"/>
        <w:spacing w:before="120" w:line="269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sz w:val="24"/>
          <w:szCs w:val="24"/>
        </w:rPr>
        <w:t>Оборудование:</w:t>
      </w:r>
      <w:r w:rsidRPr="00DC6848">
        <w:rPr>
          <w:rFonts w:ascii="Times New Roman" w:hAnsi="Times New Roman"/>
          <w:sz w:val="24"/>
          <w:szCs w:val="24"/>
        </w:rPr>
        <w:t xml:space="preserve"> периодическая таблица, </w:t>
      </w:r>
      <w:r>
        <w:rPr>
          <w:rFonts w:ascii="Times New Roman" w:hAnsi="Times New Roman"/>
          <w:sz w:val="24"/>
          <w:szCs w:val="24"/>
        </w:rPr>
        <w:t xml:space="preserve">таблица растворимости. </w:t>
      </w:r>
    </w:p>
    <w:p w:rsidR="005E7F17" w:rsidRPr="00DC6848" w:rsidRDefault="005E7F17" w:rsidP="00CE65D5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CE65D5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</w:rPr>
        <w:t>Ход урока.</w:t>
      </w:r>
    </w:p>
    <w:p w:rsidR="005E7F17" w:rsidRPr="00DC6848" w:rsidRDefault="005E7F17" w:rsidP="00CE65D5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Организационный момент. </w:t>
      </w:r>
    </w:p>
    <w:p w:rsidR="005E7F17" w:rsidRDefault="005E7F17" w:rsidP="00CE65D5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CE65D5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Повторение материала. </w:t>
      </w:r>
    </w:p>
    <w:p w:rsidR="005E7F17" w:rsidRPr="00CE65D5" w:rsidRDefault="005E7F17" w:rsidP="00CE65D5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spacing w:val="-2"/>
          <w:sz w:val="24"/>
          <w:szCs w:val="24"/>
        </w:rPr>
      </w:pPr>
      <w:r w:rsidRPr="00CE65D5">
        <w:rPr>
          <w:rFonts w:ascii="Times New Roman" w:hAnsi="Times New Roman"/>
          <w:spacing w:val="-2"/>
          <w:sz w:val="24"/>
          <w:szCs w:val="24"/>
        </w:rPr>
        <w:t xml:space="preserve">Тест по теме «Азотная кислота». </w:t>
      </w:r>
    </w:p>
    <w:p w:rsidR="005E7F17" w:rsidRDefault="005E7F17" w:rsidP="00CE65D5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CE65D5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Изучение нового материала. </w:t>
      </w:r>
    </w:p>
    <w:p w:rsidR="005E7F17" w:rsidRDefault="005E7F17" w:rsidP="00CE65D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1. Фосфор-химический элемент. </w:t>
      </w:r>
    </w:p>
    <w:p w:rsidR="005E7F17" w:rsidRDefault="005E7F17" w:rsidP="00CE65D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Состав и строение молекулы фосфора, аллотропии фосфора. </w:t>
      </w:r>
    </w:p>
    <w:p w:rsidR="005E7F17" w:rsidRDefault="005E7F17" w:rsidP="00CE65D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Физические свойства фосфора. </w:t>
      </w:r>
    </w:p>
    <w:p w:rsidR="005E7F17" w:rsidRDefault="005E7F17" w:rsidP="00CE65D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Химические свойства фосфора. </w:t>
      </w:r>
    </w:p>
    <w:p w:rsidR="005E7F17" w:rsidRDefault="005E7F17" w:rsidP="00CE65D5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Получение фосфора. </w:t>
      </w:r>
    </w:p>
    <w:p w:rsidR="005E7F17" w:rsidRPr="00A12AAD" w:rsidRDefault="005E7F17" w:rsidP="00CE65D5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A12AAD">
        <w:rPr>
          <w:rFonts w:ascii="Times New Roman" w:hAnsi="Times New Roman"/>
          <w:spacing w:val="-5"/>
          <w:sz w:val="24"/>
          <w:szCs w:val="24"/>
        </w:rPr>
        <w:t xml:space="preserve">5. </w:t>
      </w:r>
      <w:r>
        <w:rPr>
          <w:rFonts w:ascii="Times New Roman" w:hAnsi="Times New Roman"/>
          <w:spacing w:val="-5"/>
          <w:sz w:val="24"/>
          <w:szCs w:val="24"/>
        </w:rPr>
        <w:t>Применение фосфора.</w:t>
      </w:r>
    </w:p>
    <w:p w:rsidR="005E7F17" w:rsidRPr="009522FD" w:rsidRDefault="005E7F17" w:rsidP="00CE65D5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9522FD">
        <w:rPr>
          <w:rFonts w:ascii="Times New Roman" w:hAnsi="Times New Roman"/>
          <w:spacing w:val="-5"/>
          <w:sz w:val="24"/>
          <w:szCs w:val="24"/>
        </w:rPr>
        <w:t xml:space="preserve">6. </w:t>
      </w:r>
      <w:r>
        <w:rPr>
          <w:rFonts w:ascii="Times New Roman" w:hAnsi="Times New Roman"/>
          <w:spacing w:val="-5"/>
          <w:sz w:val="24"/>
          <w:szCs w:val="24"/>
        </w:rPr>
        <w:t>Биологическая роль</w:t>
      </w:r>
      <w:r w:rsidRPr="009522FD">
        <w:rPr>
          <w:rFonts w:ascii="Times New Roman" w:hAnsi="Times New Roman"/>
          <w:spacing w:val="-5"/>
          <w:sz w:val="24"/>
          <w:szCs w:val="24"/>
        </w:rPr>
        <w:t>.</w:t>
      </w:r>
    </w:p>
    <w:p w:rsidR="005E7F17" w:rsidRPr="00E01C06" w:rsidRDefault="005E7F17" w:rsidP="00CE65D5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E01C06">
        <w:rPr>
          <w:rFonts w:ascii="Times New Roman" w:hAnsi="Times New Roman"/>
          <w:spacing w:val="-5"/>
          <w:sz w:val="24"/>
          <w:szCs w:val="24"/>
        </w:rPr>
        <w:t xml:space="preserve">7. Фосфорная кислота и фосфаты. </w:t>
      </w:r>
    </w:p>
    <w:p w:rsidR="005E7F17" w:rsidRDefault="005E7F17" w:rsidP="00CE65D5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5E7F17" w:rsidRPr="00DC6848" w:rsidRDefault="005E7F17" w:rsidP="00CE65D5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DC6848">
        <w:rPr>
          <w:rFonts w:ascii="Times New Roman" w:hAnsi="Times New Roman"/>
          <w:b/>
          <w:spacing w:val="-5"/>
          <w:sz w:val="24"/>
          <w:szCs w:val="24"/>
          <w:lang w:val="en-US"/>
        </w:rPr>
        <w:t>IY</w:t>
      </w:r>
      <w:r w:rsidRPr="00DC6848">
        <w:rPr>
          <w:rFonts w:ascii="Times New Roman" w:hAnsi="Times New Roman"/>
          <w:b/>
          <w:spacing w:val="-5"/>
          <w:sz w:val="24"/>
          <w:szCs w:val="24"/>
        </w:rPr>
        <w:t xml:space="preserve">. Закрепление материала. </w:t>
      </w:r>
    </w:p>
    <w:p w:rsidR="005E7F17" w:rsidRPr="00DC6848" w:rsidRDefault="005E7F17" w:rsidP="00CE65D5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DC6848">
        <w:rPr>
          <w:rFonts w:ascii="Times New Roman" w:hAnsi="Times New Roman"/>
          <w:spacing w:val="-5"/>
          <w:sz w:val="24"/>
          <w:szCs w:val="24"/>
        </w:rPr>
        <w:t xml:space="preserve">Упр. №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DC6848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5E7F17" w:rsidRDefault="005E7F17" w:rsidP="00CE65D5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E7F17" w:rsidRPr="00DC6848" w:rsidRDefault="005E7F17" w:rsidP="00CE65D5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Y</w:t>
      </w: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. Домашнее задание.  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§ </w:t>
      </w:r>
      <w:r>
        <w:rPr>
          <w:rFonts w:ascii="Times New Roman" w:hAnsi="Times New Roman"/>
          <w:bCs/>
          <w:spacing w:val="-4"/>
          <w:sz w:val="24"/>
          <w:szCs w:val="24"/>
        </w:rPr>
        <w:t>27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Упр. № 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</w:p>
    <w:p w:rsidR="005E7F17" w:rsidRPr="00DC6848" w:rsidRDefault="005E7F17" w:rsidP="00C375A6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Default="005E7F17">
      <w:pPr>
        <w:rPr>
          <w:rFonts w:ascii="Arial" w:hAnsi="Arial" w:cs="Arial"/>
        </w:rPr>
      </w:pPr>
    </w:p>
    <w:p w:rsidR="005E7F17" w:rsidRPr="00E01C06" w:rsidRDefault="005E7F17" w:rsidP="00E01C06">
      <w:pPr>
        <w:shd w:val="clear" w:color="auto" w:fill="FFFFFF"/>
        <w:spacing w:before="422" w:line="269" w:lineRule="exact"/>
        <w:ind w:left="-851" w:right="10" w:firstLine="341"/>
        <w:jc w:val="center"/>
        <w:rPr>
          <w:rFonts w:ascii="Times New Roman" w:hAnsi="Times New Roman"/>
          <w:b/>
          <w:i/>
          <w:sz w:val="28"/>
          <w:szCs w:val="28"/>
        </w:rPr>
      </w:pPr>
      <w:r w:rsidRPr="00E01C06">
        <w:rPr>
          <w:rFonts w:ascii="Times New Roman" w:hAnsi="Times New Roman"/>
          <w:b/>
          <w:bCs/>
          <w:i/>
          <w:sz w:val="28"/>
          <w:szCs w:val="28"/>
        </w:rPr>
        <w:t>Урок №41 Практическая работа № 7</w:t>
      </w:r>
    </w:p>
    <w:p w:rsidR="005E7F17" w:rsidRPr="00E01C06" w:rsidRDefault="005E7F17" w:rsidP="00E01C06">
      <w:pPr>
        <w:shd w:val="clear" w:color="auto" w:fill="FFFFFF"/>
        <w:spacing w:line="269" w:lineRule="exact"/>
        <w:ind w:left="-851" w:right="29" w:firstLine="34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01C06">
        <w:rPr>
          <w:rFonts w:ascii="Times New Roman" w:hAnsi="Times New Roman"/>
          <w:b/>
          <w:bCs/>
          <w:i/>
          <w:sz w:val="28"/>
          <w:szCs w:val="28"/>
        </w:rPr>
        <w:t xml:space="preserve">«Экспериментальные задачи по теме «Подгруппа азота» </w:t>
      </w:r>
    </w:p>
    <w:p w:rsidR="005E7F17" w:rsidRPr="009936A4" w:rsidRDefault="005E7F17" w:rsidP="00E01C06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/>
          <w:bCs/>
          <w:sz w:val="24"/>
          <w:szCs w:val="24"/>
        </w:rPr>
      </w:pPr>
      <w:r w:rsidRPr="009936A4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обучения: </w:t>
      </w:r>
    </w:p>
    <w:p w:rsidR="005E7F17" w:rsidRPr="009936A4" w:rsidRDefault="005E7F17" w:rsidP="00E01C06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меть проводить 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>опыты по доказательству качественного состава азотной кислоты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Pr="009936A4" w:rsidRDefault="005E7F17" w:rsidP="00E01C06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 уметь обнаруживать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 азотную кислоту и нитраты в растворе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Pr="009936A4" w:rsidRDefault="005E7F17" w:rsidP="00E01C06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 уметь проводить опыты по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 изучению химических свойств азотной кислоты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Pr="009936A4" w:rsidRDefault="005E7F17" w:rsidP="00E01C06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>уметь проводить опыты по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 осуществлению цепочек превращений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Pr="009936A4" w:rsidRDefault="005E7F17" w:rsidP="00E01C06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</w:p>
    <w:p w:rsidR="005E7F17" w:rsidRPr="009936A4" w:rsidRDefault="005E7F17" w:rsidP="00E01C06">
      <w:pPr>
        <w:shd w:val="clear" w:color="auto" w:fill="FFFFFF"/>
        <w:spacing w:before="53" w:line="278" w:lineRule="exact"/>
        <w:ind w:left="-567" w:right="48"/>
        <w:jc w:val="both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Оборудование. </w:t>
      </w:r>
      <w:r w:rsidRPr="0029695F">
        <w:rPr>
          <w:rFonts w:ascii="Times New Roman" w:hAnsi="Times New Roman"/>
          <w:bCs/>
          <w:spacing w:val="-6"/>
          <w:sz w:val="24"/>
          <w:szCs w:val="24"/>
        </w:rPr>
        <w:t>Штатив с пробирками</w:t>
      </w:r>
      <w:r>
        <w:rPr>
          <w:rFonts w:ascii="Times New Roman" w:hAnsi="Times New Roman"/>
          <w:bCs/>
          <w:spacing w:val="-6"/>
          <w:sz w:val="24"/>
          <w:szCs w:val="24"/>
        </w:rPr>
        <w:t>,</w:t>
      </w:r>
      <w:r w:rsidRPr="009936A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36A4">
        <w:rPr>
          <w:rFonts w:ascii="Times New Roman" w:hAnsi="Times New Roman"/>
          <w:sz w:val="24"/>
          <w:szCs w:val="24"/>
        </w:rPr>
        <w:t>держатель для пробирок</w:t>
      </w:r>
      <w:r>
        <w:rPr>
          <w:rFonts w:ascii="Times New Roman" w:hAnsi="Times New Roman"/>
          <w:sz w:val="24"/>
          <w:szCs w:val="24"/>
        </w:rPr>
        <w:t>,.</w:t>
      </w:r>
    </w:p>
    <w:p w:rsidR="005E7F17" w:rsidRPr="0029695F" w:rsidRDefault="005E7F17" w:rsidP="00E01C06">
      <w:pPr>
        <w:shd w:val="clear" w:color="auto" w:fill="FFFFFF"/>
        <w:spacing w:before="96"/>
        <w:ind w:left="-851" w:firstLine="284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4"/>
          <w:sz w:val="24"/>
          <w:szCs w:val="24"/>
        </w:rPr>
        <w:t xml:space="preserve">Реактивы. </w:t>
      </w:r>
      <w:r w:rsidRPr="0029695F">
        <w:rPr>
          <w:rFonts w:ascii="Times New Roman" w:hAnsi="Times New Roman"/>
          <w:bCs/>
          <w:spacing w:val="-4"/>
          <w:sz w:val="24"/>
          <w:szCs w:val="24"/>
        </w:rPr>
        <w:t>См. ПР-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</w:p>
    <w:p w:rsidR="005E7F17" w:rsidRPr="009936A4" w:rsidRDefault="005E7F17" w:rsidP="00E01C06">
      <w:pPr>
        <w:shd w:val="clear" w:color="auto" w:fill="FFFFFF"/>
        <w:spacing w:line="269" w:lineRule="exact"/>
        <w:ind w:left="-851" w:right="19" w:firstLine="341"/>
        <w:jc w:val="center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/>
          <w:bCs/>
          <w:iCs/>
          <w:spacing w:val="-2"/>
          <w:sz w:val="24"/>
          <w:szCs w:val="24"/>
        </w:rPr>
        <w:t>Ход урока</w:t>
      </w:r>
    </w:p>
    <w:p w:rsidR="005E7F17" w:rsidRPr="009936A4" w:rsidRDefault="005E7F17" w:rsidP="00E01C06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/>
          <w:bCs/>
          <w:sz w:val="24"/>
          <w:szCs w:val="24"/>
        </w:rPr>
      </w:pPr>
      <w:r w:rsidRPr="009936A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9936A4">
        <w:rPr>
          <w:rFonts w:ascii="Times New Roman" w:hAnsi="Times New Roman"/>
          <w:b/>
          <w:bCs/>
          <w:sz w:val="24"/>
          <w:szCs w:val="24"/>
        </w:rPr>
        <w:t xml:space="preserve">. Организационный момент. </w:t>
      </w:r>
    </w:p>
    <w:p w:rsidR="005E7F17" w:rsidRPr="009936A4" w:rsidRDefault="005E7F17" w:rsidP="00E01C06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/>
          <w:bCs/>
          <w:sz w:val="24"/>
          <w:szCs w:val="24"/>
        </w:rPr>
      </w:pPr>
    </w:p>
    <w:p w:rsidR="005E7F17" w:rsidRPr="009936A4" w:rsidRDefault="005E7F17" w:rsidP="00E01C06">
      <w:pPr>
        <w:shd w:val="clear" w:color="auto" w:fill="FFFFFF"/>
        <w:tabs>
          <w:tab w:val="left" w:pos="851"/>
        </w:tabs>
        <w:spacing w:line="269" w:lineRule="exact"/>
        <w:ind w:left="-851" w:right="5" w:firstLine="34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II</w:t>
      </w: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>.</w:t>
      </w:r>
      <w:r w:rsidRPr="0029695F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Выполнение работы. </w:t>
      </w:r>
    </w:p>
    <w:p w:rsidR="005E7F17" w:rsidRPr="009936A4" w:rsidRDefault="005E7F17" w:rsidP="00E01C06">
      <w:pPr>
        <w:shd w:val="clear" w:color="auto" w:fill="FFFFFF"/>
        <w:tabs>
          <w:tab w:val="left" w:pos="851"/>
        </w:tabs>
        <w:spacing w:line="269" w:lineRule="exact"/>
        <w:ind w:left="-851" w:right="5" w:firstLine="34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А. </w:t>
      </w:r>
    </w:p>
    <w:p w:rsidR="005E7F17" w:rsidRPr="009936A4" w:rsidRDefault="005E7F17" w:rsidP="00E01C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0"/>
        <w:jc w:val="both"/>
        <w:rPr>
          <w:rFonts w:ascii="Times New Roman" w:hAnsi="Times New Roman"/>
          <w:spacing w:val="-5"/>
          <w:sz w:val="24"/>
          <w:szCs w:val="24"/>
        </w:rPr>
      </w:pPr>
      <w:r w:rsidRPr="009936A4">
        <w:rPr>
          <w:rFonts w:ascii="Times New Roman" w:hAnsi="Times New Roman"/>
          <w:spacing w:val="-5"/>
          <w:sz w:val="24"/>
          <w:szCs w:val="24"/>
        </w:rPr>
        <w:t xml:space="preserve">Ознакомление учащихся с правилами </w:t>
      </w:r>
      <w:r>
        <w:rPr>
          <w:rFonts w:ascii="Times New Roman" w:hAnsi="Times New Roman"/>
          <w:spacing w:val="-5"/>
          <w:sz w:val="24"/>
          <w:szCs w:val="24"/>
        </w:rPr>
        <w:t xml:space="preserve">ТБ </w:t>
      </w:r>
      <w:r w:rsidRPr="009936A4">
        <w:rPr>
          <w:rFonts w:ascii="Times New Roman" w:hAnsi="Times New Roman"/>
          <w:spacing w:val="-5"/>
          <w:sz w:val="24"/>
          <w:szCs w:val="24"/>
        </w:rPr>
        <w:t>при работе в химической лаборатории,</w:t>
      </w:r>
    </w:p>
    <w:p w:rsidR="005E7F17" w:rsidRPr="009936A4" w:rsidRDefault="005E7F17" w:rsidP="00E01C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5"/>
          <w:sz w:val="24"/>
          <w:szCs w:val="24"/>
        </w:rPr>
        <w:t>как нужно определить запах незнакомого веще</w:t>
      </w:r>
      <w:r w:rsidRPr="009936A4">
        <w:rPr>
          <w:rFonts w:ascii="Times New Roman" w:hAnsi="Times New Roman"/>
          <w:spacing w:val="-4"/>
          <w:sz w:val="24"/>
          <w:szCs w:val="24"/>
        </w:rPr>
        <w:t>ства,</w:t>
      </w:r>
    </w:p>
    <w:p w:rsidR="005E7F17" w:rsidRPr="009936A4" w:rsidRDefault="005E7F17" w:rsidP="00E01C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зажигать и гасить спиртовку, </w:t>
      </w:r>
    </w:p>
    <w:p w:rsidR="005E7F17" w:rsidRPr="009936A4" w:rsidRDefault="005E7F17" w:rsidP="00E01C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5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перемешивать жидкость в </w:t>
      </w:r>
      <w:r w:rsidRPr="009936A4">
        <w:rPr>
          <w:rFonts w:ascii="Times New Roman" w:hAnsi="Times New Roman"/>
          <w:spacing w:val="-5"/>
          <w:sz w:val="24"/>
          <w:szCs w:val="24"/>
        </w:rPr>
        <w:t xml:space="preserve">пробирке </w:t>
      </w:r>
    </w:p>
    <w:p w:rsidR="005E7F17" w:rsidRPr="009936A4" w:rsidRDefault="005E7F17" w:rsidP="00E01C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5"/>
          <w:sz w:val="24"/>
          <w:szCs w:val="24"/>
        </w:rPr>
        <w:t>нагревать пробирку с веществом на пламени спир</w:t>
      </w:r>
      <w:r w:rsidRPr="009936A4">
        <w:rPr>
          <w:rFonts w:ascii="Times New Roman" w:hAnsi="Times New Roman"/>
          <w:spacing w:val="-4"/>
          <w:sz w:val="24"/>
          <w:szCs w:val="24"/>
        </w:rPr>
        <w:t xml:space="preserve">товки, </w:t>
      </w:r>
    </w:p>
    <w:p w:rsidR="005E7F17" w:rsidRPr="009936A4" w:rsidRDefault="005E7F17" w:rsidP="00E01C06">
      <w:pPr>
        <w:shd w:val="clear" w:color="auto" w:fill="FFFFFF"/>
        <w:spacing w:line="269" w:lineRule="exact"/>
        <w:ind w:left="-851" w:right="5" w:firstLine="341"/>
        <w:jc w:val="both"/>
        <w:rPr>
          <w:rFonts w:ascii="Times New Roman" w:hAnsi="Times New Roman"/>
          <w:b/>
          <w:sz w:val="24"/>
          <w:szCs w:val="24"/>
        </w:rPr>
      </w:pPr>
      <w:r w:rsidRPr="009936A4">
        <w:rPr>
          <w:rFonts w:ascii="Times New Roman" w:hAnsi="Times New Roman"/>
          <w:b/>
          <w:sz w:val="24"/>
          <w:szCs w:val="24"/>
        </w:rPr>
        <w:t xml:space="preserve">Б. </w:t>
      </w:r>
    </w:p>
    <w:p w:rsidR="005E7F17" w:rsidRPr="009936A4" w:rsidRDefault="005E7F17" w:rsidP="00E01C06">
      <w:pPr>
        <w:shd w:val="clear" w:color="auto" w:fill="FFFFFF"/>
        <w:spacing w:line="269" w:lineRule="exact"/>
        <w:ind w:left="-851" w:right="5" w:firstLine="3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работы</w:t>
      </w:r>
    </w:p>
    <w:p w:rsidR="005E7F17" w:rsidRPr="009936A4" w:rsidRDefault="005E7F17" w:rsidP="00E01C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доказательство качественного состава азотной кислоты;</w:t>
      </w:r>
    </w:p>
    <w:p w:rsidR="005E7F17" w:rsidRDefault="005E7F17" w:rsidP="00E01C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свойства азотной кислоты, выполнив реакции взаимодействия ее с:</w:t>
      </w:r>
    </w:p>
    <w:p w:rsidR="005E7F17" w:rsidRDefault="005E7F17" w:rsidP="00E01C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металлом (цинк), </w:t>
      </w:r>
    </w:p>
    <w:p w:rsidR="005E7F17" w:rsidRDefault="005E7F17" w:rsidP="00E01C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оксидом металла (оксид кальция), </w:t>
      </w:r>
    </w:p>
    <w:p w:rsidR="005E7F17" w:rsidRDefault="005E7F17" w:rsidP="00E01C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(гидроксид натрия), </w:t>
      </w:r>
    </w:p>
    <w:p w:rsidR="005E7F17" w:rsidRDefault="005E7F17" w:rsidP="00E01C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солью более слабой кислоты; </w:t>
      </w:r>
    </w:p>
    <w:p w:rsidR="005E7F17" w:rsidRDefault="005E7F17" w:rsidP="00E01C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обнаружение нитрат-иона в растворе; </w:t>
      </w:r>
    </w:p>
    <w:p w:rsidR="005E7F17" w:rsidRDefault="005E7F17" w:rsidP="00E01C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цепочек превращений;</w:t>
      </w:r>
    </w:p>
    <w:p w:rsidR="005E7F17" w:rsidRDefault="005E7F17" w:rsidP="00E01C06">
      <w:pPr>
        <w:shd w:val="clear" w:color="auto" w:fill="FFFFFF"/>
        <w:spacing w:line="269" w:lineRule="exact"/>
        <w:ind w:left="-567"/>
        <w:rPr>
          <w:rFonts w:ascii="Times New Roman" w:hAnsi="Times New Roman"/>
          <w:spacing w:val="-4"/>
          <w:sz w:val="24"/>
          <w:szCs w:val="24"/>
        </w:rPr>
      </w:pPr>
    </w:p>
    <w:p w:rsidR="005E7F17" w:rsidRPr="009936A4" w:rsidRDefault="005E7F17" w:rsidP="00E01C06">
      <w:pPr>
        <w:shd w:val="clear" w:color="auto" w:fill="FFFFFF"/>
        <w:spacing w:line="269" w:lineRule="exact"/>
        <w:ind w:left="-567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Необходимо </w:t>
      </w:r>
      <w:r w:rsidRPr="009936A4">
        <w:rPr>
          <w:rFonts w:ascii="Times New Roman" w:hAnsi="Times New Roman"/>
          <w:b/>
          <w:spacing w:val="-4"/>
          <w:sz w:val="24"/>
          <w:szCs w:val="24"/>
        </w:rPr>
        <w:t>обратить внимание</w:t>
      </w:r>
      <w:r w:rsidRPr="009936A4">
        <w:rPr>
          <w:rFonts w:ascii="Times New Roman" w:hAnsi="Times New Roman"/>
          <w:spacing w:val="-4"/>
          <w:sz w:val="24"/>
          <w:szCs w:val="24"/>
        </w:rPr>
        <w:t xml:space="preserve"> учащихся на правильную организацию рабочего места, чистоту и порядок на столе, а так же попросить ставить посуду и приборы на середину стола, а не </w:t>
      </w:r>
      <w:r w:rsidRPr="009936A4">
        <w:rPr>
          <w:rFonts w:ascii="Times New Roman" w:hAnsi="Times New Roman"/>
          <w:sz w:val="24"/>
          <w:szCs w:val="24"/>
        </w:rPr>
        <w:t>на край.</w:t>
      </w:r>
    </w:p>
    <w:p w:rsidR="005E7F17" w:rsidRPr="009936A4" w:rsidRDefault="005E7F17" w:rsidP="00E01C06">
      <w:pPr>
        <w:shd w:val="clear" w:color="auto" w:fill="FFFFFF"/>
        <w:spacing w:line="269" w:lineRule="exact"/>
        <w:ind w:left="-851" w:firstLine="341"/>
        <w:jc w:val="both"/>
        <w:rPr>
          <w:rFonts w:ascii="Times New Roman" w:hAnsi="Times New Roman"/>
          <w:sz w:val="24"/>
          <w:szCs w:val="24"/>
        </w:rPr>
      </w:pPr>
      <w:r w:rsidRPr="002857AF">
        <w:rPr>
          <w:rFonts w:ascii="Times New Roman" w:hAnsi="Times New Roman"/>
          <w:b/>
          <w:sz w:val="24"/>
          <w:szCs w:val="24"/>
        </w:rPr>
        <w:t>В</w:t>
      </w:r>
      <w:r w:rsidRPr="009936A4">
        <w:rPr>
          <w:rFonts w:ascii="Times New Roman" w:hAnsi="Times New Roman"/>
          <w:sz w:val="24"/>
          <w:szCs w:val="24"/>
        </w:rPr>
        <w:t xml:space="preserve">. Оформление записей, выполнение рисунков, </w:t>
      </w:r>
      <w:r>
        <w:rPr>
          <w:rFonts w:ascii="Times New Roman" w:hAnsi="Times New Roman"/>
          <w:sz w:val="24"/>
          <w:szCs w:val="24"/>
        </w:rPr>
        <w:t xml:space="preserve">составление </w:t>
      </w:r>
      <w:r w:rsidRPr="009936A4">
        <w:rPr>
          <w:rFonts w:ascii="Times New Roman" w:hAnsi="Times New Roman"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>ов</w:t>
      </w:r>
      <w:r w:rsidRPr="009936A4">
        <w:rPr>
          <w:rFonts w:ascii="Times New Roman" w:hAnsi="Times New Roman"/>
          <w:sz w:val="24"/>
          <w:szCs w:val="24"/>
        </w:rPr>
        <w:t xml:space="preserve"> по работе. </w:t>
      </w:r>
    </w:p>
    <w:p w:rsidR="005E7F17" w:rsidRDefault="005E7F17" w:rsidP="00E01C06">
      <w:pPr>
        <w:shd w:val="clear" w:color="auto" w:fill="FFFFFF"/>
        <w:spacing w:before="53" w:line="278" w:lineRule="exact"/>
        <w:ind w:left="-851" w:right="48" w:firstLine="34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5E7F17" w:rsidRPr="009936A4" w:rsidRDefault="005E7F17" w:rsidP="00E01C06">
      <w:pPr>
        <w:shd w:val="clear" w:color="auto" w:fill="FFFFFF"/>
        <w:spacing w:before="53" w:line="278" w:lineRule="exact"/>
        <w:ind w:left="-851" w:right="48" w:firstLine="341"/>
        <w:jc w:val="both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.</w:t>
      </w: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706B34">
        <w:rPr>
          <w:rFonts w:ascii="Times New Roman" w:hAnsi="Times New Roman"/>
          <w:b/>
          <w:spacing w:val="-3"/>
          <w:sz w:val="24"/>
          <w:szCs w:val="24"/>
        </w:rPr>
        <w:t xml:space="preserve">Домашнее </w:t>
      </w:r>
      <w:r w:rsidRPr="00706B34">
        <w:rPr>
          <w:rFonts w:ascii="Times New Roman" w:hAnsi="Times New Roman"/>
          <w:b/>
          <w:bCs/>
          <w:spacing w:val="-3"/>
          <w:sz w:val="24"/>
          <w:szCs w:val="24"/>
        </w:rPr>
        <w:t xml:space="preserve">задание. </w:t>
      </w:r>
      <w:r w:rsidRPr="009936A4">
        <w:rPr>
          <w:rFonts w:ascii="Times New Roman" w:hAnsi="Times New Roman"/>
          <w:spacing w:val="-3"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spacing w:val="-3"/>
          <w:sz w:val="24"/>
          <w:szCs w:val="24"/>
        </w:rPr>
        <w:t>№ 7</w:t>
      </w:r>
      <w:r w:rsidRPr="009936A4">
        <w:rPr>
          <w:rFonts w:ascii="Times New Roman" w:hAnsi="Times New Roman"/>
          <w:spacing w:val="-3"/>
          <w:sz w:val="24"/>
          <w:szCs w:val="24"/>
        </w:rPr>
        <w:t>.</w:t>
      </w:r>
    </w:p>
    <w:p w:rsidR="005E7F17" w:rsidRDefault="005E7F17">
      <w:pPr>
        <w:rPr>
          <w:rFonts w:ascii="Arial" w:hAnsi="Arial" w:cs="Arial"/>
        </w:rPr>
      </w:pPr>
    </w:p>
    <w:p w:rsidR="005E7F17" w:rsidRPr="004E5D92" w:rsidRDefault="005E7F17" w:rsidP="00277D0A">
      <w:pPr>
        <w:shd w:val="clear" w:color="auto" w:fill="FFFFFF"/>
        <w:spacing w:before="485"/>
        <w:ind w:left="709" w:right="-2620" w:firstLine="1418"/>
        <w:rPr>
          <w:rFonts w:ascii="Times New Roman" w:hAnsi="Times New Roman"/>
          <w:b/>
          <w:i/>
          <w:sz w:val="28"/>
          <w:szCs w:val="28"/>
        </w:rPr>
      </w:pPr>
      <w:r w:rsidRPr="004E5D92">
        <w:rPr>
          <w:rFonts w:ascii="Times New Roman" w:hAnsi="Times New Roman"/>
          <w:b/>
          <w:bCs/>
          <w:i/>
          <w:iCs/>
          <w:sz w:val="28"/>
          <w:szCs w:val="28"/>
        </w:rPr>
        <w:t>Урок №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43</w:t>
      </w:r>
      <w:r w:rsidRPr="004E5D9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Углерод. </w:t>
      </w:r>
    </w:p>
    <w:p w:rsidR="005E7F17" w:rsidRPr="002857AF" w:rsidRDefault="005E7F17" w:rsidP="00277D0A">
      <w:pPr>
        <w:ind w:left="-851"/>
        <w:rPr>
          <w:rFonts w:ascii="Times New Roman" w:hAnsi="Times New Roman"/>
          <w:bCs/>
          <w:spacing w:val="-4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6"/>
          <w:sz w:val="24"/>
          <w:szCs w:val="24"/>
        </w:rPr>
        <w:t xml:space="preserve">Новое содержание. </w:t>
      </w:r>
      <w:r w:rsidRPr="00277D0A">
        <w:rPr>
          <w:rFonts w:ascii="Times New Roman" w:hAnsi="Times New Roman"/>
          <w:sz w:val="24"/>
          <w:szCs w:val="24"/>
        </w:rPr>
        <w:t>Строение атома и степени окисления углерода. Аллотропия углерода. Адсорбция. Химические свойства углерода. Круговорот углерода в природе.</w:t>
      </w:r>
      <w:r>
        <w:rPr>
          <w:sz w:val="20"/>
          <w:szCs w:val="20"/>
        </w:rPr>
        <w:t xml:space="preserve"> </w:t>
      </w:r>
      <w:r w:rsidRPr="00277D0A">
        <w:rPr>
          <w:rFonts w:ascii="Times New Roman" w:hAnsi="Times New Roman"/>
          <w:sz w:val="24"/>
          <w:szCs w:val="24"/>
        </w:rPr>
        <w:t>Углерод</w:t>
      </w:r>
      <w:r>
        <w:rPr>
          <w:sz w:val="20"/>
          <w:szCs w:val="20"/>
        </w:rPr>
        <w:t xml:space="preserve"> 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857AF">
        <w:rPr>
          <w:rFonts w:ascii="Times New Roman" w:hAnsi="Times New Roman"/>
          <w:bCs/>
          <w:spacing w:val="-6"/>
          <w:sz w:val="24"/>
          <w:szCs w:val="24"/>
        </w:rPr>
        <w:t>природе</w:t>
      </w:r>
      <w:r w:rsidRPr="009522FD">
        <w:rPr>
          <w:rFonts w:ascii="Times New Roman" w:hAnsi="Times New Roman"/>
          <w:bCs/>
          <w:spacing w:val="-6"/>
          <w:sz w:val="24"/>
          <w:szCs w:val="24"/>
        </w:rPr>
        <w:t>, биологическое значение и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применение. </w:t>
      </w:r>
    </w:p>
    <w:p w:rsidR="005E7F17" w:rsidRDefault="005E7F17" w:rsidP="00277D0A">
      <w:pPr>
        <w:ind w:left="-851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Планируемые результаты обучения: </w:t>
      </w:r>
    </w:p>
    <w:p w:rsidR="005E7F17" w:rsidRPr="00277D0A" w:rsidRDefault="005E7F17" w:rsidP="00277D0A">
      <w:pPr>
        <w:ind w:left="-851"/>
        <w:rPr>
          <w:rFonts w:ascii="Times New Roman" w:hAnsi="Times New Roman"/>
          <w:sz w:val="24"/>
          <w:szCs w:val="24"/>
        </w:rPr>
      </w:pPr>
      <w:r w:rsidRPr="00277D0A">
        <w:rPr>
          <w:rFonts w:ascii="Times New Roman" w:hAnsi="Times New Roman"/>
          <w:b/>
          <w:sz w:val="24"/>
          <w:szCs w:val="24"/>
        </w:rPr>
        <w:t>Знать</w:t>
      </w:r>
      <w:r w:rsidRPr="00277D0A">
        <w:rPr>
          <w:rFonts w:ascii="Times New Roman" w:hAnsi="Times New Roman"/>
          <w:sz w:val="24"/>
          <w:szCs w:val="24"/>
        </w:rPr>
        <w:t xml:space="preserve"> строение атома и степени окисления углерода. </w:t>
      </w:r>
    </w:p>
    <w:p w:rsidR="005E7F17" w:rsidRPr="00277D0A" w:rsidRDefault="005E7F17" w:rsidP="00277D0A">
      <w:pPr>
        <w:ind w:left="-851"/>
        <w:rPr>
          <w:rFonts w:ascii="Times New Roman" w:hAnsi="Times New Roman"/>
          <w:sz w:val="24"/>
          <w:szCs w:val="24"/>
        </w:rPr>
      </w:pPr>
      <w:r w:rsidRPr="00277D0A">
        <w:rPr>
          <w:rFonts w:ascii="Times New Roman" w:hAnsi="Times New Roman"/>
          <w:b/>
          <w:sz w:val="24"/>
          <w:szCs w:val="24"/>
        </w:rPr>
        <w:t>Знать</w:t>
      </w:r>
      <w:r w:rsidRPr="00277D0A">
        <w:rPr>
          <w:rFonts w:ascii="Times New Roman" w:hAnsi="Times New Roman"/>
          <w:sz w:val="24"/>
          <w:szCs w:val="24"/>
        </w:rPr>
        <w:t xml:space="preserve"> аллотропии углерода. </w:t>
      </w:r>
    </w:p>
    <w:p w:rsidR="005E7F17" w:rsidRPr="00277D0A" w:rsidRDefault="005E7F17" w:rsidP="00277D0A">
      <w:pPr>
        <w:ind w:left="-851"/>
        <w:rPr>
          <w:rFonts w:ascii="Times New Roman" w:hAnsi="Times New Roman"/>
          <w:sz w:val="24"/>
          <w:szCs w:val="24"/>
        </w:rPr>
      </w:pPr>
      <w:r w:rsidRPr="00277D0A">
        <w:rPr>
          <w:rFonts w:ascii="Times New Roman" w:hAnsi="Times New Roman"/>
          <w:b/>
          <w:sz w:val="24"/>
          <w:szCs w:val="24"/>
        </w:rPr>
        <w:t>Знать</w:t>
      </w:r>
      <w:r w:rsidRPr="00277D0A">
        <w:rPr>
          <w:rFonts w:ascii="Times New Roman" w:hAnsi="Times New Roman"/>
          <w:sz w:val="24"/>
          <w:szCs w:val="24"/>
        </w:rPr>
        <w:t xml:space="preserve"> явление адсорбции. </w:t>
      </w:r>
    </w:p>
    <w:p w:rsidR="005E7F17" w:rsidRPr="00277D0A" w:rsidRDefault="005E7F17" w:rsidP="00277D0A">
      <w:pPr>
        <w:ind w:left="-851"/>
        <w:rPr>
          <w:rFonts w:ascii="Times New Roman" w:hAnsi="Times New Roman"/>
          <w:sz w:val="24"/>
          <w:szCs w:val="24"/>
        </w:rPr>
      </w:pPr>
      <w:r w:rsidRPr="00277D0A">
        <w:rPr>
          <w:rFonts w:ascii="Times New Roman" w:hAnsi="Times New Roman"/>
          <w:b/>
          <w:sz w:val="24"/>
          <w:szCs w:val="24"/>
        </w:rPr>
        <w:t>Знать</w:t>
      </w:r>
      <w:r w:rsidRPr="00277D0A">
        <w:rPr>
          <w:rFonts w:ascii="Times New Roman" w:hAnsi="Times New Roman"/>
          <w:sz w:val="24"/>
          <w:szCs w:val="24"/>
        </w:rPr>
        <w:t xml:space="preserve"> химические свойства углерода. </w:t>
      </w:r>
    </w:p>
    <w:p w:rsidR="005E7F17" w:rsidRPr="00277D0A" w:rsidRDefault="005E7F17" w:rsidP="00277D0A">
      <w:pPr>
        <w:ind w:left="-851"/>
        <w:rPr>
          <w:rFonts w:ascii="Times New Roman" w:hAnsi="Times New Roman"/>
          <w:sz w:val="24"/>
          <w:szCs w:val="24"/>
        </w:rPr>
      </w:pPr>
      <w:r w:rsidRPr="00277D0A">
        <w:rPr>
          <w:rFonts w:ascii="Times New Roman" w:hAnsi="Times New Roman"/>
          <w:b/>
          <w:sz w:val="24"/>
          <w:szCs w:val="24"/>
        </w:rPr>
        <w:t>Уметь</w:t>
      </w:r>
      <w:r w:rsidRPr="00277D0A">
        <w:rPr>
          <w:rFonts w:ascii="Times New Roman" w:hAnsi="Times New Roman"/>
          <w:sz w:val="24"/>
          <w:szCs w:val="24"/>
        </w:rPr>
        <w:t xml:space="preserve"> объяснять круговорот углерода в природе. </w:t>
      </w:r>
    </w:p>
    <w:p w:rsidR="005E7F17" w:rsidRPr="00277D0A" w:rsidRDefault="005E7F17" w:rsidP="00277D0A">
      <w:pPr>
        <w:shd w:val="clear" w:color="auto" w:fill="FFFFFF"/>
        <w:spacing w:before="110" w:line="264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277D0A">
        <w:rPr>
          <w:rFonts w:ascii="Times New Roman" w:hAnsi="Times New Roman"/>
          <w:b/>
          <w:sz w:val="24"/>
          <w:szCs w:val="24"/>
        </w:rPr>
        <w:t>Уметь</w:t>
      </w:r>
      <w:r w:rsidRPr="00277D0A">
        <w:rPr>
          <w:rFonts w:ascii="Times New Roman" w:hAnsi="Times New Roman"/>
          <w:sz w:val="24"/>
          <w:szCs w:val="24"/>
        </w:rPr>
        <w:t xml:space="preserve"> составлять уравнения химических реакций, иллюстрирующих химические свойства углерода.</w:t>
      </w:r>
    </w:p>
    <w:p w:rsidR="005E7F17" w:rsidRPr="00DC6848" w:rsidRDefault="005E7F17" w:rsidP="00277D0A">
      <w:pPr>
        <w:shd w:val="clear" w:color="auto" w:fill="FFFFFF"/>
        <w:spacing w:before="120" w:line="269" w:lineRule="exact"/>
        <w:ind w:left="-851" w:right="283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sz w:val="24"/>
          <w:szCs w:val="24"/>
        </w:rPr>
        <w:t>Оборудование:</w:t>
      </w:r>
      <w:r w:rsidRPr="00DC6848">
        <w:rPr>
          <w:rFonts w:ascii="Times New Roman" w:hAnsi="Times New Roman"/>
          <w:sz w:val="24"/>
          <w:szCs w:val="24"/>
        </w:rPr>
        <w:t xml:space="preserve"> периодическая таблица, </w:t>
      </w:r>
      <w:r>
        <w:rPr>
          <w:rFonts w:ascii="Times New Roman" w:hAnsi="Times New Roman"/>
          <w:sz w:val="24"/>
          <w:szCs w:val="24"/>
        </w:rPr>
        <w:t xml:space="preserve">таблица растворимости. </w:t>
      </w:r>
    </w:p>
    <w:p w:rsidR="005E7F17" w:rsidRPr="00DC6848" w:rsidRDefault="005E7F17" w:rsidP="00277D0A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E7F17" w:rsidRPr="00DC6848" w:rsidRDefault="005E7F17" w:rsidP="00277D0A">
      <w:pPr>
        <w:shd w:val="clear" w:color="auto" w:fill="FFFFFF"/>
        <w:spacing w:before="120" w:line="264" w:lineRule="exact"/>
        <w:ind w:left="-851" w:right="28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</w:rPr>
        <w:t>Ход урока.</w:t>
      </w:r>
    </w:p>
    <w:p w:rsidR="005E7F17" w:rsidRPr="00DC6848" w:rsidRDefault="005E7F17" w:rsidP="00277D0A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Организационный момент. </w:t>
      </w:r>
    </w:p>
    <w:p w:rsidR="005E7F17" w:rsidRPr="00DC6848" w:rsidRDefault="005E7F17" w:rsidP="00277D0A">
      <w:pPr>
        <w:shd w:val="clear" w:color="auto" w:fill="FFFFFF"/>
        <w:spacing w:before="120" w:line="264" w:lineRule="exact"/>
        <w:ind w:left="-851" w:right="283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Повторение материала. </w:t>
      </w:r>
    </w:p>
    <w:p w:rsidR="005E7F17" w:rsidRPr="00CE65D5" w:rsidRDefault="005E7F17" w:rsidP="00277D0A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spacing w:val="-2"/>
          <w:sz w:val="24"/>
          <w:szCs w:val="24"/>
        </w:rPr>
      </w:pPr>
      <w:r w:rsidRPr="00CE65D5">
        <w:rPr>
          <w:rFonts w:ascii="Times New Roman" w:hAnsi="Times New Roman"/>
          <w:spacing w:val="-2"/>
          <w:sz w:val="24"/>
          <w:szCs w:val="24"/>
        </w:rPr>
        <w:t>Тест по теме «</w:t>
      </w:r>
      <w:r>
        <w:rPr>
          <w:rFonts w:ascii="Times New Roman" w:hAnsi="Times New Roman"/>
          <w:spacing w:val="-2"/>
          <w:sz w:val="24"/>
          <w:szCs w:val="24"/>
        </w:rPr>
        <w:t>Подгруппа азотас</w:t>
      </w:r>
      <w:r w:rsidRPr="00CE65D5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5E7F17" w:rsidRPr="00DC6848" w:rsidRDefault="005E7F17" w:rsidP="00277D0A">
      <w:pPr>
        <w:shd w:val="clear" w:color="auto" w:fill="FFFFFF"/>
        <w:spacing w:before="120" w:line="264" w:lineRule="exact"/>
        <w:ind w:left="-3261" w:right="424" w:firstLine="2410"/>
        <w:rPr>
          <w:rFonts w:ascii="Times New Roman" w:hAnsi="Times New Roman"/>
          <w:b/>
          <w:spacing w:val="-2"/>
          <w:sz w:val="24"/>
          <w:szCs w:val="24"/>
        </w:rPr>
      </w:pPr>
      <w:r w:rsidRPr="00DC6848">
        <w:rPr>
          <w:rFonts w:ascii="Times New Roman" w:hAnsi="Times New Roman"/>
          <w:b/>
          <w:spacing w:val="-2"/>
          <w:sz w:val="24"/>
          <w:szCs w:val="24"/>
          <w:lang w:val="en-US"/>
        </w:rPr>
        <w:t>III</w:t>
      </w:r>
      <w:r w:rsidRPr="00DC6848">
        <w:rPr>
          <w:rFonts w:ascii="Times New Roman" w:hAnsi="Times New Roman"/>
          <w:b/>
          <w:spacing w:val="-2"/>
          <w:sz w:val="24"/>
          <w:szCs w:val="24"/>
        </w:rPr>
        <w:t xml:space="preserve">. Изучение нового материала. </w:t>
      </w:r>
    </w:p>
    <w:p w:rsidR="005E7F17" w:rsidRDefault="005E7F17" w:rsidP="00277D0A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1. Углерод-химический элемент. </w:t>
      </w:r>
    </w:p>
    <w:p w:rsidR="005E7F17" w:rsidRDefault="005E7F17" w:rsidP="00277D0A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 w:rsidRPr="00DC6848">
        <w:rPr>
          <w:rFonts w:ascii="Times New Roman" w:hAnsi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Состав и строение молекулы углерода, аллотропии углерода. </w:t>
      </w:r>
    </w:p>
    <w:p w:rsidR="005E7F17" w:rsidRDefault="005E7F17" w:rsidP="00277D0A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2. Физические свойства углерода. </w:t>
      </w:r>
    </w:p>
    <w:p w:rsidR="005E7F17" w:rsidRDefault="005E7F17" w:rsidP="00277D0A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3. Химические свойства углерода. </w:t>
      </w:r>
    </w:p>
    <w:p w:rsidR="005E7F17" w:rsidRDefault="005E7F17" w:rsidP="00277D0A">
      <w:pPr>
        <w:shd w:val="clear" w:color="auto" w:fill="FFFFFF"/>
        <w:spacing w:before="130"/>
        <w:ind w:left="-851" w:right="283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4. Получение углерода. </w:t>
      </w:r>
    </w:p>
    <w:p w:rsidR="005E7F17" w:rsidRPr="00A12AAD" w:rsidRDefault="005E7F17" w:rsidP="00277D0A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A12AAD">
        <w:rPr>
          <w:rFonts w:ascii="Times New Roman" w:hAnsi="Times New Roman"/>
          <w:spacing w:val="-5"/>
          <w:sz w:val="24"/>
          <w:szCs w:val="24"/>
        </w:rPr>
        <w:t xml:space="preserve">5. </w:t>
      </w:r>
      <w:r>
        <w:rPr>
          <w:rFonts w:ascii="Times New Roman" w:hAnsi="Times New Roman"/>
          <w:spacing w:val="-5"/>
          <w:sz w:val="24"/>
          <w:szCs w:val="24"/>
        </w:rPr>
        <w:t xml:space="preserve">Применение </w:t>
      </w:r>
      <w:r>
        <w:rPr>
          <w:rFonts w:ascii="Times New Roman" w:hAnsi="Times New Roman"/>
          <w:bCs/>
          <w:spacing w:val="-3"/>
          <w:sz w:val="24"/>
          <w:szCs w:val="24"/>
        </w:rPr>
        <w:t>углерода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5E7F17" w:rsidRPr="009522FD" w:rsidRDefault="005E7F17" w:rsidP="00277D0A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9522FD">
        <w:rPr>
          <w:rFonts w:ascii="Times New Roman" w:hAnsi="Times New Roman"/>
          <w:spacing w:val="-5"/>
          <w:sz w:val="24"/>
          <w:szCs w:val="24"/>
        </w:rPr>
        <w:t xml:space="preserve">6. </w:t>
      </w:r>
      <w:r>
        <w:rPr>
          <w:rFonts w:ascii="Times New Roman" w:hAnsi="Times New Roman"/>
          <w:spacing w:val="-5"/>
          <w:sz w:val="24"/>
          <w:szCs w:val="24"/>
        </w:rPr>
        <w:t xml:space="preserve">Биологическая роль </w:t>
      </w:r>
      <w:r>
        <w:rPr>
          <w:rFonts w:ascii="Times New Roman" w:hAnsi="Times New Roman"/>
          <w:bCs/>
          <w:spacing w:val="-3"/>
          <w:sz w:val="24"/>
          <w:szCs w:val="24"/>
        </w:rPr>
        <w:t>углерода</w:t>
      </w:r>
      <w:r w:rsidRPr="009522FD">
        <w:rPr>
          <w:rFonts w:ascii="Times New Roman" w:hAnsi="Times New Roman"/>
          <w:spacing w:val="-5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Круговорот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углерода. </w:t>
      </w:r>
    </w:p>
    <w:p w:rsidR="005E7F17" w:rsidRPr="00E01C06" w:rsidRDefault="005E7F17" w:rsidP="00277D0A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E01C06">
        <w:rPr>
          <w:rFonts w:ascii="Times New Roman" w:hAnsi="Times New Roman"/>
          <w:spacing w:val="-5"/>
          <w:sz w:val="24"/>
          <w:szCs w:val="24"/>
        </w:rPr>
        <w:t xml:space="preserve">7. </w:t>
      </w:r>
      <w:r>
        <w:rPr>
          <w:rFonts w:ascii="Times New Roman" w:hAnsi="Times New Roman"/>
          <w:spacing w:val="-5"/>
          <w:sz w:val="24"/>
          <w:szCs w:val="24"/>
        </w:rPr>
        <w:t xml:space="preserve">Угольная </w:t>
      </w:r>
      <w:r w:rsidRPr="00E01C06">
        <w:rPr>
          <w:rFonts w:ascii="Times New Roman" w:hAnsi="Times New Roman"/>
          <w:spacing w:val="-5"/>
          <w:sz w:val="24"/>
          <w:szCs w:val="24"/>
        </w:rPr>
        <w:t xml:space="preserve">кислота и </w:t>
      </w:r>
      <w:r>
        <w:rPr>
          <w:rFonts w:ascii="Times New Roman" w:hAnsi="Times New Roman"/>
          <w:spacing w:val="-5"/>
          <w:sz w:val="24"/>
          <w:szCs w:val="24"/>
        </w:rPr>
        <w:t>карбонаты</w:t>
      </w:r>
      <w:r w:rsidRPr="00E01C06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5E7F17" w:rsidRPr="00DC6848" w:rsidRDefault="005E7F17" w:rsidP="00277D0A">
      <w:pPr>
        <w:shd w:val="clear" w:color="auto" w:fill="FFFFFF"/>
        <w:tabs>
          <w:tab w:val="left" w:pos="605"/>
        </w:tabs>
        <w:spacing w:line="288" w:lineRule="exact"/>
        <w:ind w:left="-3261" w:right="283" w:firstLine="2410"/>
        <w:jc w:val="both"/>
        <w:rPr>
          <w:rFonts w:ascii="Times New Roman" w:hAnsi="Times New Roman"/>
          <w:spacing w:val="-5"/>
          <w:sz w:val="24"/>
          <w:szCs w:val="24"/>
        </w:rPr>
      </w:pPr>
      <w:r w:rsidRPr="00DC6848">
        <w:rPr>
          <w:rFonts w:ascii="Times New Roman" w:hAnsi="Times New Roman"/>
          <w:b/>
          <w:spacing w:val="-5"/>
          <w:sz w:val="24"/>
          <w:szCs w:val="24"/>
          <w:lang w:val="en-US"/>
        </w:rPr>
        <w:t>IY</w:t>
      </w:r>
      <w:r w:rsidRPr="00DC6848">
        <w:rPr>
          <w:rFonts w:ascii="Times New Roman" w:hAnsi="Times New Roman"/>
          <w:b/>
          <w:spacing w:val="-5"/>
          <w:sz w:val="24"/>
          <w:szCs w:val="24"/>
        </w:rPr>
        <w:t xml:space="preserve">. Закрепление материала. 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C6848">
        <w:rPr>
          <w:rFonts w:ascii="Times New Roman" w:hAnsi="Times New Roman"/>
          <w:spacing w:val="-5"/>
          <w:sz w:val="24"/>
          <w:szCs w:val="24"/>
        </w:rPr>
        <w:t xml:space="preserve">Упр. №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DC6848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5E7F17" w:rsidRPr="00DC6848" w:rsidRDefault="005E7F17" w:rsidP="00277D0A">
      <w:pPr>
        <w:shd w:val="clear" w:color="auto" w:fill="FFFFFF"/>
        <w:spacing w:before="130"/>
        <w:ind w:left="-3261" w:right="283" w:firstLine="2410"/>
        <w:jc w:val="both"/>
        <w:rPr>
          <w:rFonts w:ascii="Times New Roman" w:hAnsi="Times New Roman"/>
          <w:sz w:val="24"/>
          <w:szCs w:val="24"/>
        </w:rPr>
      </w:pPr>
      <w:r w:rsidRPr="00DC684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Y</w:t>
      </w:r>
      <w:r w:rsidRPr="00DC6848">
        <w:rPr>
          <w:rFonts w:ascii="Times New Roman" w:hAnsi="Times New Roman"/>
          <w:b/>
          <w:bCs/>
          <w:spacing w:val="-4"/>
          <w:sz w:val="24"/>
          <w:szCs w:val="24"/>
        </w:rPr>
        <w:t xml:space="preserve">. Домашнее задание.  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§ </w:t>
      </w:r>
      <w:r>
        <w:rPr>
          <w:rFonts w:ascii="Times New Roman" w:hAnsi="Times New Roman"/>
          <w:bCs/>
          <w:spacing w:val="-4"/>
          <w:sz w:val="24"/>
          <w:szCs w:val="24"/>
        </w:rPr>
        <w:t>27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Упр. № 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C6848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</w:p>
    <w:p w:rsidR="005E7F17" w:rsidRDefault="005E7F17">
      <w:pPr>
        <w:rPr>
          <w:rFonts w:ascii="Arial" w:hAnsi="Arial" w:cs="Arial"/>
        </w:rPr>
      </w:pPr>
    </w:p>
    <w:p w:rsidR="005E7F17" w:rsidRPr="00E01C06" w:rsidRDefault="005E7F17" w:rsidP="006632DB">
      <w:pPr>
        <w:shd w:val="clear" w:color="auto" w:fill="FFFFFF"/>
        <w:spacing w:before="422" w:line="269" w:lineRule="exact"/>
        <w:ind w:left="-851" w:right="10" w:firstLine="341"/>
        <w:jc w:val="center"/>
        <w:rPr>
          <w:rFonts w:ascii="Times New Roman" w:hAnsi="Times New Roman"/>
          <w:b/>
          <w:i/>
          <w:sz w:val="28"/>
          <w:szCs w:val="28"/>
        </w:rPr>
      </w:pPr>
      <w:r w:rsidRPr="00E01C06">
        <w:rPr>
          <w:rFonts w:ascii="Times New Roman" w:hAnsi="Times New Roman"/>
          <w:b/>
          <w:bCs/>
          <w:i/>
          <w:sz w:val="28"/>
          <w:szCs w:val="28"/>
        </w:rPr>
        <w:t>Урок №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45  Практическая работа № 10</w:t>
      </w:r>
    </w:p>
    <w:p w:rsidR="005E7F17" w:rsidRPr="00E01C06" w:rsidRDefault="005E7F17" w:rsidP="006632DB">
      <w:pPr>
        <w:shd w:val="clear" w:color="auto" w:fill="FFFFFF"/>
        <w:spacing w:line="269" w:lineRule="exact"/>
        <w:ind w:left="-851" w:right="29" w:firstLine="34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01C06">
        <w:rPr>
          <w:rFonts w:ascii="Times New Roman" w:hAnsi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sz w:val="28"/>
          <w:szCs w:val="28"/>
        </w:rPr>
        <w:t>Получение углекислого газа и изучение его свойств</w:t>
      </w:r>
      <w:r w:rsidRPr="00E01C06">
        <w:rPr>
          <w:rFonts w:ascii="Times New Roman" w:hAnsi="Times New Roman"/>
          <w:b/>
          <w:bCs/>
          <w:i/>
          <w:sz w:val="28"/>
          <w:szCs w:val="28"/>
        </w:rPr>
        <w:t xml:space="preserve">» </w:t>
      </w:r>
    </w:p>
    <w:p w:rsidR="005E7F17" w:rsidRPr="009936A4" w:rsidRDefault="005E7F17" w:rsidP="006632DB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/>
          <w:bCs/>
          <w:sz w:val="24"/>
          <w:szCs w:val="24"/>
        </w:rPr>
      </w:pPr>
      <w:r w:rsidRPr="009936A4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обучения: </w:t>
      </w:r>
    </w:p>
    <w:p w:rsidR="005E7F17" w:rsidRPr="009936A4" w:rsidRDefault="005E7F17" w:rsidP="006632DB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меть проводить 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>опыты по получению газа СО</w:t>
      </w:r>
      <w:r w:rsidRPr="006632DB">
        <w:rPr>
          <w:rFonts w:ascii="Times New Roman" w:hAnsi="Times New Roman"/>
          <w:bCs/>
          <w:iCs/>
          <w:spacing w:val="-2"/>
          <w:sz w:val="24"/>
          <w:szCs w:val="24"/>
          <w:vertAlign w:val="subscript"/>
        </w:rPr>
        <w:t>2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Default="005E7F17" w:rsidP="006632DB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 уметь обнаруживать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 газ СО</w:t>
      </w:r>
      <w:r w:rsidRPr="006632DB">
        <w:rPr>
          <w:rFonts w:ascii="Times New Roman" w:hAnsi="Times New Roman"/>
          <w:bCs/>
          <w:iCs/>
          <w:spacing w:val="-2"/>
          <w:sz w:val="24"/>
          <w:szCs w:val="24"/>
          <w:vertAlign w:val="subscript"/>
        </w:rPr>
        <w:t>2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Default="005E7F17" w:rsidP="006632DB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уметь 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>собирать  газ СО</w:t>
      </w:r>
      <w:r w:rsidRPr="006632DB">
        <w:rPr>
          <w:rFonts w:ascii="Times New Roman" w:hAnsi="Times New Roman"/>
          <w:bCs/>
          <w:iCs/>
          <w:spacing w:val="-2"/>
          <w:sz w:val="24"/>
          <w:szCs w:val="24"/>
          <w:vertAlign w:val="subscript"/>
        </w:rPr>
        <w:t>2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Default="005E7F17" w:rsidP="006632DB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 уметь проводить опыты по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 изучению химических свойств угольной кислоты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Default="005E7F17" w:rsidP="006632DB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>уметь проводить опыты по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 распознаванию карбонатов;</w:t>
      </w:r>
    </w:p>
    <w:p w:rsidR="005E7F17" w:rsidRPr="009936A4" w:rsidRDefault="005E7F17" w:rsidP="006632DB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>уметь проводить опыты по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 осуществлению цепочек превращений</w:t>
      </w:r>
      <w:r w:rsidRPr="009936A4">
        <w:rPr>
          <w:rFonts w:ascii="Times New Roman" w:hAnsi="Times New Roman"/>
          <w:bCs/>
          <w:iCs/>
          <w:spacing w:val="-2"/>
          <w:sz w:val="24"/>
          <w:szCs w:val="24"/>
        </w:rPr>
        <w:t xml:space="preserve">; </w:t>
      </w:r>
    </w:p>
    <w:p w:rsidR="005E7F17" w:rsidRPr="009936A4" w:rsidRDefault="005E7F17" w:rsidP="006632DB">
      <w:pPr>
        <w:shd w:val="clear" w:color="auto" w:fill="FFFFFF"/>
        <w:spacing w:before="53" w:line="278" w:lineRule="exact"/>
        <w:ind w:left="-567" w:right="48"/>
        <w:jc w:val="both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Оборудование. </w:t>
      </w:r>
      <w:r w:rsidRPr="0029695F">
        <w:rPr>
          <w:rFonts w:ascii="Times New Roman" w:hAnsi="Times New Roman"/>
          <w:bCs/>
          <w:spacing w:val="-6"/>
          <w:sz w:val="24"/>
          <w:szCs w:val="24"/>
        </w:rPr>
        <w:t>Штатив с пробирками</w:t>
      </w:r>
      <w:r>
        <w:rPr>
          <w:rFonts w:ascii="Times New Roman" w:hAnsi="Times New Roman"/>
          <w:bCs/>
          <w:spacing w:val="-6"/>
          <w:sz w:val="24"/>
          <w:szCs w:val="24"/>
        </w:rPr>
        <w:t>,</w:t>
      </w:r>
      <w:r w:rsidRPr="009936A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36A4">
        <w:rPr>
          <w:rFonts w:ascii="Times New Roman" w:hAnsi="Times New Roman"/>
          <w:sz w:val="24"/>
          <w:szCs w:val="24"/>
        </w:rPr>
        <w:t>держатель для пробирок</w:t>
      </w:r>
      <w:r>
        <w:rPr>
          <w:rFonts w:ascii="Times New Roman" w:hAnsi="Times New Roman"/>
          <w:sz w:val="24"/>
          <w:szCs w:val="24"/>
        </w:rPr>
        <w:t>,.</w:t>
      </w:r>
    </w:p>
    <w:p w:rsidR="005E7F17" w:rsidRPr="0029695F" w:rsidRDefault="005E7F17" w:rsidP="006632DB">
      <w:pPr>
        <w:shd w:val="clear" w:color="auto" w:fill="FFFFFF"/>
        <w:spacing w:before="96"/>
        <w:ind w:left="-851" w:firstLine="284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4"/>
          <w:sz w:val="24"/>
          <w:szCs w:val="24"/>
        </w:rPr>
        <w:t xml:space="preserve">Реактивы. </w:t>
      </w:r>
      <w:r w:rsidRPr="0029695F">
        <w:rPr>
          <w:rFonts w:ascii="Times New Roman" w:hAnsi="Times New Roman"/>
          <w:bCs/>
          <w:spacing w:val="-4"/>
          <w:sz w:val="24"/>
          <w:szCs w:val="24"/>
        </w:rPr>
        <w:t>См. ПР-</w:t>
      </w:r>
      <w:r>
        <w:rPr>
          <w:rFonts w:ascii="Times New Roman" w:hAnsi="Times New Roman"/>
          <w:bCs/>
          <w:spacing w:val="-4"/>
          <w:sz w:val="24"/>
          <w:szCs w:val="24"/>
        </w:rPr>
        <w:t>8</w:t>
      </w:r>
    </w:p>
    <w:p w:rsidR="005E7F17" w:rsidRPr="009936A4" w:rsidRDefault="005E7F17" w:rsidP="006632DB">
      <w:pPr>
        <w:shd w:val="clear" w:color="auto" w:fill="FFFFFF"/>
        <w:spacing w:line="269" w:lineRule="exact"/>
        <w:ind w:left="-851" w:right="19" w:firstLine="341"/>
        <w:jc w:val="center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9936A4">
        <w:rPr>
          <w:rFonts w:ascii="Times New Roman" w:hAnsi="Times New Roman"/>
          <w:b/>
          <w:bCs/>
          <w:iCs/>
          <w:spacing w:val="-2"/>
          <w:sz w:val="24"/>
          <w:szCs w:val="24"/>
        </w:rPr>
        <w:t>Ход урока</w:t>
      </w:r>
    </w:p>
    <w:p w:rsidR="005E7F17" w:rsidRPr="009936A4" w:rsidRDefault="005E7F17" w:rsidP="006632DB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/>
          <w:bCs/>
          <w:sz w:val="24"/>
          <w:szCs w:val="24"/>
        </w:rPr>
      </w:pPr>
      <w:r w:rsidRPr="009936A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9936A4">
        <w:rPr>
          <w:rFonts w:ascii="Times New Roman" w:hAnsi="Times New Roman"/>
          <w:b/>
          <w:bCs/>
          <w:sz w:val="24"/>
          <w:szCs w:val="24"/>
        </w:rPr>
        <w:t xml:space="preserve">. Организационный момент. </w:t>
      </w:r>
    </w:p>
    <w:p w:rsidR="005E7F17" w:rsidRPr="009936A4" w:rsidRDefault="005E7F17" w:rsidP="006632DB">
      <w:pPr>
        <w:shd w:val="clear" w:color="auto" w:fill="FFFFFF"/>
        <w:spacing w:line="269" w:lineRule="exact"/>
        <w:ind w:left="-851" w:right="19" w:firstLine="341"/>
        <w:rPr>
          <w:rFonts w:ascii="Times New Roman" w:hAnsi="Times New Roman"/>
          <w:b/>
          <w:bCs/>
          <w:sz w:val="24"/>
          <w:szCs w:val="24"/>
        </w:rPr>
      </w:pPr>
    </w:p>
    <w:p w:rsidR="005E7F17" w:rsidRPr="009936A4" w:rsidRDefault="005E7F17" w:rsidP="006632DB">
      <w:pPr>
        <w:shd w:val="clear" w:color="auto" w:fill="FFFFFF"/>
        <w:tabs>
          <w:tab w:val="left" w:pos="851"/>
        </w:tabs>
        <w:spacing w:line="269" w:lineRule="exact"/>
        <w:ind w:left="-851" w:right="5" w:firstLine="34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II</w:t>
      </w: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>.</w:t>
      </w:r>
      <w:r w:rsidRPr="0029695F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Выполнение работы. </w:t>
      </w:r>
    </w:p>
    <w:p w:rsidR="005E7F17" w:rsidRPr="009936A4" w:rsidRDefault="005E7F17" w:rsidP="006632DB">
      <w:pPr>
        <w:shd w:val="clear" w:color="auto" w:fill="FFFFFF"/>
        <w:tabs>
          <w:tab w:val="left" w:pos="851"/>
        </w:tabs>
        <w:spacing w:line="269" w:lineRule="exact"/>
        <w:ind w:left="-851" w:right="5" w:firstLine="34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А. </w:t>
      </w:r>
    </w:p>
    <w:p w:rsidR="005E7F17" w:rsidRPr="009936A4" w:rsidRDefault="005E7F17" w:rsidP="006632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0"/>
        <w:jc w:val="both"/>
        <w:rPr>
          <w:rFonts w:ascii="Times New Roman" w:hAnsi="Times New Roman"/>
          <w:spacing w:val="-5"/>
          <w:sz w:val="24"/>
          <w:szCs w:val="24"/>
        </w:rPr>
      </w:pPr>
      <w:r w:rsidRPr="009936A4">
        <w:rPr>
          <w:rFonts w:ascii="Times New Roman" w:hAnsi="Times New Roman"/>
          <w:spacing w:val="-5"/>
          <w:sz w:val="24"/>
          <w:szCs w:val="24"/>
        </w:rPr>
        <w:t xml:space="preserve">Ознакомление учащихся с правилами </w:t>
      </w:r>
      <w:r>
        <w:rPr>
          <w:rFonts w:ascii="Times New Roman" w:hAnsi="Times New Roman"/>
          <w:spacing w:val="-5"/>
          <w:sz w:val="24"/>
          <w:szCs w:val="24"/>
        </w:rPr>
        <w:t xml:space="preserve">ТБ </w:t>
      </w:r>
      <w:r w:rsidRPr="009936A4">
        <w:rPr>
          <w:rFonts w:ascii="Times New Roman" w:hAnsi="Times New Roman"/>
          <w:spacing w:val="-5"/>
          <w:sz w:val="24"/>
          <w:szCs w:val="24"/>
        </w:rPr>
        <w:t>при работе в химической лаборатории,</w:t>
      </w:r>
    </w:p>
    <w:p w:rsidR="005E7F17" w:rsidRPr="009936A4" w:rsidRDefault="005E7F17" w:rsidP="00663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5"/>
          <w:sz w:val="24"/>
          <w:szCs w:val="24"/>
        </w:rPr>
        <w:t>как нужно определить запах незнакомого веще</w:t>
      </w:r>
      <w:r w:rsidRPr="009936A4">
        <w:rPr>
          <w:rFonts w:ascii="Times New Roman" w:hAnsi="Times New Roman"/>
          <w:spacing w:val="-4"/>
          <w:sz w:val="24"/>
          <w:szCs w:val="24"/>
        </w:rPr>
        <w:t>ства,</w:t>
      </w:r>
    </w:p>
    <w:p w:rsidR="005E7F17" w:rsidRPr="009936A4" w:rsidRDefault="005E7F17" w:rsidP="00663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зажигать и гасить спиртовку, </w:t>
      </w:r>
    </w:p>
    <w:p w:rsidR="005E7F17" w:rsidRPr="009936A4" w:rsidRDefault="005E7F17" w:rsidP="00663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5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перемешивать жидкость в </w:t>
      </w:r>
      <w:r w:rsidRPr="009936A4">
        <w:rPr>
          <w:rFonts w:ascii="Times New Roman" w:hAnsi="Times New Roman"/>
          <w:spacing w:val="-5"/>
          <w:sz w:val="24"/>
          <w:szCs w:val="24"/>
        </w:rPr>
        <w:t xml:space="preserve">пробирке </w:t>
      </w:r>
    </w:p>
    <w:p w:rsidR="005E7F17" w:rsidRPr="009936A4" w:rsidRDefault="005E7F17" w:rsidP="00663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pacing w:val="-4"/>
          <w:sz w:val="24"/>
          <w:szCs w:val="24"/>
        </w:rPr>
      </w:pPr>
      <w:r w:rsidRPr="009936A4">
        <w:rPr>
          <w:rFonts w:ascii="Times New Roman" w:hAnsi="Times New Roman"/>
          <w:spacing w:val="-5"/>
          <w:sz w:val="24"/>
          <w:szCs w:val="24"/>
        </w:rPr>
        <w:t>нагревать пробирку с веществом на пламени спир</w:t>
      </w:r>
      <w:r w:rsidRPr="009936A4">
        <w:rPr>
          <w:rFonts w:ascii="Times New Roman" w:hAnsi="Times New Roman"/>
          <w:spacing w:val="-4"/>
          <w:sz w:val="24"/>
          <w:szCs w:val="24"/>
        </w:rPr>
        <w:t xml:space="preserve">товки, </w:t>
      </w:r>
    </w:p>
    <w:p w:rsidR="005E7F17" w:rsidRPr="009936A4" w:rsidRDefault="005E7F17" w:rsidP="006632DB">
      <w:pPr>
        <w:shd w:val="clear" w:color="auto" w:fill="FFFFFF"/>
        <w:spacing w:line="269" w:lineRule="exact"/>
        <w:ind w:left="-851" w:right="5" w:firstLine="341"/>
        <w:jc w:val="both"/>
        <w:rPr>
          <w:rFonts w:ascii="Times New Roman" w:hAnsi="Times New Roman"/>
          <w:b/>
          <w:sz w:val="24"/>
          <w:szCs w:val="24"/>
        </w:rPr>
      </w:pPr>
      <w:r w:rsidRPr="009936A4">
        <w:rPr>
          <w:rFonts w:ascii="Times New Roman" w:hAnsi="Times New Roman"/>
          <w:b/>
          <w:sz w:val="24"/>
          <w:szCs w:val="24"/>
        </w:rPr>
        <w:t xml:space="preserve">Б. </w:t>
      </w:r>
    </w:p>
    <w:p w:rsidR="005E7F17" w:rsidRDefault="005E7F17" w:rsidP="006632DB">
      <w:pPr>
        <w:shd w:val="clear" w:color="auto" w:fill="FFFFFF"/>
        <w:spacing w:line="269" w:lineRule="exact"/>
        <w:ind w:left="-851" w:right="5" w:firstLine="3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Выполнение работы </w:t>
      </w:r>
    </w:p>
    <w:p w:rsidR="005E7F17" w:rsidRPr="009936A4" w:rsidRDefault="005E7F17" w:rsidP="00663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газа СО</w:t>
      </w:r>
      <w:r w:rsidRPr="006632D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5E7F17" w:rsidRPr="009936A4" w:rsidRDefault="005E7F17" w:rsidP="00663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851" w:right="5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доказательство наличия газа СО</w:t>
      </w:r>
      <w:r w:rsidRPr="006632D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5E7F17" w:rsidRDefault="005E7F17" w:rsidP="00663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свойства угольной кислоты, выполнив реакции взаимодействия ее с:</w:t>
      </w:r>
    </w:p>
    <w:p w:rsidR="005E7F17" w:rsidRDefault="005E7F17" w:rsidP="00663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металлом (цинк), </w:t>
      </w:r>
    </w:p>
    <w:p w:rsidR="005E7F17" w:rsidRDefault="005E7F17" w:rsidP="00663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оксидом металла (оксид кальция), </w:t>
      </w:r>
    </w:p>
    <w:p w:rsidR="005E7F17" w:rsidRDefault="005E7F17" w:rsidP="00663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(гидроксид натрия), </w:t>
      </w:r>
    </w:p>
    <w:p w:rsidR="005E7F17" w:rsidRDefault="005E7F17" w:rsidP="00663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обнаружение карбонат-иона в растворе; </w:t>
      </w:r>
    </w:p>
    <w:p w:rsidR="005E7F17" w:rsidRDefault="005E7F17" w:rsidP="006632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-567" w:right="5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цепочек превращений;</w:t>
      </w:r>
    </w:p>
    <w:p w:rsidR="005E7F17" w:rsidRDefault="005E7F17" w:rsidP="006632DB">
      <w:pPr>
        <w:shd w:val="clear" w:color="auto" w:fill="FFFFFF"/>
        <w:spacing w:line="269" w:lineRule="exact"/>
        <w:ind w:left="-567"/>
        <w:rPr>
          <w:rFonts w:ascii="Times New Roman" w:hAnsi="Times New Roman"/>
          <w:spacing w:val="-4"/>
          <w:sz w:val="24"/>
          <w:szCs w:val="24"/>
        </w:rPr>
      </w:pPr>
    </w:p>
    <w:p w:rsidR="005E7F17" w:rsidRPr="009936A4" w:rsidRDefault="005E7F17" w:rsidP="006632DB">
      <w:pPr>
        <w:shd w:val="clear" w:color="auto" w:fill="FFFFFF"/>
        <w:spacing w:line="269" w:lineRule="exact"/>
        <w:ind w:left="-567"/>
        <w:rPr>
          <w:rFonts w:ascii="Times New Roman" w:hAnsi="Times New Roman"/>
          <w:sz w:val="24"/>
          <w:szCs w:val="24"/>
        </w:rPr>
      </w:pPr>
      <w:r w:rsidRPr="009936A4">
        <w:rPr>
          <w:rFonts w:ascii="Times New Roman" w:hAnsi="Times New Roman"/>
          <w:spacing w:val="-4"/>
          <w:sz w:val="24"/>
          <w:szCs w:val="24"/>
        </w:rPr>
        <w:t xml:space="preserve">Необходимо </w:t>
      </w:r>
      <w:r w:rsidRPr="009936A4">
        <w:rPr>
          <w:rFonts w:ascii="Times New Roman" w:hAnsi="Times New Roman"/>
          <w:b/>
          <w:spacing w:val="-4"/>
          <w:sz w:val="24"/>
          <w:szCs w:val="24"/>
        </w:rPr>
        <w:t>обратить внимание</w:t>
      </w:r>
      <w:r w:rsidRPr="009936A4">
        <w:rPr>
          <w:rFonts w:ascii="Times New Roman" w:hAnsi="Times New Roman"/>
          <w:spacing w:val="-4"/>
          <w:sz w:val="24"/>
          <w:szCs w:val="24"/>
        </w:rPr>
        <w:t xml:space="preserve"> учащихся на правильную организацию рабочего места, чистоту и порядок на столе, а так же попросить ставить посуду и приборы на середину стола, а не </w:t>
      </w:r>
      <w:r w:rsidRPr="009936A4">
        <w:rPr>
          <w:rFonts w:ascii="Times New Roman" w:hAnsi="Times New Roman"/>
          <w:sz w:val="24"/>
          <w:szCs w:val="24"/>
        </w:rPr>
        <w:t>на край.</w:t>
      </w:r>
    </w:p>
    <w:p w:rsidR="005E7F17" w:rsidRPr="009936A4" w:rsidRDefault="005E7F17" w:rsidP="006632DB">
      <w:pPr>
        <w:shd w:val="clear" w:color="auto" w:fill="FFFFFF"/>
        <w:spacing w:line="269" w:lineRule="exact"/>
        <w:ind w:left="-851" w:firstLine="341"/>
        <w:jc w:val="both"/>
        <w:rPr>
          <w:rFonts w:ascii="Times New Roman" w:hAnsi="Times New Roman"/>
          <w:sz w:val="24"/>
          <w:szCs w:val="24"/>
        </w:rPr>
      </w:pPr>
      <w:r w:rsidRPr="002857AF">
        <w:rPr>
          <w:rFonts w:ascii="Times New Roman" w:hAnsi="Times New Roman"/>
          <w:b/>
          <w:sz w:val="24"/>
          <w:szCs w:val="24"/>
        </w:rPr>
        <w:t>В</w:t>
      </w:r>
      <w:r w:rsidRPr="009936A4">
        <w:rPr>
          <w:rFonts w:ascii="Times New Roman" w:hAnsi="Times New Roman"/>
          <w:sz w:val="24"/>
          <w:szCs w:val="24"/>
        </w:rPr>
        <w:t xml:space="preserve">. Оформление записей, выполнение рисунков, </w:t>
      </w:r>
      <w:r>
        <w:rPr>
          <w:rFonts w:ascii="Times New Roman" w:hAnsi="Times New Roman"/>
          <w:sz w:val="24"/>
          <w:szCs w:val="24"/>
        </w:rPr>
        <w:t xml:space="preserve">составление </w:t>
      </w:r>
      <w:r w:rsidRPr="009936A4">
        <w:rPr>
          <w:rFonts w:ascii="Times New Roman" w:hAnsi="Times New Roman"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>ов</w:t>
      </w:r>
      <w:r w:rsidRPr="009936A4">
        <w:rPr>
          <w:rFonts w:ascii="Times New Roman" w:hAnsi="Times New Roman"/>
          <w:sz w:val="24"/>
          <w:szCs w:val="24"/>
        </w:rPr>
        <w:t xml:space="preserve"> по работе. </w:t>
      </w:r>
    </w:p>
    <w:p w:rsidR="005E7F17" w:rsidRDefault="005E7F17" w:rsidP="006632DB">
      <w:pPr>
        <w:shd w:val="clear" w:color="auto" w:fill="FFFFFF"/>
        <w:spacing w:before="53" w:line="278" w:lineRule="exact"/>
        <w:ind w:left="-851" w:right="48" w:firstLine="34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5E7F17" w:rsidRPr="00DC6848" w:rsidRDefault="005E7F17" w:rsidP="006632DB">
      <w:pPr>
        <w:shd w:val="clear" w:color="auto" w:fill="FFFFFF"/>
        <w:spacing w:before="53" w:line="278" w:lineRule="exact"/>
        <w:ind w:left="-851" w:right="48" w:firstLine="341"/>
        <w:jc w:val="both"/>
        <w:rPr>
          <w:rFonts w:ascii="Arial" w:hAnsi="Arial" w:cs="Arial"/>
        </w:rPr>
      </w:pPr>
      <w:r w:rsidRPr="009936A4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.</w:t>
      </w:r>
      <w:r w:rsidRPr="009936A4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706B34">
        <w:rPr>
          <w:rFonts w:ascii="Times New Roman" w:hAnsi="Times New Roman"/>
          <w:b/>
          <w:spacing w:val="-3"/>
          <w:sz w:val="24"/>
          <w:szCs w:val="24"/>
        </w:rPr>
        <w:t xml:space="preserve">Домашнее </w:t>
      </w:r>
      <w:r w:rsidRPr="00706B34">
        <w:rPr>
          <w:rFonts w:ascii="Times New Roman" w:hAnsi="Times New Roman"/>
          <w:b/>
          <w:bCs/>
          <w:spacing w:val="-3"/>
          <w:sz w:val="24"/>
          <w:szCs w:val="24"/>
        </w:rPr>
        <w:t xml:space="preserve">задание. </w:t>
      </w:r>
      <w:r w:rsidRPr="009936A4">
        <w:rPr>
          <w:rFonts w:ascii="Times New Roman" w:hAnsi="Times New Roman"/>
          <w:spacing w:val="-3"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spacing w:val="-3"/>
          <w:sz w:val="24"/>
          <w:szCs w:val="24"/>
        </w:rPr>
        <w:t>№ 8</w:t>
      </w:r>
      <w:r w:rsidRPr="009936A4">
        <w:rPr>
          <w:rFonts w:ascii="Times New Roman" w:hAnsi="Times New Roman"/>
          <w:spacing w:val="-3"/>
          <w:sz w:val="24"/>
          <w:szCs w:val="24"/>
        </w:rPr>
        <w:t>.</w:t>
      </w:r>
    </w:p>
    <w:sectPr w:rsidR="005E7F17" w:rsidRPr="00DC6848" w:rsidSect="0043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6B5A"/>
    <w:multiLevelType w:val="hybridMultilevel"/>
    <w:tmpl w:val="3A2AB4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C44CB8"/>
    <w:multiLevelType w:val="hybridMultilevel"/>
    <w:tmpl w:val="CC9ABA74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848"/>
    <w:rsid w:val="00043218"/>
    <w:rsid w:val="001D4754"/>
    <w:rsid w:val="0024795E"/>
    <w:rsid w:val="00277D0A"/>
    <w:rsid w:val="002857AF"/>
    <w:rsid w:val="0029695F"/>
    <w:rsid w:val="0033646F"/>
    <w:rsid w:val="00410FC5"/>
    <w:rsid w:val="00422571"/>
    <w:rsid w:val="00437918"/>
    <w:rsid w:val="004E5D92"/>
    <w:rsid w:val="005E7F17"/>
    <w:rsid w:val="00617646"/>
    <w:rsid w:val="006632DB"/>
    <w:rsid w:val="006941F0"/>
    <w:rsid w:val="006B18FD"/>
    <w:rsid w:val="00706B34"/>
    <w:rsid w:val="007A6157"/>
    <w:rsid w:val="008D7B60"/>
    <w:rsid w:val="00913818"/>
    <w:rsid w:val="009522FD"/>
    <w:rsid w:val="009936A4"/>
    <w:rsid w:val="00A12AAD"/>
    <w:rsid w:val="00B63325"/>
    <w:rsid w:val="00C375A6"/>
    <w:rsid w:val="00CD040A"/>
    <w:rsid w:val="00CD3BDF"/>
    <w:rsid w:val="00CE42DB"/>
    <w:rsid w:val="00CE65D5"/>
    <w:rsid w:val="00CF2865"/>
    <w:rsid w:val="00D96A8B"/>
    <w:rsid w:val="00DC6848"/>
    <w:rsid w:val="00E01C06"/>
    <w:rsid w:val="00EC6552"/>
    <w:rsid w:val="00EF18E0"/>
    <w:rsid w:val="00F8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3B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6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18</Pages>
  <Words>2760</Words>
  <Characters>15733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2013-10-01T16:26:00Z</cp:lastPrinted>
  <dcterms:created xsi:type="dcterms:W3CDTF">2009-01-16T03:57:00Z</dcterms:created>
  <dcterms:modified xsi:type="dcterms:W3CDTF">2013-10-01T16:26:00Z</dcterms:modified>
</cp:coreProperties>
</file>