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B1" w:rsidRDefault="00EC3AB1" w:rsidP="00BA5546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836BDB">
        <w:rPr>
          <w:rFonts w:ascii="Times New Roman" w:hAnsi="Times New Roman"/>
          <w:b/>
          <w:sz w:val="56"/>
          <w:szCs w:val="56"/>
        </w:rPr>
        <w:t>Кейс содержит:</w:t>
      </w:r>
    </w:p>
    <w:p w:rsidR="00EC3AB1" w:rsidRPr="00836BDB" w:rsidRDefault="00EC3AB1" w:rsidP="00BA554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C3AB1" w:rsidRPr="002C20C8" w:rsidRDefault="00EC3AB1" w:rsidP="00BA5546">
      <w:pPr>
        <w:pStyle w:val="ListParagraph"/>
        <w:numPr>
          <w:ilvl w:val="0"/>
          <w:numId w:val="3"/>
        </w:numPr>
        <w:spacing w:after="0" w:line="360" w:lineRule="auto"/>
        <w:ind w:left="1134" w:hanging="850"/>
        <w:jc w:val="both"/>
        <w:rPr>
          <w:rFonts w:ascii="Times New Roman" w:hAnsi="Times New Roman"/>
          <w:sz w:val="44"/>
          <w:szCs w:val="44"/>
        </w:rPr>
      </w:pPr>
      <w:r w:rsidRPr="002C20C8">
        <w:rPr>
          <w:rFonts w:ascii="Times New Roman" w:hAnsi="Times New Roman"/>
          <w:sz w:val="44"/>
          <w:szCs w:val="44"/>
        </w:rPr>
        <w:t xml:space="preserve"> Правила работы в группах;</w:t>
      </w:r>
    </w:p>
    <w:p w:rsidR="00EC3AB1" w:rsidRPr="002C20C8" w:rsidRDefault="00EC3AB1" w:rsidP="00BA5546">
      <w:pPr>
        <w:pStyle w:val="ListParagraph"/>
        <w:numPr>
          <w:ilvl w:val="0"/>
          <w:numId w:val="3"/>
        </w:numPr>
        <w:spacing w:after="0" w:line="360" w:lineRule="auto"/>
        <w:ind w:left="1134" w:hanging="85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З</w:t>
      </w:r>
      <w:r w:rsidRPr="002C20C8">
        <w:rPr>
          <w:rFonts w:ascii="Times New Roman" w:hAnsi="Times New Roman"/>
          <w:sz w:val="44"/>
          <w:szCs w:val="44"/>
        </w:rPr>
        <w:t>адание;</w:t>
      </w:r>
    </w:p>
    <w:p w:rsidR="00EC3AB1" w:rsidRDefault="00EC3AB1" w:rsidP="00BA5546">
      <w:pPr>
        <w:pStyle w:val="ListParagraph"/>
        <w:numPr>
          <w:ilvl w:val="0"/>
          <w:numId w:val="3"/>
        </w:numPr>
        <w:spacing w:after="0" w:line="360" w:lineRule="auto"/>
        <w:ind w:left="1134" w:hanging="850"/>
        <w:jc w:val="both"/>
        <w:rPr>
          <w:rFonts w:ascii="Times New Roman" w:hAnsi="Times New Roman"/>
          <w:sz w:val="44"/>
          <w:szCs w:val="44"/>
        </w:rPr>
      </w:pPr>
      <w:r w:rsidRPr="002C20C8">
        <w:rPr>
          <w:rFonts w:ascii="Times New Roman" w:hAnsi="Times New Roman"/>
          <w:sz w:val="44"/>
          <w:szCs w:val="44"/>
        </w:rPr>
        <w:t>Правила оформления письма.</w:t>
      </w:r>
    </w:p>
    <w:p w:rsidR="00EC3AB1" w:rsidRDefault="00EC3AB1" w:rsidP="00025000">
      <w:pPr>
        <w:pStyle w:val="ListParagraph"/>
        <w:numPr>
          <w:ilvl w:val="0"/>
          <w:numId w:val="3"/>
        </w:numPr>
        <w:spacing w:after="0" w:line="360" w:lineRule="auto"/>
        <w:ind w:left="1134" w:hanging="850"/>
        <w:jc w:val="both"/>
        <w:rPr>
          <w:rFonts w:ascii="Times New Roman" w:hAnsi="Times New Roman"/>
          <w:sz w:val="44"/>
          <w:szCs w:val="44"/>
        </w:rPr>
      </w:pPr>
      <w:r w:rsidRPr="002C20C8">
        <w:rPr>
          <w:rFonts w:ascii="Times New Roman" w:hAnsi="Times New Roman"/>
          <w:sz w:val="44"/>
          <w:szCs w:val="44"/>
        </w:rPr>
        <w:t xml:space="preserve">Оформление конверта. </w:t>
      </w:r>
    </w:p>
    <w:p w:rsidR="00EC3AB1" w:rsidRDefault="00EC3AB1" w:rsidP="00BA5546">
      <w:pPr>
        <w:pStyle w:val="ListParagraph"/>
        <w:numPr>
          <w:ilvl w:val="0"/>
          <w:numId w:val="3"/>
        </w:numPr>
        <w:spacing w:after="0" w:line="360" w:lineRule="auto"/>
        <w:ind w:left="1134" w:hanging="850"/>
        <w:jc w:val="both"/>
        <w:rPr>
          <w:rFonts w:ascii="Times New Roman" w:hAnsi="Times New Roman"/>
          <w:sz w:val="44"/>
          <w:szCs w:val="44"/>
        </w:rPr>
      </w:pPr>
      <w:r w:rsidRPr="002C20C8">
        <w:rPr>
          <w:rFonts w:ascii="Times New Roman" w:hAnsi="Times New Roman"/>
          <w:sz w:val="44"/>
          <w:szCs w:val="44"/>
        </w:rPr>
        <w:t xml:space="preserve">Выбери письмо, оформленное по правилам </w:t>
      </w:r>
    </w:p>
    <w:p w:rsidR="00EC3AB1" w:rsidRPr="002C20C8" w:rsidRDefault="00EC3AB1" w:rsidP="00BA5546">
      <w:pPr>
        <w:pStyle w:val="ListParagraph"/>
        <w:numPr>
          <w:ilvl w:val="0"/>
          <w:numId w:val="3"/>
        </w:numPr>
        <w:spacing w:after="0" w:line="360" w:lineRule="auto"/>
        <w:ind w:left="1134" w:hanging="850"/>
        <w:jc w:val="both"/>
        <w:rPr>
          <w:rFonts w:ascii="Times New Roman" w:hAnsi="Times New Roman"/>
          <w:sz w:val="44"/>
          <w:szCs w:val="44"/>
        </w:rPr>
      </w:pPr>
      <w:r w:rsidRPr="002C20C8">
        <w:rPr>
          <w:rFonts w:ascii="Times New Roman" w:hAnsi="Times New Roman"/>
          <w:sz w:val="44"/>
          <w:szCs w:val="44"/>
        </w:rPr>
        <w:t>Итог.</w:t>
      </w:r>
    </w:p>
    <w:p w:rsidR="00EC3AB1" w:rsidRDefault="00EC3AB1" w:rsidP="00BA55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EC3AB1" w:rsidRDefault="00EC3AB1" w:rsidP="00BA55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EC3AB1" w:rsidRDefault="00EC3AB1" w:rsidP="00BA55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EC3AB1" w:rsidRDefault="00EC3AB1" w:rsidP="00BA55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EC3AB1" w:rsidRDefault="00EC3AB1" w:rsidP="00BA5546">
      <w:pPr>
        <w:jc w:val="center"/>
        <w:rPr>
          <w:rFonts w:ascii="Times New Roman" w:hAnsi="Times New Roman"/>
          <w:b/>
          <w:sz w:val="56"/>
          <w:szCs w:val="56"/>
        </w:rPr>
      </w:pPr>
      <w:r w:rsidRPr="00E7329F">
        <w:rPr>
          <w:rFonts w:ascii="Times New Roman" w:hAnsi="Times New Roman"/>
          <w:b/>
          <w:sz w:val="56"/>
          <w:szCs w:val="56"/>
        </w:rPr>
        <w:t xml:space="preserve">Правила </w:t>
      </w:r>
      <w:r>
        <w:rPr>
          <w:rFonts w:ascii="Times New Roman" w:hAnsi="Times New Roman"/>
          <w:b/>
          <w:sz w:val="56"/>
          <w:szCs w:val="56"/>
        </w:rPr>
        <w:t>работы в группах.</w:t>
      </w:r>
    </w:p>
    <w:p w:rsidR="00EC3AB1" w:rsidRPr="00E7329F" w:rsidRDefault="00EC3AB1" w:rsidP="00BA5546">
      <w:pPr>
        <w:jc w:val="center"/>
        <w:rPr>
          <w:rFonts w:ascii="Times New Roman" w:hAnsi="Times New Roman"/>
          <w:b/>
          <w:sz w:val="18"/>
          <w:szCs w:val="18"/>
        </w:rPr>
      </w:pPr>
    </w:p>
    <w:p w:rsidR="00EC3AB1" w:rsidRPr="00E7329F" w:rsidRDefault="00EC3AB1" w:rsidP="00BA55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4"/>
          <w:szCs w:val="44"/>
        </w:rPr>
      </w:pPr>
      <w:r w:rsidRPr="00E7329F">
        <w:rPr>
          <w:rFonts w:ascii="Times New Roman" w:hAnsi="Times New Roman"/>
          <w:sz w:val="44"/>
          <w:szCs w:val="44"/>
        </w:rPr>
        <w:t>Каждый имеет право высказываться;</w:t>
      </w:r>
    </w:p>
    <w:p w:rsidR="00EC3AB1" w:rsidRPr="00E7329F" w:rsidRDefault="00EC3AB1" w:rsidP="00BA55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4"/>
          <w:szCs w:val="44"/>
        </w:rPr>
      </w:pPr>
      <w:r w:rsidRPr="00E7329F">
        <w:rPr>
          <w:rFonts w:ascii="Times New Roman" w:hAnsi="Times New Roman"/>
          <w:sz w:val="44"/>
          <w:szCs w:val="44"/>
        </w:rPr>
        <w:t>Думайте, прежде чем говорить;</w:t>
      </w:r>
    </w:p>
    <w:p w:rsidR="00EC3AB1" w:rsidRPr="00E7329F" w:rsidRDefault="00EC3AB1" w:rsidP="00BA55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4"/>
          <w:szCs w:val="44"/>
        </w:rPr>
      </w:pPr>
      <w:r w:rsidRPr="00E7329F">
        <w:rPr>
          <w:rFonts w:ascii="Times New Roman" w:hAnsi="Times New Roman"/>
          <w:sz w:val="44"/>
          <w:szCs w:val="44"/>
        </w:rPr>
        <w:t>Формулируйте свои выражения просто и ясно;</w:t>
      </w:r>
    </w:p>
    <w:p w:rsidR="00EC3AB1" w:rsidRPr="00E7329F" w:rsidRDefault="00EC3AB1" w:rsidP="00BA55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4"/>
          <w:szCs w:val="44"/>
        </w:rPr>
      </w:pPr>
      <w:r w:rsidRPr="00E7329F">
        <w:rPr>
          <w:rFonts w:ascii="Times New Roman" w:hAnsi="Times New Roman"/>
          <w:sz w:val="44"/>
          <w:szCs w:val="44"/>
        </w:rPr>
        <w:t>Умейте слушать и быть услышанными;</w:t>
      </w:r>
    </w:p>
    <w:p w:rsidR="00EC3AB1" w:rsidRPr="00E7329F" w:rsidRDefault="00EC3AB1" w:rsidP="00BA55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4"/>
          <w:szCs w:val="44"/>
        </w:rPr>
      </w:pPr>
      <w:r w:rsidRPr="00E7329F">
        <w:rPr>
          <w:rFonts w:ascii="Times New Roman" w:hAnsi="Times New Roman"/>
          <w:sz w:val="44"/>
          <w:szCs w:val="44"/>
        </w:rPr>
        <w:t>Уважайте мнение каждого члена группы;</w:t>
      </w:r>
    </w:p>
    <w:p w:rsidR="00EC3AB1" w:rsidRPr="00E7329F" w:rsidRDefault="00EC3AB1" w:rsidP="00BA55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4"/>
          <w:szCs w:val="44"/>
        </w:rPr>
      </w:pPr>
      <w:r w:rsidRPr="00E7329F">
        <w:rPr>
          <w:rFonts w:ascii="Times New Roman" w:hAnsi="Times New Roman"/>
          <w:sz w:val="44"/>
          <w:szCs w:val="44"/>
        </w:rPr>
        <w:t>Не оскорбляйте, не унижайте другого, даже если ваши точки зрения не совпадают;</w:t>
      </w:r>
    </w:p>
    <w:p w:rsidR="00EC3AB1" w:rsidRPr="00E7329F" w:rsidRDefault="00EC3AB1" w:rsidP="00BA55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4"/>
          <w:szCs w:val="44"/>
        </w:rPr>
      </w:pPr>
      <w:r w:rsidRPr="00E7329F">
        <w:rPr>
          <w:rFonts w:ascii="Times New Roman" w:hAnsi="Times New Roman"/>
          <w:sz w:val="44"/>
          <w:szCs w:val="44"/>
        </w:rPr>
        <w:t>Умейте дискутировать и делать общее заключение</w:t>
      </w:r>
    </w:p>
    <w:p w:rsidR="00EC3AB1" w:rsidRDefault="00EC3AB1" w:rsidP="00BA55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4"/>
          <w:szCs w:val="44"/>
        </w:rPr>
      </w:pPr>
      <w:r w:rsidRPr="00E7329F">
        <w:rPr>
          <w:rFonts w:ascii="Times New Roman" w:hAnsi="Times New Roman"/>
          <w:sz w:val="44"/>
          <w:szCs w:val="44"/>
        </w:rPr>
        <w:t>Умейте обсудить заданную проблему за отведенное время.</w:t>
      </w:r>
    </w:p>
    <w:p w:rsidR="00EC3AB1" w:rsidRDefault="00EC3AB1" w:rsidP="00BA554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C3AB1" w:rsidRDefault="00EC3AB1" w:rsidP="00BA554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Задание</w:t>
      </w:r>
    </w:p>
    <w:p w:rsidR="00EC3AB1" w:rsidRDefault="00EC3AB1" w:rsidP="00BA554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C3AB1" w:rsidRPr="00782ED8" w:rsidRDefault="00EC3AB1" w:rsidP="00BA5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AB1" w:rsidRDefault="00EC3AB1" w:rsidP="00BA5546">
      <w:pPr>
        <w:spacing w:after="0" w:line="360" w:lineRule="auto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Приближается новый год. Нам тоже нужно поздравить наших друзей волонтёров с новым годом, написать им письмо. Чтобы сделать это правильно, изучите материал кейса.</w:t>
      </w:r>
    </w:p>
    <w:p w:rsidR="00EC3AB1" w:rsidRPr="00342FBF" w:rsidRDefault="00EC3AB1" w:rsidP="00B121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44"/>
          <w:szCs w:val="44"/>
        </w:rPr>
      </w:pPr>
      <w:r w:rsidRPr="00342FBF">
        <w:rPr>
          <w:rFonts w:ascii="Times New Roman" w:hAnsi="Times New Roman"/>
          <w:sz w:val="44"/>
          <w:szCs w:val="44"/>
        </w:rPr>
        <w:t>Прочитайте правила оформления письма</w:t>
      </w:r>
      <w:r>
        <w:rPr>
          <w:rFonts w:ascii="Times New Roman" w:hAnsi="Times New Roman"/>
          <w:sz w:val="44"/>
          <w:szCs w:val="44"/>
        </w:rPr>
        <w:t xml:space="preserve"> </w:t>
      </w:r>
      <w:r w:rsidRPr="00342FBF">
        <w:rPr>
          <w:rFonts w:ascii="Times New Roman" w:hAnsi="Times New Roman"/>
          <w:sz w:val="44"/>
          <w:szCs w:val="44"/>
        </w:rPr>
        <w:t>(жёлтый ли</w:t>
      </w:r>
      <w:r>
        <w:rPr>
          <w:rFonts w:ascii="Times New Roman" w:hAnsi="Times New Roman"/>
          <w:sz w:val="44"/>
          <w:szCs w:val="44"/>
        </w:rPr>
        <w:t>ст) и выполни задание: рассмотри письма, определи, какие правила нарушены. Обсуди это с другой группой. Найдите правильное письмо.</w:t>
      </w:r>
    </w:p>
    <w:p w:rsidR="00EC3AB1" w:rsidRPr="00763504" w:rsidRDefault="00EC3AB1" w:rsidP="00B121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FF0000"/>
          <w:sz w:val="44"/>
          <w:szCs w:val="44"/>
        </w:rPr>
      </w:pPr>
      <w:r w:rsidRPr="00342FBF">
        <w:rPr>
          <w:rFonts w:ascii="Times New Roman" w:hAnsi="Times New Roman"/>
          <w:sz w:val="44"/>
          <w:szCs w:val="44"/>
        </w:rPr>
        <w:t>Прочитайте правила заполнения конверта (зелёный лист) и</w:t>
      </w:r>
      <w:r>
        <w:rPr>
          <w:rFonts w:ascii="Times New Roman" w:hAnsi="Times New Roman"/>
          <w:sz w:val="44"/>
          <w:szCs w:val="44"/>
        </w:rPr>
        <w:t xml:space="preserve"> попробуйте заполнить</w:t>
      </w:r>
      <w:bookmarkStart w:id="0" w:name="_GoBack"/>
      <w:bookmarkEnd w:id="0"/>
      <w:r>
        <w:rPr>
          <w:rFonts w:ascii="Times New Roman" w:hAnsi="Times New Roman"/>
          <w:sz w:val="44"/>
          <w:szCs w:val="44"/>
        </w:rPr>
        <w:t xml:space="preserve">. </w:t>
      </w:r>
    </w:p>
    <w:p w:rsidR="00EC3AB1" w:rsidRPr="00342FBF" w:rsidRDefault="00EC3AB1" w:rsidP="00B121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44"/>
          <w:szCs w:val="44"/>
        </w:rPr>
      </w:pPr>
      <w:r w:rsidRPr="00342FBF">
        <w:rPr>
          <w:rFonts w:ascii="Times New Roman" w:hAnsi="Times New Roman"/>
          <w:sz w:val="44"/>
          <w:szCs w:val="44"/>
        </w:rPr>
        <w:t>Используя образец</w:t>
      </w:r>
      <w:r>
        <w:rPr>
          <w:rFonts w:ascii="Times New Roman" w:hAnsi="Times New Roman"/>
          <w:sz w:val="44"/>
          <w:szCs w:val="44"/>
        </w:rPr>
        <w:t xml:space="preserve"> </w:t>
      </w:r>
      <w:r w:rsidRPr="00342FBF">
        <w:rPr>
          <w:rFonts w:ascii="Times New Roman" w:hAnsi="Times New Roman"/>
          <w:sz w:val="44"/>
          <w:szCs w:val="44"/>
        </w:rPr>
        <w:t>(синий лист) напишите письмо волонтёрам</w:t>
      </w:r>
      <w:r>
        <w:rPr>
          <w:rFonts w:ascii="Times New Roman" w:hAnsi="Times New Roman"/>
          <w:sz w:val="44"/>
          <w:szCs w:val="44"/>
        </w:rPr>
        <w:t>.</w:t>
      </w:r>
    </w:p>
    <w:p w:rsidR="00EC3AB1" w:rsidRDefault="00EC3AB1" w:rsidP="00025000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EC3AB1" w:rsidRPr="002C286C" w:rsidRDefault="00EC3AB1" w:rsidP="00BA554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2C286C">
        <w:rPr>
          <w:rFonts w:ascii="Times New Roman" w:hAnsi="Times New Roman"/>
          <w:b/>
          <w:sz w:val="56"/>
          <w:szCs w:val="56"/>
        </w:rPr>
        <w:t>Правила оформления письма.</w:t>
      </w:r>
    </w:p>
    <w:p w:rsidR="00EC3AB1" w:rsidRPr="004A4048" w:rsidRDefault="00EC3AB1" w:rsidP="00BA55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AB1" w:rsidRDefault="00EC3AB1" w:rsidP="00BA554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3AB1" w:rsidRPr="004A4048" w:rsidRDefault="00EC3AB1" w:rsidP="00BA5546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4A4048">
        <w:rPr>
          <w:rFonts w:ascii="Times New Roman" w:hAnsi="Times New Roman"/>
          <w:sz w:val="44"/>
          <w:szCs w:val="44"/>
        </w:rPr>
        <w:t>1. Слева, справа, сверху и снизу должны быть оставлены поля (разумеется, не превышающие разумные пределы).</w:t>
      </w:r>
    </w:p>
    <w:p w:rsidR="00EC3AB1" w:rsidRPr="004A4048" w:rsidRDefault="00EC3AB1" w:rsidP="00BA5546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EC3AB1" w:rsidRPr="004A4048" w:rsidRDefault="00EC3AB1" w:rsidP="00BA5546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4A4048">
        <w:rPr>
          <w:rFonts w:ascii="Times New Roman" w:hAnsi="Times New Roman"/>
          <w:sz w:val="44"/>
          <w:szCs w:val="44"/>
        </w:rPr>
        <w:t>2. Письмо может быть написано от руки или напечатано (напечатанные теряют в «личности»).</w:t>
      </w:r>
    </w:p>
    <w:p w:rsidR="00EC3AB1" w:rsidRPr="004A4048" w:rsidRDefault="00EC3AB1" w:rsidP="00BA5546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EC3AB1" w:rsidRPr="004A4048" w:rsidRDefault="00EC3AB1" w:rsidP="00BA5546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4A4048">
        <w:rPr>
          <w:rFonts w:ascii="Times New Roman" w:hAnsi="Times New Roman"/>
          <w:sz w:val="44"/>
          <w:szCs w:val="44"/>
        </w:rPr>
        <w:t xml:space="preserve"> 3. Писать следует разборчиво, без ошибок (грамматических, орфографических, пунктуационных или стилистических).</w:t>
      </w:r>
    </w:p>
    <w:p w:rsidR="00EC3AB1" w:rsidRPr="004A4048" w:rsidRDefault="00EC3AB1" w:rsidP="00BA5546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EC3AB1" w:rsidRPr="004A4048" w:rsidRDefault="00EC3AB1" w:rsidP="00BA5546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4A4048">
        <w:rPr>
          <w:rFonts w:ascii="Times New Roman" w:hAnsi="Times New Roman"/>
          <w:sz w:val="44"/>
          <w:szCs w:val="44"/>
        </w:rPr>
        <w:t>4. Не пользуйтесь ластиком – это не принято в современном письменном этикете.</w:t>
      </w:r>
    </w:p>
    <w:p w:rsidR="00EC3AB1" w:rsidRPr="004A4048" w:rsidRDefault="00EC3AB1" w:rsidP="00BA5546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EC3AB1" w:rsidRPr="004A4048" w:rsidRDefault="00EC3AB1" w:rsidP="00BA5546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4A4048">
        <w:rPr>
          <w:rFonts w:ascii="Times New Roman" w:hAnsi="Times New Roman"/>
          <w:sz w:val="44"/>
          <w:szCs w:val="44"/>
        </w:rPr>
        <w:t>5. Логически законченные части письма необходимо оформлять в абзацы. Соблюдать расстояние между строчками и абзацами.</w:t>
      </w:r>
    </w:p>
    <w:p w:rsidR="00EC3AB1" w:rsidRDefault="00EC3AB1" w:rsidP="00025000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6. </w:t>
      </w:r>
      <w:r w:rsidRPr="00025000">
        <w:rPr>
          <w:rFonts w:ascii="Times New Roman" w:hAnsi="Times New Roman"/>
          <w:sz w:val="44"/>
          <w:szCs w:val="44"/>
        </w:rPr>
        <w:t>Композиция (построение) письма:</w:t>
      </w:r>
    </w:p>
    <w:p w:rsidR="00EC3AB1" w:rsidRDefault="00EC3AB1" w:rsidP="000B72C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0B72CC">
        <w:rPr>
          <w:rFonts w:ascii="Times New Roman" w:hAnsi="Times New Roman"/>
          <w:sz w:val="44"/>
          <w:szCs w:val="44"/>
        </w:rPr>
        <w:t xml:space="preserve">1.    Обращение. </w:t>
      </w:r>
    </w:p>
    <w:p w:rsidR="00EC3AB1" w:rsidRDefault="00EC3AB1" w:rsidP="000B72C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0B72CC">
        <w:rPr>
          <w:rFonts w:ascii="Times New Roman" w:hAnsi="Times New Roman"/>
          <w:sz w:val="44"/>
          <w:szCs w:val="44"/>
        </w:rPr>
        <w:t xml:space="preserve">2.    Текст письма.  </w:t>
      </w:r>
    </w:p>
    <w:p w:rsidR="00EC3AB1" w:rsidRDefault="00EC3AB1" w:rsidP="000B72C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0B72CC">
        <w:rPr>
          <w:rFonts w:ascii="Times New Roman" w:hAnsi="Times New Roman"/>
          <w:sz w:val="44"/>
          <w:szCs w:val="44"/>
        </w:rPr>
        <w:t xml:space="preserve">3.     Заключительные формулы вежливости.  </w:t>
      </w:r>
    </w:p>
    <w:p w:rsidR="00EC3AB1" w:rsidRDefault="00EC3AB1" w:rsidP="000B72C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0B72CC">
        <w:rPr>
          <w:rFonts w:ascii="Times New Roman" w:hAnsi="Times New Roman"/>
          <w:sz w:val="44"/>
          <w:szCs w:val="44"/>
        </w:rPr>
        <w:t xml:space="preserve">4.    Подпись отправителя.  </w:t>
      </w:r>
    </w:p>
    <w:p w:rsidR="00EC3AB1" w:rsidRPr="000B72CC" w:rsidRDefault="00EC3AB1" w:rsidP="000B72CC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0B72CC">
        <w:rPr>
          <w:rFonts w:ascii="Times New Roman" w:hAnsi="Times New Roman"/>
          <w:sz w:val="44"/>
          <w:szCs w:val="44"/>
        </w:rPr>
        <w:t xml:space="preserve">5.    Дата. </w:t>
      </w:r>
    </w:p>
    <w:p w:rsidR="00EC3AB1" w:rsidRPr="002C286C" w:rsidRDefault="00EC3AB1" w:rsidP="00BA554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2C286C">
        <w:rPr>
          <w:rFonts w:ascii="Times New Roman" w:hAnsi="Times New Roman"/>
          <w:b/>
          <w:sz w:val="56"/>
          <w:szCs w:val="56"/>
        </w:rPr>
        <w:t>Оформление конверта.</w:t>
      </w:r>
    </w:p>
    <w:p w:rsidR="00EC3AB1" w:rsidRPr="00DD60BF" w:rsidRDefault="00EC3AB1" w:rsidP="00BA554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C3AB1" w:rsidRPr="00DD60BF" w:rsidRDefault="00EC3AB1" w:rsidP="00BA554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C3AB1" w:rsidRPr="004A4048" w:rsidRDefault="00EC3AB1" w:rsidP="00BA5546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4A4048">
        <w:rPr>
          <w:rFonts w:ascii="Times New Roman" w:hAnsi="Times New Roman"/>
          <w:sz w:val="44"/>
          <w:szCs w:val="44"/>
        </w:rPr>
        <w:t>Адрес отправителя пишется в левом верхнем углу.</w:t>
      </w:r>
    </w:p>
    <w:p w:rsidR="00EC3AB1" w:rsidRPr="004A4048" w:rsidRDefault="00EC3AB1" w:rsidP="00BA5546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4A4048">
        <w:rPr>
          <w:rFonts w:ascii="Times New Roman" w:hAnsi="Times New Roman"/>
          <w:sz w:val="44"/>
          <w:szCs w:val="44"/>
        </w:rPr>
        <w:t>Адрес получателя помещается в нижнем правом углу.</w:t>
      </w:r>
    </w:p>
    <w:p w:rsidR="00EC3AB1" w:rsidRPr="004A4048" w:rsidRDefault="00EC3AB1" w:rsidP="00BA5546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4A4048">
        <w:rPr>
          <w:rFonts w:ascii="Times New Roman" w:hAnsi="Times New Roman"/>
          <w:sz w:val="44"/>
          <w:szCs w:val="44"/>
        </w:rPr>
        <w:t>Следует начинать не с «куда», а с «кому».</w:t>
      </w:r>
    </w:p>
    <w:p w:rsidR="00EC3AB1" w:rsidRPr="00DD60BF" w:rsidRDefault="00EC3AB1" w:rsidP="00BA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AB1" w:rsidRDefault="00EC3AB1" w:rsidP="00BA5546">
      <w:pPr>
        <w:spacing w:after="0" w:line="360" w:lineRule="auto"/>
        <w:jc w:val="both"/>
        <w:rPr>
          <w:rFonts w:ascii="Times New Roman" w:hAnsi="Times New Roman"/>
          <w:b/>
          <w:sz w:val="44"/>
          <w:szCs w:val="44"/>
          <w:u w:val="single"/>
        </w:rPr>
      </w:pPr>
      <w:r w:rsidRPr="00DD60BF">
        <w:rPr>
          <w:rFonts w:ascii="Times New Roman" w:hAnsi="Times New Roman"/>
          <w:b/>
          <w:sz w:val="44"/>
          <w:szCs w:val="44"/>
          <w:u w:val="single"/>
        </w:rPr>
        <w:t>Попробуй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те  </w:t>
      </w:r>
      <w:r w:rsidRPr="00DD60BF">
        <w:rPr>
          <w:rFonts w:ascii="Times New Roman" w:hAnsi="Times New Roman"/>
          <w:b/>
          <w:sz w:val="44"/>
          <w:szCs w:val="44"/>
          <w:u w:val="single"/>
        </w:rPr>
        <w:t xml:space="preserve"> подписать конверт</w:t>
      </w:r>
      <w:r>
        <w:rPr>
          <w:rFonts w:ascii="Times New Roman" w:hAnsi="Times New Roman"/>
          <w:b/>
          <w:sz w:val="44"/>
          <w:szCs w:val="44"/>
          <w:u w:val="single"/>
        </w:rPr>
        <w:t>.</w:t>
      </w:r>
    </w:p>
    <w:p w:rsidR="00EC3AB1" w:rsidRDefault="00EC3AB1" w:rsidP="00BA5546">
      <w:pPr>
        <w:spacing w:after="0" w:line="360" w:lineRule="auto"/>
        <w:rPr>
          <w:rFonts w:ascii="Times New Roman" w:hAnsi="Times New Roman"/>
          <w:b/>
          <w:sz w:val="44"/>
          <w:szCs w:val="4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Письма новогодние" style="width:717pt;height:285.6pt;visibility:visible">
            <v:imagedata r:id="rId7" o:title=""/>
          </v:shape>
        </w:pict>
      </w:r>
    </w:p>
    <w:p w:rsidR="00EC3AB1" w:rsidRPr="00967E63" w:rsidRDefault="00EC3AB1" w:rsidP="00BA554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C3AB1" w:rsidRDefault="00EC3AB1" w:rsidP="00BA55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3AB1" w:rsidRDefault="00EC3AB1" w:rsidP="00BA55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3AB1" w:rsidRDefault="00EC3AB1" w:rsidP="00BA55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3AB1" w:rsidRDefault="00EC3AB1" w:rsidP="00BA55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3AB1" w:rsidRDefault="00EC3AB1" w:rsidP="00BA55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3AB1" w:rsidRDefault="00EC3AB1" w:rsidP="00BA55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3AB1" w:rsidRPr="007E16E9" w:rsidRDefault="00EC3AB1" w:rsidP="00BA55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3AB1" w:rsidRPr="007E16E9" w:rsidRDefault="00EC3AB1" w:rsidP="00BA55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39DC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6in;height:255pt" fillcolor="black" stroked="f">
            <v:shadow on="t" color="#b2b2b2" opacity="52429f" offset="3pt"/>
            <v:textpath style="font-family:&quot;Times New Roman&quot;;font-weight:bold;v-text-kern:t" trim="t" fitpath="t" string="6 &quot;А&quot; класс"/>
          </v:shape>
        </w:pict>
      </w:r>
    </w:p>
    <w:p w:rsidR="00EC3AB1" w:rsidRDefault="00EC3AB1" w:rsidP="00BA55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AB1" w:rsidRDefault="00EC3AB1" w:rsidP="00BA55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AB1" w:rsidRDefault="00EC3AB1" w:rsidP="00BA55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AB1" w:rsidRDefault="00EC3AB1" w:rsidP="00BA55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AB1" w:rsidRDefault="00EC3AB1" w:rsidP="00BA55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AB1" w:rsidRDefault="00EC3AB1" w:rsidP="00BA55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AB1" w:rsidRDefault="00EC3AB1" w:rsidP="00BA55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AB1" w:rsidRDefault="00EC3AB1" w:rsidP="00BA55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AB1" w:rsidRDefault="00EC3AB1" w:rsidP="00BA55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AB1" w:rsidRPr="00DD60BF" w:rsidRDefault="00EC3AB1" w:rsidP="00BA554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039DC">
        <w:rPr>
          <w:rFonts w:ascii="Times New Roman" w:hAnsi="Times New Roman"/>
          <w:b/>
          <w:sz w:val="28"/>
          <w:szCs w:val="28"/>
        </w:rPr>
        <w:pict>
          <v:shape id="_x0000_i1027" type="#_x0000_t136" style="width:6in;height:255pt" fillcolor="black" stroked="f">
            <v:shadow on="t" color="#b2b2b2" opacity="52429f" offset="3pt"/>
            <v:textpath style="font-family:&quot;Times New Roman&quot;;font-weight:bold;v-text-kern:t" trim="t" fitpath="t" string="6 &quot;Б&quot; класс"/>
          </v:shape>
        </w:pict>
      </w:r>
    </w:p>
    <w:p w:rsidR="00EC3AB1" w:rsidRPr="00DD60BF" w:rsidRDefault="00EC3AB1" w:rsidP="00967E6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sectPr w:rsidR="00EC3AB1" w:rsidRPr="00DD60BF" w:rsidSect="002C286C">
      <w:footerReference w:type="default" r:id="rId8"/>
      <w:pgSz w:w="16838" w:h="11906" w:orient="landscape"/>
      <w:pgMar w:top="851" w:right="1134" w:bottom="1135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B1" w:rsidRDefault="00EC3AB1" w:rsidP="002C286C">
      <w:pPr>
        <w:spacing w:after="0" w:line="240" w:lineRule="auto"/>
      </w:pPr>
      <w:r>
        <w:separator/>
      </w:r>
    </w:p>
  </w:endnote>
  <w:endnote w:type="continuationSeparator" w:id="1">
    <w:p w:rsidR="00EC3AB1" w:rsidRDefault="00EC3AB1" w:rsidP="002C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B1" w:rsidRPr="007B464D" w:rsidRDefault="00EC3AB1" w:rsidP="007B464D">
    <w:pPr>
      <w:pStyle w:val="Footer"/>
      <w:tabs>
        <w:tab w:val="left" w:pos="3686"/>
      </w:tabs>
      <w:jc w:val="center"/>
      <w:rPr>
        <w:sz w:val="40"/>
        <w:szCs w:val="40"/>
      </w:rPr>
    </w:pPr>
    <w:r w:rsidRPr="007B464D">
      <w:rPr>
        <w:sz w:val="40"/>
        <w:szCs w:val="40"/>
      </w:rPr>
      <w:fldChar w:fldCharType="begin"/>
    </w:r>
    <w:r w:rsidRPr="007B464D">
      <w:rPr>
        <w:sz w:val="40"/>
        <w:szCs w:val="40"/>
      </w:rPr>
      <w:instrText xml:space="preserve"> PAGE   \* MERGEFORMAT </w:instrText>
    </w:r>
    <w:r w:rsidRPr="007B464D">
      <w:rPr>
        <w:sz w:val="40"/>
        <w:szCs w:val="40"/>
      </w:rPr>
      <w:fldChar w:fldCharType="separate"/>
    </w:r>
    <w:r>
      <w:rPr>
        <w:noProof/>
        <w:sz w:val="40"/>
        <w:szCs w:val="40"/>
      </w:rPr>
      <w:t>1</w:t>
    </w:r>
    <w:r w:rsidRPr="007B464D">
      <w:rPr>
        <w:sz w:val="40"/>
        <w:szCs w:val="40"/>
      </w:rPr>
      <w:fldChar w:fldCharType="end"/>
    </w:r>
  </w:p>
  <w:p w:rsidR="00EC3AB1" w:rsidRDefault="00EC3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B1" w:rsidRDefault="00EC3AB1" w:rsidP="002C286C">
      <w:pPr>
        <w:spacing w:after="0" w:line="240" w:lineRule="auto"/>
      </w:pPr>
      <w:r>
        <w:separator/>
      </w:r>
    </w:p>
  </w:footnote>
  <w:footnote w:type="continuationSeparator" w:id="1">
    <w:p w:rsidR="00EC3AB1" w:rsidRDefault="00EC3AB1" w:rsidP="002C2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AF5"/>
    <w:multiLevelType w:val="hybridMultilevel"/>
    <w:tmpl w:val="8E26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E2009"/>
    <w:multiLevelType w:val="hybridMultilevel"/>
    <w:tmpl w:val="4CC4762A"/>
    <w:lvl w:ilvl="0" w:tplc="A39AB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049D1"/>
    <w:multiLevelType w:val="hybridMultilevel"/>
    <w:tmpl w:val="384C4870"/>
    <w:lvl w:ilvl="0" w:tplc="A39AB9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03399F"/>
    <w:multiLevelType w:val="hybridMultilevel"/>
    <w:tmpl w:val="9C8C1E22"/>
    <w:lvl w:ilvl="0" w:tplc="6BD67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0711D9"/>
    <w:multiLevelType w:val="hybridMultilevel"/>
    <w:tmpl w:val="117A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199"/>
    <w:rsid w:val="00025000"/>
    <w:rsid w:val="00056F4C"/>
    <w:rsid w:val="000B72CC"/>
    <w:rsid w:val="00136092"/>
    <w:rsid w:val="001D55CF"/>
    <w:rsid w:val="001E6FC8"/>
    <w:rsid w:val="00262690"/>
    <w:rsid w:val="002C20C8"/>
    <w:rsid w:val="002C286C"/>
    <w:rsid w:val="002E69DD"/>
    <w:rsid w:val="00342FBF"/>
    <w:rsid w:val="00486DB1"/>
    <w:rsid w:val="004A4048"/>
    <w:rsid w:val="00521517"/>
    <w:rsid w:val="00526511"/>
    <w:rsid w:val="005A20C5"/>
    <w:rsid w:val="005A413A"/>
    <w:rsid w:val="00662F9C"/>
    <w:rsid w:val="006D3694"/>
    <w:rsid w:val="006E1064"/>
    <w:rsid w:val="00763504"/>
    <w:rsid w:val="00782ED8"/>
    <w:rsid w:val="007B464D"/>
    <w:rsid w:val="007E16E9"/>
    <w:rsid w:val="007F3B93"/>
    <w:rsid w:val="007F710D"/>
    <w:rsid w:val="00836BDB"/>
    <w:rsid w:val="008C24CE"/>
    <w:rsid w:val="008E7B11"/>
    <w:rsid w:val="008F4236"/>
    <w:rsid w:val="00967E63"/>
    <w:rsid w:val="00972F7E"/>
    <w:rsid w:val="009A3A82"/>
    <w:rsid w:val="009E470A"/>
    <w:rsid w:val="00A12D82"/>
    <w:rsid w:val="00A86345"/>
    <w:rsid w:val="00B121E3"/>
    <w:rsid w:val="00B32B36"/>
    <w:rsid w:val="00B835BD"/>
    <w:rsid w:val="00B94906"/>
    <w:rsid w:val="00BA5546"/>
    <w:rsid w:val="00BA6DE3"/>
    <w:rsid w:val="00C039DC"/>
    <w:rsid w:val="00C57831"/>
    <w:rsid w:val="00CE2BA1"/>
    <w:rsid w:val="00D2073F"/>
    <w:rsid w:val="00D9448A"/>
    <w:rsid w:val="00DD60BF"/>
    <w:rsid w:val="00E7329F"/>
    <w:rsid w:val="00EB2716"/>
    <w:rsid w:val="00EC3AB1"/>
    <w:rsid w:val="00F27199"/>
    <w:rsid w:val="00F3318D"/>
    <w:rsid w:val="00F6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7199"/>
    <w:pPr>
      <w:ind w:left="720"/>
      <w:contextualSpacing/>
    </w:pPr>
  </w:style>
  <w:style w:type="table" w:styleId="TableGrid">
    <w:name w:val="Table Grid"/>
    <w:basedOn w:val="TableNormal"/>
    <w:uiPriority w:val="99"/>
    <w:rsid w:val="00E732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E2BA1"/>
    <w:rPr>
      <w:rFonts w:cs="Times New Roman"/>
    </w:rPr>
  </w:style>
  <w:style w:type="paragraph" w:styleId="NormalWeb">
    <w:name w:val="Normal (Web)"/>
    <w:basedOn w:val="Normal"/>
    <w:uiPriority w:val="99"/>
    <w:semiHidden/>
    <w:rsid w:val="00CE2B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E2BA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C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8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8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602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623">
              <w:marLeft w:val="4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04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610">
              <w:marLeft w:val="4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630">
              <w:marLeft w:val="2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05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624">
              <w:marLeft w:val="2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06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607">
              <w:marLeft w:val="2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08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612">
              <w:marLeft w:val="2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09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603">
              <w:marLeft w:val="2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628">
              <w:marLeft w:val="4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18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614">
              <w:marLeft w:val="2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19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615">
              <w:marLeft w:val="4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622">
              <w:marLeft w:val="2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20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631">
              <w:marLeft w:val="2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21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617">
              <w:marLeft w:val="4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625">
              <w:marLeft w:val="2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27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616">
              <w:marLeft w:val="2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626">
              <w:marLeft w:val="4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29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601">
              <w:marLeft w:val="2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32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600">
              <w:marLeft w:val="4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611">
              <w:marLeft w:val="2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8</Pages>
  <Words>290</Words>
  <Characters>1657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пустуева</dc:creator>
  <cp:keywords/>
  <dc:description/>
  <cp:lastModifiedBy>Марина</cp:lastModifiedBy>
  <cp:revision>22</cp:revision>
  <dcterms:created xsi:type="dcterms:W3CDTF">2014-12-02T14:22:00Z</dcterms:created>
  <dcterms:modified xsi:type="dcterms:W3CDTF">2015-01-21T06:27:00Z</dcterms:modified>
</cp:coreProperties>
</file>