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8" w:rsidRPr="006046BA" w:rsidRDefault="00B35DA8" w:rsidP="006046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046BA">
        <w:rPr>
          <w:rFonts w:ascii="Times New Roman" w:hAnsi="Times New Roman"/>
          <w:b/>
          <w:color w:val="000000"/>
          <w:sz w:val="36"/>
          <w:szCs w:val="36"/>
        </w:rPr>
        <w:t>Классный час «Победа в сердце каждого живёт»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6046BA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6046BA">
        <w:rPr>
          <w:rFonts w:ascii="Times New Roman" w:hAnsi="Times New Roman"/>
          <w:color w:val="000000"/>
          <w:sz w:val="28"/>
          <w:szCs w:val="28"/>
        </w:rPr>
        <w:t>7 класс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046BA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B35DA8" w:rsidRPr="006046BA" w:rsidRDefault="00B35DA8" w:rsidP="006046B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мая 2013</w:t>
      </w:r>
      <w:r w:rsidRPr="006046BA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046BA">
        <w:rPr>
          <w:rFonts w:ascii="Times New Roman" w:hAnsi="Times New Roman"/>
          <w:b/>
          <w:i/>
          <w:color w:val="000000"/>
          <w:sz w:val="28"/>
          <w:szCs w:val="28"/>
        </w:rPr>
        <w:t xml:space="preserve">Цели: 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 xml:space="preserve">- воспитание </w:t>
      </w:r>
      <w:r w:rsidRPr="006046BA">
        <w:rPr>
          <w:rFonts w:ascii="Times New Roman" w:hAnsi="Times New Roman"/>
          <w:sz w:val="28"/>
          <w:szCs w:val="28"/>
        </w:rPr>
        <w:t>чувства патриотизма, гордости за свою страну и малую родину, за соотечественников;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sz w:val="28"/>
          <w:szCs w:val="28"/>
        </w:rPr>
        <w:t xml:space="preserve">- </w:t>
      </w:r>
      <w:r w:rsidRPr="006046BA">
        <w:rPr>
          <w:rFonts w:ascii="Times New Roman" w:hAnsi="Times New Roman"/>
          <w:color w:val="000000"/>
          <w:sz w:val="28"/>
          <w:szCs w:val="28"/>
        </w:rPr>
        <w:t>воспитание уважения к пожилым людям: ветеранам войны, труженикам тыла – участникам великой Победы, чувства гордости за народ-победитель;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- развитие творческих способностей обучающихся.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b/>
          <w:i/>
          <w:color w:val="000000"/>
          <w:sz w:val="28"/>
          <w:szCs w:val="28"/>
        </w:rPr>
        <w:t>Оборудование:</w:t>
      </w:r>
      <w:r w:rsidRPr="006046BA">
        <w:rPr>
          <w:rFonts w:ascii="Times New Roman" w:hAnsi="Times New Roman"/>
          <w:color w:val="000000"/>
          <w:sz w:val="28"/>
          <w:szCs w:val="28"/>
        </w:rPr>
        <w:t xml:space="preserve"> компьютер, проектор, экран, презентации</w:t>
      </w:r>
    </w:p>
    <w:p w:rsidR="00B35DA8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DA8" w:rsidRPr="006046BA" w:rsidRDefault="00B35DA8" w:rsidP="006046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46BA">
        <w:rPr>
          <w:rFonts w:ascii="Times New Roman" w:hAnsi="Times New Roman"/>
          <w:b/>
          <w:color w:val="000000"/>
          <w:sz w:val="28"/>
          <w:szCs w:val="28"/>
        </w:rPr>
        <w:t>Ход классного часа: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i/>
          <w:color w:val="000000"/>
          <w:sz w:val="32"/>
          <w:szCs w:val="32"/>
        </w:rPr>
      </w:pPr>
      <w:r w:rsidRPr="006046BA"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 </w:t>
      </w:r>
      <w:r w:rsidRPr="006046BA">
        <w:rPr>
          <w:rFonts w:ascii="Times New Roman" w:hAnsi="Times New Roman"/>
          <w:i/>
          <w:color w:val="000000"/>
          <w:sz w:val="32"/>
          <w:szCs w:val="32"/>
        </w:rPr>
        <w:t>(1 слайд –мирное лето 45)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 xml:space="preserve">Был летний воскресный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… 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6046BA">
        <w:rPr>
          <w:rFonts w:ascii="Times New Roman" w:hAnsi="Times New Roman"/>
          <w:color w:val="000000"/>
          <w:sz w:val="28"/>
          <w:szCs w:val="28"/>
        </w:rPr>
        <w:t>Звучит голос Левитана – сообщение о начале войны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046BA">
        <w:rPr>
          <w:rFonts w:ascii="Times New Roman" w:hAnsi="Times New Roman"/>
          <w:i/>
          <w:color w:val="000000"/>
          <w:sz w:val="32"/>
          <w:szCs w:val="32"/>
        </w:rPr>
        <w:t xml:space="preserve"> (слайд 2 - Левитан)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i/>
          <w:color w:val="000000"/>
          <w:sz w:val="32"/>
          <w:szCs w:val="32"/>
        </w:rPr>
      </w:pPr>
      <w:r w:rsidRPr="006046BA"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 </w:t>
      </w:r>
      <w:r w:rsidRPr="006046BA">
        <w:rPr>
          <w:rFonts w:ascii="Times New Roman" w:hAnsi="Times New Roman"/>
          <w:i/>
          <w:color w:val="000000"/>
          <w:sz w:val="32"/>
          <w:szCs w:val="32"/>
        </w:rPr>
        <w:t>(слайд 3- война)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4 часа утра 22 июня 1941 года.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Уже сражалась Брестская крепость, уже фашисты бомбили Киев, Львов, Минск, по дорогам страны уже шла война.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1418 дней и ночей были яростной борьбой со злом ради торжества добра!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Сегодня мы оглядываемся на те сороковые – роковые, на трагические,</w:t>
      </w:r>
      <w:r>
        <w:rPr>
          <w:rFonts w:ascii="Times New Roman" w:hAnsi="Times New Roman"/>
          <w:color w:val="000000"/>
          <w:sz w:val="28"/>
          <w:szCs w:val="28"/>
        </w:rPr>
        <w:t xml:space="preserve"> огненные, горькие 4 года войны</w:t>
      </w:r>
      <w:r w:rsidRPr="006046BA">
        <w:rPr>
          <w:rFonts w:ascii="Times New Roman" w:hAnsi="Times New Roman"/>
          <w:color w:val="000000"/>
          <w:sz w:val="28"/>
          <w:szCs w:val="28"/>
        </w:rPr>
        <w:t>, и хочется сказать: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           Поклонимся великим тем годам!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           Поклонимся живым и мёртвым, бессмертным и бесстрашным, и тем, кто принял бой на рассвете 22 июня 1941 года, и тем, кто, пройдя через всю войну, добил врага там, откуда война началась – в поверженном Берлине.</w:t>
      </w:r>
    </w:p>
    <w:p w:rsidR="00B35DA8" w:rsidRPr="00BD34F3" w:rsidRDefault="00B35DA8" w:rsidP="006046BA">
      <w:pPr>
        <w:spacing w:after="0" w:line="240" w:lineRule="auto"/>
        <w:rPr>
          <w:rFonts w:ascii="Times New Roman" w:hAnsi="Times New Roman"/>
          <w:i/>
          <w:color w:val="000000"/>
          <w:sz w:val="32"/>
          <w:szCs w:val="32"/>
        </w:rPr>
      </w:pPr>
      <w:r w:rsidRPr="00BD34F3"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 </w:t>
      </w:r>
      <w:r w:rsidRPr="00BD34F3">
        <w:rPr>
          <w:rFonts w:ascii="Times New Roman" w:hAnsi="Times New Roman"/>
          <w:i/>
          <w:color w:val="000000"/>
          <w:sz w:val="32"/>
          <w:szCs w:val="32"/>
        </w:rPr>
        <w:t>(слайд 4- подвиги</w:t>
      </w:r>
      <w:r>
        <w:rPr>
          <w:rFonts w:ascii="Times New Roman" w:hAnsi="Times New Roman"/>
          <w:i/>
          <w:color w:val="000000"/>
          <w:sz w:val="32"/>
          <w:szCs w:val="32"/>
        </w:rPr>
        <w:t>, концлагеря</w:t>
      </w:r>
      <w:r w:rsidRPr="00BD34F3">
        <w:rPr>
          <w:rFonts w:ascii="Times New Roman" w:hAnsi="Times New Roman"/>
          <w:i/>
          <w:color w:val="000000"/>
          <w:sz w:val="32"/>
          <w:szCs w:val="32"/>
        </w:rPr>
        <w:t xml:space="preserve">)   </w:t>
      </w:r>
    </w:p>
    <w:p w:rsidR="00B35DA8" w:rsidRPr="006046BA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Тем, кто шёл в бой за Родину, выстоял и победил ….</w:t>
      </w:r>
    </w:p>
    <w:p w:rsidR="00B35DA8" w:rsidRPr="006046BA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Тем, кто был сожжён в бухенвальдских печах,</w:t>
      </w:r>
    </w:p>
    <w:p w:rsidR="00B35DA8" w:rsidRPr="006046BA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Тем, кто на речных переправах шёл, словно камень, ко дну.</w:t>
      </w:r>
    </w:p>
    <w:p w:rsidR="00B35DA8" w:rsidRPr="006046BA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Тем, кто навеки, безымянный канул в фашистском плену,</w:t>
      </w:r>
    </w:p>
    <w:p w:rsidR="00B35DA8" w:rsidRPr="006046BA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Тем, кто ради правого дела сердце был отдать готов,</w:t>
      </w:r>
    </w:p>
    <w:p w:rsidR="00B35DA8" w:rsidRPr="006046BA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Тем, кто под машины ложился вместо понтонных мостов.</w:t>
      </w:r>
    </w:p>
    <w:p w:rsidR="00B35DA8" w:rsidRPr="006046BA" w:rsidRDefault="00B35DA8" w:rsidP="00BD34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Всем тем, кто ушёл в бессмертие и победил, посвящается наш урок.</w:t>
      </w:r>
    </w:p>
    <w:p w:rsidR="00B35DA8" w:rsidRPr="00BD34F3" w:rsidRDefault="00B35DA8" w:rsidP="00BD34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D34F3">
        <w:rPr>
          <w:rFonts w:ascii="Times New Roman" w:hAnsi="Times New Roman"/>
          <w:b/>
          <w:color w:val="000000"/>
          <w:sz w:val="32"/>
          <w:szCs w:val="32"/>
        </w:rPr>
        <w:t>Давайте почтим память всех погибших за Родину минутой молчания.</w:t>
      </w:r>
    </w:p>
    <w:p w:rsidR="00B35DA8" w:rsidRPr="006046BA" w:rsidRDefault="00B35DA8" w:rsidP="00BD34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( Минута молчания).</w:t>
      </w:r>
    </w:p>
    <w:p w:rsidR="00B35DA8" w:rsidRPr="00BD34F3" w:rsidRDefault="00B35DA8" w:rsidP="006046BA">
      <w:pPr>
        <w:spacing w:after="0" w:line="240" w:lineRule="auto"/>
        <w:rPr>
          <w:rFonts w:ascii="Times New Roman" w:hAnsi="Times New Roman"/>
          <w:i/>
          <w:color w:val="000000"/>
          <w:sz w:val="32"/>
          <w:szCs w:val="32"/>
        </w:rPr>
      </w:pPr>
      <w:r w:rsidRPr="00BD34F3"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 </w:t>
      </w:r>
      <w:r w:rsidRPr="00BD34F3">
        <w:rPr>
          <w:rFonts w:ascii="Times New Roman" w:hAnsi="Times New Roman"/>
          <w:i/>
          <w:color w:val="000000"/>
          <w:sz w:val="32"/>
          <w:szCs w:val="32"/>
        </w:rPr>
        <w:t>(слайд 5- военные действия)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 Всё дальше и дальше от нас годы войны. Прошло много лет с тех пор, как отгремели последние залпы. Путь к Победе был трудным и долгим. Тысяча четыреста восемнадцать дней и ночей. И каждый из них - это кровь и смерть, боль и горечь утрат, гибель сынов и дочерей нашей Родины, радость больших и малых побед.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Наше поколение родилось под мирным небом. И о войне мы знаем понаслышке: от дедушек, мам, да ещё из книг и фильмов.</w:t>
      </w:r>
    </w:p>
    <w:p w:rsidR="00B35DA8" w:rsidRDefault="00B35DA8" w:rsidP="006046B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DA8" w:rsidRDefault="00B35DA8" w:rsidP="006046B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DA8" w:rsidRDefault="00B35DA8" w:rsidP="006046B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DA8" w:rsidRDefault="00B35DA8" w:rsidP="006046B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ученик:</w:t>
      </w:r>
    </w:p>
    <w:p w:rsidR="00B35DA8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не знали тех дней. </w:t>
      </w:r>
      <w:r w:rsidRPr="006046BA">
        <w:rPr>
          <w:rFonts w:ascii="Times New Roman" w:hAnsi="Times New Roman"/>
          <w:color w:val="000000"/>
          <w:sz w:val="28"/>
          <w:szCs w:val="28"/>
        </w:rPr>
        <w:t>Нам об этом поведали,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Как в суровые годы самой страшной жестокой войны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Из-за парты на фронт уходили девчонки, мальчишки,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Не дождавшись своей восемнадцатой</w:t>
      </w:r>
      <w:r>
        <w:rPr>
          <w:rFonts w:ascii="Times New Roman" w:hAnsi="Times New Roman"/>
          <w:color w:val="000000"/>
          <w:sz w:val="28"/>
          <w:szCs w:val="28"/>
        </w:rPr>
        <w:t xml:space="preserve"> юной весны.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35DA8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не знали войны. </w:t>
      </w:r>
      <w:r w:rsidRPr="006046BA">
        <w:rPr>
          <w:rFonts w:ascii="Times New Roman" w:hAnsi="Times New Roman"/>
          <w:color w:val="000000"/>
          <w:sz w:val="28"/>
          <w:szCs w:val="28"/>
        </w:rPr>
        <w:t>Мы увидели это с экрана: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Во весь рост над окопом поднялся безусый комбат,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На его голове кровоточила страшная рана,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Но повёл он в атаку за высотку таких же ребят.</w:t>
      </w:r>
      <w:r w:rsidRPr="006046BA">
        <w:rPr>
          <w:rFonts w:ascii="Times New Roman" w:hAnsi="Times New Roman"/>
          <w:color w:val="000000"/>
          <w:sz w:val="28"/>
          <w:szCs w:val="28"/>
        </w:rPr>
        <w:br/>
      </w:r>
    </w:p>
    <w:p w:rsidR="00B35DA8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Землю рвали снаряды, и горела она под ногами,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Раскалившийся воздух рассекал страшный дождь из свинца.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С громким криком “ура”, пролетевшим с тех пор над годами,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Шёл в атаку комбат до последней черты, до конца.</w:t>
      </w:r>
      <w:r w:rsidRPr="006046BA">
        <w:rPr>
          <w:rFonts w:ascii="Times New Roman" w:hAnsi="Times New Roman"/>
          <w:color w:val="000000"/>
          <w:sz w:val="28"/>
          <w:szCs w:val="28"/>
        </w:rPr>
        <w:br/>
      </w:r>
    </w:p>
    <w:p w:rsidR="00B35DA8" w:rsidRPr="006046BA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не знали тех дней. </w:t>
      </w:r>
      <w:r w:rsidRPr="006046BA">
        <w:rPr>
          <w:rFonts w:ascii="Times New Roman" w:hAnsi="Times New Roman"/>
          <w:color w:val="000000"/>
          <w:sz w:val="28"/>
          <w:szCs w:val="28"/>
        </w:rPr>
        <w:t>Как ликующий голос Победы,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Разлетаясь над миром, входил в к</w:t>
      </w:r>
      <w:r>
        <w:rPr>
          <w:rFonts w:ascii="Times New Roman" w:hAnsi="Times New Roman"/>
          <w:color w:val="000000"/>
          <w:sz w:val="28"/>
          <w:szCs w:val="28"/>
        </w:rPr>
        <w:t>аждый дом.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Мы не знали войны, - </w:t>
      </w:r>
      <w:r w:rsidRPr="006046BA">
        <w:rPr>
          <w:rFonts w:ascii="Times New Roman" w:hAnsi="Times New Roman"/>
          <w:color w:val="000000"/>
          <w:sz w:val="28"/>
          <w:szCs w:val="28"/>
        </w:rPr>
        <w:t>Нам об этом поведали деды.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Мы счастливые все потому, что родились потом.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 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Война. Слово короткое, но страшное.</w:t>
      </w:r>
    </w:p>
    <w:p w:rsidR="00B35DA8" w:rsidRPr="006046BA" w:rsidRDefault="00B35DA8" w:rsidP="00BD34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 xml:space="preserve">Невозможно и представить, что чувствуют и как живут со своими страшными воспоминаниями участники </w:t>
      </w:r>
      <w:r>
        <w:rPr>
          <w:rFonts w:ascii="Times New Roman" w:hAnsi="Times New Roman"/>
          <w:color w:val="000000"/>
          <w:sz w:val="28"/>
          <w:szCs w:val="28"/>
        </w:rPr>
        <w:t>и очевидцы событий шестидесятивосьм</w:t>
      </w:r>
      <w:r w:rsidRPr="006046BA">
        <w:rPr>
          <w:rFonts w:ascii="Times New Roman" w:hAnsi="Times New Roman"/>
          <w:color w:val="000000"/>
          <w:sz w:val="28"/>
          <w:szCs w:val="28"/>
        </w:rPr>
        <w:t xml:space="preserve">илетней давности. </w:t>
      </w:r>
    </w:p>
    <w:p w:rsidR="00B35DA8" w:rsidRPr="006046BA" w:rsidRDefault="00B35DA8" w:rsidP="00BD34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Великая Отечественная война. Ведь никто никогда не вправе забыть историю. Время не изгладит из памяти народа ту страшную войну,- самую тяжёлую и жестокую из всех войн в истории нашей страны. Пока живут среди нас ветераны войны, мы должны преклоняться перед их мужеством, героизмом, стойкостью. А их, к сожалению, становится всё меньше и меньше.</w:t>
      </w:r>
    </w:p>
    <w:p w:rsidR="00B35DA8" w:rsidRPr="00BD34F3" w:rsidRDefault="00B35DA8" w:rsidP="006046BA">
      <w:pPr>
        <w:spacing w:after="0" w:line="240" w:lineRule="auto"/>
        <w:rPr>
          <w:rFonts w:ascii="Times New Roman" w:hAnsi="Times New Roman"/>
          <w:i/>
          <w:color w:val="000000"/>
          <w:sz w:val="32"/>
          <w:szCs w:val="32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 xml:space="preserve">Война. Это страшное слово мгновенно облетело все крупные и малые селения, никого не обошло стороной. Не обошла стороной эта весть и наши сёла. Война беспощадно вторгалась в детство, калечила юность, повергала в отчаяние стариков. Многие жители наших сёл участвовали в боях на фронтах Великой Отечественной войны. </w:t>
      </w:r>
      <w:r>
        <w:rPr>
          <w:rFonts w:ascii="Times New Roman" w:hAnsi="Times New Roman"/>
          <w:color w:val="000000"/>
          <w:sz w:val="28"/>
          <w:szCs w:val="28"/>
        </w:rPr>
        <w:t xml:space="preserve">Давайте вспомним их имена: </w:t>
      </w:r>
      <w:r w:rsidRPr="00BD34F3">
        <w:rPr>
          <w:rFonts w:ascii="Times New Roman" w:hAnsi="Times New Roman"/>
          <w:i/>
          <w:color w:val="000000"/>
          <w:sz w:val="32"/>
          <w:szCs w:val="32"/>
        </w:rPr>
        <w:t>(слайд 6- фронтовики)</w:t>
      </w:r>
    </w:p>
    <w:p w:rsidR="00B35DA8" w:rsidRPr="006046BA" w:rsidRDefault="00B35DA8" w:rsidP="00A833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(Рассказы ребят, что им поведали их деды</w:t>
      </w:r>
      <w:r w:rsidRPr="006046B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046BA">
        <w:rPr>
          <w:rFonts w:ascii="Times New Roman" w:hAnsi="Times New Roman"/>
          <w:color w:val="000000"/>
          <w:sz w:val="28"/>
          <w:szCs w:val="28"/>
        </w:rPr>
        <w:t> </w:t>
      </w:r>
      <w:r w:rsidRPr="006046B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B35DA8" w:rsidRPr="00A83382" w:rsidRDefault="00B35DA8" w:rsidP="006046BA">
      <w:pPr>
        <w:shd w:val="clear" w:color="auto" w:fill="FFFFFF"/>
        <w:spacing w:after="0" w:line="223" w:lineRule="atLeast"/>
        <w:rPr>
          <w:rFonts w:ascii="Times New Roman" w:hAnsi="Times New Roman"/>
          <w:i/>
          <w:color w:val="000000"/>
          <w:spacing w:val="-6"/>
          <w:sz w:val="32"/>
          <w:szCs w:val="32"/>
        </w:rPr>
      </w:pPr>
      <w:r w:rsidRPr="00A83382">
        <w:rPr>
          <w:rFonts w:ascii="Times New Roman" w:hAnsi="Times New Roman"/>
          <w:i/>
          <w:color w:val="000000"/>
          <w:spacing w:val="-6"/>
          <w:sz w:val="32"/>
          <w:szCs w:val="32"/>
        </w:rPr>
        <w:t>(слайд 7 –маленькие дети)</w:t>
      </w:r>
    </w:p>
    <w:p w:rsidR="00B35DA8" w:rsidRPr="006046BA" w:rsidRDefault="00B35DA8" w:rsidP="006046BA">
      <w:pPr>
        <w:shd w:val="clear" w:color="auto" w:fill="FFFFFF"/>
        <w:spacing w:after="0" w:line="223" w:lineRule="atLeast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pacing w:val="-6"/>
          <w:sz w:val="28"/>
          <w:szCs w:val="28"/>
        </w:rPr>
        <w:t xml:space="preserve">Родился он и подал голосок — как будто он окликнул всю планету, </w:t>
      </w:r>
    </w:p>
    <w:p w:rsidR="00B35DA8" w:rsidRPr="006046BA" w:rsidRDefault="00B35DA8" w:rsidP="006046BA">
      <w:pPr>
        <w:shd w:val="clear" w:color="auto" w:fill="FFFFFF"/>
        <w:spacing w:after="0" w:line="223" w:lineRule="atLeast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pacing w:val="-4"/>
          <w:sz w:val="28"/>
          <w:szCs w:val="28"/>
        </w:rPr>
        <w:t>И шумная волна ушла в песок, и стихло море, и застыли ветры...</w:t>
      </w:r>
    </w:p>
    <w:p w:rsidR="00B35DA8" w:rsidRPr="006046BA" w:rsidRDefault="00B35DA8" w:rsidP="006046BA">
      <w:pPr>
        <w:shd w:val="clear" w:color="auto" w:fill="FFFFFF"/>
        <w:spacing w:after="0" w:line="202" w:lineRule="atLeast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pacing w:val="-5"/>
          <w:sz w:val="28"/>
          <w:szCs w:val="28"/>
        </w:rPr>
        <w:t xml:space="preserve">И в наших лицах удивленья нет, что чудо величайшее природы, </w:t>
      </w:r>
    </w:p>
    <w:p w:rsidR="00B35DA8" w:rsidRPr="006046BA" w:rsidRDefault="00B35DA8" w:rsidP="00A83382">
      <w:pPr>
        <w:shd w:val="clear" w:color="auto" w:fill="FFFFFF"/>
        <w:spacing w:after="0" w:line="202" w:lineRule="atLeast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pacing w:val="-4"/>
          <w:sz w:val="28"/>
          <w:szCs w:val="28"/>
        </w:rPr>
        <w:t>Которому пройти огни и воды, беспомощным рождается на свет.</w:t>
      </w:r>
    </w:p>
    <w:p w:rsidR="00B35DA8" w:rsidRPr="00A83382" w:rsidRDefault="00B35DA8" w:rsidP="006046BA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32"/>
          <w:szCs w:val="32"/>
        </w:rPr>
      </w:pPr>
      <w:r w:rsidRPr="00A83382">
        <w:rPr>
          <w:rFonts w:ascii="Times New Roman" w:hAnsi="Times New Roman"/>
          <w:i/>
          <w:color w:val="000000"/>
          <w:spacing w:val="-9"/>
          <w:sz w:val="32"/>
          <w:szCs w:val="32"/>
        </w:rPr>
        <w:t>(слайд 8 – гибель детей на войне)</w:t>
      </w:r>
    </w:p>
    <w:p w:rsidR="00B35DA8" w:rsidRPr="006046BA" w:rsidRDefault="00B35DA8" w:rsidP="00A8338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pacing w:val="-9"/>
          <w:sz w:val="28"/>
          <w:szCs w:val="28"/>
        </w:rPr>
        <w:t>Нет ничего дороже на Земле, чем улыбка ребенка. Ребе</w:t>
      </w:r>
      <w:r w:rsidRPr="006046BA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6046BA">
        <w:rPr>
          <w:rFonts w:ascii="Times New Roman" w:hAnsi="Times New Roman"/>
          <w:color w:val="000000"/>
          <w:spacing w:val="-7"/>
          <w:sz w:val="28"/>
          <w:szCs w:val="28"/>
        </w:rPr>
        <w:t>нок улыбается, значит, светит солнце, мирно колосится поле, не зву</w:t>
      </w:r>
      <w:r w:rsidRPr="006046BA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046BA">
        <w:rPr>
          <w:rFonts w:ascii="Times New Roman" w:hAnsi="Times New Roman"/>
          <w:color w:val="000000"/>
          <w:spacing w:val="-10"/>
          <w:sz w:val="28"/>
          <w:szCs w:val="28"/>
        </w:rPr>
        <w:t>чат взрывы, не горят деревни и города.</w:t>
      </w:r>
    </w:p>
    <w:p w:rsidR="00B35DA8" w:rsidRPr="006046BA" w:rsidRDefault="00B35DA8" w:rsidP="00A83382">
      <w:pPr>
        <w:shd w:val="clear" w:color="auto" w:fill="FFFFFF"/>
        <w:spacing w:after="0" w:line="23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pacing w:val="-10"/>
          <w:sz w:val="28"/>
          <w:szCs w:val="28"/>
        </w:rPr>
        <w:t xml:space="preserve">Что может быть страшнее смерти ребенка? Смерти бессмысленной </w:t>
      </w:r>
      <w:r w:rsidRPr="006046BA">
        <w:rPr>
          <w:rFonts w:ascii="Times New Roman" w:hAnsi="Times New Roman"/>
          <w:color w:val="000000"/>
          <w:spacing w:val="-6"/>
          <w:sz w:val="28"/>
          <w:szCs w:val="28"/>
        </w:rPr>
        <w:t xml:space="preserve">и жестокой, смерти от руки взрослого, призванного самой природой </w:t>
      </w:r>
      <w:r w:rsidRPr="006046BA">
        <w:rPr>
          <w:rFonts w:ascii="Times New Roman" w:hAnsi="Times New Roman"/>
          <w:color w:val="000000"/>
          <w:spacing w:val="-10"/>
          <w:sz w:val="28"/>
          <w:szCs w:val="28"/>
        </w:rPr>
        <w:t>защищать и растить дитя.</w:t>
      </w:r>
    </w:p>
    <w:p w:rsidR="00B35DA8" w:rsidRPr="006046BA" w:rsidRDefault="00B35DA8" w:rsidP="00A83382">
      <w:pPr>
        <w:shd w:val="clear" w:color="auto" w:fill="FFFFFF"/>
        <w:spacing w:after="0" w:line="23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pacing w:val="-7"/>
          <w:sz w:val="28"/>
          <w:szCs w:val="28"/>
        </w:rPr>
        <w:t xml:space="preserve">Дети, фотографии которых мы с вами сегодня видим, не допели и </w:t>
      </w:r>
      <w:r w:rsidRPr="006046BA">
        <w:rPr>
          <w:rFonts w:ascii="Times New Roman" w:hAnsi="Times New Roman"/>
          <w:color w:val="000000"/>
          <w:spacing w:val="-5"/>
          <w:sz w:val="28"/>
          <w:szCs w:val="28"/>
        </w:rPr>
        <w:t xml:space="preserve">не доиграли, их улыбки были стерты бесчеловечностью и </w:t>
      </w:r>
      <w:r w:rsidRPr="006046BA">
        <w:rPr>
          <w:rFonts w:ascii="Times New Roman" w:hAnsi="Times New Roman"/>
          <w:color w:val="000000"/>
          <w:spacing w:val="-7"/>
          <w:sz w:val="28"/>
          <w:szCs w:val="28"/>
        </w:rPr>
        <w:t xml:space="preserve">жестокостью войны в самом начале их жизни. </w:t>
      </w:r>
    </w:p>
    <w:p w:rsidR="00B35DA8" w:rsidRPr="006046BA" w:rsidRDefault="00B35DA8" w:rsidP="006046BA">
      <w:pPr>
        <w:shd w:val="clear" w:color="auto" w:fill="FFFFFF"/>
        <w:spacing w:after="0" w:line="238" w:lineRule="atLeast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 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Учитель: </w:t>
      </w:r>
    </w:p>
    <w:p w:rsidR="00B35DA8" w:rsidRPr="006046BA" w:rsidRDefault="00B35DA8" w:rsidP="00A833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 xml:space="preserve">Есть события, значение которых не тускнеет от неумолимого бега времени и которые по прошествии десятилетий не стираются из памяти людей. Напротив, временной разрыв с возрастающей силой подчеркивает их величие и определяющую роль в мировой истории. </w:t>
      </w:r>
    </w:p>
    <w:p w:rsidR="00B35DA8" w:rsidRPr="006046BA" w:rsidRDefault="00B35DA8" w:rsidP="00A833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Память об этих событиях неподвластна времени - бережно хранимая и передаваемая из поколения в поколение, она переживает века: это не просто свойство человеческого сознания сохранять следы минувшего, память- это связующее звено между прошлым и будущим.</w:t>
      </w:r>
    </w:p>
    <w:p w:rsidR="00B35DA8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Сегодня хочется от всей души поздравить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каждого и всех с шестидесятивосьм</w:t>
      </w:r>
      <w:r w:rsidRPr="006046BA">
        <w:rPr>
          <w:rFonts w:ascii="Times New Roman" w:hAnsi="Times New Roman"/>
          <w:color w:val="000000"/>
          <w:sz w:val="28"/>
          <w:szCs w:val="28"/>
        </w:rPr>
        <w:t>илетием Великой Победы. Этот день память о тех, кто пал смертью храбрых на полях брани. В наших сердцах всегда будет жива память о тех, кто погиб на той безжалостной, суровой войне, о тех, кто живёт рядом с нами.</w:t>
      </w:r>
    </w:p>
    <w:p w:rsidR="00B35DA8" w:rsidRPr="00A83382" w:rsidRDefault="00B35DA8" w:rsidP="006046BA">
      <w:pPr>
        <w:spacing w:after="0" w:line="240" w:lineRule="auto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(слайд 9 – вечный огонь)</w:t>
      </w:r>
    </w:p>
    <w:p w:rsidR="00B35DA8" w:rsidRPr="006046BA" w:rsidRDefault="00B35DA8" w:rsidP="00A833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Всё помнится, ничто не забыто,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Всё помнится, никто не забыт,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И днём и ночью в чаще из гранита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Святое пламя трепетно горит.</w:t>
      </w:r>
    </w:p>
    <w:p w:rsidR="00B35DA8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 xml:space="preserve">27 миллионов жизней унесла та война. Но эти жертвы не были напрасными, фашисты были разбиты. </w:t>
      </w:r>
    </w:p>
    <w:p w:rsidR="00B35DA8" w:rsidRPr="006046BA" w:rsidRDefault="00B35DA8" w:rsidP="00A833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(слайд 10 – победный салют 45 года)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9 мая 1945 года Берлин, последний оплот фашизма, пал. Все небо взорвалось салютом долгожданной победы.</w:t>
      </w:r>
    </w:p>
    <w:p w:rsidR="00B35DA8" w:rsidRPr="006046BA" w:rsidRDefault="00B35DA8" w:rsidP="00A833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В девятый день ликующего мая,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46BA">
        <w:rPr>
          <w:rFonts w:ascii="Times New Roman" w:hAnsi="Times New Roman"/>
          <w:color w:val="000000"/>
          <w:sz w:val="28"/>
          <w:szCs w:val="28"/>
        </w:rPr>
        <w:t>Когда легла на землю тишина,</w:t>
      </w:r>
    </w:p>
    <w:p w:rsidR="00B35DA8" w:rsidRPr="006046BA" w:rsidRDefault="00B35DA8" w:rsidP="00A833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Промчалась весть от края и до края: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46BA">
        <w:rPr>
          <w:rFonts w:ascii="Times New Roman" w:hAnsi="Times New Roman"/>
          <w:color w:val="000000"/>
          <w:sz w:val="28"/>
          <w:szCs w:val="28"/>
        </w:rPr>
        <w:t>Мир победил! Окончена война!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 xml:space="preserve">Звучит голос Левитана – окончание войны. </w:t>
      </w:r>
      <w:r w:rsidRPr="006046B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b/>
          <w:bCs/>
          <w:color w:val="000000"/>
          <w:sz w:val="28"/>
          <w:szCs w:val="28"/>
        </w:rPr>
        <w:t>ученик</w:t>
      </w:r>
      <w:r w:rsidRPr="006046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5DA8" w:rsidRPr="006046BA" w:rsidRDefault="00B35DA8" w:rsidP="00A83382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Болят и ноют фронтовые раны, </w:t>
      </w:r>
      <w:r w:rsidRPr="006046BA">
        <w:rPr>
          <w:rFonts w:ascii="Times New Roman" w:hAnsi="Times New Roman"/>
          <w:color w:val="000000"/>
          <w:sz w:val="28"/>
          <w:szCs w:val="28"/>
        </w:rPr>
        <w:t>Которыми отметила война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Мы с вами, дорогие ветераны! </w:t>
      </w:r>
      <w:r w:rsidRPr="006046BA">
        <w:rPr>
          <w:rFonts w:ascii="Times New Roman" w:hAnsi="Times New Roman"/>
          <w:color w:val="000000"/>
          <w:sz w:val="28"/>
          <w:szCs w:val="28"/>
        </w:rPr>
        <w:t>Вам кланяется вся наша страна! </w:t>
      </w:r>
    </w:p>
    <w:p w:rsidR="00B35DA8" w:rsidRPr="006046BA" w:rsidRDefault="00B35DA8" w:rsidP="006046BA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та страна, где новые границы, </w:t>
      </w:r>
      <w:r w:rsidRPr="006046BA">
        <w:rPr>
          <w:rFonts w:ascii="Times New Roman" w:hAnsi="Times New Roman"/>
          <w:color w:val="000000"/>
          <w:sz w:val="28"/>
          <w:szCs w:val="28"/>
        </w:rPr>
        <w:t>И та, что всё живёт у нас в сердца</w:t>
      </w:r>
      <w:r>
        <w:rPr>
          <w:rFonts w:ascii="Times New Roman" w:hAnsi="Times New Roman"/>
          <w:color w:val="000000"/>
          <w:sz w:val="28"/>
          <w:szCs w:val="28"/>
        </w:rPr>
        <w:t>х…</w:t>
      </w:r>
      <w:r>
        <w:rPr>
          <w:rFonts w:ascii="Times New Roman" w:hAnsi="Times New Roman"/>
          <w:color w:val="000000"/>
          <w:sz w:val="28"/>
          <w:szCs w:val="28"/>
        </w:rPr>
        <w:br/>
        <w:t>А мы листаем памяти страницы и</w:t>
      </w:r>
      <w:r w:rsidRPr="006046BA">
        <w:rPr>
          <w:rFonts w:ascii="Times New Roman" w:hAnsi="Times New Roman"/>
          <w:color w:val="000000"/>
          <w:sz w:val="28"/>
          <w:szCs w:val="28"/>
        </w:rPr>
        <w:t xml:space="preserve"> вспоминаем эту боль и страх,</w:t>
      </w:r>
    </w:p>
    <w:p w:rsidR="00B35DA8" w:rsidRDefault="00B35DA8" w:rsidP="00A83382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Что принесла война всем нашим семьям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А вы, круша чудовище - врага, </w:t>
      </w:r>
      <w:r w:rsidRPr="006046BA">
        <w:rPr>
          <w:rFonts w:ascii="Times New Roman" w:hAnsi="Times New Roman"/>
          <w:color w:val="000000"/>
          <w:sz w:val="28"/>
          <w:szCs w:val="28"/>
        </w:rPr>
        <w:t>Спасли свою страну от разрушенья…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Цена Победы… Как ты дорога!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46BA">
        <w:rPr>
          <w:rFonts w:ascii="Times New Roman" w:hAnsi="Times New Roman"/>
          <w:color w:val="000000"/>
          <w:sz w:val="28"/>
          <w:szCs w:val="28"/>
        </w:rPr>
        <w:t>Вы кровью за Победу заплатили.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этом будем помнить мы всегда! </w:t>
      </w:r>
    </w:p>
    <w:p w:rsidR="00B35DA8" w:rsidRPr="006046BA" w:rsidRDefault="00B35DA8" w:rsidP="00A83382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своим детям память мы привили о</w:t>
      </w:r>
      <w:r w:rsidRPr="006046BA">
        <w:rPr>
          <w:rFonts w:ascii="Times New Roman" w:hAnsi="Times New Roman"/>
          <w:color w:val="000000"/>
          <w:sz w:val="28"/>
          <w:szCs w:val="28"/>
        </w:rPr>
        <w:t xml:space="preserve"> людях, спасших наши города.</w:t>
      </w:r>
    </w:p>
    <w:p w:rsidR="00B35DA8" w:rsidRPr="006046BA" w:rsidRDefault="00B35DA8" w:rsidP="006046BA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Болят и ноют раны фронтовые… </w:t>
      </w:r>
      <w:r w:rsidRPr="006046BA">
        <w:rPr>
          <w:rFonts w:ascii="Times New Roman" w:hAnsi="Times New Roman"/>
          <w:color w:val="000000"/>
          <w:sz w:val="28"/>
          <w:szCs w:val="28"/>
        </w:rPr>
        <w:t>Увы, всё тяжелей ходить ногам…</w:t>
      </w:r>
      <w:r w:rsidRPr="006046BA">
        <w:rPr>
          <w:rFonts w:ascii="Times New Roman" w:hAnsi="Times New Roman"/>
          <w:color w:val="000000"/>
          <w:sz w:val="28"/>
          <w:szCs w:val="28"/>
        </w:rPr>
        <w:br/>
        <w:t>Мы с вам</w:t>
      </w:r>
      <w:r>
        <w:rPr>
          <w:rFonts w:ascii="Times New Roman" w:hAnsi="Times New Roman"/>
          <w:color w:val="000000"/>
          <w:sz w:val="28"/>
          <w:szCs w:val="28"/>
        </w:rPr>
        <w:t xml:space="preserve">и, ветераны дорогие! </w:t>
      </w:r>
      <w:r w:rsidRPr="006046BA">
        <w:rPr>
          <w:rFonts w:ascii="Times New Roman" w:hAnsi="Times New Roman"/>
          <w:color w:val="000000"/>
          <w:sz w:val="28"/>
          <w:szCs w:val="28"/>
        </w:rPr>
        <w:t>Мы снова низко кланяемся вам!</w:t>
      </w:r>
    </w:p>
    <w:p w:rsidR="00B35DA8" w:rsidRPr="006E0368" w:rsidRDefault="00B35DA8" w:rsidP="006046BA">
      <w:pPr>
        <w:shd w:val="clear" w:color="auto" w:fill="FFFFFF"/>
        <w:spacing w:after="0" w:line="300" w:lineRule="atLeast"/>
        <w:rPr>
          <w:rFonts w:ascii="Times New Roman" w:hAnsi="Times New Roman"/>
          <w:i/>
          <w:color w:val="000000"/>
          <w:sz w:val="32"/>
          <w:szCs w:val="32"/>
        </w:rPr>
      </w:pPr>
      <w:r w:rsidRPr="006E0368">
        <w:rPr>
          <w:rFonts w:ascii="Times New Roman" w:hAnsi="Times New Roman"/>
          <w:i/>
          <w:color w:val="000000"/>
          <w:sz w:val="32"/>
          <w:szCs w:val="32"/>
        </w:rPr>
        <w:t>(слайд 11 – ветераны войны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 в День победы</w:t>
      </w:r>
      <w:r w:rsidRPr="006E0368">
        <w:rPr>
          <w:rFonts w:ascii="Times New Roman" w:hAnsi="Times New Roman"/>
          <w:i/>
          <w:color w:val="000000"/>
          <w:sz w:val="32"/>
          <w:szCs w:val="32"/>
        </w:rPr>
        <w:t>)</w:t>
      </w:r>
    </w:p>
    <w:p w:rsidR="00B35DA8" w:rsidRPr="006046BA" w:rsidRDefault="00B35DA8" w:rsidP="006E03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Если эта беседа заставила кого-то задуматься о смысле жизни, о людях, которые окружают, любят и берегут нас, значит, не напрасно прошло время. Так радуйтесь солнцу, любите жизнь и творите добро.</w:t>
      </w:r>
    </w:p>
    <w:p w:rsidR="00B35DA8" w:rsidRPr="006046BA" w:rsidRDefault="00B35DA8" w:rsidP="006046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 </w:t>
      </w:r>
    </w:p>
    <w:p w:rsidR="00B35DA8" w:rsidRDefault="00B35DA8" w:rsidP="006046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46BA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наступающим </w:t>
      </w:r>
      <w:r w:rsidRPr="006046BA">
        <w:rPr>
          <w:rFonts w:ascii="Times New Roman" w:hAnsi="Times New Roman"/>
          <w:b/>
          <w:bCs/>
          <w:color w:val="000000"/>
          <w:sz w:val="28"/>
          <w:szCs w:val="28"/>
        </w:rPr>
        <w:t>праздником Великой Победы!</w:t>
      </w:r>
    </w:p>
    <w:p w:rsidR="00B35DA8" w:rsidRDefault="00B35DA8" w:rsidP="006046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DA8" w:rsidRDefault="00B35DA8" w:rsidP="006046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DA8" w:rsidRDefault="00B35DA8" w:rsidP="006046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DA8" w:rsidRPr="006046BA" w:rsidRDefault="00B35DA8" w:rsidP="00604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5DA8" w:rsidRPr="006046BA" w:rsidRDefault="00B35DA8" w:rsidP="006046BA">
      <w:pPr>
        <w:pStyle w:val="NormalWeb"/>
        <w:rPr>
          <w:sz w:val="28"/>
          <w:szCs w:val="28"/>
        </w:rPr>
      </w:pPr>
      <w:r w:rsidRPr="006046BA">
        <w:rPr>
          <w:rStyle w:val="Strong"/>
          <w:sz w:val="28"/>
          <w:szCs w:val="28"/>
        </w:rPr>
        <w:t>Юрий Борисович Левитан</w:t>
      </w:r>
      <w:r w:rsidRPr="006046BA">
        <w:rPr>
          <w:sz w:val="28"/>
          <w:szCs w:val="28"/>
        </w:rPr>
        <w:t xml:space="preserve"> (19 сентября (2 октября) 1914 — 4 августа 1983)) — диктор Всесоюзного радио с 1931, диктор Государственного комитета Совета Министров СССР по телевидению и радиовещанию, народный артист РСФСР (1973), народный артист СССР (1980); обладатель редкого по тембру и выразительности голоса.</w:t>
      </w:r>
    </w:p>
    <w:p w:rsidR="00B35DA8" w:rsidRPr="006046BA" w:rsidRDefault="00B35DA8" w:rsidP="006046BA">
      <w:pPr>
        <w:pStyle w:val="NormalWeb"/>
        <w:rPr>
          <w:sz w:val="28"/>
          <w:szCs w:val="28"/>
        </w:rPr>
      </w:pPr>
      <w:r w:rsidRPr="006046BA">
        <w:rPr>
          <w:sz w:val="28"/>
          <w:szCs w:val="28"/>
        </w:rPr>
        <w:t> </w:t>
      </w:r>
    </w:p>
    <w:p w:rsidR="00B35DA8" w:rsidRPr="006046BA" w:rsidRDefault="00B35DA8" w:rsidP="00916929">
      <w:pPr>
        <w:pStyle w:val="NormalWeb"/>
        <w:jc w:val="center"/>
        <w:rPr>
          <w:sz w:val="28"/>
          <w:szCs w:val="28"/>
        </w:rPr>
      </w:pPr>
      <w:r w:rsidRPr="006046B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Юрий Левитан" style="width:384pt;height:376.5pt;visibility:visible">
            <v:imagedata r:id="rId4" o:title=""/>
          </v:shape>
        </w:pict>
      </w:r>
    </w:p>
    <w:p w:rsidR="00B35DA8" w:rsidRPr="006046BA" w:rsidRDefault="00B35DA8" w:rsidP="006046BA">
      <w:pPr>
        <w:pStyle w:val="NormalWeb"/>
        <w:rPr>
          <w:sz w:val="28"/>
          <w:szCs w:val="28"/>
        </w:rPr>
      </w:pPr>
      <w:r w:rsidRPr="006046BA">
        <w:rPr>
          <w:sz w:val="28"/>
          <w:szCs w:val="28"/>
        </w:rPr>
        <w:t> </w:t>
      </w:r>
    </w:p>
    <w:p w:rsidR="00B35DA8" w:rsidRPr="006046BA" w:rsidRDefault="00B35DA8" w:rsidP="006046BA">
      <w:pPr>
        <w:pStyle w:val="NormalWeb"/>
        <w:rPr>
          <w:sz w:val="28"/>
          <w:szCs w:val="28"/>
        </w:rPr>
      </w:pPr>
      <w:r w:rsidRPr="006046BA">
        <w:rPr>
          <w:sz w:val="28"/>
          <w:szCs w:val="28"/>
        </w:rPr>
        <w:t>Отец Левитана работал в артели портным, мать была домашней хозяйкой. К поэзии, театру, пению его приобщил дядя. В годы Великой Отечественной войны 1941—1945 читал сводки Совинформбюро и приказы Верховного Главнокомандующего И. В. Сталина, и его голос стал известен каждому жителю СССР.</w:t>
      </w:r>
    </w:p>
    <w:p w:rsidR="00B35DA8" w:rsidRPr="006046BA" w:rsidRDefault="00B35DA8" w:rsidP="00BD34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6BA">
        <w:rPr>
          <w:rFonts w:ascii="Times New Roman" w:hAnsi="Times New Roman"/>
          <w:color w:val="000000"/>
          <w:sz w:val="28"/>
          <w:szCs w:val="28"/>
        </w:rPr>
        <w:t> </w:t>
      </w:r>
    </w:p>
    <w:p w:rsidR="00B35DA8" w:rsidRPr="006046BA" w:rsidRDefault="00B35DA8" w:rsidP="006046BA">
      <w:pPr>
        <w:rPr>
          <w:rFonts w:ascii="Times New Roman" w:hAnsi="Times New Roman"/>
          <w:sz w:val="28"/>
          <w:szCs w:val="28"/>
        </w:rPr>
      </w:pPr>
    </w:p>
    <w:sectPr w:rsidR="00B35DA8" w:rsidRPr="006046BA" w:rsidSect="00BD34F3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249"/>
    <w:rsid w:val="00194249"/>
    <w:rsid w:val="0028105A"/>
    <w:rsid w:val="006046BA"/>
    <w:rsid w:val="006E0368"/>
    <w:rsid w:val="007D4D3A"/>
    <w:rsid w:val="0081671E"/>
    <w:rsid w:val="009000A7"/>
    <w:rsid w:val="00916929"/>
    <w:rsid w:val="00A83382"/>
    <w:rsid w:val="00B35DA8"/>
    <w:rsid w:val="00BD34F3"/>
    <w:rsid w:val="00C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4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424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09">
          <w:marLeft w:val="965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0">
          <w:marLeft w:val="0"/>
          <w:marRight w:val="14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5">
          <w:marLeft w:val="0"/>
          <w:marRight w:val="14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6">
          <w:marLeft w:val="96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0">
          <w:marLeft w:val="0"/>
          <w:marRight w:val="14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1">
          <w:marLeft w:val="0"/>
          <w:marRight w:val="14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4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8">
          <w:marLeft w:val="0"/>
          <w:marRight w:val="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2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9">
          <w:marLeft w:val="96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2">
          <w:marLeft w:val="96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8">
          <w:marLeft w:val="22"/>
          <w:marRight w:val="14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0">
          <w:marLeft w:val="0"/>
          <w:marRight w:val="14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6">
          <w:marLeft w:val="965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1147</Words>
  <Characters>6539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</dc:creator>
  <cp:keywords/>
  <dc:description/>
  <cp:lastModifiedBy>Admin</cp:lastModifiedBy>
  <cp:revision>4</cp:revision>
  <dcterms:created xsi:type="dcterms:W3CDTF">2013-05-06T07:40:00Z</dcterms:created>
  <dcterms:modified xsi:type="dcterms:W3CDTF">2013-05-06T14:25:00Z</dcterms:modified>
</cp:coreProperties>
</file>