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119" w:rsidRPr="00015680" w:rsidRDefault="00E83119" w:rsidP="00D4052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5680">
        <w:rPr>
          <w:rFonts w:ascii="Times New Roman" w:hAnsi="Times New Roman" w:cs="Times New Roman"/>
          <w:b/>
          <w:bCs/>
          <w:sz w:val="24"/>
          <w:szCs w:val="24"/>
        </w:rPr>
        <w:t>ТЕСТ №1</w:t>
      </w:r>
    </w:p>
    <w:p w:rsidR="00E83119" w:rsidRPr="00015680" w:rsidRDefault="00E83119" w:rsidP="00D4052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5680">
        <w:rPr>
          <w:rFonts w:ascii="Times New Roman" w:hAnsi="Times New Roman" w:cs="Times New Roman"/>
          <w:b/>
          <w:bCs/>
          <w:sz w:val="24"/>
          <w:szCs w:val="24"/>
        </w:rPr>
        <w:t>Карты материков и океанов, литосфера.</w:t>
      </w:r>
    </w:p>
    <w:p w:rsidR="00E83119" w:rsidRPr="00015680" w:rsidRDefault="00E83119" w:rsidP="00D4052D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</w:t>
      </w:r>
    </w:p>
    <w:p w:rsidR="00E83119" w:rsidRPr="00015680" w:rsidRDefault="00E83119" w:rsidP="00D4052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15680">
        <w:rPr>
          <w:rFonts w:ascii="Times New Roman" w:hAnsi="Times New Roman" w:cs="Times New Roman"/>
          <w:b/>
          <w:bCs/>
          <w:sz w:val="24"/>
          <w:szCs w:val="24"/>
        </w:rPr>
        <w:t>Поверхность всего земного шара составляет (млн. км</w:t>
      </w:r>
      <w:r w:rsidRPr="00015680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</w:t>
      </w:r>
      <w:r w:rsidRPr="00015680">
        <w:rPr>
          <w:rFonts w:ascii="Times New Roman" w:hAnsi="Times New Roman" w:cs="Times New Roman"/>
          <w:b/>
          <w:bCs/>
          <w:sz w:val="24"/>
          <w:szCs w:val="24"/>
        </w:rPr>
        <w:t>):</w:t>
      </w:r>
    </w:p>
    <w:p w:rsidR="00E83119" w:rsidRPr="00015680" w:rsidRDefault="00E83119" w:rsidP="00D4052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015680">
        <w:rPr>
          <w:rFonts w:ascii="Times New Roman" w:hAnsi="Times New Roman" w:cs="Times New Roman"/>
          <w:sz w:val="24"/>
          <w:szCs w:val="24"/>
        </w:rPr>
        <w:t>А. 310</w:t>
      </w:r>
    </w:p>
    <w:p w:rsidR="00E83119" w:rsidRPr="00015680" w:rsidRDefault="00E83119" w:rsidP="00D4052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015680">
        <w:rPr>
          <w:rFonts w:ascii="Times New Roman" w:hAnsi="Times New Roman" w:cs="Times New Roman"/>
          <w:sz w:val="24"/>
          <w:szCs w:val="24"/>
        </w:rPr>
        <w:t>Б. 510</w:t>
      </w:r>
    </w:p>
    <w:p w:rsidR="00E83119" w:rsidRPr="00015680" w:rsidRDefault="00E83119" w:rsidP="0001568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015680">
        <w:rPr>
          <w:rFonts w:ascii="Times New Roman" w:hAnsi="Times New Roman" w:cs="Times New Roman"/>
          <w:sz w:val="24"/>
          <w:szCs w:val="24"/>
        </w:rPr>
        <w:t>В. 610</w:t>
      </w:r>
    </w:p>
    <w:p w:rsidR="00E83119" w:rsidRPr="00015680" w:rsidRDefault="00E83119" w:rsidP="00D4052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Физические</w:t>
      </w:r>
      <w:r w:rsidRPr="00015680">
        <w:rPr>
          <w:rFonts w:ascii="Times New Roman" w:hAnsi="Times New Roman" w:cs="Times New Roman"/>
          <w:b/>
          <w:bCs/>
          <w:sz w:val="24"/>
          <w:szCs w:val="24"/>
        </w:rPr>
        <w:t xml:space="preserve"> карт</w:t>
      </w:r>
      <w:r>
        <w:rPr>
          <w:rFonts w:ascii="Times New Roman" w:hAnsi="Times New Roman" w:cs="Times New Roman"/>
          <w:b/>
          <w:bCs/>
          <w:sz w:val="24"/>
          <w:szCs w:val="24"/>
        </w:rPr>
        <w:t>ы</w:t>
      </w:r>
      <w:r w:rsidRPr="00015680">
        <w:rPr>
          <w:rFonts w:ascii="Times New Roman" w:hAnsi="Times New Roman" w:cs="Times New Roman"/>
          <w:b/>
          <w:bCs/>
          <w:sz w:val="24"/>
          <w:szCs w:val="24"/>
        </w:rPr>
        <w:t xml:space="preserve"> мира по охвату территории относится к группе:</w:t>
      </w:r>
    </w:p>
    <w:p w:rsidR="00E83119" w:rsidRPr="00015680" w:rsidRDefault="00E83119" w:rsidP="00D4052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015680">
        <w:rPr>
          <w:rFonts w:ascii="Times New Roman" w:hAnsi="Times New Roman" w:cs="Times New Roman"/>
          <w:sz w:val="24"/>
          <w:szCs w:val="24"/>
        </w:rPr>
        <w:t>А. мировых</w:t>
      </w:r>
    </w:p>
    <w:p w:rsidR="00E83119" w:rsidRPr="00015680" w:rsidRDefault="00E83119" w:rsidP="00D4052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015680">
        <w:rPr>
          <w:rFonts w:ascii="Times New Roman" w:hAnsi="Times New Roman" w:cs="Times New Roman"/>
          <w:sz w:val="24"/>
          <w:szCs w:val="24"/>
        </w:rPr>
        <w:t>Б. государств и их частей</w:t>
      </w:r>
    </w:p>
    <w:p w:rsidR="00E83119" w:rsidRPr="00015680" w:rsidRDefault="00E83119" w:rsidP="00D4052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015680">
        <w:rPr>
          <w:rFonts w:ascii="Times New Roman" w:hAnsi="Times New Roman" w:cs="Times New Roman"/>
          <w:sz w:val="24"/>
          <w:szCs w:val="24"/>
        </w:rPr>
        <w:t>В. материков, океанов и их частей</w:t>
      </w:r>
    </w:p>
    <w:p w:rsidR="00E83119" w:rsidRPr="00015680" w:rsidRDefault="00E83119" w:rsidP="00D4052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83119" w:rsidRPr="00015680" w:rsidRDefault="00E83119" w:rsidP="00D4052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15680">
        <w:rPr>
          <w:rFonts w:ascii="Times New Roman" w:hAnsi="Times New Roman" w:cs="Times New Roman"/>
          <w:b/>
          <w:bCs/>
          <w:sz w:val="24"/>
          <w:szCs w:val="24"/>
        </w:rPr>
        <w:t>Какой масштаб карт мельче:</w:t>
      </w:r>
    </w:p>
    <w:p w:rsidR="00E83119" w:rsidRPr="00015680" w:rsidRDefault="00E83119" w:rsidP="00D4052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015680">
        <w:rPr>
          <w:rFonts w:ascii="Times New Roman" w:hAnsi="Times New Roman" w:cs="Times New Roman"/>
          <w:sz w:val="24"/>
          <w:szCs w:val="24"/>
        </w:rPr>
        <w:t>А. 1:1 000 000</w:t>
      </w:r>
    </w:p>
    <w:p w:rsidR="00E83119" w:rsidRPr="00015680" w:rsidRDefault="00E83119" w:rsidP="00D4052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015680">
        <w:rPr>
          <w:rFonts w:ascii="Times New Roman" w:hAnsi="Times New Roman" w:cs="Times New Roman"/>
          <w:sz w:val="24"/>
          <w:szCs w:val="24"/>
        </w:rPr>
        <w:t>Б. 1:200 000</w:t>
      </w:r>
    </w:p>
    <w:p w:rsidR="00E83119" w:rsidRPr="00015680" w:rsidRDefault="00E83119" w:rsidP="0001568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015680">
        <w:rPr>
          <w:rFonts w:ascii="Times New Roman" w:hAnsi="Times New Roman" w:cs="Times New Roman"/>
          <w:sz w:val="24"/>
          <w:szCs w:val="24"/>
        </w:rPr>
        <w:t>В. 1:10 000</w:t>
      </w:r>
    </w:p>
    <w:p w:rsidR="00E83119" w:rsidRPr="00015680" w:rsidRDefault="00E83119" w:rsidP="00D4052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15680">
        <w:rPr>
          <w:rFonts w:ascii="Times New Roman" w:hAnsi="Times New Roman" w:cs="Times New Roman"/>
          <w:b/>
          <w:bCs/>
          <w:sz w:val="24"/>
          <w:szCs w:val="24"/>
        </w:rPr>
        <w:t>Политическая карта мира по содержанию относится к группе карт:</w:t>
      </w:r>
    </w:p>
    <w:p w:rsidR="00E83119" w:rsidRPr="00015680" w:rsidRDefault="00E83119" w:rsidP="00D4052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015680">
        <w:rPr>
          <w:rFonts w:ascii="Times New Roman" w:hAnsi="Times New Roman" w:cs="Times New Roman"/>
          <w:sz w:val="24"/>
          <w:szCs w:val="24"/>
        </w:rPr>
        <w:t>А. общегеографических</w:t>
      </w:r>
    </w:p>
    <w:p w:rsidR="00E83119" w:rsidRPr="00015680" w:rsidRDefault="00E83119" w:rsidP="00D4052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015680">
        <w:rPr>
          <w:rFonts w:ascii="Times New Roman" w:hAnsi="Times New Roman" w:cs="Times New Roman"/>
          <w:sz w:val="24"/>
          <w:szCs w:val="24"/>
        </w:rPr>
        <w:t>Б. тематических</w:t>
      </w:r>
    </w:p>
    <w:p w:rsidR="00E83119" w:rsidRPr="00015680" w:rsidRDefault="00E83119" w:rsidP="0001568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015680">
        <w:rPr>
          <w:rFonts w:ascii="Times New Roman" w:hAnsi="Times New Roman" w:cs="Times New Roman"/>
          <w:sz w:val="24"/>
          <w:szCs w:val="24"/>
        </w:rPr>
        <w:t>В. и к тем и к другим</w:t>
      </w:r>
    </w:p>
    <w:p w:rsidR="00E83119" w:rsidRPr="00015680" w:rsidRDefault="00E83119" w:rsidP="00D4052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15680">
        <w:rPr>
          <w:rFonts w:ascii="Times New Roman" w:hAnsi="Times New Roman" w:cs="Times New Roman"/>
          <w:b/>
          <w:bCs/>
          <w:sz w:val="24"/>
          <w:szCs w:val="24"/>
        </w:rPr>
        <w:t>Правильно изображена земная поверхность на:</w:t>
      </w:r>
    </w:p>
    <w:p w:rsidR="00E83119" w:rsidRPr="00015680" w:rsidRDefault="00E83119" w:rsidP="00D4052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015680">
        <w:rPr>
          <w:rFonts w:ascii="Times New Roman" w:hAnsi="Times New Roman" w:cs="Times New Roman"/>
          <w:sz w:val="24"/>
          <w:szCs w:val="24"/>
        </w:rPr>
        <w:t>А. глобусе</w:t>
      </w:r>
    </w:p>
    <w:p w:rsidR="00E83119" w:rsidRPr="00015680" w:rsidRDefault="00E83119" w:rsidP="00D4052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015680">
        <w:rPr>
          <w:rFonts w:ascii="Times New Roman" w:hAnsi="Times New Roman" w:cs="Times New Roman"/>
          <w:sz w:val="24"/>
          <w:szCs w:val="24"/>
        </w:rPr>
        <w:t>Б. физической карте</w:t>
      </w:r>
    </w:p>
    <w:p w:rsidR="00E83119" w:rsidRPr="00015680" w:rsidRDefault="00E83119" w:rsidP="0001568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015680">
        <w:rPr>
          <w:rFonts w:ascii="Times New Roman" w:hAnsi="Times New Roman" w:cs="Times New Roman"/>
          <w:sz w:val="24"/>
          <w:szCs w:val="24"/>
        </w:rPr>
        <w:t>В. политической карте</w:t>
      </w:r>
    </w:p>
    <w:p w:rsidR="00E83119" w:rsidRPr="00FC40EB" w:rsidRDefault="00E83119" w:rsidP="00D4052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FC40EB">
        <w:rPr>
          <w:rFonts w:ascii="Times New Roman" w:hAnsi="Times New Roman" w:cs="Times New Roman"/>
          <w:b/>
          <w:bCs/>
          <w:sz w:val="24"/>
          <w:szCs w:val="24"/>
        </w:rPr>
        <w:t xml:space="preserve">На земной поверхности </w:t>
      </w:r>
      <w:r>
        <w:rPr>
          <w:rFonts w:ascii="Times New Roman" w:hAnsi="Times New Roman" w:cs="Times New Roman"/>
          <w:b/>
          <w:bCs/>
          <w:sz w:val="24"/>
          <w:szCs w:val="24"/>
        </w:rPr>
        <w:t>можно провести меридианов:</w:t>
      </w:r>
    </w:p>
    <w:p w:rsidR="00E83119" w:rsidRPr="00015680" w:rsidRDefault="00E83119" w:rsidP="00D4052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015680">
        <w:rPr>
          <w:rFonts w:ascii="Times New Roman" w:hAnsi="Times New Roman" w:cs="Times New Roman"/>
          <w:sz w:val="24"/>
          <w:szCs w:val="24"/>
        </w:rPr>
        <w:t>А. 180</w:t>
      </w:r>
    </w:p>
    <w:p w:rsidR="00E83119" w:rsidRPr="00015680" w:rsidRDefault="00E83119" w:rsidP="00D4052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015680">
        <w:rPr>
          <w:rFonts w:ascii="Times New Roman" w:hAnsi="Times New Roman" w:cs="Times New Roman"/>
          <w:sz w:val="24"/>
          <w:szCs w:val="24"/>
        </w:rPr>
        <w:t>Б. 360</w:t>
      </w:r>
    </w:p>
    <w:p w:rsidR="00E83119" w:rsidRPr="00015680" w:rsidRDefault="00E83119" w:rsidP="0001568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015680">
        <w:rPr>
          <w:rFonts w:ascii="Times New Roman" w:hAnsi="Times New Roman" w:cs="Times New Roman"/>
          <w:sz w:val="24"/>
          <w:szCs w:val="24"/>
        </w:rPr>
        <w:t>В. сколько угодно</w:t>
      </w:r>
    </w:p>
    <w:p w:rsidR="00E83119" w:rsidRPr="00FC40EB" w:rsidRDefault="00E83119" w:rsidP="00D4052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FC40EB">
        <w:rPr>
          <w:rFonts w:ascii="Times New Roman" w:hAnsi="Times New Roman" w:cs="Times New Roman"/>
          <w:b/>
          <w:bCs/>
          <w:sz w:val="24"/>
          <w:szCs w:val="24"/>
        </w:rPr>
        <w:t>Именованному масштабу в 1 см 250км соответствует численный масштаб:</w:t>
      </w:r>
    </w:p>
    <w:p w:rsidR="00E83119" w:rsidRPr="00015680" w:rsidRDefault="00E83119" w:rsidP="00D4052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015680">
        <w:rPr>
          <w:rFonts w:ascii="Times New Roman" w:hAnsi="Times New Roman" w:cs="Times New Roman"/>
          <w:sz w:val="24"/>
          <w:szCs w:val="24"/>
        </w:rPr>
        <w:t>А. 1:25 000</w:t>
      </w:r>
    </w:p>
    <w:p w:rsidR="00E83119" w:rsidRPr="00015680" w:rsidRDefault="00E83119" w:rsidP="00D4052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015680">
        <w:rPr>
          <w:rFonts w:ascii="Times New Roman" w:hAnsi="Times New Roman" w:cs="Times New Roman"/>
          <w:sz w:val="24"/>
          <w:szCs w:val="24"/>
        </w:rPr>
        <w:t>Б. 1:2 500 000</w:t>
      </w:r>
    </w:p>
    <w:p w:rsidR="00E83119" w:rsidRPr="00015680" w:rsidRDefault="00E83119" w:rsidP="0001568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015680">
        <w:rPr>
          <w:rFonts w:ascii="Times New Roman" w:hAnsi="Times New Roman" w:cs="Times New Roman"/>
          <w:sz w:val="24"/>
          <w:szCs w:val="24"/>
        </w:rPr>
        <w:t>В. 1:25 000 000</w:t>
      </w:r>
    </w:p>
    <w:p w:rsidR="00E83119" w:rsidRPr="00FC40EB" w:rsidRDefault="00E83119" w:rsidP="00D4052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FC40EB">
        <w:rPr>
          <w:rFonts w:ascii="Times New Roman" w:hAnsi="Times New Roman" w:cs="Times New Roman"/>
          <w:b/>
          <w:bCs/>
          <w:sz w:val="24"/>
          <w:szCs w:val="24"/>
        </w:rPr>
        <w:t>Древнегреческие ученные различили только 2 части света:</w:t>
      </w:r>
    </w:p>
    <w:p w:rsidR="00E83119" w:rsidRPr="00015680" w:rsidRDefault="00E83119" w:rsidP="00D4052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015680">
        <w:rPr>
          <w:rFonts w:ascii="Times New Roman" w:hAnsi="Times New Roman" w:cs="Times New Roman"/>
          <w:sz w:val="24"/>
          <w:szCs w:val="24"/>
        </w:rPr>
        <w:t>А. Африку и Европу</w:t>
      </w:r>
    </w:p>
    <w:p w:rsidR="00E83119" w:rsidRPr="00015680" w:rsidRDefault="00E83119" w:rsidP="00D4052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015680">
        <w:rPr>
          <w:rFonts w:ascii="Times New Roman" w:hAnsi="Times New Roman" w:cs="Times New Roman"/>
          <w:sz w:val="24"/>
          <w:szCs w:val="24"/>
        </w:rPr>
        <w:t>Б. Европу и Америку</w:t>
      </w:r>
    </w:p>
    <w:p w:rsidR="00E83119" w:rsidRPr="00015680" w:rsidRDefault="00E83119" w:rsidP="00D4052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015680">
        <w:rPr>
          <w:rFonts w:ascii="Times New Roman" w:hAnsi="Times New Roman" w:cs="Times New Roman"/>
          <w:sz w:val="24"/>
          <w:szCs w:val="24"/>
        </w:rPr>
        <w:t>В. Европу и Азию</w:t>
      </w:r>
    </w:p>
    <w:p w:rsidR="00E83119" w:rsidRPr="00015680" w:rsidRDefault="00E83119" w:rsidP="00D4052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83119" w:rsidRPr="00FC40EB" w:rsidRDefault="00E83119" w:rsidP="00D4052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FC40EB">
        <w:rPr>
          <w:rFonts w:ascii="Times New Roman" w:hAnsi="Times New Roman" w:cs="Times New Roman"/>
          <w:b/>
          <w:bCs/>
          <w:sz w:val="24"/>
          <w:szCs w:val="24"/>
        </w:rPr>
        <w:t>В основании современных материков лежат древнейшие, относительно устойчивые и выровненные участки земной коры:</w:t>
      </w:r>
    </w:p>
    <w:p w:rsidR="00E83119" w:rsidRPr="00015680" w:rsidRDefault="00E83119" w:rsidP="00D4052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015680">
        <w:rPr>
          <w:rFonts w:ascii="Times New Roman" w:hAnsi="Times New Roman" w:cs="Times New Roman"/>
          <w:sz w:val="24"/>
          <w:szCs w:val="24"/>
        </w:rPr>
        <w:t>А. плиты</w:t>
      </w:r>
    </w:p>
    <w:p w:rsidR="00E83119" w:rsidRPr="00015680" w:rsidRDefault="00E83119" w:rsidP="00D4052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015680">
        <w:rPr>
          <w:rFonts w:ascii="Times New Roman" w:hAnsi="Times New Roman" w:cs="Times New Roman"/>
          <w:sz w:val="24"/>
          <w:szCs w:val="24"/>
        </w:rPr>
        <w:t>Б. платформы</w:t>
      </w:r>
    </w:p>
    <w:p w:rsidR="00E83119" w:rsidRPr="00015680" w:rsidRDefault="00E83119" w:rsidP="0001568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015680">
        <w:rPr>
          <w:rFonts w:ascii="Times New Roman" w:hAnsi="Times New Roman" w:cs="Times New Roman"/>
          <w:sz w:val="24"/>
          <w:szCs w:val="24"/>
        </w:rPr>
        <w:t>В. и те и другие</w:t>
      </w:r>
    </w:p>
    <w:p w:rsidR="00E83119" w:rsidRPr="00FC40EB" w:rsidRDefault="00E83119" w:rsidP="002D612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FC40EB">
        <w:rPr>
          <w:rFonts w:ascii="Times New Roman" w:hAnsi="Times New Roman" w:cs="Times New Roman"/>
          <w:b/>
          <w:bCs/>
          <w:sz w:val="24"/>
          <w:szCs w:val="24"/>
        </w:rPr>
        <w:t>Основная причина разнообразия рельефа Земли:</w:t>
      </w:r>
    </w:p>
    <w:p w:rsidR="00E83119" w:rsidRPr="00015680" w:rsidRDefault="00E83119" w:rsidP="002D612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015680">
        <w:rPr>
          <w:rFonts w:ascii="Times New Roman" w:hAnsi="Times New Roman" w:cs="Times New Roman"/>
          <w:sz w:val="24"/>
          <w:szCs w:val="24"/>
        </w:rPr>
        <w:t>А. воздействие внешних сил</w:t>
      </w:r>
    </w:p>
    <w:p w:rsidR="00E83119" w:rsidRPr="00015680" w:rsidRDefault="00E83119" w:rsidP="002D612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015680">
        <w:rPr>
          <w:rFonts w:ascii="Times New Roman" w:hAnsi="Times New Roman" w:cs="Times New Roman"/>
          <w:sz w:val="24"/>
          <w:szCs w:val="24"/>
        </w:rPr>
        <w:t>Б. воздействие внутренних сил</w:t>
      </w:r>
    </w:p>
    <w:p w:rsidR="00E83119" w:rsidRPr="00015680" w:rsidRDefault="00E83119" w:rsidP="0001568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015680">
        <w:rPr>
          <w:rFonts w:ascii="Times New Roman" w:hAnsi="Times New Roman" w:cs="Times New Roman"/>
          <w:sz w:val="24"/>
          <w:szCs w:val="24"/>
        </w:rPr>
        <w:t>В. взаимодействие внутренних и внутренних сил</w:t>
      </w:r>
    </w:p>
    <w:p w:rsidR="00E83119" w:rsidRPr="00FC40EB" w:rsidRDefault="00E83119" w:rsidP="002D612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FC40EB">
        <w:rPr>
          <w:rFonts w:ascii="Times New Roman" w:hAnsi="Times New Roman" w:cs="Times New Roman"/>
          <w:b/>
          <w:bCs/>
          <w:sz w:val="24"/>
          <w:szCs w:val="24"/>
        </w:rPr>
        <w:t>Марианский глубоководный желоб находится в:</w:t>
      </w:r>
    </w:p>
    <w:p w:rsidR="00E83119" w:rsidRPr="00015680" w:rsidRDefault="00E83119" w:rsidP="002D612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015680">
        <w:rPr>
          <w:rFonts w:ascii="Times New Roman" w:hAnsi="Times New Roman" w:cs="Times New Roman"/>
          <w:sz w:val="24"/>
          <w:szCs w:val="24"/>
        </w:rPr>
        <w:t>А. Индийском океане</w:t>
      </w:r>
    </w:p>
    <w:p w:rsidR="00E83119" w:rsidRPr="00015680" w:rsidRDefault="00E83119" w:rsidP="002D612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015680">
        <w:rPr>
          <w:rFonts w:ascii="Times New Roman" w:hAnsi="Times New Roman" w:cs="Times New Roman"/>
          <w:sz w:val="24"/>
          <w:szCs w:val="24"/>
        </w:rPr>
        <w:t>Б. Тихом океане</w:t>
      </w:r>
    </w:p>
    <w:p w:rsidR="00E83119" w:rsidRPr="00015680" w:rsidRDefault="00E83119" w:rsidP="0001568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015680">
        <w:rPr>
          <w:rFonts w:ascii="Times New Roman" w:hAnsi="Times New Roman" w:cs="Times New Roman"/>
          <w:sz w:val="24"/>
          <w:szCs w:val="24"/>
        </w:rPr>
        <w:t>В. Атлантическом океане</w:t>
      </w:r>
    </w:p>
    <w:p w:rsidR="00E83119" w:rsidRPr="00FC40EB" w:rsidRDefault="00E83119" w:rsidP="002D612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FC40EB">
        <w:rPr>
          <w:rFonts w:ascii="Times New Roman" w:hAnsi="Times New Roman" w:cs="Times New Roman"/>
          <w:b/>
          <w:bCs/>
          <w:sz w:val="24"/>
          <w:szCs w:val="24"/>
        </w:rPr>
        <w:t>Амазонская низменность соответствует:</w:t>
      </w:r>
    </w:p>
    <w:p w:rsidR="00E83119" w:rsidRPr="00015680" w:rsidRDefault="00E83119" w:rsidP="002D612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015680">
        <w:rPr>
          <w:rFonts w:ascii="Times New Roman" w:hAnsi="Times New Roman" w:cs="Times New Roman"/>
          <w:sz w:val="24"/>
          <w:szCs w:val="24"/>
        </w:rPr>
        <w:t>А. Сибирской платформе</w:t>
      </w:r>
    </w:p>
    <w:p w:rsidR="00E83119" w:rsidRPr="00015680" w:rsidRDefault="00E83119" w:rsidP="002D612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015680">
        <w:rPr>
          <w:rFonts w:ascii="Times New Roman" w:hAnsi="Times New Roman" w:cs="Times New Roman"/>
          <w:sz w:val="24"/>
          <w:szCs w:val="24"/>
        </w:rPr>
        <w:t>Б. Северо – Американской платформе</w:t>
      </w:r>
    </w:p>
    <w:p w:rsidR="00E83119" w:rsidRPr="00015680" w:rsidRDefault="00E83119" w:rsidP="0001568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015680">
        <w:rPr>
          <w:rFonts w:ascii="Times New Roman" w:hAnsi="Times New Roman" w:cs="Times New Roman"/>
          <w:sz w:val="24"/>
          <w:szCs w:val="24"/>
        </w:rPr>
        <w:t>В. Южно – Американской платформе</w:t>
      </w:r>
    </w:p>
    <w:p w:rsidR="00E83119" w:rsidRPr="00FC40EB" w:rsidRDefault="00E83119" w:rsidP="002D612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FC40EB">
        <w:rPr>
          <w:rFonts w:ascii="Times New Roman" w:hAnsi="Times New Roman" w:cs="Times New Roman"/>
          <w:b/>
          <w:bCs/>
          <w:sz w:val="24"/>
          <w:szCs w:val="24"/>
        </w:rPr>
        <w:t>Выветривание, работа текучих вод, ветра, подземных вод, ледников относится к:</w:t>
      </w:r>
    </w:p>
    <w:p w:rsidR="00E83119" w:rsidRPr="00015680" w:rsidRDefault="00E83119" w:rsidP="002D612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015680">
        <w:rPr>
          <w:rFonts w:ascii="Times New Roman" w:hAnsi="Times New Roman" w:cs="Times New Roman"/>
          <w:sz w:val="24"/>
          <w:szCs w:val="24"/>
        </w:rPr>
        <w:t>А. внешним силам</w:t>
      </w:r>
    </w:p>
    <w:p w:rsidR="00E83119" w:rsidRPr="00015680" w:rsidRDefault="00E83119" w:rsidP="002D612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015680">
        <w:rPr>
          <w:rFonts w:ascii="Times New Roman" w:hAnsi="Times New Roman" w:cs="Times New Roman"/>
          <w:sz w:val="24"/>
          <w:szCs w:val="24"/>
        </w:rPr>
        <w:t>Б. внутренним силам</w:t>
      </w:r>
    </w:p>
    <w:p w:rsidR="00E83119" w:rsidRPr="00015680" w:rsidRDefault="00E83119" w:rsidP="0001568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015680">
        <w:rPr>
          <w:rFonts w:ascii="Times New Roman" w:hAnsi="Times New Roman" w:cs="Times New Roman"/>
          <w:sz w:val="24"/>
          <w:szCs w:val="24"/>
        </w:rPr>
        <w:t>В. и к тем и другим</w:t>
      </w:r>
    </w:p>
    <w:p w:rsidR="00E83119" w:rsidRPr="00FC40EB" w:rsidRDefault="00E83119" w:rsidP="002D612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FC40EB">
        <w:rPr>
          <w:rFonts w:ascii="Times New Roman" w:hAnsi="Times New Roman" w:cs="Times New Roman"/>
          <w:b/>
          <w:bCs/>
          <w:sz w:val="24"/>
          <w:szCs w:val="24"/>
        </w:rPr>
        <w:t>Горы Гималаи расположены на границах литосферных плит:</w:t>
      </w:r>
    </w:p>
    <w:p w:rsidR="00E83119" w:rsidRPr="00015680" w:rsidRDefault="00E83119" w:rsidP="002D612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015680">
        <w:rPr>
          <w:rFonts w:ascii="Times New Roman" w:hAnsi="Times New Roman" w:cs="Times New Roman"/>
          <w:sz w:val="24"/>
          <w:szCs w:val="24"/>
        </w:rPr>
        <w:t>А. Африканской и Антарктической</w:t>
      </w:r>
    </w:p>
    <w:p w:rsidR="00E83119" w:rsidRPr="00015680" w:rsidRDefault="00E83119" w:rsidP="002D612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015680">
        <w:rPr>
          <w:rFonts w:ascii="Times New Roman" w:hAnsi="Times New Roman" w:cs="Times New Roman"/>
          <w:sz w:val="24"/>
          <w:szCs w:val="24"/>
        </w:rPr>
        <w:t>Б. Африканской и Евроазианской</w:t>
      </w:r>
    </w:p>
    <w:p w:rsidR="00E83119" w:rsidRPr="00015680" w:rsidRDefault="00E83119" w:rsidP="0001568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015680">
        <w:rPr>
          <w:rFonts w:ascii="Times New Roman" w:hAnsi="Times New Roman" w:cs="Times New Roman"/>
          <w:sz w:val="24"/>
          <w:szCs w:val="24"/>
        </w:rPr>
        <w:t>В. Евроазианской и Индо- Австралийской</w:t>
      </w:r>
    </w:p>
    <w:p w:rsidR="00E83119" w:rsidRPr="00FC40EB" w:rsidRDefault="00E83119" w:rsidP="0001568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FC40EB">
        <w:rPr>
          <w:rFonts w:ascii="Times New Roman" w:hAnsi="Times New Roman" w:cs="Times New Roman"/>
          <w:b/>
          <w:bCs/>
          <w:sz w:val="24"/>
          <w:szCs w:val="24"/>
        </w:rPr>
        <w:t>Пограничные области между литосферными плитами называют:</w:t>
      </w:r>
    </w:p>
    <w:p w:rsidR="00E83119" w:rsidRPr="00015680" w:rsidRDefault="00E83119" w:rsidP="0001568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015680">
        <w:rPr>
          <w:rFonts w:ascii="Times New Roman" w:hAnsi="Times New Roman" w:cs="Times New Roman"/>
          <w:sz w:val="24"/>
          <w:szCs w:val="24"/>
        </w:rPr>
        <w:t>А. платформами</w:t>
      </w:r>
    </w:p>
    <w:p w:rsidR="00E83119" w:rsidRPr="00015680" w:rsidRDefault="00E83119" w:rsidP="0001568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015680">
        <w:rPr>
          <w:rFonts w:ascii="Times New Roman" w:hAnsi="Times New Roman" w:cs="Times New Roman"/>
          <w:sz w:val="24"/>
          <w:szCs w:val="24"/>
        </w:rPr>
        <w:t>Б. плитами</w:t>
      </w:r>
    </w:p>
    <w:p w:rsidR="00E83119" w:rsidRPr="00015680" w:rsidRDefault="00E83119" w:rsidP="0001568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015680">
        <w:rPr>
          <w:rFonts w:ascii="Times New Roman" w:hAnsi="Times New Roman" w:cs="Times New Roman"/>
          <w:sz w:val="24"/>
          <w:szCs w:val="24"/>
        </w:rPr>
        <w:t>В. сейсмическими поясами</w:t>
      </w:r>
    </w:p>
    <w:p w:rsidR="00E83119" w:rsidRPr="00FC40EB" w:rsidRDefault="00E83119" w:rsidP="0001568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FC40EB">
        <w:rPr>
          <w:rFonts w:ascii="Times New Roman" w:hAnsi="Times New Roman" w:cs="Times New Roman"/>
          <w:b/>
          <w:bCs/>
          <w:sz w:val="24"/>
          <w:szCs w:val="24"/>
        </w:rPr>
        <w:t>У земной коры океанического типа отсутствует слой:</w:t>
      </w:r>
    </w:p>
    <w:p w:rsidR="00E83119" w:rsidRPr="00015680" w:rsidRDefault="00E83119" w:rsidP="0001568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015680">
        <w:rPr>
          <w:rFonts w:ascii="Times New Roman" w:hAnsi="Times New Roman" w:cs="Times New Roman"/>
          <w:sz w:val="24"/>
          <w:szCs w:val="24"/>
        </w:rPr>
        <w:t>А. гранита</w:t>
      </w:r>
    </w:p>
    <w:p w:rsidR="00E83119" w:rsidRPr="00015680" w:rsidRDefault="00E83119" w:rsidP="0001568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015680">
        <w:rPr>
          <w:rFonts w:ascii="Times New Roman" w:hAnsi="Times New Roman" w:cs="Times New Roman"/>
          <w:sz w:val="24"/>
          <w:szCs w:val="24"/>
        </w:rPr>
        <w:t>Б. базальта</w:t>
      </w:r>
    </w:p>
    <w:p w:rsidR="00E83119" w:rsidRPr="00015680" w:rsidRDefault="00E83119" w:rsidP="0001568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015680">
        <w:rPr>
          <w:rFonts w:ascii="Times New Roman" w:hAnsi="Times New Roman" w:cs="Times New Roman"/>
          <w:sz w:val="24"/>
          <w:szCs w:val="24"/>
        </w:rPr>
        <w:t>В. осадочных пород</w:t>
      </w:r>
    </w:p>
    <w:p w:rsidR="00E83119" w:rsidRPr="00FC40EB" w:rsidRDefault="00E83119" w:rsidP="0001568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Горные складчатые области распростран</w:t>
      </w:r>
      <w:r w:rsidRPr="00FC40EB">
        <w:rPr>
          <w:rFonts w:ascii="Times New Roman" w:hAnsi="Times New Roman" w:cs="Times New Roman"/>
          <w:b/>
          <w:bCs/>
          <w:sz w:val="24"/>
          <w:szCs w:val="24"/>
        </w:rPr>
        <w:t>ены на:</w:t>
      </w:r>
    </w:p>
    <w:p w:rsidR="00E83119" w:rsidRPr="00015680" w:rsidRDefault="00E83119" w:rsidP="0001568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015680">
        <w:rPr>
          <w:rFonts w:ascii="Times New Roman" w:hAnsi="Times New Roman" w:cs="Times New Roman"/>
          <w:sz w:val="24"/>
          <w:szCs w:val="24"/>
        </w:rPr>
        <w:t>А. платформах</w:t>
      </w:r>
    </w:p>
    <w:p w:rsidR="00E83119" w:rsidRPr="00015680" w:rsidRDefault="00E83119" w:rsidP="0001568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015680">
        <w:rPr>
          <w:rFonts w:ascii="Times New Roman" w:hAnsi="Times New Roman" w:cs="Times New Roman"/>
          <w:sz w:val="24"/>
          <w:szCs w:val="24"/>
        </w:rPr>
        <w:t>Б.плитах</w:t>
      </w:r>
    </w:p>
    <w:p w:rsidR="00E83119" w:rsidRPr="00015680" w:rsidRDefault="00E83119" w:rsidP="0001568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015680">
        <w:rPr>
          <w:rFonts w:ascii="Times New Roman" w:hAnsi="Times New Roman" w:cs="Times New Roman"/>
          <w:sz w:val="24"/>
          <w:szCs w:val="24"/>
        </w:rPr>
        <w:t>В. границах плит литосферы</w:t>
      </w:r>
    </w:p>
    <w:p w:rsidR="00E83119" w:rsidRPr="00015680" w:rsidRDefault="00E83119" w:rsidP="000156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E83119" w:rsidRPr="00015680" w:rsidSect="00FC40EB">
      <w:pgSz w:w="16838" w:h="11906" w:orient="landscape"/>
      <w:pgMar w:top="284" w:right="284" w:bottom="284" w:left="568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685752"/>
    <w:multiLevelType w:val="hybridMultilevel"/>
    <w:tmpl w:val="8CDC4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052D"/>
    <w:rsid w:val="00015680"/>
    <w:rsid w:val="00214648"/>
    <w:rsid w:val="002776F8"/>
    <w:rsid w:val="002D6124"/>
    <w:rsid w:val="0037197C"/>
    <w:rsid w:val="004D572A"/>
    <w:rsid w:val="004F1C6A"/>
    <w:rsid w:val="006366C5"/>
    <w:rsid w:val="00CD5BDA"/>
    <w:rsid w:val="00D4052D"/>
    <w:rsid w:val="00E2736F"/>
    <w:rsid w:val="00E83119"/>
    <w:rsid w:val="00EB5E52"/>
    <w:rsid w:val="00FC4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72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D4052D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93</TotalTime>
  <Pages>1</Pages>
  <Words>300</Words>
  <Characters>1713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ф</cp:lastModifiedBy>
  <cp:revision>3</cp:revision>
  <cp:lastPrinted>2009-09-22T09:00:00Z</cp:lastPrinted>
  <dcterms:created xsi:type="dcterms:W3CDTF">2009-09-21T04:02:00Z</dcterms:created>
  <dcterms:modified xsi:type="dcterms:W3CDTF">2009-09-22T09:02:00Z</dcterms:modified>
</cp:coreProperties>
</file>