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E3" w:rsidRDefault="00B514E3" w:rsidP="00CB624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 по курсу «английский с удовольствием» дл 4 класса.</w:t>
      </w:r>
    </w:p>
    <w:p w:rsidR="00B514E3" w:rsidRPr="00CB6240" w:rsidRDefault="00B514E3" w:rsidP="00CB624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23"/>
        <w:gridCol w:w="708"/>
        <w:gridCol w:w="709"/>
        <w:gridCol w:w="2126"/>
        <w:gridCol w:w="567"/>
        <w:gridCol w:w="1499"/>
        <w:gridCol w:w="1316"/>
        <w:gridCol w:w="3989"/>
        <w:gridCol w:w="1134"/>
        <w:gridCol w:w="1134"/>
        <w:gridCol w:w="1636"/>
      </w:tblGrid>
      <w:tr w:rsidR="00B514E3" w:rsidRPr="009B2E69" w:rsidTr="009B2E69">
        <w:trPr>
          <w:trHeight w:val="398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Кол-во ч</w:t>
            </w: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а</w:t>
            </w: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сов</w:t>
            </w:r>
          </w:p>
        </w:tc>
        <w:tc>
          <w:tcPr>
            <w:tcW w:w="2815" w:type="dxa"/>
            <w:gridSpan w:val="2"/>
            <w:tcBorders>
              <w:top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Языковой материал</w:t>
            </w:r>
          </w:p>
        </w:tc>
        <w:tc>
          <w:tcPr>
            <w:tcW w:w="3989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Виды речевой деятельности</w:t>
            </w: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Вид урока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Вид ко</w:t>
            </w: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н</w:t>
            </w: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троля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Оборудование</w:t>
            </w:r>
          </w:p>
        </w:tc>
      </w:tr>
      <w:tr w:rsidR="00B514E3" w:rsidRPr="009B2E69" w:rsidTr="009B2E69">
        <w:tc>
          <w:tcPr>
            <w:tcW w:w="5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факт.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bottom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Лексика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Грамматика</w:t>
            </w:r>
          </w:p>
        </w:tc>
        <w:tc>
          <w:tcPr>
            <w:tcW w:w="3989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B514E3" w:rsidRPr="009B2E69" w:rsidTr="009B2E69">
        <w:trPr>
          <w:trHeight w:val="427"/>
        </w:trPr>
        <w:tc>
          <w:tcPr>
            <w:tcW w:w="153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I</w:t>
            </w:r>
            <w:r w:rsidRPr="009B2E69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четверть (1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6</w:t>
            </w:r>
            <w:r w:rsidRPr="009B2E69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ч)</w:t>
            </w:r>
          </w:p>
        </w:tc>
      </w:tr>
      <w:tr w:rsidR="00B514E3" w:rsidRPr="009B2E69" w:rsidTr="009B2E69">
        <w:tc>
          <w:tcPr>
            <w:tcW w:w="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 1. Speaking about seasons and the weather.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Любимые спортивные игры.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 toboggan, to play snowballs, to make a sno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man, to dive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Глагол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can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Общие и сп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циальные вопросы.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любимых занятиях летом и зимой.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Вопросы.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Кроссворд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рис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видов спорта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8.09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Любимое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года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warm, cold, hot, sunny, rainy, cloudy,  windy, snowy.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Структуры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 xml:space="preserve">It is winter. It is cold.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Сло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ж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ноподч. пре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ложения с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because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Лексика по теме "Погода"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Описание погоды. Построение сложноподч. предложений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"Two Ducks and the Frog".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Погода в родном крае.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warm, cold, hot, sunny, rainy, cloudy,  windy, snowy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Структуры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It is winter. It is cold.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А: Стихотворение. Диалог мальчиков.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Монологи по теме "Времена года и погода"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Стихотворение "Времена года"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15.09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Знакомство с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Future 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tomorrow, next week, next month, next year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Конструкции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I / he will…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Понять, где находится Тайни.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своих планах на завтра.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: "The Donkey's Favourite Season"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презент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ция, таблица </w:t>
            </w: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“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Future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”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17.09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Планы на будущее.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tomorrow, next week, next month, next year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Конструкции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Will you…? What will…? I won,t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Рассказ о планах на будущее.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Страница из дневника Тайни.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ОКП, таблица </w:t>
            </w: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“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Future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”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22.09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Входящий мониторинг.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Контрол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Тестиров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ние 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Карточки с зад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ниями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24.09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Прогноз погоды. 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holidays, to have a picnic, to fly a kite, to play hide-and-seek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Future Simple.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Понять прогноз погоды.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прогнозе погоды.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Письмо Джилл.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29.09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  по теме "Времена года".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Выполнение заданий в РТ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Мини-тест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Тесты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 2. Enjoying your home.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709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Обороты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There is…/ there are…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hall,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living-room,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kitchen,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wall,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door,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window,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be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room,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pantry,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bathroom, a to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let, a flat.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Конструкции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There is…/ there are…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Лексика урока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Рассказ о доме с использованием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is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…/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…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Текст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Big Secret" (1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часть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Перевод слов из звуковой записи в букве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ную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ОКП, </w:t>
            </w:r>
          </w:p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презентация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Мой дом, квартира, комната.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sofa, a picture, fire, a fireplace, a shelf, an ar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m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chair, a carpet, a chair, floor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Вопросы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типа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Is there…? /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Лексика урока. Описание комнаты Саймона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своей комнате. Диалоги с вопрос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…?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Чтение новых слов.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Упражнения в РТ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рис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метов мебели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8.10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Употребление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предл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гов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under, behind, above, between, in the middle of, next to, on, in the left/ right corner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Употребление предлогов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А: Лексика урока.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своей комнате по плану.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Текст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Big Secret" (2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часть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Восстановить предложения.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презентация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13.10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Дом, в котором я живу.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desk, a war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robe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Конструкции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There is…/ there are…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А: Описание комнаты Джима.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Описание комнаты по рисунку.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Ч: Восстановление текста (глаголами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is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15.10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Письменная речь.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П: Лексико-грамматические упражнения.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20.10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Повторение темы "Мой дом". 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Лексика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раздела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"Enjoying your home".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Конструкции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There is…/ there are…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Диалоги по теме "Мой дом"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Лексич. диктант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Рис. предметов мебели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22.10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Проверочная работа по теме "Мой дом".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Найти комнату на рис. по описанию.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своей комнате.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в РТ.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Выполнение заданий в РТ.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Контрол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Тематич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Магнитофон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27.10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Работа над ошибками.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731" w:type="dxa"/>
            <w:gridSpan w:val="2"/>
            <w:tcBorders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29.10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Проект "Мы поедем в волшебную страну".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  <w:tcBorders>
              <w:bottom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путешествии в волшебную страну.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Заполнить таблицу.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Работа над проектом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Тематич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15352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9B2E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четверть (1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9B2E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ч)</w:t>
            </w:r>
          </w:p>
        </w:tc>
      </w:tr>
      <w:tr w:rsidR="00B514E3" w:rsidRPr="009B2E69" w:rsidTr="009B2E69">
        <w:tc>
          <w:tcPr>
            <w:tcW w:w="511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 3. Being happy in the country and in the city.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12.11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Город и село.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field, an apple tree, a cow, a road, a river a garden, a bridge, a sheep, a horse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Множ. число сущ-х (слова-искл.)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Лексика урока.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Описание картинки с оборотами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is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…/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are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…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письма Светы.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Вписать в таблицу недостающие слова.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17.11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Знакомство с Велик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британией.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a country,  a city, a capital, </w:t>
            </w:r>
            <w:smartTag w:uri="urn:schemas-microsoft-com:office:smarttags" w:element="country-region">
              <w:smartTag w:uri="urn:schemas-microsoft-com:office:smarttags" w:element="place">
                <w:r w:rsidRPr="009B2E69">
                  <w:rPr>
                    <w:rFonts w:ascii="Times New Roman" w:hAnsi="Times New Roman"/>
                    <w:sz w:val="18"/>
                    <w:szCs w:val="18"/>
                    <w:lang w:val="en-US" w:eastAsia="en-US"/>
                  </w:rPr>
                  <w:t>Great Britain</w:t>
                </w:r>
              </w:smartTag>
            </w:smartTag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Глагол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to be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Разговор Светы и Алекса.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своём крае.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письма Алекса.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виды Бр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тании (слайд)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19.11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Образование степеней сравнения прилагател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ных.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to take off, a coat.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Названия городов.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Сравнит. и превосх. степ.  сравн.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Тайни и сотрудника бюро погоды.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Ответы на вопросы.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Сказка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Sun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and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".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ОКП, таблица «Степени сравн. прил-х»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24.11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Слова-исключения из правила образования степеней прилагател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ных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better/ the best, worse/ the worst, more/ the most, less/ the least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Слова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искл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.: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good, bad, many, little.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Прилагательные в трёх степенях сравнения.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Составление предложений с употреблением прилагательных.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Постановка прил. в нужную степень сравн.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таблица «Степени сравн. прил-х»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26.11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Жизнь в городе и селе.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 become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Сравнит. и превосх. степ.  сравн.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Песня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"Our little garden".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Что можно делать в саду зимой и летом.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Текст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Green Garden"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Прилаг. в трёх степ. сравн.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таблица «Степени сравн. прил-х»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Степени сравнения мн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госложных прилаг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тельных.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mountain, a sea, an ocean, a whale, an eagle, a dolphin, a thing, to carry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Степ. сравн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ния мног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сложн. пр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лаг.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мальчика и девочки.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себе от имени животного.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Предложения о животных.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Названия животных.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таблица «Степени сравн. прил-х»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Как люди  и животные помогают друг другу.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Лексика пр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шлого урока.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Понять, какое животное хотел бы иметь 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любимом животном.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Соотнести текст с картинкой.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Лексико-грамматические упражнения.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Мини-тест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</w:t>
            </w: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4. </w:t>
            </w: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Telling</w:t>
            </w: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stories</w:t>
            </w: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right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8.12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Знакомство с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m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talk-talked, see-saw, go-went, have-had, say-said, fly-flew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Глаголы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Past Simple.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Неправильные глаголы.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с неправ. глаголами.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таблица “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”, неправ. глаголы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 Simple.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fall-fell, do-did, take-took, give-gave, sit-sat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Глаголы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Past Simple.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Неправильные глаголы.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Рассказ, что делал прошлым летом.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Текст-небылица.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П: Употребить глаголы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таблица “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”, неправ. глаголы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15.12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Слова-спутники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yesterday, last, the day before yesterday, ago, once, catch-caught, make-made, be-was/were, come-came, draw-drew, meet-met, put-put, sing-sang, tell-told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Формы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глаг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 xml:space="preserve">to be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Past Simple.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А, Ч: Стихотворение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Whale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" (1 часть)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Предложения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Стихотворение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Whale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" (1 часть).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,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неправ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глаголы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17.12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Вопросительные пре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ложения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bite-bit, read-read, write-wrote, think-thought, run-ran.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Общий и спец. вопросы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А: Стихотворение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Whale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" (2 часть)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Вопросы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Smart Little Bird"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П: Вопросы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презентация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22.12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Отрицательная форма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cut-cut, let-let, shout-shouted, can-could 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Глаголы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Past Simple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Ответы на вопросы по сказке.</w:t>
            </w: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Wolf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and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Sheep</w:t>
            </w:r>
            <w:r w:rsidRPr="00054DFD">
              <w:rPr>
                <w:rFonts w:ascii="Times New Roman" w:hAnsi="Times New Roman"/>
                <w:sz w:val="18"/>
                <w:szCs w:val="18"/>
                <w:lang w:eastAsia="en-US"/>
              </w:rPr>
              <w:t>"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Рассказ о Санта-Клаусе.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П: Предложения с глаголами во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форме.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презентация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24.12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Проверочная работа по теме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".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Выбрать правильный вариант ответа.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Диалог о домашних животных.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Письмо Димы.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Контрол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Тематич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Магнитофон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29.12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Работа над ошибками.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Текущий 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15352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III </w:t>
            </w:r>
            <w:r w:rsidRPr="009B2E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четверть (2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9B2E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B514E3" w:rsidRPr="009B2E69" w:rsidTr="009B2E69">
        <w:tc>
          <w:tcPr>
            <w:tcW w:w="511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 5. Having a good time with your family.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000000"/>
            </w:tcBorders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12.01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Увлечения членов моей семьи.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 watch the stars, to make a toy, to take a photo of, a daughter, a son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Рассказ Мэг о своей семье.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об увлечениях членов семьи.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о семье Мэг.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Восстановление текста.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14.01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Краткие отрицательные формы.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Краткие 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риц. формы.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Рассказ, что делали члены семьи Мэг в пр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шедшее воскресенье.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Задать вопросы к предложениям.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19.01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Мои увлечения.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get-got, buy-bought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Спец. вопр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Интервью Алекса.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Рассказ, что любят делать в выходные.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о соседях Мэг.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Лексико-грамматические упражнения.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21.01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Домашние обязанности.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 make one's bed, to lay the table, to do the washing up, to answer the phone calls, to feed the pet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Неправил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ные глаголы.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Неправильные глаголы.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своих домашних обязанностях.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об обязанностях Мэг в своей семье.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рис. по теме «Домашние об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занности»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26.01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Предлагаем помощь.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 Simple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Past Simple: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Мэг и Алекса.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Просьбы о помощи. Предложение помощи.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Слова на различные правила чтения.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Перевод с русского на английский язык.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рис. по теме «Домашние об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занности»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28.01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Помощь по дому.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bring-brought, to sweep, to wind up the clock, housewife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 Simple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Past Simple: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Стихотворение "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One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Busy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Housewife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"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Диалог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История про Джейн.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Лексич. диктант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рис. по теме «Домашние об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занности»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Вежливый телефонный разговор.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quarter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half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Can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…?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Can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you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…?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А: Диалог Мэг и мистера Вилсона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Вежливый разговор по телефону.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Время на часах.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Называем время.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begin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began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 Simple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Past Simple: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Телефонный разговор.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Рассказ, как Мэг провела вчерашний день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о птичке.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циферблат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9.02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Правила этикета.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Наречия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a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l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ways, often, sometimes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мисс Четтер и Билла.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Пересказ сказки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Правила поведения в гостях.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Будем вежливыми.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Глаголы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 Simple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Составление предложений.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"День рождения".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Неправ. глаголы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16.02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 темы "В кругу семьи".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ЛЕ  по теме "Домашние обязанности".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Выполнение заданий  в РТ.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18.02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Письменная речь.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 Simple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 Simple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Выполнение заданий  в РТ.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Мини-тест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Тесты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 6. Shopping for everything.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25.02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Одежда.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clothes, an u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m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brella, a dress, trousers, a coat, a  raincoat, a scarf, boots, mittens, shoes, a T-shirt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Рассказ продавца о магазине.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Диалог  "В магазине".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Диалог мисс Четтер и продавца.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ОКП, рис. пре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метов одежды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2.03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Магазин одежды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Ед. и мн. чи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ло сущ-х.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Тима и продавца.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Диалог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магазине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".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"Baby Elephant and His New Clothes"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(1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часть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).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4.03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Модальный глагол 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may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have on, put on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Глагол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may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Описание одежды героев.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Г: Советы с глаголом </w:t>
            </w:r>
            <w:r w:rsidRPr="009B2E69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may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Слова на различные правила чтения.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9.03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Одежда в разное время года.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Вопросы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 Simple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Рассказ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Слонёнке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"Baby Elephant and His New Clothes" 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(2 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часть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).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Мини-тест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Презентация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31" w:type="dxa"/>
            <w:gridSpan w:val="2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11.03</w:t>
            </w:r>
          </w:p>
        </w:tc>
        <w:tc>
          <w:tcPr>
            <w:tcW w:w="70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Продуктовый магазин.</w:t>
            </w:r>
          </w:p>
        </w:tc>
        <w:tc>
          <w:tcPr>
            <w:tcW w:w="567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glass of …, a cup of …, a bo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tle of ..., a bag of…, a box of…</w:t>
            </w:r>
          </w:p>
        </w:tc>
        <w:tc>
          <w:tcPr>
            <w:tcW w:w="1316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Общие и спец. вопросы в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B2E6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</w:p>
        </w:tc>
        <w:tc>
          <w:tcPr>
            <w:tcW w:w="3989" w:type="dxa"/>
          </w:tcPr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продавца и Слонихи.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Рассказ, как готовятся к своему дню рожд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ния.</w:t>
            </w:r>
          </w:p>
          <w:p w:rsidR="00B514E3" w:rsidRPr="009B2E69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Ч: Текст о дне рождения Слонёнка.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16.03</w:t>
            </w:r>
          </w:p>
        </w:tc>
        <w:tc>
          <w:tcPr>
            <w:tcW w:w="70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Употребление местоим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ний </w:t>
            </w:r>
            <w:r w:rsidRPr="00054DFD">
              <w:rPr>
                <w:rFonts w:ascii="Times New Roman" w:hAnsi="Times New Roman"/>
                <w:i/>
                <w:sz w:val="16"/>
                <w:szCs w:val="16"/>
                <w:lang w:val="en-US" w:eastAsia="en-US"/>
              </w:rPr>
              <w:t>some</w:t>
            </w:r>
            <w:r w:rsidRPr="00054DFD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 </w:t>
            </w:r>
            <w:r w:rsidRPr="00054DFD">
              <w:rPr>
                <w:rFonts w:ascii="Times New Roman" w:hAnsi="Times New Roman"/>
                <w:i/>
                <w:sz w:val="16"/>
                <w:szCs w:val="16"/>
                <w:lang w:val="en-US" w:eastAsia="en-US"/>
              </w:rPr>
              <w:t>any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Местоимения </w:t>
            </w:r>
            <w:r w:rsidRPr="00054DFD">
              <w:rPr>
                <w:rFonts w:ascii="Times New Roman" w:hAnsi="Times New Roman"/>
                <w:i/>
                <w:sz w:val="16"/>
                <w:szCs w:val="16"/>
                <w:lang w:val="en-US" w:eastAsia="en-US"/>
              </w:rPr>
              <w:t>some</w:t>
            </w:r>
            <w:r w:rsidRPr="00054DFD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 </w:t>
            </w:r>
            <w:r w:rsidRPr="00054DFD">
              <w:rPr>
                <w:rFonts w:ascii="Times New Roman" w:hAnsi="Times New Roman"/>
                <w:i/>
                <w:sz w:val="16"/>
                <w:szCs w:val="16"/>
                <w:lang w:val="en-US" w:eastAsia="en-US"/>
              </w:rPr>
              <w:t>any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А: Диалог мамы и мисс Четтер.</w:t>
            </w: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Г: Описание картинки.</w:t>
            </w: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Ч: Диалог Мэг и мамы.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Комбинир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ванный 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18.03</w:t>
            </w:r>
          </w:p>
        </w:tc>
        <w:tc>
          <w:tcPr>
            <w:tcW w:w="70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Повторение темы "В маг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зине" </w:t>
            </w:r>
          </w:p>
        </w:tc>
        <w:tc>
          <w:tcPr>
            <w:tcW w:w="567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val="en-US" w:eastAsia="en-US"/>
              </w:rPr>
              <w:t>Past Simple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8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Ч: Текст о Слонёнке.</w:t>
            </w: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П: Задания в РТ.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Урок повт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рения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18.03</w:t>
            </w:r>
          </w:p>
        </w:tc>
        <w:tc>
          <w:tcPr>
            <w:tcW w:w="70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Письменная речь</w:t>
            </w:r>
          </w:p>
        </w:tc>
        <w:tc>
          <w:tcPr>
            <w:tcW w:w="567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П: Лексико-грамматические упражнения.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Комбинир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ванный 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val="en-US" w:eastAsia="en-US"/>
              </w:rPr>
              <w:t>23.03</w:t>
            </w:r>
          </w:p>
        </w:tc>
        <w:tc>
          <w:tcPr>
            <w:tcW w:w="70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Проверочная работа по темам "Моя семья" и "В магазине".</w:t>
            </w:r>
          </w:p>
        </w:tc>
        <w:tc>
          <w:tcPr>
            <w:tcW w:w="567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89" w:type="dxa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А: Диалоги Мэг и Софии. Рассказ Алекса о дне ро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ж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дения.</w:t>
            </w: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Г: Рассказ об увлечениях членов семьи. Диалог "В магазине".</w:t>
            </w: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Ч: Текст "Субботний вечер".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Контрол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ь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ный </w:t>
            </w:r>
          </w:p>
        </w:tc>
        <w:tc>
          <w:tcPr>
            <w:tcW w:w="1134" w:type="dxa"/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Тематич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ский 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Магнитофон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731" w:type="dxa"/>
            <w:gridSpan w:val="2"/>
            <w:tcBorders>
              <w:bottom w:val="single" w:sz="12" w:space="0" w:color="auto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25.03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Работа над ошибками.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514E3" w:rsidRPr="00054DFD" w:rsidRDefault="00B514E3" w:rsidP="009B2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514E3" w:rsidRPr="00054DFD" w:rsidRDefault="00B514E3" w:rsidP="009B2E69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9" w:type="dxa"/>
            <w:tcBorders>
              <w:bottom w:val="single" w:sz="12" w:space="0" w:color="auto"/>
            </w:tcBorders>
          </w:tcPr>
          <w:p w:rsidR="00B514E3" w:rsidRPr="00054DFD" w:rsidRDefault="00B514E3" w:rsidP="009B2E69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Урок повт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рения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54DFD">
              <w:rPr>
                <w:rFonts w:ascii="Times New Roman" w:hAnsi="Times New Roman"/>
                <w:sz w:val="16"/>
                <w:szCs w:val="16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514E3" w:rsidRPr="00054DFD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514E3" w:rsidRPr="009B2E69" w:rsidTr="009B2E69">
        <w:tc>
          <w:tcPr>
            <w:tcW w:w="15352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514E3" w:rsidRPr="009B2E69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2E6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9B2E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четверть (1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9B2E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B514E3" w:rsidRPr="009B2E69" w:rsidTr="009B2E69">
        <w:tc>
          <w:tcPr>
            <w:tcW w:w="511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Unit 7. School is fun.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Pr="00056DE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000000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Моя классная комната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break, a clas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s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room, a poster, a desk, a goldfish, to translate, to learn by heart, during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Оборот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there is/ there are: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А: Рассказ Джима о его классной комнате. 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Описание классной комнаты.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Ч: Лексика урока.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Поставить глаголы в нужную форму.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8.04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Занятия на уроке, пер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мене.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Лексика по теме "Школа".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Модальный глагол </w:t>
            </w:r>
            <w:r w:rsidRPr="00056DE0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must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: повторение.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занятиях на уроке и перемене.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Текст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"Jason and Becky at School".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Действия на уроках русского языка и англи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ского.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Рис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классной комнаты (слайд)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13.04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Школьные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принадле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ж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ности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ruler, a dictio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ary, a cassette, coloured pencils, a sharpener 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Притяжат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падеж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сущ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А: Названия школьных принадлежностей.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Расспросить, какие школьные принадлежн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сти в портфеле.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Ч: Лексика по теме "Школа"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Названия школьных принадлежностей.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15.04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Учебные предметы.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Reading, Art, PE, Music, Maths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 Simple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Past Simple: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А: Лексика по теме "Школа".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Вежливое обращение с просьбой.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Текст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Best Time for Apples".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Перевод с русского языка на английский.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20.04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Указательные мест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имения.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this, that, these, those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Употребление указательных местоимений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А: Диалог мамы и Джима.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Описание классной комнаты.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Ч: Истории  про учеников и учителей.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Подписи под картинками.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22.04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Любимый учебный предмет.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Лексика по теме "Школа".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Употребление указательных местоимений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А: Рассказ Мэг о любимом учеб. предмете.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своём любимом предмете.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King and the Cheese" (1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.)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Составление расписания уроков.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Лексич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диктант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ОКП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27.04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Сказка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King and the Cheese".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Глаголы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Past Simple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Пересказ сказки.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Ч: Сказка "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King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and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Cheese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" (продолж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ние)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Восстановление предложений.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Неправильные глаголы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29.04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Школа.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Present Simple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Past Simple: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об однокласснике.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Ч: Сказка "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King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and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Cheese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" (окончание)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Восстановление предложений.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Мини-тест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Тесты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4.05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Мои одноклассники.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 get good (bad) marks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об однокласснике.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Заполнение анкет.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Комбин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рованный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План рассказа (слайд)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6.05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 темы "Моя школа"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Лексика по теме "Школа"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Употребление указательных местоимений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Ч: Текст "Первый день летних каникул"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11.05</w:t>
            </w:r>
          </w:p>
        </w:tc>
        <w:tc>
          <w:tcPr>
            <w:tcW w:w="709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Итоговая проверочная работа.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А: Описание картинок.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себе. Вежливое обращение с прос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бой.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: 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Текст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"The first Day at School"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Заполнить анкету.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Контрол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ный 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Тематич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Магнитофон 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13.05</w:t>
            </w:r>
          </w:p>
        </w:tc>
        <w:tc>
          <w:tcPr>
            <w:tcW w:w="70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Работа над ошибками.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13.05</w:t>
            </w:r>
          </w:p>
        </w:tc>
        <w:tc>
          <w:tcPr>
            <w:tcW w:w="70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Повторение степеней сравнения прилагател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ных.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Слова по теме "Мой дом. Моя комната"</w:t>
            </w: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Степени сравнения прилаг-х.</w:t>
            </w: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Описание своей комнаты.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Таблица «Степ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ни сравнения прилагательных»</w:t>
            </w: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31" w:type="dxa"/>
            <w:gridSpan w:val="2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18.05</w:t>
            </w:r>
          </w:p>
        </w:tc>
        <w:tc>
          <w:tcPr>
            <w:tcW w:w="70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Проект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"Modern Fashion Magazine for Stars".</w:t>
            </w:r>
          </w:p>
        </w:tc>
        <w:tc>
          <w:tcPr>
            <w:tcW w:w="567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9" w:type="dxa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Работа над проектом</w:t>
            </w:r>
          </w:p>
        </w:tc>
        <w:tc>
          <w:tcPr>
            <w:tcW w:w="1134" w:type="dxa"/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Тематич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636" w:type="dxa"/>
            <w:tcBorders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514E3" w:rsidRPr="009B2E69" w:rsidTr="009B2E69">
        <w:tc>
          <w:tcPr>
            <w:tcW w:w="511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31" w:type="dxa"/>
            <w:gridSpan w:val="2"/>
            <w:tcBorders>
              <w:bottom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20.05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Повторение времён группы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Времена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m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ple</w:t>
            </w:r>
          </w:p>
        </w:tc>
        <w:tc>
          <w:tcPr>
            <w:tcW w:w="3989" w:type="dxa"/>
            <w:tcBorders>
              <w:bottom w:val="single" w:sz="12" w:space="0" w:color="auto"/>
            </w:tcBorders>
          </w:tcPr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Г: Рассказ о планах на лето.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Ч: Предложения в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Past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56DE0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Simple</w:t>
            </w:r>
          </w:p>
          <w:p w:rsidR="00B514E3" w:rsidRPr="00056DE0" w:rsidRDefault="00B514E3" w:rsidP="009B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П: Задания в РТ.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Урок п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вторения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6DE0">
              <w:rPr>
                <w:rFonts w:ascii="Times New Roman" w:hAnsi="Times New Roman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514E3" w:rsidRPr="00056DE0" w:rsidRDefault="00B514E3" w:rsidP="009B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B514E3" w:rsidRDefault="00B514E3"/>
    <w:sectPr w:rsidR="00B514E3" w:rsidSect="0070553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3AB"/>
    <w:rsid w:val="00054DFD"/>
    <w:rsid w:val="00056DE0"/>
    <w:rsid w:val="00065FFA"/>
    <w:rsid w:val="000B5E07"/>
    <w:rsid w:val="002B4791"/>
    <w:rsid w:val="00302147"/>
    <w:rsid w:val="004A197E"/>
    <w:rsid w:val="004A5824"/>
    <w:rsid w:val="004C5796"/>
    <w:rsid w:val="004F50A2"/>
    <w:rsid w:val="005023AB"/>
    <w:rsid w:val="00583803"/>
    <w:rsid w:val="005D14D1"/>
    <w:rsid w:val="006431A5"/>
    <w:rsid w:val="00645086"/>
    <w:rsid w:val="00661D0B"/>
    <w:rsid w:val="006723AB"/>
    <w:rsid w:val="006D4E9E"/>
    <w:rsid w:val="00704DB0"/>
    <w:rsid w:val="00705535"/>
    <w:rsid w:val="007D67ED"/>
    <w:rsid w:val="008D6874"/>
    <w:rsid w:val="009007E1"/>
    <w:rsid w:val="009B2E69"/>
    <w:rsid w:val="009F2FC0"/>
    <w:rsid w:val="00B429A4"/>
    <w:rsid w:val="00B514E3"/>
    <w:rsid w:val="00B55A1A"/>
    <w:rsid w:val="00B81E03"/>
    <w:rsid w:val="00BF78C6"/>
    <w:rsid w:val="00CB6240"/>
    <w:rsid w:val="00CE537B"/>
    <w:rsid w:val="00D11665"/>
    <w:rsid w:val="00DA02F2"/>
    <w:rsid w:val="00F26087"/>
    <w:rsid w:val="00FB096C"/>
    <w:rsid w:val="00FE6FC8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3A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7</Pages>
  <Words>2392</Words>
  <Characters>13636</Characters>
  <Application>Microsoft Office Outlook</Application>
  <DocSecurity>0</DocSecurity>
  <Lines>0</Lines>
  <Paragraphs>0</Paragraphs>
  <ScaleCrop>false</ScaleCrop>
  <Company>Дом3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24</cp:revision>
  <cp:lastPrinted>2012-09-06T14:46:00Z</cp:lastPrinted>
  <dcterms:created xsi:type="dcterms:W3CDTF">2010-08-24T11:52:00Z</dcterms:created>
  <dcterms:modified xsi:type="dcterms:W3CDTF">2012-09-06T14:48:00Z</dcterms:modified>
</cp:coreProperties>
</file>