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center"/>
        <w:rPr>
          <w:rFonts w:ascii="Times New Roman" w:hAnsi="Times New Roman"/>
          <w:b/>
          <w:sz w:val="28"/>
          <w:szCs w:val="28"/>
        </w:rPr>
      </w:pPr>
      <w:r w:rsidRPr="00865AA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онспект урока информатики для </w:t>
      </w:r>
      <w:r w:rsidRPr="00865AA5">
        <w:rPr>
          <w:rFonts w:ascii="Times New Roman" w:hAnsi="Times New Roman"/>
          <w:b/>
          <w:sz w:val="28"/>
          <w:szCs w:val="28"/>
        </w:rPr>
        <w:t>9 класса.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865AA5">
        <w:rPr>
          <w:rFonts w:ascii="Times New Roman" w:hAnsi="Times New Roman"/>
          <w:sz w:val="28"/>
          <w:szCs w:val="28"/>
        </w:rPr>
        <w:t>Построение диаграмм и графиков в электронных таблицах.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b/>
          <w:sz w:val="28"/>
          <w:szCs w:val="28"/>
        </w:rPr>
      </w:pPr>
      <w:r w:rsidRPr="00865AA5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-  образовательная – познакомиться с </w:t>
      </w:r>
      <w:r>
        <w:rPr>
          <w:rFonts w:ascii="Times New Roman" w:hAnsi="Times New Roman"/>
          <w:sz w:val="28"/>
          <w:szCs w:val="28"/>
        </w:rPr>
        <w:t>построением диаграмм и графиков в электронных таблицах;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-   развивающая – развитие внимания, памяти, речи, логического мышления, самостоятельности; 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5AA5">
        <w:rPr>
          <w:rFonts w:ascii="Times New Roman" w:hAnsi="Times New Roman"/>
          <w:sz w:val="28"/>
          <w:szCs w:val="28"/>
        </w:rPr>
        <w:t xml:space="preserve"> воспитательная – воспитание ди</w:t>
      </w:r>
      <w:r>
        <w:rPr>
          <w:rFonts w:ascii="Times New Roman" w:hAnsi="Times New Roman"/>
          <w:sz w:val="28"/>
          <w:szCs w:val="28"/>
        </w:rPr>
        <w:t>сциплины, аккуратности, чувства</w:t>
      </w:r>
      <w:r w:rsidRPr="00865AA5">
        <w:rPr>
          <w:rFonts w:ascii="Times New Roman" w:hAnsi="Times New Roman"/>
          <w:sz w:val="28"/>
          <w:szCs w:val="28"/>
        </w:rPr>
        <w:t xml:space="preserve"> ответственности, уверенности в себе. 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b/>
          <w:sz w:val="28"/>
          <w:szCs w:val="28"/>
        </w:rPr>
      </w:pPr>
      <w:r w:rsidRPr="00865AA5">
        <w:rPr>
          <w:rFonts w:ascii="Times New Roman" w:hAnsi="Times New Roman"/>
          <w:b/>
          <w:sz w:val="28"/>
          <w:szCs w:val="28"/>
        </w:rPr>
        <w:t>Требования к знаниям и умениям учащихся: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>Учащиеся должны знать:</w:t>
      </w:r>
      <w:r>
        <w:rPr>
          <w:rFonts w:ascii="Times New Roman" w:hAnsi="Times New Roman"/>
          <w:sz w:val="28"/>
          <w:szCs w:val="28"/>
        </w:rPr>
        <w:t xml:space="preserve"> какие виды диаграмм и графиков существуют в электронных таблицах</w:t>
      </w:r>
      <w:r w:rsidRPr="00865AA5">
        <w:rPr>
          <w:rFonts w:ascii="Times New Roman" w:hAnsi="Times New Roman"/>
          <w:sz w:val="28"/>
          <w:szCs w:val="28"/>
        </w:rPr>
        <w:t>.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Учащиеся должны уметь </w:t>
      </w:r>
      <w:r>
        <w:rPr>
          <w:rFonts w:ascii="Times New Roman" w:hAnsi="Times New Roman"/>
          <w:sz w:val="28"/>
          <w:szCs w:val="28"/>
        </w:rPr>
        <w:t>строить диаграммы и графики в электронных таблицах</w:t>
      </w:r>
      <w:r w:rsidRPr="00865AA5">
        <w:rPr>
          <w:rFonts w:ascii="Times New Roman" w:hAnsi="Times New Roman"/>
          <w:sz w:val="28"/>
          <w:szCs w:val="28"/>
        </w:rPr>
        <w:t>.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b/>
          <w:sz w:val="28"/>
          <w:szCs w:val="28"/>
        </w:rPr>
      </w:pPr>
      <w:r w:rsidRPr="00865AA5">
        <w:rPr>
          <w:rFonts w:ascii="Times New Roman" w:hAnsi="Times New Roman"/>
          <w:b/>
          <w:sz w:val="28"/>
          <w:szCs w:val="28"/>
        </w:rPr>
        <w:t xml:space="preserve">Учебно-методическое и программное обеспечение урока: 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bCs/>
          <w:sz w:val="28"/>
          <w:szCs w:val="28"/>
        </w:rPr>
      </w:pPr>
      <w:r w:rsidRPr="00865AA5">
        <w:rPr>
          <w:rFonts w:ascii="Times New Roman" w:hAnsi="Times New Roman"/>
          <w:bCs/>
          <w:sz w:val="28"/>
          <w:szCs w:val="28"/>
        </w:rPr>
        <w:t>1) Информатика: Учеб</w:t>
      </w:r>
      <w:r>
        <w:rPr>
          <w:rFonts w:ascii="Times New Roman" w:hAnsi="Times New Roman"/>
          <w:bCs/>
          <w:sz w:val="28"/>
          <w:szCs w:val="28"/>
        </w:rPr>
        <w:t>ник для 9 класса / Н.Д. Угринович – 2</w:t>
      </w:r>
      <w:r w:rsidRPr="00865AA5">
        <w:rPr>
          <w:rFonts w:ascii="Times New Roman" w:hAnsi="Times New Roman"/>
          <w:bCs/>
          <w:sz w:val="28"/>
          <w:szCs w:val="28"/>
        </w:rPr>
        <w:t>-е изд.</w:t>
      </w:r>
      <w:r>
        <w:rPr>
          <w:rFonts w:ascii="Times New Roman" w:hAnsi="Times New Roman"/>
          <w:bCs/>
          <w:sz w:val="28"/>
          <w:szCs w:val="28"/>
        </w:rPr>
        <w:t>, испр.</w:t>
      </w:r>
      <w:r w:rsidRPr="00865AA5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865AA5">
        <w:rPr>
          <w:rFonts w:ascii="Times New Roman" w:hAnsi="Times New Roman"/>
          <w:bCs/>
          <w:sz w:val="28"/>
          <w:szCs w:val="28"/>
        </w:rPr>
        <w:t>М.:</w:t>
      </w:r>
      <w:r>
        <w:rPr>
          <w:rFonts w:ascii="Times New Roman" w:hAnsi="Times New Roman"/>
          <w:bCs/>
          <w:sz w:val="28"/>
          <w:szCs w:val="28"/>
        </w:rPr>
        <w:t xml:space="preserve"> БИНОМ. Лаборатория знаний, 2009. – 29</w:t>
      </w:r>
      <w:r w:rsidRPr="00865AA5">
        <w:rPr>
          <w:rFonts w:ascii="Times New Roman" w:hAnsi="Times New Roman"/>
          <w:bCs/>
          <w:sz w:val="28"/>
          <w:szCs w:val="28"/>
        </w:rPr>
        <w:t>5с.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2) Методика преподавания информатики: учеб. пособие для студ. пед. вузов / М.П.Лапчик, И.Г.Семакин, Е.К.Хеннер. – 2-е изд., стер. – М.: Издательский центр «Академия», 2005. – 624с. 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b/>
          <w:sz w:val="28"/>
          <w:szCs w:val="28"/>
        </w:rPr>
        <w:t>Оборудование урока</w:t>
      </w:r>
      <w:r w:rsidRPr="00865AA5">
        <w:rPr>
          <w:rFonts w:ascii="Times New Roman" w:hAnsi="Times New Roman"/>
          <w:sz w:val="28"/>
          <w:szCs w:val="28"/>
        </w:rPr>
        <w:t>: мультимедийный проектор, учебн</w:t>
      </w:r>
      <w:r>
        <w:rPr>
          <w:rFonts w:ascii="Times New Roman" w:hAnsi="Times New Roman"/>
          <w:sz w:val="28"/>
          <w:szCs w:val="28"/>
        </w:rPr>
        <w:t xml:space="preserve">ик  по информатике, презентация, </w:t>
      </w:r>
      <w:r w:rsidRPr="00865AA5">
        <w:rPr>
          <w:rFonts w:ascii="Times New Roman" w:hAnsi="Times New Roman"/>
          <w:sz w:val="28"/>
          <w:szCs w:val="28"/>
        </w:rPr>
        <w:t>программа MS E</w:t>
      </w:r>
      <w:r w:rsidRPr="00865AA5">
        <w:rPr>
          <w:rFonts w:ascii="Times New Roman" w:hAnsi="Times New Roman"/>
          <w:sz w:val="28"/>
          <w:szCs w:val="28"/>
          <w:lang w:val="en-US"/>
        </w:rPr>
        <w:t>xcel</w:t>
      </w:r>
      <w:r>
        <w:rPr>
          <w:rFonts w:ascii="Times New Roman" w:hAnsi="Times New Roman"/>
          <w:sz w:val="28"/>
          <w:szCs w:val="28"/>
        </w:rPr>
        <w:t>, практическая работа, карточки с заданиями.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b/>
          <w:sz w:val="28"/>
          <w:szCs w:val="28"/>
        </w:rPr>
      </w:pPr>
      <w:r w:rsidRPr="00865AA5">
        <w:rPr>
          <w:rFonts w:ascii="Times New Roman" w:hAnsi="Times New Roman"/>
          <w:b/>
          <w:sz w:val="28"/>
          <w:szCs w:val="28"/>
        </w:rPr>
        <w:t>План урока: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>1) организационный  момент (2 мин.);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актуализация знаний (8</w:t>
      </w:r>
      <w:r w:rsidRPr="00865AA5">
        <w:rPr>
          <w:rFonts w:ascii="Times New Roman" w:hAnsi="Times New Roman"/>
          <w:sz w:val="28"/>
          <w:szCs w:val="28"/>
        </w:rPr>
        <w:t xml:space="preserve"> мин.);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>3) изучение нового материала (18 мин.);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>4) первичное зак</w:t>
      </w:r>
      <w:r>
        <w:rPr>
          <w:rFonts w:ascii="Times New Roman" w:hAnsi="Times New Roman"/>
          <w:sz w:val="28"/>
          <w:szCs w:val="28"/>
        </w:rPr>
        <w:t>репление изученного материала (13</w:t>
      </w:r>
      <w:r w:rsidRPr="00865AA5">
        <w:rPr>
          <w:rFonts w:ascii="Times New Roman" w:hAnsi="Times New Roman"/>
          <w:sz w:val="28"/>
          <w:szCs w:val="28"/>
        </w:rPr>
        <w:t xml:space="preserve"> мин.);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>5) подведение итога урока (2 мин.);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>6) домашнее задание (2 мин.).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b/>
          <w:sz w:val="28"/>
          <w:szCs w:val="28"/>
        </w:rPr>
      </w:pPr>
      <w:r w:rsidRPr="00865AA5">
        <w:rPr>
          <w:rFonts w:ascii="Times New Roman" w:hAnsi="Times New Roman"/>
          <w:b/>
          <w:sz w:val="28"/>
          <w:szCs w:val="28"/>
        </w:rPr>
        <w:t>Изучаемые вопросы:</w:t>
      </w:r>
    </w:p>
    <w:p w:rsidR="00D074F0" w:rsidRDefault="00D074F0" w:rsidP="00865AA5">
      <w:pPr>
        <w:numPr>
          <w:ilvl w:val="0"/>
          <w:numId w:val="16"/>
        </w:numPr>
        <w:tabs>
          <w:tab w:val="num" w:pos="-900"/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диаграмм.</w:t>
      </w:r>
    </w:p>
    <w:p w:rsidR="00D074F0" w:rsidRPr="00865AA5" w:rsidRDefault="00D074F0" w:rsidP="00865AA5">
      <w:pPr>
        <w:numPr>
          <w:ilvl w:val="0"/>
          <w:numId w:val="16"/>
        </w:numPr>
        <w:tabs>
          <w:tab w:val="num" w:pos="-900"/>
          <w:tab w:val="left" w:pos="9360"/>
        </w:tabs>
        <w:spacing w:after="0" w:line="360" w:lineRule="auto"/>
        <w:ind w:left="-567" w:right="38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диаграммы.</w:t>
      </w:r>
    </w:p>
    <w:p w:rsidR="00D074F0" w:rsidRPr="00303096" w:rsidRDefault="00D074F0" w:rsidP="00303096">
      <w:pPr>
        <w:tabs>
          <w:tab w:val="left" w:pos="9360"/>
        </w:tabs>
        <w:spacing w:after="0" w:line="360" w:lineRule="auto"/>
        <w:ind w:left="-567" w:right="38" w:firstLine="28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03096">
        <w:rPr>
          <w:rFonts w:ascii="Times New Roman" w:hAnsi="Times New Roman"/>
          <w:b/>
          <w:sz w:val="28"/>
          <w:szCs w:val="28"/>
        </w:rPr>
        <w:t>Ход урока.</w:t>
      </w:r>
    </w:p>
    <w:p w:rsidR="00D074F0" w:rsidRDefault="00D074F0" w:rsidP="00D62258">
      <w:pPr>
        <w:numPr>
          <w:ilvl w:val="0"/>
          <w:numId w:val="17"/>
        </w:numPr>
        <w:tabs>
          <w:tab w:val="clear" w:pos="360"/>
          <w:tab w:val="num" w:pos="-540"/>
        </w:tabs>
        <w:spacing w:after="0" w:line="360" w:lineRule="auto"/>
        <w:ind w:left="-540" w:right="99" w:firstLine="0"/>
        <w:jc w:val="both"/>
        <w:rPr>
          <w:rFonts w:ascii="Times New Roman" w:hAnsi="Times New Roman"/>
          <w:sz w:val="28"/>
          <w:szCs w:val="28"/>
        </w:rPr>
      </w:pPr>
      <w:r w:rsidRPr="00D62258">
        <w:rPr>
          <w:rFonts w:ascii="Times New Roman" w:hAnsi="Times New Roman"/>
          <w:b/>
          <w:sz w:val="28"/>
          <w:szCs w:val="28"/>
        </w:rPr>
        <w:t xml:space="preserve">Организационный момент </w:t>
      </w:r>
      <w:r w:rsidRPr="00D62258">
        <w:rPr>
          <w:rFonts w:ascii="Times New Roman" w:hAnsi="Times New Roman"/>
          <w:sz w:val="28"/>
          <w:szCs w:val="28"/>
        </w:rPr>
        <w:t>(включает в себя приветствие учителем учащихся, готовность класса к уроку, проверку отсутствующих).</w:t>
      </w:r>
    </w:p>
    <w:p w:rsidR="00D074F0" w:rsidRPr="00D62258" w:rsidRDefault="00D074F0" w:rsidP="00D62258">
      <w:pPr>
        <w:numPr>
          <w:ilvl w:val="0"/>
          <w:numId w:val="17"/>
        </w:numPr>
        <w:tabs>
          <w:tab w:val="clear" w:pos="360"/>
          <w:tab w:val="num" w:pos="-540"/>
        </w:tabs>
        <w:spacing w:after="0" w:line="360" w:lineRule="auto"/>
        <w:ind w:left="-540" w:right="99" w:firstLine="0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74F0" w:rsidRPr="00865AA5" w:rsidRDefault="00D074F0" w:rsidP="00D62258">
      <w:pPr>
        <w:tabs>
          <w:tab w:val="left" w:pos="9360"/>
        </w:tabs>
        <w:suppressAutoHyphens/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62258">
        <w:rPr>
          <w:rFonts w:ascii="Times New Roman" w:hAnsi="Times New Roman"/>
          <w:sz w:val="28"/>
          <w:szCs w:val="28"/>
          <w:u w:val="single"/>
        </w:rPr>
        <w:t>Учитель:</w:t>
      </w:r>
      <w:r w:rsidRPr="00865AA5">
        <w:rPr>
          <w:rFonts w:ascii="Times New Roman" w:hAnsi="Times New Roman"/>
          <w:sz w:val="28"/>
          <w:szCs w:val="28"/>
        </w:rPr>
        <w:t xml:space="preserve"> Мы продолжаем изучать возможности табличного процессора </w:t>
      </w:r>
      <w:r w:rsidRPr="00865AA5">
        <w:rPr>
          <w:rFonts w:ascii="Times New Roman" w:hAnsi="Times New Roman"/>
          <w:sz w:val="28"/>
          <w:szCs w:val="28"/>
          <w:lang w:val="en-US"/>
        </w:rPr>
        <w:t>Excel</w:t>
      </w:r>
      <w:r w:rsidRPr="00865AA5">
        <w:rPr>
          <w:rFonts w:ascii="Times New Roman" w:hAnsi="Times New Roman"/>
          <w:sz w:val="28"/>
          <w:szCs w:val="28"/>
        </w:rPr>
        <w:t xml:space="preserve"> и сегодня нам предстоит изучить новые возможности этой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AA5">
        <w:rPr>
          <w:rFonts w:ascii="Times New Roman" w:hAnsi="Times New Roman"/>
          <w:sz w:val="28"/>
          <w:szCs w:val="28"/>
        </w:rPr>
        <w:t>Но сначала повторим теоретический материал, полученный на прошлом уроке. Для этого вы поработаете в парах - на ваших столах лежат карточки с заданиями. Одно задание на нахождение соответствия между понятием и верным ответом, второе – на работу с формулами. После выполнения задания поменяйтесь карточками и проверьте друг друга.</w:t>
      </w:r>
    </w:p>
    <w:p w:rsidR="00D074F0" w:rsidRDefault="00D074F0" w:rsidP="00D62258">
      <w:pPr>
        <w:tabs>
          <w:tab w:val="left" w:pos="9360"/>
        </w:tabs>
        <w:suppressAutoHyphens/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Учащиеся </w:t>
      </w:r>
      <w:r w:rsidRPr="00865AA5">
        <w:rPr>
          <w:rFonts w:ascii="Times New Roman" w:hAnsi="Times New Roman"/>
          <w:i/>
          <w:sz w:val="28"/>
          <w:szCs w:val="28"/>
        </w:rPr>
        <w:t xml:space="preserve">работают с заданиями. </w:t>
      </w:r>
      <w:r w:rsidRPr="00D62258">
        <w:rPr>
          <w:rFonts w:ascii="Times New Roman" w:hAnsi="Times New Roman"/>
          <w:i/>
          <w:sz w:val="28"/>
          <w:szCs w:val="28"/>
          <w:u w:val="single"/>
        </w:rPr>
        <w:t xml:space="preserve">(Приложение 1). </w:t>
      </w:r>
    </w:p>
    <w:p w:rsidR="00D074F0" w:rsidRPr="00D62258" w:rsidRDefault="00D074F0" w:rsidP="00D62258">
      <w:pPr>
        <w:tabs>
          <w:tab w:val="left" w:pos="9360"/>
        </w:tabs>
        <w:suppressAutoHyphens/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8"/>
          <w:szCs w:val="28"/>
        </w:rPr>
      </w:pPr>
      <w:r w:rsidRPr="00865AA5">
        <w:rPr>
          <w:rFonts w:ascii="Times New Roman" w:hAnsi="Times New Roman"/>
          <w:i/>
          <w:sz w:val="28"/>
          <w:szCs w:val="28"/>
        </w:rPr>
        <w:t>После выполнения краткое обсуждение правильных ответов.</w:t>
      </w:r>
    </w:p>
    <w:p w:rsidR="00D074F0" w:rsidRPr="00865AA5" w:rsidRDefault="00D074F0" w:rsidP="00D62258">
      <w:pPr>
        <w:pStyle w:val="ListParagraph"/>
        <w:tabs>
          <w:tab w:val="left" w:pos="9360"/>
        </w:tabs>
        <w:suppressAutoHyphens/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Изучение нового материала.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i/>
          <w:sz w:val="28"/>
          <w:szCs w:val="28"/>
        </w:rPr>
        <w:t>Учитель:</w:t>
      </w:r>
      <w:r w:rsidRPr="00865AA5">
        <w:rPr>
          <w:rFonts w:ascii="Times New Roman" w:hAnsi="Times New Roman"/>
          <w:sz w:val="28"/>
          <w:szCs w:val="28"/>
        </w:rPr>
        <w:t xml:space="preserve"> Итак, мы вспомнили и повторили основные понятия электронных таблиц. Возможности ЭТ велики - с их помощью можно решать разнообразные задачи, моделировать различные процессы и явления, выполнять вычисления. Но не только! ЭТ позволяют визуализировать полученные результаты, используя деловую графику. И цель сегодняшнего урока  - узнать какие </w:t>
      </w:r>
      <w:r w:rsidRPr="00865AA5">
        <w:rPr>
          <w:rFonts w:ascii="Times New Roman" w:hAnsi="Times New Roman"/>
          <w:sz w:val="28"/>
          <w:szCs w:val="28"/>
          <w:u w:val="single"/>
        </w:rPr>
        <w:t>графические</w:t>
      </w:r>
      <w:r w:rsidRPr="00865AA5">
        <w:rPr>
          <w:rFonts w:ascii="Times New Roman" w:hAnsi="Times New Roman"/>
          <w:sz w:val="28"/>
          <w:szCs w:val="28"/>
        </w:rPr>
        <w:t xml:space="preserve"> возможности есть у прикладной программы </w:t>
      </w:r>
      <w:r w:rsidRPr="00865AA5">
        <w:rPr>
          <w:rFonts w:ascii="Times New Roman" w:hAnsi="Times New Roman"/>
          <w:sz w:val="28"/>
          <w:szCs w:val="28"/>
          <w:lang w:val="en-US"/>
        </w:rPr>
        <w:t>MS</w:t>
      </w:r>
      <w:r w:rsidRPr="00865AA5">
        <w:rPr>
          <w:rFonts w:ascii="Times New Roman" w:hAnsi="Times New Roman"/>
          <w:sz w:val="28"/>
          <w:szCs w:val="28"/>
        </w:rPr>
        <w:t xml:space="preserve"> </w:t>
      </w:r>
      <w:r w:rsidRPr="00865AA5">
        <w:rPr>
          <w:rFonts w:ascii="Times New Roman" w:hAnsi="Times New Roman"/>
          <w:sz w:val="28"/>
          <w:szCs w:val="28"/>
          <w:lang w:val="en-US"/>
        </w:rPr>
        <w:t>Excel</w:t>
      </w:r>
      <w:r w:rsidRPr="00865AA5">
        <w:rPr>
          <w:rFonts w:ascii="Times New Roman" w:hAnsi="Times New Roman"/>
          <w:sz w:val="28"/>
          <w:szCs w:val="28"/>
        </w:rPr>
        <w:t xml:space="preserve">, для чего используют диаграммы, какие типы и виды диаграмм существуют, как построить диаграмму. 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65AA5">
        <w:rPr>
          <w:rFonts w:ascii="Times New Roman" w:hAnsi="Times New Roman"/>
          <w:sz w:val="28"/>
          <w:szCs w:val="28"/>
        </w:rPr>
        <w:t>ткройте, пожалуйста, свои тетради и запишите тему сегодняшнего урока: «Построение диаграмм и графиков в электронных таблицах».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6F0">
        <w:rPr>
          <w:rFonts w:ascii="Times New Roman" w:hAnsi="Times New Roman"/>
          <w:sz w:val="28"/>
          <w:szCs w:val="28"/>
        </w:rPr>
        <w:t>(слайд 1)</w:t>
      </w:r>
      <w:r w:rsidRPr="00865AA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2D56F0">
        <w:rPr>
          <w:rFonts w:ascii="Times New Roman" w:hAnsi="Times New Roman"/>
          <w:i/>
          <w:sz w:val="28"/>
          <w:szCs w:val="28"/>
        </w:rPr>
        <w:t>Запись</w:t>
      </w:r>
      <w:r>
        <w:rPr>
          <w:rFonts w:ascii="Times New Roman" w:hAnsi="Times New Roman"/>
          <w:i/>
          <w:sz w:val="28"/>
          <w:szCs w:val="28"/>
        </w:rPr>
        <w:t xml:space="preserve"> на доске и </w:t>
      </w:r>
      <w:r w:rsidRPr="002D56F0">
        <w:rPr>
          <w:rFonts w:ascii="Times New Roman" w:hAnsi="Times New Roman"/>
          <w:i/>
          <w:sz w:val="28"/>
          <w:szCs w:val="28"/>
        </w:rPr>
        <w:t xml:space="preserve"> в тетрадях: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Число.</w:t>
      </w:r>
    </w:p>
    <w:p w:rsidR="00D074F0" w:rsidRPr="002D56F0" w:rsidRDefault="00D074F0" w:rsidP="002D56F0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65AA5">
        <w:rPr>
          <w:rFonts w:ascii="Times New Roman" w:hAnsi="Times New Roman"/>
          <w:sz w:val="28"/>
          <w:szCs w:val="28"/>
        </w:rPr>
        <w:t>Построение диаграмм и графиков в электронных таблицах</w:t>
      </w:r>
      <w:r>
        <w:rPr>
          <w:rFonts w:ascii="Times New Roman" w:hAnsi="Times New Roman"/>
          <w:sz w:val="28"/>
          <w:szCs w:val="28"/>
        </w:rPr>
        <w:t>.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i/>
          <w:sz w:val="28"/>
          <w:szCs w:val="28"/>
        </w:rPr>
        <w:t>Учитель:</w:t>
      </w:r>
      <w:r w:rsidRPr="00865AA5">
        <w:rPr>
          <w:rFonts w:ascii="Times New Roman" w:hAnsi="Times New Roman"/>
          <w:sz w:val="28"/>
          <w:szCs w:val="28"/>
        </w:rPr>
        <w:t xml:space="preserve"> Рассмотрим типы диаграмм.  Различные типы диаграмм позволяют представлять данные в различных формах. Для сравнения величин используется </w:t>
      </w:r>
      <w:r w:rsidRPr="002D56F0">
        <w:rPr>
          <w:rFonts w:ascii="Times New Roman" w:hAnsi="Times New Roman"/>
          <w:sz w:val="28"/>
          <w:szCs w:val="28"/>
          <w:u w:val="single"/>
        </w:rPr>
        <w:t>столбчатая (линейчатая)</w:t>
      </w:r>
      <w:r w:rsidRPr="00865AA5">
        <w:rPr>
          <w:rFonts w:ascii="Times New Roman" w:hAnsi="Times New Roman"/>
          <w:sz w:val="28"/>
          <w:szCs w:val="28"/>
        </w:rPr>
        <w:t xml:space="preserve"> </w:t>
      </w:r>
      <w:r w:rsidRPr="002D56F0">
        <w:rPr>
          <w:rFonts w:ascii="Times New Roman" w:hAnsi="Times New Roman"/>
          <w:sz w:val="28"/>
          <w:szCs w:val="28"/>
        </w:rPr>
        <w:t xml:space="preserve">диаграмма </w:t>
      </w:r>
      <w:r>
        <w:rPr>
          <w:rFonts w:ascii="Times New Roman" w:hAnsi="Times New Roman"/>
          <w:sz w:val="28"/>
          <w:szCs w:val="28"/>
        </w:rPr>
        <w:t>(слайд 2). Линейные диаграммы могут быть плоскими и объемными, причем столбцы могут быть расположены как вертикально (гистограмма), так и горизонтально. Например, с помощью линейчатой диаграммы можно наглядно представить данные о численности населения различных стран мира.</w:t>
      </w:r>
      <w:r w:rsidRPr="002D56F0">
        <w:rPr>
          <w:rFonts w:ascii="Times New Roman" w:hAnsi="Times New Roman"/>
          <w:sz w:val="28"/>
          <w:szCs w:val="28"/>
        </w:rPr>
        <w:t xml:space="preserve"> 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2D56F0">
        <w:rPr>
          <w:rFonts w:ascii="Times New Roman" w:hAnsi="Times New Roman"/>
          <w:sz w:val="28"/>
          <w:szCs w:val="28"/>
          <w:u w:val="single"/>
        </w:rPr>
        <w:t>Круговая</w:t>
      </w:r>
      <w:r>
        <w:rPr>
          <w:rFonts w:ascii="Times New Roman" w:hAnsi="Times New Roman"/>
          <w:sz w:val="28"/>
          <w:szCs w:val="28"/>
        </w:rPr>
        <w:t xml:space="preserve"> диаграмма служит</w:t>
      </w:r>
      <w:r w:rsidRPr="00865AA5">
        <w:rPr>
          <w:rFonts w:ascii="Times New Roman" w:hAnsi="Times New Roman"/>
          <w:sz w:val="28"/>
          <w:szCs w:val="28"/>
        </w:rPr>
        <w:t xml:space="preserve"> для отображения частей целого </w:t>
      </w:r>
      <w:r w:rsidRPr="002D56F0">
        <w:rPr>
          <w:rFonts w:ascii="Times New Roman" w:hAnsi="Times New Roman"/>
          <w:sz w:val="28"/>
          <w:szCs w:val="28"/>
        </w:rPr>
        <w:t>(слайд 3)</w:t>
      </w:r>
      <w:r>
        <w:rPr>
          <w:rFonts w:ascii="Times New Roman" w:hAnsi="Times New Roman"/>
          <w:sz w:val="28"/>
          <w:szCs w:val="28"/>
        </w:rPr>
        <w:t>. Круговые диаграммы могут быть плоскими и объемными, причем секторы могут быть раздвинутыми (разрезанная круговая диаграмма). Например, круговая диаграмма позволяет наглядно показать долю стоимости отдельных устройств компьютера в его общей стоимости.</w:t>
      </w:r>
      <w:r w:rsidRPr="00865AA5">
        <w:rPr>
          <w:rFonts w:ascii="Times New Roman" w:hAnsi="Times New Roman"/>
          <w:sz w:val="28"/>
          <w:szCs w:val="28"/>
        </w:rPr>
        <w:t xml:space="preserve"> 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2D56F0">
        <w:rPr>
          <w:rFonts w:ascii="Times New Roman" w:hAnsi="Times New Roman"/>
          <w:sz w:val="28"/>
          <w:szCs w:val="28"/>
          <w:u w:val="single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служит </w:t>
      </w:r>
      <w:r w:rsidRPr="00865AA5">
        <w:rPr>
          <w:rFonts w:ascii="Times New Roman" w:hAnsi="Times New Roman"/>
          <w:sz w:val="28"/>
          <w:szCs w:val="28"/>
        </w:rPr>
        <w:t xml:space="preserve">для построения графиков и отображения изменения величин в зависимости от  времени </w:t>
      </w:r>
      <w:r w:rsidRPr="002D56F0">
        <w:rPr>
          <w:rFonts w:ascii="Times New Roman" w:hAnsi="Times New Roman"/>
          <w:sz w:val="28"/>
          <w:szCs w:val="28"/>
        </w:rPr>
        <w:t>(слайд 4).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плоских графиках маркерами отображаются значения числовой величины, которые соединяются между собой плавными линиями. Объемные графики представляют изменение величины с помощью цветной трехмерной фигуры.</w:t>
      </w:r>
    </w:p>
    <w:p w:rsidR="00D074F0" w:rsidRPr="00865AA5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На самом деле типов диаграмм больше, но мы говорим о самых распространенных, самых востребованных. 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Итак, з</w:t>
      </w:r>
      <w:r w:rsidRPr="00865AA5">
        <w:rPr>
          <w:rFonts w:ascii="Times New Roman" w:hAnsi="Times New Roman"/>
          <w:sz w:val="28"/>
          <w:szCs w:val="28"/>
        </w:rPr>
        <w:t xml:space="preserve">апишите в тетрадях </w:t>
      </w:r>
      <w:r w:rsidRPr="00865AA5">
        <w:rPr>
          <w:rFonts w:ascii="Times New Roman" w:hAnsi="Times New Roman"/>
          <w:sz w:val="28"/>
          <w:szCs w:val="28"/>
          <w:u w:val="single"/>
        </w:rPr>
        <w:t>основные типы диаграмм: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- круговая диаграмма, 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кольцевая диаграмма,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AA5">
        <w:rPr>
          <w:rFonts w:ascii="Times New Roman" w:hAnsi="Times New Roman"/>
          <w:sz w:val="28"/>
          <w:szCs w:val="28"/>
        </w:rPr>
        <w:t xml:space="preserve">гистограмма, 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AA5">
        <w:rPr>
          <w:rFonts w:ascii="Times New Roman" w:hAnsi="Times New Roman"/>
          <w:sz w:val="28"/>
          <w:szCs w:val="28"/>
        </w:rPr>
        <w:t xml:space="preserve">точечная диаграмма, 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AA5">
        <w:rPr>
          <w:rFonts w:ascii="Times New Roman" w:hAnsi="Times New Roman"/>
          <w:sz w:val="28"/>
          <w:szCs w:val="28"/>
        </w:rPr>
        <w:t xml:space="preserve">линейчатая диаграмма, 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AA5">
        <w:rPr>
          <w:rFonts w:ascii="Times New Roman" w:hAnsi="Times New Roman"/>
          <w:sz w:val="28"/>
          <w:szCs w:val="28"/>
        </w:rPr>
        <w:t>график.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Запись в тетрадях:</w:t>
      </w:r>
    </w:p>
    <w:p w:rsidR="00D074F0" w:rsidRPr="00D2460E" w:rsidRDefault="00D074F0" w:rsidP="00D2460E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2460E">
        <w:rPr>
          <w:rFonts w:ascii="Times New Roman" w:hAnsi="Times New Roman"/>
          <w:sz w:val="28"/>
          <w:szCs w:val="28"/>
        </w:rPr>
        <w:t>Основные типы диаграмм: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- круговая диаграмма, 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кольцевая диаграмма,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AA5">
        <w:rPr>
          <w:rFonts w:ascii="Times New Roman" w:hAnsi="Times New Roman"/>
          <w:sz w:val="28"/>
          <w:szCs w:val="28"/>
        </w:rPr>
        <w:t xml:space="preserve">гистограмма, 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AA5">
        <w:rPr>
          <w:rFonts w:ascii="Times New Roman" w:hAnsi="Times New Roman"/>
          <w:sz w:val="28"/>
          <w:szCs w:val="28"/>
        </w:rPr>
        <w:t xml:space="preserve">точечная диаграмма, 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AA5">
        <w:rPr>
          <w:rFonts w:ascii="Times New Roman" w:hAnsi="Times New Roman"/>
          <w:sz w:val="28"/>
          <w:szCs w:val="28"/>
        </w:rPr>
        <w:t xml:space="preserve">линейчатая диаграмма, </w:t>
      </w:r>
    </w:p>
    <w:p w:rsidR="00D074F0" w:rsidRPr="00874E24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AA5">
        <w:rPr>
          <w:rFonts w:ascii="Times New Roman" w:hAnsi="Times New Roman"/>
          <w:sz w:val="28"/>
          <w:szCs w:val="28"/>
        </w:rPr>
        <w:t>график.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74E24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865AA5">
        <w:rPr>
          <w:rFonts w:ascii="Times New Roman" w:hAnsi="Times New Roman"/>
          <w:sz w:val="28"/>
          <w:szCs w:val="28"/>
        </w:rPr>
        <w:t xml:space="preserve">еперь рассмотрим технологию построения диаграмм и графиков. 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874E24">
        <w:rPr>
          <w:rFonts w:ascii="Times New Roman" w:hAnsi="Times New Roman"/>
          <w:sz w:val="28"/>
          <w:szCs w:val="28"/>
          <w:u w:val="single"/>
        </w:rPr>
        <w:t>Этап первый.</w:t>
      </w:r>
      <w:r w:rsidRPr="00865AA5">
        <w:rPr>
          <w:rFonts w:ascii="Times New Roman" w:hAnsi="Times New Roman"/>
          <w:sz w:val="28"/>
          <w:szCs w:val="28"/>
        </w:rPr>
        <w:t xml:space="preserve"> При создании диаграммы в электронных таблицах прежде всего необходимо выделить диапазон ячеек, содержащий исходные данные для ее построения. Затем на панели быстрого доступа открыть вкладку/команду «Вставка»  и выбрать соответс</w:t>
      </w:r>
      <w:r>
        <w:rPr>
          <w:rFonts w:ascii="Times New Roman" w:hAnsi="Times New Roman"/>
          <w:sz w:val="28"/>
          <w:szCs w:val="28"/>
        </w:rPr>
        <w:t>твующую диаграмму или график (</w:t>
      </w:r>
      <w:r w:rsidRPr="00874E24">
        <w:rPr>
          <w:rFonts w:ascii="Times New Roman" w:hAnsi="Times New Roman"/>
          <w:sz w:val="28"/>
          <w:szCs w:val="28"/>
        </w:rPr>
        <w:t xml:space="preserve">слайд 5). 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D074F0" w:rsidRPr="00865AA5" w:rsidRDefault="00D074F0" w:rsidP="00874E24">
      <w:pPr>
        <w:tabs>
          <w:tab w:val="left" w:pos="9360"/>
        </w:tabs>
        <w:spacing w:after="0" w:line="360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4D169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39pt;height:150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">
            <v:imagedata r:id="rId5" o:title="" croptop="-207f" cropbottom="-352f"/>
            <o:lock v:ext="edit" aspectratio="f"/>
          </v:shape>
        </w:pict>
      </w:r>
    </w:p>
    <w:p w:rsidR="00D074F0" w:rsidRPr="00865AA5" w:rsidRDefault="00D074F0" w:rsidP="00874E24">
      <w:pPr>
        <w:tabs>
          <w:tab w:val="left" w:pos="9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>Выделенный диапазон исходных данных включает в себя ряды данных и категории.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  <w:u w:val="single"/>
        </w:rPr>
        <w:t>Ряды данных</w:t>
      </w:r>
      <w:r w:rsidRPr="00865AA5">
        <w:rPr>
          <w:rFonts w:ascii="Times New Roman" w:hAnsi="Times New Roman"/>
          <w:sz w:val="28"/>
          <w:szCs w:val="28"/>
        </w:rPr>
        <w:t xml:space="preserve"> – это множество значений, которые необходимо отобразить на диаграмме. </w:t>
      </w:r>
      <w:r>
        <w:rPr>
          <w:rFonts w:ascii="Times New Roman" w:hAnsi="Times New Roman"/>
          <w:sz w:val="28"/>
          <w:szCs w:val="28"/>
        </w:rPr>
        <w:t>Запишите определение в тетради.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74E24">
        <w:rPr>
          <w:rFonts w:ascii="Times New Roman" w:hAnsi="Times New Roman"/>
          <w:i/>
          <w:sz w:val="28"/>
          <w:szCs w:val="28"/>
        </w:rPr>
        <w:t>Запись в тетрадях: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  <w:u w:val="single"/>
        </w:rPr>
        <w:t>Ряды данных</w:t>
      </w:r>
      <w:r w:rsidRPr="00865AA5">
        <w:rPr>
          <w:rFonts w:ascii="Times New Roman" w:hAnsi="Times New Roman"/>
          <w:sz w:val="28"/>
          <w:szCs w:val="28"/>
        </w:rPr>
        <w:t xml:space="preserve"> – это множество значений, которые необходимо отобразить на диаграмме. </w:t>
      </w:r>
      <w:r>
        <w:rPr>
          <w:rFonts w:ascii="Times New Roman" w:hAnsi="Times New Roman"/>
          <w:sz w:val="28"/>
          <w:szCs w:val="28"/>
        </w:rPr>
        <w:t>Запишите определение в тетради.</w:t>
      </w:r>
    </w:p>
    <w:p w:rsidR="00D074F0" w:rsidRPr="00874E24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74E24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AA5">
        <w:rPr>
          <w:rFonts w:ascii="Times New Roman" w:hAnsi="Times New Roman"/>
          <w:sz w:val="28"/>
          <w:szCs w:val="28"/>
        </w:rPr>
        <w:t xml:space="preserve">На линейчатой диаграмме значения ряда данных отображаются с помощью столбцов, на круговой - с помощью секторов, на графике – точками, имеющимися заданные координаты </w:t>
      </w:r>
      <w:r w:rsidRPr="00865AA5">
        <w:rPr>
          <w:rFonts w:ascii="Times New Roman" w:hAnsi="Times New Roman"/>
          <w:sz w:val="28"/>
          <w:szCs w:val="28"/>
          <w:lang w:val="en-US"/>
        </w:rPr>
        <w:t>Y</w:t>
      </w:r>
      <w:r w:rsidRPr="00865AA5">
        <w:rPr>
          <w:rFonts w:ascii="Times New Roman" w:hAnsi="Times New Roman"/>
          <w:sz w:val="28"/>
          <w:szCs w:val="28"/>
        </w:rPr>
        <w:t xml:space="preserve">. </w:t>
      </w:r>
      <w:r w:rsidRPr="00874E24">
        <w:rPr>
          <w:rFonts w:ascii="Times New Roman" w:hAnsi="Times New Roman"/>
          <w:sz w:val="28"/>
          <w:szCs w:val="28"/>
        </w:rPr>
        <w:t>(слайды 6,7,8)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D169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alt="Безымянный1.jpg" style="width:2in;height:104.25pt;visibility:visible">
            <v:imagedata r:id="rId6" o:title=""/>
          </v:shape>
        </w:pict>
      </w:r>
      <w:r w:rsidRPr="004D169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alt="Безымянный2.jpg" style="width:126pt;height:89.25pt;visibility:visible">
            <v:imagedata r:id="rId7" o:title=""/>
          </v:shape>
        </w:pict>
      </w:r>
      <w:r w:rsidRPr="004D169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alt="Безымянный3.jpg" style="width:193.5pt;height:85.5pt;visibility:visible">
            <v:imagedata r:id="rId8" o:title=""/>
          </v:shape>
        </w:pic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  <w:u w:val="single"/>
        </w:rPr>
        <w:t xml:space="preserve">Категории </w:t>
      </w:r>
      <w:r w:rsidRPr="00865AA5">
        <w:rPr>
          <w:rFonts w:ascii="Times New Roman" w:hAnsi="Times New Roman"/>
          <w:sz w:val="28"/>
          <w:szCs w:val="28"/>
        </w:rPr>
        <w:t xml:space="preserve">задают положение значений ряда данных на диаграмме. </w:t>
      </w:r>
      <w:r>
        <w:rPr>
          <w:rFonts w:ascii="Times New Roman" w:hAnsi="Times New Roman"/>
          <w:sz w:val="28"/>
          <w:szCs w:val="28"/>
        </w:rPr>
        <w:t>Запишите определение в тетради.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74E24">
        <w:rPr>
          <w:rFonts w:ascii="Times New Roman" w:hAnsi="Times New Roman"/>
          <w:i/>
          <w:sz w:val="28"/>
          <w:szCs w:val="28"/>
        </w:rPr>
        <w:t>Запись  в тетрадях:</w:t>
      </w:r>
    </w:p>
    <w:p w:rsidR="00D074F0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  <w:u w:val="single"/>
        </w:rPr>
        <w:t xml:space="preserve">Категории </w:t>
      </w:r>
      <w:r w:rsidRPr="00865AA5">
        <w:rPr>
          <w:rFonts w:ascii="Times New Roman" w:hAnsi="Times New Roman"/>
          <w:sz w:val="28"/>
          <w:szCs w:val="28"/>
        </w:rPr>
        <w:t xml:space="preserve">задают положение значений ряда данных на диаграмме. </w:t>
      </w:r>
      <w:r>
        <w:rPr>
          <w:rFonts w:ascii="Times New Roman" w:hAnsi="Times New Roman"/>
          <w:sz w:val="28"/>
          <w:szCs w:val="28"/>
        </w:rPr>
        <w:t>Запишите определение в тетради.</w:t>
      </w:r>
    </w:p>
    <w:p w:rsidR="00D074F0" w:rsidRPr="00874E24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74E24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AA5">
        <w:rPr>
          <w:rFonts w:ascii="Times New Roman" w:hAnsi="Times New Roman"/>
          <w:sz w:val="28"/>
          <w:szCs w:val="28"/>
        </w:rPr>
        <w:t xml:space="preserve">На линейчатой диаграмме категории являются подписями под столбцами, на круговой диаграмме – названиями секторов, а на графике категории используются для  обозначения делений на оси Х. </w:t>
      </w:r>
    </w:p>
    <w:p w:rsidR="00D074F0" w:rsidRPr="00865AA5" w:rsidRDefault="00D074F0" w:rsidP="00874E24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>Ряды данных и категории могут размещаться как в столбцах, так и в строках электронной таблицы.</w:t>
      </w:r>
    </w:p>
    <w:p w:rsidR="00D074F0" w:rsidRPr="00874E24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  <w:u w:val="single"/>
        </w:rPr>
      </w:pPr>
      <w:r w:rsidRPr="00874E24">
        <w:rPr>
          <w:rFonts w:ascii="Times New Roman" w:hAnsi="Times New Roman"/>
          <w:sz w:val="28"/>
          <w:szCs w:val="28"/>
          <w:u w:val="single"/>
        </w:rPr>
        <w:t>Этап второй. Оформление диаграммы.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Диаграммы могут располагаться как на отдельных листах, так и на листе с данными. Область диаграммы может содержать названия оси категорий и оси значений, заголовок диаграммы и легенду. Для того, чтобы подписать диаграмму, данные, название осей, а также определить местоположение легенды, необходимо выбрать вкладку/команду «Макет» на панели быстрого доступа.  </w:t>
      </w:r>
      <w:r w:rsidRPr="00874E24">
        <w:rPr>
          <w:rFonts w:ascii="Times New Roman" w:hAnsi="Times New Roman"/>
          <w:sz w:val="28"/>
          <w:szCs w:val="28"/>
        </w:rPr>
        <w:t>(слайд 9)</w:t>
      </w:r>
      <w:r>
        <w:rPr>
          <w:rFonts w:ascii="Times New Roman" w:hAnsi="Times New Roman"/>
          <w:sz w:val="28"/>
          <w:szCs w:val="28"/>
        </w:rPr>
        <w:t xml:space="preserve"> Запишите это предложение в тетради.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D074F0" w:rsidRPr="00EB6B3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8"/>
          <w:szCs w:val="28"/>
        </w:rPr>
      </w:pPr>
      <w:r w:rsidRPr="00EB6B35">
        <w:rPr>
          <w:rFonts w:ascii="Times New Roman" w:hAnsi="Times New Roman"/>
          <w:i/>
          <w:sz w:val="28"/>
          <w:szCs w:val="28"/>
        </w:rPr>
        <w:t>Запись в тетрадях: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Для того, чтобы подписать диаграмму, данные, название осей, а также определить местоположение легенды, необходимо выбрать вкладку/команду «Макет» на панели быстрого доступа.  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       </w:t>
      </w:r>
      <w:r w:rsidRPr="004D169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alt="Безымянный4.jpg" style="width:379.5pt;height:228.75pt;visibility:visible">
            <v:imagedata r:id="rId9" o:title=""/>
          </v:shape>
        </w:pic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EB6B35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AA5">
        <w:rPr>
          <w:rFonts w:ascii="Times New Roman" w:hAnsi="Times New Roman"/>
          <w:sz w:val="28"/>
          <w:szCs w:val="28"/>
        </w:rPr>
        <w:t>На этом этапе подбираются все необходимые параметры диаграммы, т.е. ее внешний вид. Можно подписать вертикальную и горизонтальную ось (при необходимости), подписать данные, название диаграммы, изменить местоположение легенды.</w:t>
      </w:r>
    </w:p>
    <w:p w:rsidR="00D074F0" w:rsidRPr="00EB6B35" w:rsidRDefault="00D074F0" w:rsidP="00EB6B3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EB6B35">
        <w:rPr>
          <w:rFonts w:ascii="Times New Roman" w:hAnsi="Times New Roman"/>
          <w:sz w:val="28"/>
          <w:szCs w:val="28"/>
        </w:rPr>
        <w:t>Подписи  данных, название осей не всегда бывают уместны – иногда это перегружает диаграмму информацией, делает ее тяжелой для восприятия.  Оформление диаграммы каждый раз решается индивидуально, в зависимости от решаемой задачи. Надо помнить, что диаграмма или график должны быть информативны и эстетичны. (слайд 10)</w:t>
      </w:r>
    </w:p>
    <w:p w:rsidR="00D074F0" w:rsidRPr="00865AA5" w:rsidRDefault="00D074F0" w:rsidP="00EB6B35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 Первичное з</w:t>
      </w:r>
      <w:r w:rsidRPr="00865AA5">
        <w:rPr>
          <w:rFonts w:ascii="Times New Roman" w:hAnsi="Times New Roman"/>
          <w:b/>
          <w:sz w:val="28"/>
          <w:szCs w:val="28"/>
        </w:rPr>
        <w:t xml:space="preserve">акрепление </w:t>
      </w:r>
      <w:r>
        <w:rPr>
          <w:rFonts w:ascii="Times New Roman" w:hAnsi="Times New Roman"/>
          <w:b/>
          <w:sz w:val="28"/>
          <w:szCs w:val="28"/>
        </w:rPr>
        <w:t xml:space="preserve">изученного </w:t>
      </w:r>
      <w:r w:rsidRPr="00865AA5">
        <w:rPr>
          <w:rFonts w:ascii="Times New Roman" w:hAnsi="Times New Roman"/>
          <w:b/>
          <w:sz w:val="28"/>
          <w:szCs w:val="28"/>
        </w:rPr>
        <w:t>материала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74F0" w:rsidRPr="00865AA5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i/>
          <w:sz w:val="28"/>
          <w:szCs w:val="28"/>
        </w:rPr>
        <w:t>Учитель:</w:t>
      </w:r>
      <w:r w:rsidRPr="00865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Чтобы закрепить изученный материал, выполним практическую работу </w:t>
      </w:r>
      <w:r w:rsidRPr="00865AA5">
        <w:rPr>
          <w:rFonts w:ascii="Times New Roman" w:hAnsi="Times New Roman"/>
          <w:sz w:val="28"/>
          <w:szCs w:val="28"/>
        </w:rPr>
        <w:t xml:space="preserve">на компьютерах. </w:t>
      </w:r>
    </w:p>
    <w:p w:rsidR="00D074F0" w:rsidRDefault="00D074F0" w:rsidP="00EB6B3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У вас на рабочем столе находится файл «Практическая работа_Построение диаграмм и графиков». </w:t>
      </w:r>
      <w:r>
        <w:rPr>
          <w:rFonts w:ascii="Times New Roman" w:hAnsi="Times New Roman"/>
          <w:sz w:val="28"/>
          <w:szCs w:val="28"/>
        </w:rPr>
        <w:t>О</w:t>
      </w:r>
      <w:r w:rsidRPr="00865AA5">
        <w:rPr>
          <w:rFonts w:ascii="Times New Roman" w:hAnsi="Times New Roman"/>
          <w:sz w:val="28"/>
          <w:szCs w:val="28"/>
        </w:rPr>
        <w:t>ткройте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865AA5">
        <w:rPr>
          <w:rFonts w:ascii="Times New Roman" w:hAnsi="Times New Roman"/>
          <w:sz w:val="28"/>
          <w:szCs w:val="28"/>
        </w:rPr>
        <w:t xml:space="preserve"> и выполните три задания. Для каждой таблицы подберите подходящую диаграмму или график и разместите на том же листе. Все диаграммы должны быть подписаны. Файл сохраните под тем же именем.</w:t>
      </w:r>
      <w:r w:rsidRPr="00865AA5">
        <w:rPr>
          <w:rFonts w:ascii="Times New Roman" w:hAnsi="Times New Roman"/>
          <w:sz w:val="28"/>
          <w:szCs w:val="28"/>
        </w:rPr>
        <w:br/>
      </w:r>
    </w:p>
    <w:p w:rsidR="00D074F0" w:rsidRDefault="00D074F0" w:rsidP="00EB6B3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EB6B35">
        <w:rPr>
          <w:rFonts w:ascii="Times New Roman" w:hAnsi="Times New Roman"/>
          <w:i/>
          <w:sz w:val="28"/>
          <w:szCs w:val="28"/>
        </w:rPr>
        <w:t xml:space="preserve">Ученики выполняют практическую работу. </w:t>
      </w:r>
    </w:p>
    <w:p w:rsidR="00D074F0" w:rsidRDefault="00D074F0" w:rsidP="00EB6B3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B6B35">
        <w:rPr>
          <w:rFonts w:ascii="Times New Roman" w:hAnsi="Times New Roman"/>
          <w:sz w:val="28"/>
          <w:szCs w:val="28"/>
        </w:rPr>
        <w:t>Задание: Построить диаграмму, отражающую результаты потребления энергии предприятием за 2011-2012 года.</w:t>
      </w:r>
    </w:p>
    <w:tbl>
      <w:tblPr>
        <w:tblW w:w="7140" w:type="dxa"/>
        <w:tblInd w:w="93" w:type="dxa"/>
        <w:tblLook w:val="0000"/>
      </w:tblPr>
      <w:tblGrid>
        <w:gridCol w:w="3300"/>
        <w:gridCol w:w="1867"/>
        <w:gridCol w:w="1973"/>
      </w:tblGrid>
      <w:tr w:rsidR="00D074F0" w:rsidRPr="00EB6B35" w:rsidTr="00EB6B35">
        <w:trPr>
          <w:trHeight w:val="660"/>
        </w:trPr>
        <w:tc>
          <w:tcPr>
            <w:tcW w:w="7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4F0" w:rsidRPr="00EB6B35" w:rsidRDefault="00D074F0" w:rsidP="00EB6B35">
            <w:pPr>
              <w:spacing w:after="0" w:line="240" w:lineRule="auto"/>
              <w:jc w:val="right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EB6B35">
              <w:rPr>
                <w:rFonts w:eastAsia="Batang"/>
                <w:b/>
                <w:bCs/>
                <w:color w:val="000000"/>
                <w:lang w:eastAsia="ko-KR"/>
              </w:rPr>
              <w:t>Потребление электроэнергии за 2011-2012 гг. (квт/ч)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b/>
                <w:bCs/>
                <w:color w:val="000000"/>
                <w:sz w:val="24"/>
                <w:szCs w:val="24"/>
                <w:lang w:eastAsia="ko-KR"/>
              </w:rPr>
              <w:t>2011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b/>
                <w:bCs/>
                <w:color w:val="000000"/>
                <w:sz w:val="24"/>
                <w:szCs w:val="24"/>
                <w:lang w:eastAsia="ko-KR"/>
              </w:rPr>
              <w:t>2012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312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430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420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370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245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305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206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300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196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312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160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360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346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345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400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378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530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420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549</w:t>
            </w:r>
          </w:p>
        </w:tc>
      </w:tr>
      <w:tr w:rsidR="00D074F0" w:rsidRPr="00EB6B35" w:rsidTr="00EB6B3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456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EB6B35" w:rsidRDefault="00D074F0" w:rsidP="00EB6B35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EB6B35">
              <w:rPr>
                <w:rFonts w:eastAsia="Batang"/>
                <w:color w:val="000000"/>
                <w:sz w:val="24"/>
                <w:szCs w:val="24"/>
                <w:lang w:eastAsia="ko-KR"/>
              </w:rPr>
              <w:t>450</w:t>
            </w:r>
          </w:p>
        </w:tc>
      </w:tr>
    </w:tbl>
    <w:p w:rsidR="00D074F0" w:rsidRDefault="00D074F0" w:rsidP="00EB6B3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74F0" w:rsidRPr="00D2460E" w:rsidRDefault="00D074F0" w:rsidP="00EB6B3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  <w:u w:val="single"/>
        </w:rPr>
      </w:pPr>
      <w:r w:rsidRPr="00D2460E">
        <w:rPr>
          <w:rFonts w:ascii="Times New Roman" w:hAnsi="Times New Roman"/>
          <w:sz w:val="28"/>
          <w:szCs w:val="28"/>
          <w:u w:val="single"/>
        </w:rPr>
        <w:t xml:space="preserve">Ответ: </w:t>
      </w:r>
    </w:p>
    <w:p w:rsidR="00D074F0" w:rsidRPr="00D2460E" w:rsidRDefault="00D074F0" w:rsidP="00EB6B3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D1690">
        <w:rPr>
          <w:rFonts w:ascii="Times New Roman" w:hAnsi="Times New Roman"/>
          <w:sz w:val="28"/>
          <w:szCs w:val="28"/>
        </w:rPr>
        <w:pict>
          <v:shape id="_x0000_i1030" type="#_x0000_t75" style="width:310.5pt;height:209.25pt">
            <v:imagedata r:id="rId10" o:title=""/>
          </v:shape>
        </w:pict>
      </w:r>
    </w:p>
    <w:p w:rsidR="00D074F0" w:rsidRDefault="00D074F0" w:rsidP="00EB6B35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D074F0" w:rsidRDefault="00D074F0" w:rsidP="00EB6B35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460E">
        <w:rPr>
          <w:rFonts w:ascii="Times New Roman" w:hAnsi="Times New Roman"/>
          <w:sz w:val="28"/>
          <w:szCs w:val="28"/>
        </w:rPr>
        <w:t>2) Задание: Построить диаграмму, отражающую результаты выполнения контрольной работы (выраженные в процентах) по геометрии 9 «А» класса.</w:t>
      </w:r>
    </w:p>
    <w:tbl>
      <w:tblPr>
        <w:tblW w:w="6456" w:type="dxa"/>
        <w:tblInd w:w="108" w:type="dxa"/>
        <w:tblLook w:val="0000"/>
      </w:tblPr>
      <w:tblGrid>
        <w:gridCol w:w="2509"/>
        <w:gridCol w:w="3947"/>
      </w:tblGrid>
      <w:tr w:rsidR="00D074F0" w:rsidRPr="00D2460E" w:rsidTr="00D2460E">
        <w:trPr>
          <w:trHeight w:val="585"/>
        </w:trPr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D2460E">
              <w:rPr>
                <w:rFonts w:eastAsia="Batang"/>
                <w:b/>
                <w:bCs/>
                <w:color w:val="000000"/>
                <w:lang w:eastAsia="ko-KR"/>
              </w:rPr>
              <w:t>Итоги контрольной работы по геометрии 9а класса</w:t>
            </w:r>
          </w:p>
        </w:tc>
      </w:tr>
      <w:tr w:rsidR="00D074F0" w:rsidRPr="00D2460E" w:rsidTr="00D2460E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b/>
                <w:bCs/>
                <w:color w:val="000000"/>
                <w:sz w:val="24"/>
                <w:szCs w:val="24"/>
                <w:lang w:eastAsia="ko-KR"/>
              </w:rPr>
              <w:t>Оценка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b/>
                <w:bCs/>
                <w:color w:val="000000"/>
                <w:sz w:val="24"/>
                <w:szCs w:val="24"/>
                <w:lang w:eastAsia="ko-KR"/>
              </w:rPr>
              <w:t>Количество</w:t>
            </w:r>
          </w:p>
        </w:tc>
      </w:tr>
      <w:tr w:rsidR="00D074F0" w:rsidRPr="00D2460E" w:rsidTr="00D2460E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"5"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9</w:t>
            </w:r>
          </w:p>
        </w:tc>
      </w:tr>
      <w:tr w:rsidR="00D074F0" w:rsidRPr="00D2460E" w:rsidTr="00D2460E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"4"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18</w:t>
            </w:r>
          </w:p>
        </w:tc>
      </w:tr>
      <w:tr w:rsidR="00D074F0" w:rsidRPr="00D2460E" w:rsidTr="00D2460E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"3"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D074F0" w:rsidRPr="00D2460E" w:rsidTr="00D2460E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"2"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</w:t>
            </w:r>
          </w:p>
        </w:tc>
      </w:tr>
    </w:tbl>
    <w:p w:rsidR="00D074F0" w:rsidRPr="00D2460E" w:rsidRDefault="00D074F0" w:rsidP="00EB6B35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D2460E">
        <w:rPr>
          <w:rFonts w:ascii="Times New Roman" w:hAnsi="Times New Roman"/>
          <w:sz w:val="28"/>
          <w:szCs w:val="28"/>
          <w:u w:val="single"/>
        </w:rPr>
        <w:t>Ответ:</w:t>
      </w:r>
    </w:p>
    <w:p w:rsidR="00D074F0" w:rsidRDefault="00D074F0" w:rsidP="00EB6B35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D1690">
        <w:rPr>
          <w:rFonts w:ascii="Times New Roman" w:hAnsi="Times New Roman"/>
          <w:sz w:val="28"/>
          <w:szCs w:val="28"/>
        </w:rPr>
        <w:pict>
          <v:shape id="_x0000_i1031" type="#_x0000_t75" style="width:303.75pt;height:224.25pt">
            <v:imagedata r:id="rId11" o:title=""/>
          </v:shape>
        </w:pict>
      </w:r>
    </w:p>
    <w:p w:rsidR="00D074F0" w:rsidRDefault="00D074F0" w:rsidP="00EB6B35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2460E">
        <w:rPr>
          <w:rFonts w:ascii="Times New Roman" w:hAnsi="Times New Roman"/>
          <w:sz w:val="28"/>
          <w:szCs w:val="28"/>
        </w:rPr>
        <w:t>Задание: Построить диаграмму, отражающую результаты разных видов тетрадей в течение года (по кварталам)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6996" w:type="dxa"/>
        <w:tblInd w:w="108" w:type="dxa"/>
        <w:tblLook w:val="0000"/>
      </w:tblPr>
      <w:tblGrid>
        <w:gridCol w:w="1870"/>
        <w:gridCol w:w="1255"/>
        <w:gridCol w:w="1289"/>
        <w:gridCol w:w="1288"/>
        <w:gridCol w:w="1294"/>
      </w:tblGrid>
      <w:tr w:rsidR="00D074F0" w:rsidRPr="00D2460E" w:rsidTr="00D2460E">
        <w:trPr>
          <w:trHeight w:val="705"/>
        </w:trPr>
        <w:tc>
          <w:tcPr>
            <w:tcW w:w="6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D2460E">
              <w:rPr>
                <w:rFonts w:eastAsia="Batang"/>
                <w:b/>
                <w:bCs/>
                <w:color w:val="000000"/>
                <w:lang w:eastAsia="ko-KR"/>
              </w:rPr>
              <w:t>Объём продаж тетрадей за год</w:t>
            </w:r>
          </w:p>
        </w:tc>
      </w:tr>
      <w:tr w:rsidR="00D074F0" w:rsidRPr="00D2460E" w:rsidTr="00D2460E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D2460E">
              <w:rPr>
                <w:rFonts w:eastAsia="Batang"/>
                <w:b/>
                <w:bCs/>
                <w:color w:val="000000"/>
                <w:lang w:eastAsia="ko-KR"/>
              </w:rPr>
              <w:t xml:space="preserve">Тетрадь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D2460E">
              <w:rPr>
                <w:rFonts w:eastAsia="Batang"/>
                <w:b/>
                <w:bCs/>
                <w:color w:val="000000"/>
                <w:lang w:eastAsia="ko-KR"/>
              </w:rPr>
              <w:t>1 квартал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D2460E">
              <w:rPr>
                <w:rFonts w:eastAsia="Batang"/>
                <w:b/>
                <w:bCs/>
                <w:color w:val="000000"/>
                <w:lang w:eastAsia="ko-KR"/>
              </w:rPr>
              <w:t>2 квартал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D2460E">
              <w:rPr>
                <w:rFonts w:eastAsia="Batang"/>
                <w:b/>
                <w:bCs/>
                <w:color w:val="000000"/>
                <w:lang w:eastAsia="ko-KR"/>
              </w:rPr>
              <w:t>3 квартал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rPr>
                <w:rFonts w:eastAsia="Batang"/>
                <w:b/>
                <w:bCs/>
                <w:color w:val="000000"/>
                <w:lang w:eastAsia="ko-KR"/>
              </w:rPr>
            </w:pPr>
            <w:r w:rsidRPr="00D2460E">
              <w:rPr>
                <w:rFonts w:eastAsia="Batang"/>
                <w:b/>
                <w:bCs/>
                <w:color w:val="000000"/>
                <w:lang w:eastAsia="ko-KR"/>
              </w:rPr>
              <w:t>4 квартал</w:t>
            </w:r>
          </w:p>
        </w:tc>
      </w:tr>
      <w:tr w:rsidR="00D074F0" w:rsidRPr="00D2460E" w:rsidTr="00D2460E">
        <w:trPr>
          <w:trHeight w:val="31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Клетка 12л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15000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18000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21000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15000</w:t>
            </w:r>
          </w:p>
        </w:tc>
      </w:tr>
      <w:tr w:rsidR="00D074F0" w:rsidRPr="00D2460E" w:rsidTr="00D2460E">
        <w:trPr>
          <w:trHeight w:val="31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Линейка 12л.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12000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14000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11000</w:t>
            </w:r>
          </w:p>
        </w:tc>
      </w:tr>
      <w:tr w:rsidR="00D074F0" w:rsidRPr="00D2460E" w:rsidTr="00D2460E">
        <w:trPr>
          <w:trHeight w:val="31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Узкая линейка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8000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5000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6000</w:t>
            </w:r>
          </w:p>
        </w:tc>
      </w:tr>
      <w:tr w:rsidR="00D074F0" w:rsidRPr="00D2460E" w:rsidTr="00D2460E">
        <w:trPr>
          <w:trHeight w:val="31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Клетка 18л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12000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15000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16000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12000</w:t>
            </w:r>
          </w:p>
        </w:tc>
      </w:tr>
      <w:tr w:rsidR="00D074F0" w:rsidRPr="00D2460E" w:rsidTr="00D2460E">
        <w:trPr>
          <w:trHeight w:val="31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Линейка 18л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9000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10000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8000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4F0" w:rsidRPr="00D2460E" w:rsidRDefault="00D074F0" w:rsidP="00D2460E">
            <w:pPr>
              <w:spacing w:after="0" w:line="240" w:lineRule="auto"/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2460E">
              <w:rPr>
                <w:rFonts w:eastAsia="Batang"/>
                <w:color w:val="000000"/>
                <w:sz w:val="24"/>
                <w:szCs w:val="24"/>
                <w:lang w:eastAsia="ko-KR"/>
              </w:rPr>
              <w:t>5000</w:t>
            </w:r>
          </w:p>
        </w:tc>
      </w:tr>
    </w:tbl>
    <w:p w:rsidR="00D074F0" w:rsidRDefault="00D074F0" w:rsidP="00EB6B35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074F0" w:rsidRPr="00D2460E" w:rsidRDefault="00D074F0" w:rsidP="00EB6B35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D2460E">
        <w:rPr>
          <w:rFonts w:ascii="Times New Roman" w:hAnsi="Times New Roman"/>
          <w:sz w:val="28"/>
          <w:szCs w:val="28"/>
          <w:u w:val="single"/>
        </w:rPr>
        <w:t xml:space="preserve">Ответ: </w:t>
      </w:r>
    </w:p>
    <w:p w:rsidR="00D074F0" w:rsidRDefault="00D074F0" w:rsidP="00D2460E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D1690">
        <w:rPr>
          <w:rFonts w:ascii="Times New Roman" w:hAnsi="Times New Roman"/>
          <w:sz w:val="28"/>
          <w:szCs w:val="28"/>
        </w:rPr>
        <w:pict>
          <v:shape id="_x0000_i1032" type="#_x0000_t75" style="width:459pt;height:185.25pt">
            <v:imagedata r:id="rId12" o:title=""/>
          </v:shape>
        </w:pict>
      </w:r>
    </w:p>
    <w:p w:rsidR="00D074F0" w:rsidRDefault="00D074F0" w:rsidP="00D2460E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074F0" w:rsidRDefault="00D074F0" w:rsidP="00D2460E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074F0" w:rsidRPr="00D2460E" w:rsidRDefault="00D074F0" w:rsidP="00D2460E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074F0" w:rsidRDefault="00D074F0" w:rsidP="00D2460E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</w:t>
      </w:r>
      <w:r w:rsidRPr="00865AA5">
        <w:rPr>
          <w:rFonts w:ascii="Times New Roman" w:hAnsi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865AA5">
        <w:rPr>
          <w:rFonts w:ascii="Times New Roman" w:hAnsi="Times New Roman"/>
          <w:b/>
          <w:sz w:val="28"/>
          <w:szCs w:val="28"/>
        </w:rPr>
        <w:t>.</w:t>
      </w:r>
    </w:p>
    <w:p w:rsidR="00D074F0" w:rsidRDefault="00D074F0" w:rsidP="00D2460E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i/>
          <w:sz w:val="28"/>
          <w:szCs w:val="28"/>
        </w:rPr>
        <w:t>Учитель:</w:t>
      </w:r>
      <w:r w:rsidRPr="00865AA5">
        <w:rPr>
          <w:rFonts w:ascii="Times New Roman" w:hAnsi="Times New Roman"/>
          <w:sz w:val="28"/>
          <w:szCs w:val="28"/>
        </w:rPr>
        <w:t xml:space="preserve"> Подведем итоги урока. </w:t>
      </w:r>
    </w:p>
    <w:p w:rsidR="00D074F0" w:rsidRDefault="00D074F0" w:rsidP="00D2460E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 xml:space="preserve">Назовите основные типы диаграмм. </w:t>
      </w:r>
    </w:p>
    <w:p w:rsidR="00D074F0" w:rsidRPr="00874E24" w:rsidRDefault="00D074F0" w:rsidP="00D2460E">
      <w:pPr>
        <w:tabs>
          <w:tab w:val="left" w:pos="9360"/>
        </w:tabs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D2460E">
        <w:rPr>
          <w:rFonts w:ascii="Times New Roman" w:hAnsi="Times New Roman"/>
          <w:i/>
          <w:sz w:val="28"/>
          <w:szCs w:val="28"/>
        </w:rPr>
        <w:t>Ученик:</w:t>
      </w:r>
      <w:r w:rsidRPr="00D2460E">
        <w:rPr>
          <w:rFonts w:ascii="Times New Roman" w:hAnsi="Times New Roman"/>
          <w:sz w:val="28"/>
          <w:szCs w:val="28"/>
        </w:rPr>
        <w:t xml:space="preserve"> Основные типы диаграмм: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AA5">
        <w:rPr>
          <w:rFonts w:ascii="Times New Roman" w:hAnsi="Times New Roman"/>
          <w:sz w:val="28"/>
          <w:szCs w:val="28"/>
        </w:rPr>
        <w:t xml:space="preserve">круговая диаграмма, </w:t>
      </w:r>
      <w:r>
        <w:rPr>
          <w:rFonts w:ascii="Times New Roman" w:hAnsi="Times New Roman"/>
          <w:sz w:val="28"/>
          <w:szCs w:val="28"/>
        </w:rPr>
        <w:t xml:space="preserve">кольцевая диаграмма, </w:t>
      </w:r>
      <w:r w:rsidRPr="00865AA5">
        <w:rPr>
          <w:rFonts w:ascii="Times New Roman" w:hAnsi="Times New Roman"/>
          <w:sz w:val="28"/>
          <w:szCs w:val="28"/>
        </w:rPr>
        <w:t>гистограмма, точечная диаграмма, линейчатая диаграмма, график.</w:t>
      </w:r>
    </w:p>
    <w:p w:rsidR="00D074F0" w:rsidRDefault="00D074F0" w:rsidP="00D2460E">
      <w:pPr>
        <w:pStyle w:val="ListParagraph"/>
        <w:tabs>
          <w:tab w:val="left" w:pos="9360"/>
        </w:tabs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 w:rsidRPr="00865AA5">
        <w:rPr>
          <w:rFonts w:ascii="Times New Roman" w:hAnsi="Times New Roman"/>
          <w:sz w:val="28"/>
          <w:szCs w:val="28"/>
        </w:rPr>
        <w:t>Назовите этапы создания диаграмм и графиков.</w:t>
      </w:r>
    </w:p>
    <w:p w:rsidR="00D074F0" w:rsidRDefault="00D074F0" w:rsidP="00D2460E">
      <w:pPr>
        <w:pStyle w:val="ListParagraph"/>
        <w:tabs>
          <w:tab w:val="left" w:pos="9360"/>
        </w:tabs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Этап 1: Диапазон исходных данных, ряды данных и категории.</w:t>
      </w:r>
    </w:p>
    <w:p w:rsidR="00D074F0" w:rsidRPr="00D2460E" w:rsidRDefault="00D074F0" w:rsidP="00D2460E">
      <w:pPr>
        <w:pStyle w:val="ListParagraph"/>
        <w:tabs>
          <w:tab w:val="left" w:pos="9360"/>
        </w:tabs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Этап 2: Оформление диаграммы.</w:t>
      </w:r>
    </w:p>
    <w:p w:rsidR="00D074F0" w:rsidRPr="00D2460E" w:rsidRDefault="00D074F0" w:rsidP="00D2460E">
      <w:pPr>
        <w:pStyle w:val="ListParagraph"/>
        <w:tabs>
          <w:tab w:val="left" w:pos="9360"/>
        </w:tabs>
        <w:spacing w:after="0" w:line="360" w:lineRule="auto"/>
        <w:ind w:left="-567" w:firstLine="27"/>
        <w:jc w:val="both"/>
        <w:rPr>
          <w:rFonts w:ascii="Times New Roman" w:hAnsi="Times New Roman"/>
          <w:sz w:val="28"/>
          <w:szCs w:val="28"/>
        </w:rPr>
      </w:pPr>
      <w:r w:rsidRPr="00D2460E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AA5">
        <w:rPr>
          <w:rFonts w:ascii="Times New Roman" w:hAnsi="Times New Roman"/>
          <w:sz w:val="28"/>
          <w:szCs w:val="28"/>
        </w:rPr>
        <w:t xml:space="preserve">Как вы думаете, в каких областях деятельности применяются диаграммы? </w:t>
      </w:r>
      <w:r w:rsidRPr="00D2460E">
        <w:rPr>
          <w:rFonts w:ascii="Times New Roman" w:hAnsi="Times New Roman"/>
          <w:sz w:val="28"/>
          <w:szCs w:val="28"/>
        </w:rPr>
        <w:t>(После ответов учащихся  - слайд 11)</w:t>
      </w:r>
    </w:p>
    <w:p w:rsidR="00D074F0" w:rsidRPr="00D2460E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D2460E">
        <w:rPr>
          <w:rFonts w:ascii="Times New Roman" w:hAnsi="Times New Roman"/>
          <w:sz w:val="28"/>
          <w:szCs w:val="28"/>
        </w:rPr>
        <w:t>(Далее выставляются оценки, задаётся домашнее задание).</w:t>
      </w:r>
    </w:p>
    <w:p w:rsidR="00D074F0" w:rsidRPr="00865AA5" w:rsidRDefault="00D074F0" w:rsidP="00D2460E">
      <w:pPr>
        <w:pStyle w:val="ListParagraph"/>
        <w:tabs>
          <w:tab w:val="left" w:pos="9360"/>
        </w:tabs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6) </w:t>
      </w:r>
      <w:r w:rsidRPr="00865AA5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D074F0" w:rsidRDefault="00D074F0" w:rsidP="00865AA5">
      <w:pPr>
        <w:pStyle w:val="ListParagraph"/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в дневниках домашнее задание: </w:t>
      </w:r>
    </w:p>
    <w:p w:rsidR="00D074F0" w:rsidRDefault="00D074F0" w:rsidP="00865AA5">
      <w:pPr>
        <w:pStyle w:val="ListParagraph"/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.Д.Угринович. Информатика и ИКТ</w:t>
      </w:r>
      <w:r w:rsidRPr="00865AA5">
        <w:rPr>
          <w:rFonts w:ascii="Times New Roman" w:hAnsi="Times New Roman"/>
          <w:sz w:val="28"/>
          <w:szCs w:val="28"/>
        </w:rPr>
        <w:t>: учебник для 9 класса. § 3.3</w:t>
      </w:r>
      <w:r>
        <w:rPr>
          <w:rFonts w:ascii="Times New Roman" w:hAnsi="Times New Roman"/>
          <w:sz w:val="28"/>
          <w:szCs w:val="28"/>
        </w:rPr>
        <w:t>, записи в тетрадях</w:t>
      </w:r>
      <w:r w:rsidRPr="00865AA5">
        <w:rPr>
          <w:rFonts w:ascii="Times New Roman" w:hAnsi="Times New Roman"/>
          <w:sz w:val="28"/>
          <w:szCs w:val="28"/>
        </w:rPr>
        <w:t xml:space="preserve">  </w:t>
      </w:r>
      <w:r w:rsidRPr="00A03AEE">
        <w:rPr>
          <w:rFonts w:ascii="Times New Roman" w:hAnsi="Times New Roman"/>
          <w:sz w:val="28"/>
          <w:szCs w:val="28"/>
        </w:rPr>
        <w:t>(слайд 12)</w:t>
      </w:r>
    </w:p>
    <w:p w:rsidR="00D074F0" w:rsidRDefault="00D074F0" w:rsidP="00865AA5">
      <w:pPr>
        <w:pStyle w:val="ListParagraph"/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A03AEE">
        <w:rPr>
          <w:rFonts w:ascii="Times New Roman" w:hAnsi="Times New Roman"/>
          <w:i/>
          <w:sz w:val="28"/>
          <w:szCs w:val="28"/>
        </w:rPr>
        <w:t>Запись в дневниках:</w:t>
      </w:r>
    </w:p>
    <w:p w:rsidR="00D074F0" w:rsidRPr="00A03AEE" w:rsidRDefault="00D074F0" w:rsidP="00865AA5">
      <w:pPr>
        <w:pStyle w:val="ListParagraph"/>
        <w:tabs>
          <w:tab w:val="left" w:pos="9360"/>
        </w:tabs>
        <w:spacing w:after="0" w:line="360" w:lineRule="auto"/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65AA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.Д.Угринович. Информатика и ИКТ</w:t>
      </w:r>
      <w:r w:rsidRPr="00865AA5">
        <w:rPr>
          <w:rFonts w:ascii="Times New Roman" w:hAnsi="Times New Roman"/>
          <w:sz w:val="28"/>
          <w:szCs w:val="28"/>
        </w:rPr>
        <w:t>: учебник для 9 класса. § 3.3</w:t>
      </w:r>
      <w:r>
        <w:rPr>
          <w:rFonts w:ascii="Times New Roman" w:hAnsi="Times New Roman"/>
          <w:sz w:val="28"/>
          <w:szCs w:val="28"/>
        </w:rPr>
        <w:t>, записи в тетрадях.</w:t>
      </w: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865AA5">
      <w:pPr>
        <w:tabs>
          <w:tab w:val="left" w:pos="9360"/>
        </w:tabs>
        <w:spacing w:after="0" w:line="360" w:lineRule="auto"/>
        <w:ind w:left="-567" w:firstLine="283"/>
        <w:jc w:val="both"/>
        <w:rPr>
          <w:sz w:val="24"/>
          <w:szCs w:val="24"/>
        </w:rPr>
      </w:pPr>
    </w:p>
    <w:p w:rsidR="00D074F0" w:rsidRDefault="00D074F0" w:rsidP="00E44DD4">
      <w:pPr>
        <w:tabs>
          <w:tab w:val="left" w:pos="9360"/>
        </w:tabs>
        <w:spacing w:after="0" w:line="360" w:lineRule="auto"/>
        <w:ind w:right="279"/>
        <w:jc w:val="both"/>
        <w:rPr>
          <w:sz w:val="24"/>
          <w:szCs w:val="24"/>
        </w:rPr>
      </w:pPr>
    </w:p>
    <w:p w:rsidR="00D074F0" w:rsidRPr="00A03AEE" w:rsidRDefault="00D074F0" w:rsidP="00E44DD4">
      <w:pPr>
        <w:tabs>
          <w:tab w:val="left" w:pos="9360"/>
        </w:tabs>
        <w:spacing w:after="0" w:line="360" w:lineRule="auto"/>
        <w:ind w:right="279"/>
        <w:jc w:val="both"/>
        <w:rPr>
          <w:rFonts w:ascii="Times New Roman" w:hAnsi="Times New Roman"/>
          <w:sz w:val="24"/>
          <w:szCs w:val="24"/>
        </w:rPr>
      </w:pPr>
    </w:p>
    <w:sectPr w:rsidR="00D074F0" w:rsidRPr="00A03AEE" w:rsidSect="002D56F0">
      <w:pgSz w:w="11906" w:h="16838"/>
      <w:pgMar w:top="993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346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B6C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925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501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CA8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EAE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C089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A4B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5E2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8CC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F48C3F2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2FD41BB"/>
    <w:multiLevelType w:val="multilevel"/>
    <w:tmpl w:val="DB04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A65545"/>
    <w:multiLevelType w:val="hybridMultilevel"/>
    <w:tmpl w:val="F8CA09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C0D0D61"/>
    <w:multiLevelType w:val="hybridMultilevel"/>
    <w:tmpl w:val="F5A4313C"/>
    <w:lvl w:ilvl="0" w:tplc="48AC48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60D9C"/>
    <w:multiLevelType w:val="multilevel"/>
    <w:tmpl w:val="72B8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F7016"/>
    <w:multiLevelType w:val="hybridMultilevel"/>
    <w:tmpl w:val="86AC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C366A7"/>
    <w:multiLevelType w:val="hybridMultilevel"/>
    <w:tmpl w:val="C2A6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E281A"/>
    <w:multiLevelType w:val="hybridMultilevel"/>
    <w:tmpl w:val="F37EB638"/>
    <w:lvl w:ilvl="0" w:tplc="2EB2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8">
    <w:nsid w:val="1FC62F9C"/>
    <w:multiLevelType w:val="hybridMultilevel"/>
    <w:tmpl w:val="52BEAB10"/>
    <w:lvl w:ilvl="0" w:tplc="48AC48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C6A73"/>
    <w:multiLevelType w:val="hybridMultilevel"/>
    <w:tmpl w:val="91723B9E"/>
    <w:lvl w:ilvl="0" w:tplc="48AC48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74923"/>
    <w:multiLevelType w:val="multilevel"/>
    <w:tmpl w:val="103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C27A6"/>
    <w:multiLevelType w:val="multilevel"/>
    <w:tmpl w:val="91CC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9343C"/>
    <w:multiLevelType w:val="hybridMultilevel"/>
    <w:tmpl w:val="25B8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1103E"/>
    <w:multiLevelType w:val="hybridMultilevel"/>
    <w:tmpl w:val="7616C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E10D1B"/>
    <w:multiLevelType w:val="hybridMultilevel"/>
    <w:tmpl w:val="F3B4FE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34612E"/>
    <w:multiLevelType w:val="hybridMultilevel"/>
    <w:tmpl w:val="C6786262"/>
    <w:lvl w:ilvl="0" w:tplc="48AC48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D39DC"/>
    <w:multiLevelType w:val="hybridMultilevel"/>
    <w:tmpl w:val="4C30264C"/>
    <w:lvl w:ilvl="0" w:tplc="7936A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4DA4076">
      <w:start w:val="5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22"/>
  </w:num>
  <w:num w:numId="5">
    <w:abstractNumId w:val="16"/>
  </w:num>
  <w:num w:numId="6">
    <w:abstractNumId w:val="24"/>
  </w:num>
  <w:num w:numId="7">
    <w:abstractNumId w:val="12"/>
  </w:num>
  <w:num w:numId="8">
    <w:abstractNumId w:val="23"/>
  </w:num>
  <w:num w:numId="9">
    <w:abstractNumId w:val="18"/>
  </w:num>
  <w:num w:numId="10">
    <w:abstractNumId w:val="19"/>
  </w:num>
  <w:num w:numId="11">
    <w:abstractNumId w:val="25"/>
  </w:num>
  <w:num w:numId="12">
    <w:abstractNumId w:val="21"/>
  </w:num>
  <w:num w:numId="13">
    <w:abstractNumId w:val="13"/>
  </w:num>
  <w:num w:numId="14">
    <w:abstractNumId w:val="14"/>
  </w:num>
  <w:num w:numId="15">
    <w:abstractNumId w:val="10"/>
  </w:num>
  <w:num w:numId="16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84"/>
    <w:rsid w:val="00054888"/>
    <w:rsid w:val="00066442"/>
    <w:rsid w:val="00084171"/>
    <w:rsid w:val="00092042"/>
    <w:rsid w:val="000B15E8"/>
    <w:rsid w:val="000C6517"/>
    <w:rsid w:val="000F2016"/>
    <w:rsid w:val="0010185B"/>
    <w:rsid w:val="001174FE"/>
    <w:rsid w:val="001435C4"/>
    <w:rsid w:val="0014615A"/>
    <w:rsid w:val="0017011A"/>
    <w:rsid w:val="001C5990"/>
    <w:rsid w:val="001D3E86"/>
    <w:rsid w:val="001E18A0"/>
    <w:rsid w:val="002848A4"/>
    <w:rsid w:val="002D56F0"/>
    <w:rsid w:val="002F65D3"/>
    <w:rsid w:val="00303096"/>
    <w:rsid w:val="00345284"/>
    <w:rsid w:val="00375BD6"/>
    <w:rsid w:val="00393DFC"/>
    <w:rsid w:val="003B1BA5"/>
    <w:rsid w:val="003E1B84"/>
    <w:rsid w:val="003F3B33"/>
    <w:rsid w:val="00473BA6"/>
    <w:rsid w:val="004A2398"/>
    <w:rsid w:val="004D1690"/>
    <w:rsid w:val="004E199D"/>
    <w:rsid w:val="004E3357"/>
    <w:rsid w:val="00507D8F"/>
    <w:rsid w:val="00534353"/>
    <w:rsid w:val="00570C68"/>
    <w:rsid w:val="005857CA"/>
    <w:rsid w:val="005B2D45"/>
    <w:rsid w:val="005C03A1"/>
    <w:rsid w:val="0060235A"/>
    <w:rsid w:val="0060252B"/>
    <w:rsid w:val="00606FAA"/>
    <w:rsid w:val="00627D19"/>
    <w:rsid w:val="00672AE8"/>
    <w:rsid w:val="006A5093"/>
    <w:rsid w:val="006B5180"/>
    <w:rsid w:val="006C2DBC"/>
    <w:rsid w:val="007114A6"/>
    <w:rsid w:val="00713E62"/>
    <w:rsid w:val="00714F45"/>
    <w:rsid w:val="007359AA"/>
    <w:rsid w:val="007443D1"/>
    <w:rsid w:val="007A7632"/>
    <w:rsid w:val="00830D2F"/>
    <w:rsid w:val="0083358B"/>
    <w:rsid w:val="00865AA5"/>
    <w:rsid w:val="00866BED"/>
    <w:rsid w:val="00874E24"/>
    <w:rsid w:val="00900176"/>
    <w:rsid w:val="00906BA8"/>
    <w:rsid w:val="00913DD4"/>
    <w:rsid w:val="00914924"/>
    <w:rsid w:val="00964727"/>
    <w:rsid w:val="009673E1"/>
    <w:rsid w:val="009B2C0C"/>
    <w:rsid w:val="009D59C8"/>
    <w:rsid w:val="009E28CA"/>
    <w:rsid w:val="00A03AEE"/>
    <w:rsid w:val="00AF0E92"/>
    <w:rsid w:val="00B01E84"/>
    <w:rsid w:val="00B16378"/>
    <w:rsid w:val="00B61C9D"/>
    <w:rsid w:val="00B65FC5"/>
    <w:rsid w:val="00BA3872"/>
    <w:rsid w:val="00BB7C5F"/>
    <w:rsid w:val="00BC717C"/>
    <w:rsid w:val="00BD6C05"/>
    <w:rsid w:val="00C2064C"/>
    <w:rsid w:val="00C44AD1"/>
    <w:rsid w:val="00C71B23"/>
    <w:rsid w:val="00CD48B1"/>
    <w:rsid w:val="00D074F0"/>
    <w:rsid w:val="00D137FA"/>
    <w:rsid w:val="00D2460E"/>
    <w:rsid w:val="00D62258"/>
    <w:rsid w:val="00D71F95"/>
    <w:rsid w:val="00DA7961"/>
    <w:rsid w:val="00DC6C68"/>
    <w:rsid w:val="00DE2026"/>
    <w:rsid w:val="00E41923"/>
    <w:rsid w:val="00E44DD4"/>
    <w:rsid w:val="00E67D08"/>
    <w:rsid w:val="00E70F41"/>
    <w:rsid w:val="00E726F1"/>
    <w:rsid w:val="00E75B6B"/>
    <w:rsid w:val="00EA6BF2"/>
    <w:rsid w:val="00EB6B35"/>
    <w:rsid w:val="00EC000D"/>
    <w:rsid w:val="00EC690A"/>
    <w:rsid w:val="00ED6B36"/>
    <w:rsid w:val="00F02971"/>
    <w:rsid w:val="00F0564A"/>
    <w:rsid w:val="00F3522E"/>
    <w:rsid w:val="00F7409F"/>
    <w:rsid w:val="00F82DC1"/>
    <w:rsid w:val="00F879D3"/>
    <w:rsid w:val="00FB3949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5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B7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7C5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BB7C5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64727"/>
    <w:pPr>
      <w:ind w:left="720"/>
      <w:contextualSpacing/>
    </w:pPr>
  </w:style>
  <w:style w:type="paragraph" w:styleId="NormalWeb">
    <w:name w:val="Normal (Web)"/>
    <w:basedOn w:val="Normal"/>
    <w:uiPriority w:val="99"/>
    <w:rsid w:val="00606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D6B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4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726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690A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7409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847</TotalTime>
  <Pages>9</Pages>
  <Words>1394</Words>
  <Characters>7951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</cp:lastModifiedBy>
  <cp:revision>21</cp:revision>
  <dcterms:created xsi:type="dcterms:W3CDTF">2012-05-28T17:56:00Z</dcterms:created>
  <dcterms:modified xsi:type="dcterms:W3CDTF">2015-02-03T20:22:00Z</dcterms:modified>
</cp:coreProperties>
</file>