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25" w:rsidRPr="008A42AB" w:rsidRDefault="003C1825" w:rsidP="00E3075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 xml:space="preserve">5 класс      Декабрь </w:t>
      </w:r>
    </w:p>
    <w:p w:rsidR="003C1825" w:rsidRPr="008A42AB" w:rsidRDefault="003C1825" w:rsidP="00E3075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английский язык</w:t>
      </w:r>
    </w:p>
    <w:p w:rsidR="003C1825" w:rsidRPr="008A42AB" w:rsidRDefault="003C1825" w:rsidP="00E3075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т</w:t>
      </w: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est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 xml:space="preserve"> 1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1. ….he got a brother?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Has    b) Does    C) Have    d) Do    e) Is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2. ……….? - I am a teacher.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Who are you?   b) Where is your job?  c) What are you?  d) Where are you?   e) How are you?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3. ……is a person who sells sugar, flour, salt , etc..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A nurse     b) A baker    c) A butcher      d) A grocer    e) A greengrocer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4….is a person who sells meat .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A nurse      b) A baker    c) A butcher     d) A grocer      e) A greengrocer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5. ……..is a person who works in hospitals and helps doctors.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A nurse      b) A baker     c) A butcher      d) A grocer     e) A greengrocer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6. Antonym for the word “short” is ……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polite      b) tall      c) bright       d) pretty     e) lazy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7. Synonym for the word “ clever” is ……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polite       b) tall      c) bright        d) lazy     e) stupid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8. …….is a person who sells diary products.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A driver     b) A butcher    c) A milkman    d) A tailor    e) A baker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9. My sister …..fair-haired.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has      b) have     c) is    d) are      e) am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10. These children……..a very rich imagination.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has    b) have     c) is    d) are     e) am</w:t>
      </w:r>
    </w:p>
    <w:p w:rsidR="003C1825" w:rsidRPr="008A42AB" w:rsidRDefault="003C1825" w:rsidP="00E05DC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11. Boris lives…..number 16 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8A42AB">
                <w:rPr>
                  <w:rFonts w:ascii="Arial" w:hAnsi="Arial" w:cs="Arial"/>
                  <w:b/>
                  <w:color w:val="000000"/>
                  <w:sz w:val="24"/>
                  <w:szCs w:val="24"/>
                  <w:lang w:val="en-US"/>
                </w:rPr>
                <w:t>Lesnaya Road</w:t>
              </w:r>
            </w:smartTag>
          </w:smartTag>
          <w:r w:rsidRPr="008A42AB"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 xml:space="preserve">, </w:t>
          </w:r>
          <w:smartTag w:uri="urn:schemas-microsoft-com:office:smarttags" w:element="City">
            <w:r w:rsidRPr="008A42A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Petropavlovsk</w:t>
            </w:r>
          </w:smartTag>
        </w:smartTag>
      </w:smartTag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.       </w:t>
      </w:r>
    </w:p>
    <w:p w:rsidR="003C1825" w:rsidRPr="008A42AB" w:rsidRDefault="003C1825" w:rsidP="00E05DC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a) in      b) at     c) on     d) into      e) with   </w:t>
      </w:r>
    </w:p>
    <w:p w:rsidR="003C1825" w:rsidRPr="008A42AB" w:rsidRDefault="003C1825" w:rsidP="00E05DC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12. Antonym for the word “ugly” is…… .   </w:t>
      </w:r>
    </w:p>
    <w:p w:rsidR="003C1825" w:rsidRPr="008A42AB" w:rsidRDefault="003C1825" w:rsidP="00E05DC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a) slim     b) tall   c) beautiful    d) short   e) dark     </w:t>
      </w:r>
    </w:p>
    <w:p w:rsidR="003C1825" w:rsidRPr="008A42AB" w:rsidRDefault="003C1825" w:rsidP="00E05DC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13. Synonym for “big” is…..         </w:t>
      </w:r>
    </w:p>
    <w:p w:rsidR="003C1825" w:rsidRPr="008A42AB" w:rsidRDefault="003C1825" w:rsidP="00E05DC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a) slim     b) large     c) short     d) fair   e) love   </w:t>
      </w:r>
    </w:p>
    <w:p w:rsidR="003C1825" w:rsidRPr="008A42AB" w:rsidRDefault="003C1825" w:rsidP="00E05DC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14. …….Ann have a car?     </w:t>
      </w:r>
    </w:p>
    <w:p w:rsidR="003C1825" w:rsidRPr="008A42AB" w:rsidRDefault="003C1825" w:rsidP="00E05DC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a) Do    b) Got    c) Has    d) Does     e) Is  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15. Choose the right variant of translation: « </w:t>
      </w:r>
      <w:r w:rsidRPr="008A42AB">
        <w:rPr>
          <w:rFonts w:ascii="Arial" w:hAnsi="Arial" w:cs="Arial"/>
          <w:b/>
          <w:color w:val="000000"/>
          <w:sz w:val="24"/>
          <w:szCs w:val="24"/>
        </w:rPr>
        <w:t>В</w:t>
      </w: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8A42AB">
        <w:rPr>
          <w:rFonts w:ascii="Arial" w:hAnsi="Arial" w:cs="Arial"/>
          <w:b/>
          <w:color w:val="000000"/>
          <w:sz w:val="24"/>
          <w:szCs w:val="24"/>
        </w:rPr>
        <w:t>этом</w:t>
      </w: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8A42AB">
        <w:rPr>
          <w:rFonts w:ascii="Arial" w:hAnsi="Arial" w:cs="Arial"/>
          <w:b/>
          <w:color w:val="000000"/>
          <w:sz w:val="24"/>
          <w:szCs w:val="24"/>
        </w:rPr>
        <w:t>театре</w:t>
      </w: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8A42AB">
        <w:rPr>
          <w:rFonts w:ascii="Arial" w:hAnsi="Arial" w:cs="Arial"/>
          <w:b/>
          <w:color w:val="000000"/>
          <w:sz w:val="24"/>
          <w:szCs w:val="24"/>
        </w:rPr>
        <w:t>много</w:t>
      </w: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8A42AB">
        <w:rPr>
          <w:rFonts w:ascii="Arial" w:hAnsi="Arial" w:cs="Arial"/>
          <w:b/>
          <w:color w:val="000000"/>
          <w:sz w:val="24"/>
          <w:szCs w:val="24"/>
        </w:rPr>
        <w:t>актеров</w:t>
      </w: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». 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a) There aren't any actors in this theatre. 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b) There are actors in this theatre. 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c) There are many actors in this theatre. 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d) This theatre has got actors. 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e) There is an actor in this theatre.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16. Choose the right variant of the question to the sentence. 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I had no classes on Friday. 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a) Have you got any classes today?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b) Did you have any classes on Friday? 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c) Do you have any classes tomorrow?  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d) Will you have any classes on Friday?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e) Do you have any classes today? 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17. Her surname…..Williams. 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a) are   b) am   c) is   d) has  e) have  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18. They…not married.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has    b) have    c) do     d) is    e) are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19. Find the odd word.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butcher     b) tailor    c) singer    d) driver     e) letter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20. Jane ……a round face.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is      b) are     c) am     d) has     e) have</w:t>
      </w:r>
    </w:p>
    <w:p w:rsidR="003C1825" w:rsidRPr="008A42AB" w:rsidRDefault="003C1825" w:rsidP="00E30757">
      <w:pPr>
        <w:shd w:val="clear" w:color="auto" w:fill="FFFFFF"/>
        <w:spacing w:before="100" w:beforeAutospacing="1"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</w:p>
    <w:p w:rsidR="003C1825" w:rsidRPr="008A42AB" w:rsidRDefault="003C1825" w:rsidP="005C6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 xml:space="preserve">5 класс      Декабрь </w:t>
      </w:r>
    </w:p>
    <w:p w:rsidR="003C1825" w:rsidRPr="008A42AB" w:rsidRDefault="003C1825" w:rsidP="005C6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английский язык</w:t>
      </w:r>
    </w:p>
    <w:p w:rsidR="003C1825" w:rsidRPr="008A42AB" w:rsidRDefault="003C1825" w:rsidP="005C6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Test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 xml:space="preserve"> 2</w:t>
      </w:r>
    </w:p>
    <w:p w:rsidR="003C1825" w:rsidRPr="008A42AB" w:rsidRDefault="003C1825" w:rsidP="005C6517">
      <w:pPr>
        <w:shd w:val="clear" w:color="auto" w:fill="FFFFFF"/>
        <w:spacing w:before="100" w:beforeAutospacing="1"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1. Who is working in the study?-……..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I have .   b) I do.   c) She has.   d) I am .    e) I is.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2. Summer …………….spring.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follows    b) follow    c) is following    d) are following    e) am following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3. Pete……..a magazine now.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read     b) reads    c) reading     d) is reading     e) are reading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4. Sometimes she……new books in this shop.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buys     b) buy    c)is buying     d) are buying     e) buying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5. I……..him.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am not understanding     b) don’t understand     c) doesn’t understand    d) am not understand     e) don’t understanding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6. They….tennis at the moment.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play   b) are playing   c) plays    d) is playing    e) am playing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7. He…..to speak to you now.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is wanting    b) want    c) wants    d) is want     e) are wanting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8. What goes round the Earth? – The Moon…. .</w:t>
      </w: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is     b) has    c) are    d) do    e) does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9. Who is working in the garden?- We….. .</w:t>
      </w: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are    b) do    c) is    d) have     e) does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10. Where….my sisters travelling now?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have   b) do   c) are    d) is    e) has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11. The antonym for the verb “to turn on” is….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turn at   b) turn in   c) turn of    d) turn off     e) turn into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12. When it is cold in the room, my father turns on….. .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gas   b) hot water     c) washing machine    d) central heating     e) vacuum cleaner</w:t>
      </w:r>
    </w:p>
    <w:p w:rsidR="003C1825" w:rsidRPr="008A42AB" w:rsidRDefault="003C1825" w:rsidP="005C651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13. When it is dark outside we turn on……. .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electricity  b) gas  c) cold water    d) vacuum cleaner   e) washing machine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4. A"/>
        </w:smartTagPr>
        <w:r w:rsidRPr="008A42AB">
          <w:rPr>
            <w:rFonts w:ascii="Arial" w:hAnsi="Arial" w:cs="Arial"/>
            <w:b/>
            <w:color w:val="000000"/>
            <w:sz w:val="24"/>
            <w:szCs w:val="24"/>
            <w:lang w:val="en-US"/>
          </w:rPr>
          <w:t>14. A</w:t>
        </w:r>
      </w:smartTag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piece of furniture to sit at and work is a….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sink   b) table   c) chair   d) sofa    e) cupboard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5. A"/>
        </w:smartTagPr>
        <w:r w:rsidRPr="008A42AB">
          <w:rPr>
            <w:rFonts w:ascii="Arial" w:hAnsi="Arial" w:cs="Arial"/>
            <w:b/>
            <w:color w:val="000000"/>
            <w:sz w:val="24"/>
            <w:szCs w:val="24"/>
            <w:lang w:val="en-US"/>
          </w:rPr>
          <w:t>15. A</w:t>
        </w:r>
      </w:smartTag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piece of furniture to wash up in is a…. .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sink   b) table   c) chair   d) sofa     e) cupboard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16. Things you may hang on the window are…… .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lamps  b) fires   c) pictures  d) curtains    e) carpets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17. Choose the correct question to the underlined word. </w:t>
      </w:r>
      <w:r w:rsidRPr="008A42AB">
        <w:rPr>
          <w:rFonts w:ascii="Arial" w:hAnsi="Arial" w:cs="Arial"/>
          <w:b/>
          <w:color w:val="000000"/>
          <w:sz w:val="24"/>
          <w:szCs w:val="24"/>
        </w:rPr>
        <w:t>(Выберите правильный вопрос к подчеркнутому слову)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They </w:t>
      </w:r>
      <w:r w:rsidRPr="008A42AB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seldom </w:t>
      </w: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write letters to their friends.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What do they write?     b) Who writes letters?     c) How often do they write letters to their friends?     d) What do they do?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e) When do they write letters to their friends?</w:t>
      </w:r>
    </w:p>
    <w:p w:rsidR="003C1825" w:rsidRPr="008A42AB" w:rsidRDefault="003C1825" w:rsidP="00E3075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18. She is </w:t>
      </w:r>
      <w:r w:rsidRPr="008A42AB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singing</w:t>
      </w: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 my favourite song.</w:t>
      </w: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What is she doing?   b) Who is singing?  c) What is she singing?   d) Where is she singing?   e) Is she singing my favourite song?</w:t>
      </w: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19. She usually comes home </w:t>
      </w:r>
      <w:r w:rsidRPr="008A42AB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late.</w:t>
      </w: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a) Who comes home late?   b) What does she usually do?   c) When does she usually come home?   </w:t>
      </w: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d) Does she usually come home late?   e) Where does she usually come?</w:t>
      </w: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20. Tom and Jane…….to spend this summer in the country.</w:t>
      </w: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wants   b) are wanting    c) wantin   d) is wanting    e) want</w:t>
      </w: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920E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F00C91" w:rsidRDefault="003C1825" w:rsidP="00F00C9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C1825" w:rsidRPr="008A42AB" w:rsidRDefault="003C1825" w:rsidP="00BA6B7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F00C91" w:rsidRDefault="003C1825" w:rsidP="00BA6B7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00C91">
        <w:rPr>
          <w:rFonts w:ascii="Arial" w:hAnsi="Arial" w:cs="Arial"/>
          <w:b/>
          <w:bCs/>
          <w:color w:val="000000"/>
          <w:sz w:val="24"/>
          <w:szCs w:val="24"/>
        </w:rPr>
        <w:t xml:space="preserve">5 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класс</w:t>
      </w:r>
      <w:r w:rsidRPr="00F00C91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Декабрь</w:t>
      </w:r>
      <w:r w:rsidRPr="00F00C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C1825" w:rsidRPr="00F00C91" w:rsidRDefault="003C1825" w:rsidP="00BA6B7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английский</w:t>
      </w:r>
      <w:r w:rsidRPr="00F00C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язык</w:t>
      </w:r>
    </w:p>
    <w:p w:rsidR="003C1825" w:rsidRPr="00F00C91" w:rsidRDefault="003C1825" w:rsidP="00BA6B7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Test</w:t>
      </w:r>
      <w:r w:rsidRPr="00F00C91">
        <w:rPr>
          <w:rFonts w:ascii="Arial" w:hAnsi="Arial" w:cs="Arial"/>
          <w:b/>
          <w:bCs/>
          <w:color w:val="000000"/>
          <w:sz w:val="24"/>
          <w:szCs w:val="24"/>
        </w:rPr>
        <w:t xml:space="preserve"> 3</w:t>
      </w:r>
    </w:p>
    <w:p w:rsidR="003C1825" w:rsidRPr="00F00C91" w:rsidRDefault="003C1825" w:rsidP="00920E95">
      <w:pPr>
        <w:spacing w:after="0" w:line="240" w:lineRule="auto"/>
        <w:rPr>
          <w:b/>
          <w:sz w:val="24"/>
          <w:szCs w:val="24"/>
        </w:rPr>
      </w:pP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1. ….he got a sister?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Has        b) Does       C) Have          d) Do                   e) Is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2. ……….?-  I am a doctor.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Who are you?         b) Where is your job?           c) What are you?    d) Where are you?   e) How are you?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3. ……….is a person who sells meat  . 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A nurse          b) A baker        c) A butcher   d) A grocer           e) A greengrocer</w:t>
      </w:r>
    </w:p>
    <w:p w:rsidR="003C1825" w:rsidRPr="008A42AB" w:rsidRDefault="003C1825" w:rsidP="004113E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4 is a person who sells sugar, flour, salt , etc..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A nurse          b) A baker         c) A butcher       d) A grocer        e) A greengrocer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5. ……..is a person who works in hospitals and helps doctors.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A nurse          b) A baker         c) A butcher          d) A grocer         e) A greengrocer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6. Antonym for the word “short” is ……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polite         b) tall              c) bright              d) pretty                e) lazy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7. Synonym for the word “ clever” is ……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polite              b) tall         c) bright           d) lazy                     e) stupid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8. …….is a person who sells diary products.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A driver        b) A butcher          c) A milkman         d) A tailor         e) A baker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9. My sister …..fair-haired.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  has            b) have                   c) is                     d) are                e) am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10. These children……..a very rich imagination.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has             b) have                c) is                       d) are                e) am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11. Boris lives…..number 16 , GorkyiRoad, </w:t>
      </w:r>
      <w:smartTag w:uri="urn:schemas-microsoft-com:office:smarttags" w:element="City">
        <w:smartTag w:uri="urn:schemas-microsoft-com:office:smarttags" w:element="place">
          <w:r w:rsidRPr="008A42AB"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>Petropavlovsk</w:t>
          </w:r>
        </w:smartTag>
      </w:smartTag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in                b) at                    c) on                     d) into              e) with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12. Antonym for  the word “ugly” is……  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slim           b) tall                c) beautiful              d) short            e) dark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13. Synonym for “big” is…..   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slim             b) large            c) short                    d) fair             e) love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14. …….Tom have a car?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Do                 b) Got           c) Has            d) Does            e)  Is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15. Choose the right   variant of translation: « </w:t>
      </w:r>
      <w:r w:rsidRPr="008A42AB">
        <w:rPr>
          <w:rFonts w:ascii="Arial" w:hAnsi="Arial" w:cs="Arial"/>
          <w:b/>
          <w:color w:val="000000"/>
          <w:sz w:val="24"/>
          <w:szCs w:val="24"/>
        </w:rPr>
        <w:t>В</w:t>
      </w: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8A42AB">
        <w:rPr>
          <w:rFonts w:ascii="Arial" w:hAnsi="Arial" w:cs="Arial"/>
          <w:b/>
          <w:color w:val="000000"/>
          <w:sz w:val="24"/>
          <w:szCs w:val="24"/>
        </w:rPr>
        <w:t>этом</w:t>
      </w: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8A42AB">
        <w:rPr>
          <w:rFonts w:ascii="Arial" w:hAnsi="Arial" w:cs="Arial"/>
          <w:b/>
          <w:color w:val="000000"/>
          <w:sz w:val="24"/>
          <w:szCs w:val="24"/>
        </w:rPr>
        <w:t>театре</w:t>
      </w: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8A42AB">
        <w:rPr>
          <w:rFonts w:ascii="Arial" w:hAnsi="Arial" w:cs="Arial"/>
          <w:b/>
          <w:color w:val="000000"/>
          <w:sz w:val="24"/>
          <w:szCs w:val="24"/>
        </w:rPr>
        <w:t>много</w:t>
      </w: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8A42AB">
        <w:rPr>
          <w:rFonts w:ascii="Arial" w:hAnsi="Arial" w:cs="Arial"/>
          <w:b/>
          <w:color w:val="000000"/>
          <w:sz w:val="24"/>
          <w:szCs w:val="24"/>
        </w:rPr>
        <w:t>актеров</w:t>
      </w: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».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a) There aren't any actors in this theatre.        b) There are actors in this theatre.     c) There are many actors in this theatre.        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d) This theatre has got actors.         e) There is an actor in this theatre.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16. Choose the right variant of the question to the sentence.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I had no classes on Friday.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Have you got any classes today?              b) Did you have any classes on Friday?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c) Do you have any classes tomorrow?         d) Will you have any classes on Friday?      e) Do you have any classes today?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17. Her surname…..Smith.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are           b) am            c) is            d) has               e) have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18. They…not happy.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has               b) have            c) do                d) is                e) are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19. Find the odd word.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butcher               b) tailor             c) singer              d) driver          e) letter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20. Kate……a round face.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000000"/>
          <w:sz w:val="24"/>
          <w:szCs w:val="24"/>
          <w:lang w:val="en-US"/>
        </w:rPr>
        <w:t>a) is              b) are                    c) am                     d) has                e) have</w:t>
      </w: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BA6B7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10745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 xml:space="preserve">5 класс      Декабрь </w:t>
      </w:r>
    </w:p>
    <w:p w:rsidR="003C1825" w:rsidRPr="008A42AB" w:rsidRDefault="003C1825" w:rsidP="0010745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английский язык</w:t>
      </w:r>
    </w:p>
    <w:p w:rsidR="003C1825" w:rsidRPr="00F00C91" w:rsidRDefault="003C1825" w:rsidP="0010745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Test</w:t>
      </w:r>
      <w:r w:rsidRPr="00F00C91">
        <w:rPr>
          <w:rFonts w:ascii="Arial" w:hAnsi="Arial" w:cs="Arial"/>
          <w:b/>
          <w:bCs/>
          <w:color w:val="000000"/>
          <w:sz w:val="24"/>
          <w:szCs w:val="24"/>
        </w:rPr>
        <w:t xml:space="preserve"> 4</w:t>
      </w:r>
    </w:p>
    <w:p w:rsidR="003C1825" w:rsidRPr="00F00C91" w:rsidRDefault="003C1825" w:rsidP="00E30757">
      <w:pPr>
        <w:spacing w:after="0"/>
        <w:rPr>
          <w:b/>
          <w:sz w:val="24"/>
          <w:szCs w:val="24"/>
        </w:rPr>
      </w:pPr>
    </w:p>
    <w:p w:rsidR="003C1825" w:rsidRPr="00F00C91" w:rsidRDefault="003C1825" w:rsidP="0010745B">
      <w:pPr>
        <w:spacing w:after="0"/>
        <w:rPr>
          <w:b/>
          <w:sz w:val="24"/>
          <w:szCs w:val="24"/>
        </w:rPr>
      </w:pPr>
      <w:r w:rsidRPr="00F00C91">
        <w:rPr>
          <w:b/>
          <w:sz w:val="24"/>
          <w:szCs w:val="24"/>
        </w:rPr>
        <w:t>1….</w:t>
      </w:r>
      <w:r w:rsidRPr="008A42AB">
        <w:rPr>
          <w:b/>
          <w:sz w:val="24"/>
          <w:szCs w:val="24"/>
          <w:lang w:val="en-US"/>
        </w:rPr>
        <w:t>is</w:t>
      </w:r>
      <w:r w:rsidRPr="00F00C91">
        <w:rPr>
          <w:b/>
          <w:sz w:val="24"/>
          <w:szCs w:val="24"/>
        </w:rPr>
        <w:t xml:space="preserve"> </w:t>
      </w:r>
      <w:r w:rsidRPr="008A42AB">
        <w:rPr>
          <w:b/>
          <w:sz w:val="24"/>
          <w:szCs w:val="24"/>
          <w:lang w:val="en-US"/>
        </w:rPr>
        <w:t>your</w:t>
      </w:r>
      <w:r w:rsidRPr="00F00C91">
        <w:rPr>
          <w:b/>
          <w:sz w:val="24"/>
          <w:szCs w:val="24"/>
        </w:rPr>
        <w:t xml:space="preserve"> </w:t>
      </w:r>
      <w:r w:rsidRPr="008A42AB">
        <w:rPr>
          <w:b/>
          <w:sz w:val="24"/>
          <w:szCs w:val="24"/>
          <w:lang w:val="en-US"/>
        </w:rPr>
        <w:t>name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A.What    B.Colin   C.My    D.Who   E.Which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2.How are you?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A.I am from </w:t>
      </w:r>
      <w:smartTag w:uri="urn:schemas-microsoft-com:office:smarttags" w:element="place">
        <w:smartTag w:uri="urn:schemas-microsoft-com:office:smarttags" w:element="City">
          <w:r w:rsidRPr="008A42AB">
            <w:rPr>
              <w:b/>
              <w:sz w:val="24"/>
              <w:szCs w:val="24"/>
              <w:lang w:val="en-US"/>
            </w:rPr>
            <w:t>London</w:t>
          </w:r>
        </w:smartTag>
      </w:smartTag>
      <w:r w:rsidRPr="008A42AB">
        <w:rPr>
          <w:b/>
          <w:sz w:val="24"/>
          <w:szCs w:val="24"/>
          <w:lang w:val="en-US"/>
        </w:rPr>
        <w:t>.  B.I am Omar   C. I am O.K.   D. He is a man   E.She is Olga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3.Are you from Italy?</w:t>
      </w:r>
    </w:p>
    <w:p w:rsidR="003C1825" w:rsidRPr="008A42AB" w:rsidRDefault="003C1825" w:rsidP="002B598E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A.No,I am from Kazakhstan.    B.I am fine   C.I am 12.    D. I am Omar    E. I am O.K. 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4.How old are you?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A.I am Asel    B.I am from London   C.I am 13    D.I am happy    E. He is Russian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5. Where is London?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It is in England    B. It is Russia    C. It is in Germany     D. It is in Kazakhstan    E. It is in Africa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6.What is your phone number?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A.It is Leeds.     B.It is fine.    C.It is 368502     D. I’m ok      E. I am angry 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7.What is your address?</w:t>
      </w:r>
    </w:p>
    <w:p w:rsidR="003C1825" w:rsidRPr="008A42AB" w:rsidRDefault="003C1825" w:rsidP="002B598E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Grishina str.,185       B. 37-37-19     C. I am Omar.     D. It is green .     E. My dog is big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8.What colour is your cat?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A.My cat is black and white.      B. It is green .     C. My dog is big     D. It is small      E. Its  name is Pussy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9.What season is it now?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A. It is autumn.     B. It is spring     C. It is May.      D. It is Sunday     E. My name is Omar 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10.What month is it now?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A. December      B.October       C May       D.June           E. August 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11.Autumn month are…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A.April/Juni/July        B.December/September/October       C. October/September/November       D.Monday,Sunday,Tuesday</w:t>
      </w:r>
    </w:p>
    <w:p w:rsidR="003C1825" w:rsidRPr="008A42AB" w:rsidRDefault="003C1825" w:rsidP="000C52E1">
      <w:pPr>
        <w:spacing w:after="0"/>
        <w:rPr>
          <w:b/>
          <w:sz w:val="24"/>
          <w:szCs w:val="24"/>
        </w:rPr>
      </w:pPr>
      <w:r w:rsidRPr="008A42AB">
        <w:rPr>
          <w:b/>
          <w:sz w:val="24"/>
          <w:szCs w:val="24"/>
          <w:lang w:val="en-US"/>
        </w:rPr>
        <w:t>E</w:t>
      </w:r>
      <w:r w:rsidRPr="008A42AB">
        <w:rPr>
          <w:b/>
          <w:sz w:val="24"/>
          <w:szCs w:val="24"/>
        </w:rPr>
        <w:t xml:space="preserve">. </w:t>
      </w:r>
      <w:r w:rsidRPr="008A42AB">
        <w:rPr>
          <w:b/>
          <w:sz w:val="24"/>
          <w:szCs w:val="24"/>
          <w:lang w:val="en-US"/>
        </w:rPr>
        <w:t>August</w:t>
      </w:r>
      <w:r w:rsidRPr="008A42AB">
        <w:rPr>
          <w:b/>
          <w:sz w:val="24"/>
          <w:szCs w:val="24"/>
        </w:rPr>
        <w:t>,</w:t>
      </w:r>
      <w:r w:rsidRPr="008A42AB">
        <w:rPr>
          <w:b/>
          <w:sz w:val="24"/>
          <w:szCs w:val="24"/>
          <w:lang w:val="en-US"/>
        </w:rPr>
        <w:t>January</w:t>
      </w:r>
      <w:r w:rsidRPr="008A42AB">
        <w:rPr>
          <w:b/>
          <w:sz w:val="24"/>
          <w:szCs w:val="24"/>
        </w:rPr>
        <w:t>,</w:t>
      </w:r>
      <w:r w:rsidRPr="008A42AB">
        <w:rPr>
          <w:b/>
          <w:sz w:val="24"/>
          <w:szCs w:val="24"/>
          <w:lang w:val="en-US"/>
        </w:rPr>
        <w:t>February</w:t>
      </w:r>
    </w:p>
    <w:p w:rsidR="003C1825" w:rsidRPr="008A42AB" w:rsidRDefault="003C1825" w:rsidP="0010745B">
      <w:pPr>
        <w:spacing w:after="0"/>
        <w:rPr>
          <w:b/>
          <w:sz w:val="24"/>
          <w:szCs w:val="24"/>
        </w:rPr>
      </w:pPr>
      <w:r w:rsidRPr="008A42AB">
        <w:rPr>
          <w:b/>
          <w:sz w:val="24"/>
          <w:szCs w:val="24"/>
        </w:rPr>
        <w:t>12.Укажите ряд слов,обозначающих цвета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A.brown/yellow/green/blue/red      B. pen/yellow/red/desk/      C. much/many/red/green/      D.some/any/no        E.a/an/the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13….. three lamps in my room</w:t>
      </w:r>
    </w:p>
    <w:p w:rsidR="003C1825" w:rsidRPr="008A42AB" w:rsidRDefault="003C1825" w:rsidP="00025B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A.There is        B.There are       C.It is        D. They are        E.I am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14. ….. a bed in my room.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It is           B.There are      C.There is      D.Their     E.There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15.Who is that boy?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A.He is Omar.      B.He is O.K.       C.She is Asel         D. You are a pupil        E. We are sisters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16.Can you play chess?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A.Yes ,I can.              B.Yes,she can.            C.Yes ,it is.          D.Yes, they do.         E.No, he can`t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17.Do you like English?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A.Yes,it is.        B.Yes ,I do.        C. Yes,I am.      D.  Yes,they is.        E. Yes,he  is.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18.Do you want some Cola?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A.Yes, please.     B.Yes,it is.      C.Yes ,I am.    D. Yes ,he is.      E.Yes ,we am.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19.The capital of England is….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A.London      B.Cairo     C.Astana      D.Aktobe    E. Moscow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20.The capital of Kazakhstan is…</w:t>
      </w:r>
    </w:p>
    <w:p w:rsidR="003C1825" w:rsidRPr="008A42AB" w:rsidRDefault="003C1825" w:rsidP="00AB6D5D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A.London     B.Cairo      C.Astana     D. Aktobe       E. Moscow</w:t>
      </w: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0C52E1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0C52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 xml:space="preserve">5 класс      Декабрь </w:t>
      </w:r>
    </w:p>
    <w:p w:rsidR="003C1825" w:rsidRPr="008A42AB" w:rsidRDefault="003C1825" w:rsidP="000C52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английский язык</w:t>
      </w:r>
    </w:p>
    <w:p w:rsidR="003C1825" w:rsidRPr="008A42AB" w:rsidRDefault="003C1825" w:rsidP="000C52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Test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 xml:space="preserve"> 5</w:t>
      </w:r>
    </w:p>
    <w:p w:rsidR="003C1825" w:rsidRPr="008A42AB" w:rsidRDefault="003C1825" w:rsidP="000C52E1">
      <w:pPr>
        <w:spacing w:after="0"/>
        <w:rPr>
          <w:b/>
          <w:sz w:val="24"/>
          <w:szCs w:val="24"/>
        </w:rPr>
      </w:pP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1.I … in Kazakhstan</w:t>
      </w:r>
    </w:p>
    <w:p w:rsidR="003C1825" w:rsidRPr="008A42AB" w:rsidRDefault="003C1825" w:rsidP="00025B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A.live    B.lives    C.love    D. come    E. comes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2.</w:t>
      </w:r>
      <w:r w:rsidRPr="008A42AB">
        <w:rPr>
          <w:b/>
          <w:sz w:val="24"/>
          <w:szCs w:val="24"/>
        </w:rPr>
        <w:t>Укажи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ряд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  <w:lang w:val="kk-KZ"/>
        </w:rPr>
        <w:t xml:space="preserve"> </w:t>
      </w:r>
      <w:r w:rsidRPr="008A42AB">
        <w:rPr>
          <w:b/>
          <w:sz w:val="24"/>
          <w:szCs w:val="24"/>
        </w:rPr>
        <w:t>исчисляемых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существительных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</w:rPr>
        <w:t>А</w:t>
      </w:r>
      <w:r w:rsidRPr="008A42AB">
        <w:rPr>
          <w:b/>
          <w:sz w:val="24"/>
          <w:szCs w:val="24"/>
          <w:lang w:val="en-US"/>
        </w:rPr>
        <w:t>.letter/water/butter/milk/oranges/                    B.bread/coffee/tea/sugar/air</w:t>
      </w:r>
    </w:p>
    <w:p w:rsidR="003C1825" w:rsidRPr="008A42AB" w:rsidRDefault="003C1825" w:rsidP="00025B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C.apple/pear/apricot                                                D.milk/juice/coffee/cheese           E. hot/warm/cold/sunny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3. </w:t>
      </w:r>
      <w:r w:rsidRPr="008A42AB">
        <w:rPr>
          <w:b/>
          <w:sz w:val="24"/>
          <w:szCs w:val="24"/>
        </w:rPr>
        <w:t>укажи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ряд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  <w:lang w:val="kk-KZ"/>
        </w:rPr>
        <w:t xml:space="preserve"> не</w:t>
      </w:r>
      <w:r w:rsidRPr="008A42AB">
        <w:rPr>
          <w:b/>
          <w:sz w:val="24"/>
          <w:szCs w:val="24"/>
        </w:rPr>
        <w:t>исчисляемых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существительных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A. apple/pear/aoricot        </w:t>
      </w:r>
      <w:r w:rsidRPr="008A42AB">
        <w:rPr>
          <w:b/>
          <w:sz w:val="24"/>
          <w:szCs w:val="24"/>
          <w:lang w:val="kk-KZ"/>
        </w:rPr>
        <w:t xml:space="preserve">                                      </w:t>
      </w:r>
      <w:r w:rsidRPr="008A42AB">
        <w:rPr>
          <w:b/>
          <w:sz w:val="24"/>
          <w:szCs w:val="24"/>
          <w:lang w:val="en-US"/>
        </w:rPr>
        <w:t xml:space="preserve"> B.letter/water/butter/milk/oranges</w:t>
      </w:r>
    </w:p>
    <w:p w:rsidR="003C1825" w:rsidRPr="008A42AB" w:rsidRDefault="003C1825" w:rsidP="00025BE1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C. bread/coffee/tea/sugar/air                                D. hot/warm/cold/sunny                   E.book/pen/pencil/dog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4.</w:t>
      </w:r>
      <w:r w:rsidRPr="008A42AB">
        <w:rPr>
          <w:b/>
          <w:sz w:val="24"/>
          <w:szCs w:val="24"/>
        </w:rPr>
        <w:t>Укажи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правильный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перевод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предложения</w:t>
      </w:r>
      <w:r w:rsidRPr="008A42AB">
        <w:rPr>
          <w:b/>
          <w:sz w:val="24"/>
          <w:szCs w:val="24"/>
          <w:lang w:val="en-US"/>
        </w:rPr>
        <w:t xml:space="preserve"> 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 My mother is reading an English book now.</w:t>
      </w:r>
    </w:p>
    <w:p w:rsidR="003C1825" w:rsidRPr="008A42AB" w:rsidRDefault="003C1825" w:rsidP="0010745B">
      <w:pPr>
        <w:spacing w:after="0"/>
        <w:rPr>
          <w:b/>
          <w:sz w:val="24"/>
          <w:szCs w:val="24"/>
        </w:rPr>
      </w:pPr>
      <w:r w:rsidRPr="008A42AB">
        <w:rPr>
          <w:b/>
          <w:sz w:val="24"/>
          <w:szCs w:val="24"/>
        </w:rPr>
        <w:t>А. Моя мама читает газету сейчас                   В. Моя мама сейчас читает книгу на английском</w:t>
      </w:r>
    </w:p>
    <w:p w:rsidR="003C1825" w:rsidRPr="008A42AB" w:rsidRDefault="003C1825" w:rsidP="0010745B">
      <w:pPr>
        <w:spacing w:after="0"/>
        <w:rPr>
          <w:b/>
          <w:sz w:val="24"/>
          <w:szCs w:val="24"/>
        </w:rPr>
      </w:pPr>
      <w:r w:rsidRPr="008A42AB">
        <w:rPr>
          <w:b/>
          <w:sz w:val="24"/>
          <w:szCs w:val="24"/>
        </w:rPr>
        <w:t xml:space="preserve">С. Моя мама готовит еду .                                  </w:t>
      </w:r>
      <w:r w:rsidRPr="008A42AB">
        <w:rPr>
          <w:b/>
          <w:sz w:val="24"/>
          <w:szCs w:val="24"/>
          <w:lang w:val="en-US"/>
        </w:rPr>
        <w:t>D</w:t>
      </w:r>
      <w:r w:rsidRPr="008A42AB">
        <w:rPr>
          <w:b/>
          <w:sz w:val="24"/>
          <w:szCs w:val="24"/>
        </w:rPr>
        <w:t xml:space="preserve">.Твоя мама приготовила завтракю          </w:t>
      </w:r>
      <w:r w:rsidRPr="008A42AB">
        <w:rPr>
          <w:b/>
          <w:sz w:val="24"/>
          <w:szCs w:val="24"/>
          <w:lang w:val="en-US"/>
        </w:rPr>
        <w:t>E</w:t>
      </w:r>
      <w:r w:rsidRPr="008A42AB">
        <w:rPr>
          <w:b/>
          <w:sz w:val="24"/>
          <w:szCs w:val="24"/>
        </w:rPr>
        <w:t>. Бабушка испекла пирог.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5. I …speaking  Kazakh now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am      B.are         C.is        D.Have           E.Has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6. What do you doing now?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 A. I am reading now      B. I am read now       C. He is reading now     D.Have           E.Has</w:t>
      </w:r>
    </w:p>
    <w:p w:rsidR="003C1825" w:rsidRPr="008A42AB" w:rsidRDefault="003C1825" w:rsidP="0010745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 7.Do you like fruit?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No,I like    B. Yes,I do     C.Yes,I do not.     D.Have           E.Has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8. …. he like a banana?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Is     B. I     C. Does       D.Have           E.Are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9. … you like to read?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Do     B. Are      C. Is      D.Have           E.Has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10. </w:t>
      </w:r>
      <w:r w:rsidRPr="008A42AB">
        <w:rPr>
          <w:b/>
          <w:sz w:val="24"/>
          <w:szCs w:val="24"/>
        </w:rPr>
        <w:t>Сегодня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жарко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</w:rPr>
        <w:t>А</w:t>
      </w:r>
      <w:r w:rsidRPr="008A42AB">
        <w:rPr>
          <w:b/>
          <w:sz w:val="24"/>
          <w:szCs w:val="24"/>
          <w:lang w:val="en-US"/>
        </w:rPr>
        <w:t>.It is hot today             B. It is cold today            C. It is foggy today       D.It is cold.       E.It is  rainy.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11. Is he a journalist?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No, he is       B. Yes,he is        C. Yes,I am          D.It is cold.       E.It is  rainy.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12.Are you our teacher?</w:t>
      </w:r>
    </w:p>
    <w:p w:rsidR="003C1825" w:rsidRPr="008A42AB" w:rsidRDefault="003C1825" w:rsidP="008B7A94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No, I am    B. No, I am not     C . Yes, is      D.Yes, It is cold.       E.It is  wet.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13.</w:t>
      </w:r>
      <w:r w:rsidRPr="008A42AB">
        <w:rPr>
          <w:b/>
          <w:sz w:val="24"/>
          <w:szCs w:val="24"/>
        </w:rPr>
        <w:t>выбери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верный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вариант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степени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сравнения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прилагательных</w:t>
      </w:r>
    </w:p>
    <w:p w:rsidR="003C1825" w:rsidRPr="008A42AB" w:rsidRDefault="003C1825" w:rsidP="008B7A94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good-better-the worse            B. good-bed-very good           C. good-better-the best      D.Yes, It is cold.       E.It is  snowy.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14. I am going ….. all over Kazakhstan</w:t>
      </w:r>
    </w:p>
    <w:p w:rsidR="003C1825" w:rsidRPr="008A42AB" w:rsidRDefault="003C1825" w:rsidP="00C81105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travel         B. to traveling            C. to travel                D.have travel.       E.travelled.</w:t>
      </w:r>
    </w:p>
    <w:p w:rsidR="003C1825" w:rsidRPr="008A42AB" w:rsidRDefault="003C1825" w:rsidP="002E0B90">
      <w:pPr>
        <w:tabs>
          <w:tab w:val="left" w:pos="2477"/>
        </w:tabs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15.He ….. to plant trees</w:t>
      </w:r>
      <w:r w:rsidRPr="008A42AB">
        <w:rPr>
          <w:b/>
          <w:sz w:val="24"/>
          <w:szCs w:val="24"/>
          <w:lang w:val="en-US"/>
        </w:rPr>
        <w:tab/>
      </w:r>
    </w:p>
    <w:p w:rsidR="003C1825" w:rsidRPr="008A42AB" w:rsidRDefault="003C1825" w:rsidP="00C81105">
      <w:pPr>
        <w:tabs>
          <w:tab w:val="left" w:pos="1671"/>
        </w:tabs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is       B. is going        C are going        D.going.       E.gone.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16.</w:t>
      </w:r>
      <w:r w:rsidRPr="008A42AB">
        <w:rPr>
          <w:b/>
          <w:sz w:val="24"/>
          <w:szCs w:val="24"/>
        </w:rPr>
        <w:t>Я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собираюсь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в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США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на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самолете</w:t>
      </w:r>
      <w:r w:rsidRPr="008A42AB">
        <w:rPr>
          <w:b/>
          <w:sz w:val="24"/>
          <w:szCs w:val="24"/>
          <w:lang w:val="en-US"/>
        </w:rPr>
        <w:t>.</w:t>
      </w:r>
    </w:p>
    <w:p w:rsidR="003C1825" w:rsidRPr="008A42AB" w:rsidRDefault="003C1825" w:rsidP="00C81105">
      <w:pPr>
        <w:tabs>
          <w:tab w:val="left" w:pos="1671"/>
        </w:tabs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A. I am going to the USA by plane.        B I am go to the USA by plane          C.I am go by bus           D.You are going to the USA by plane.          </w:t>
      </w:r>
    </w:p>
    <w:p w:rsidR="003C1825" w:rsidRPr="008A42AB" w:rsidRDefault="003C1825" w:rsidP="00C81105">
      <w:pPr>
        <w:tabs>
          <w:tab w:val="left" w:pos="1671"/>
        </w:tabs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 E. They are going  to the USA by plane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17.</w:t>
      </w:r>
      <w:r w:rsidRPr="008A42AB">
        <w:rPr>
          <w:b/>
          <w:sz w:val="24"/>
          <w:szCs w:val="24"/>
        </w:rPr>
        <w:t>найди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правильно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написанное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слово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Invintation      B. Invitation</w:t>
      </w:r>
      <w:r w:rsidRPr="008A42AB">
        <w:rPr>
          <w:b/>
          <w:sz w:val="24"/>
          <w:szCs w:val="24"/>
          <w:lang w:val="en-US"/>
        </w:rPr>
        <w:tab/>
        <w:t xml:space="preserve">  C.Innvitation    d) intotainv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18.</w:t>
      </w:r>
      <w:r w:rsidRPr="008A42AB">
        <w:rPr>
          <w:b/>
          <w:sz w:val="24"/>
          <w:szCs w:val="24"/>
        </w:rPr>
        <w:t>правильно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написано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A.historiks    B. histirik    C. historic   d) cihoksi    e) skishro</w:t>
      </w:r>
    </w:p>
    <w:p w:rsidR="003C1825" w:rsidRPr="008A42AB" w:rsidRDefault="003C1825" w:rsidP="002E0B90">
      <w:pPr>
        <w:tabs>
          <w:tab w:val="left" w:pos="856"/>
        </w:tabs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19. </w:t>
      </w:r>
      <w:r w:rsidRPr="008A42AB">
        <w:rPr>
          <w:b/>
          <w:sz w:val="24"/>
          <w:szCs w:val="24"/>
        </w:rPr>
        <w:t>Укажи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правильно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предложение</w:t>
      </w:r>
    </w:p>
    <w:p w:rsidR="003C1825" w:rsidRPr="008A42AB" w:rsidRDefault="003C1825" w:rsidP="002E0B90">
      <w:pPr>
        <w:tabs>
          <w:tab w:val="left" w:pos="856"/>
        </w:tabs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a) Crocodiles live in rivers     b) Crocodiles live in the tree   c) Crocodiles live in deserts d) Crocodiles live in forests e) Crocodiles live in the city</w:t>
      </w:r>
    </w:p>
    <w:p w:rsidR="003C1825" w:rsidRPr="008A42AB" w:rsidRDefault="003C1825" w:rsidP="002E0B90">
      <w:pPr>
        <w:tabs>
          <w:tab w:val="left" w:pos="856"/>
        </w:tabs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20.</w:t>
      </w:r>
      <w:r w:rsidRPr="008A42AB">
        <w:rPr>
          <w:b/>
          <w:sz w:val="24"/>
          <w:szCs w:val="24"/>
        </w:rPr>
        <w:t>составь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слово</w:t>
      </w:r>
    </w:p>
    <w:p w:rsidR="003C1825" w:rsidRPr="008A42AB" w:rsidRDefault="003C1825" w:rsidP="002E0B90">
      <w:pPr>
        <w:tabs>
          <w:tab w:val="left" w:pos="856"/>
        </w:tabs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2E0B90">
      <w:pPr>
        <w:tabs>
          <w:tab w:val="left" w:pos="856"/>
        </w:tabs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0C52E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</w:t>
      </w:r>
    </w:p>
    <w:p w:rsidR="003C1825" w:rsidRPr="008A42AB" w:rsidRDefault="003C1825" w:rsidP="000C52E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0C52E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5 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класс</w:t>
      </w: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  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Декабрь</w:t>
      </w: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3C1825" w:rsidRPr="008A42AB" w:rsidRDefault="003C1825" w:rsidP="000C52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английский</w:t>
      </w: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язык</w:t>
      </w:r>
    </w:p>
    <w:p w:rsidR="003C1825" w:rsidRPr="008A42AB" w:rsidRDefault="003C1825" w:rsidP="000C52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Test 6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1.What is your name?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A. My name is Omar      B. I am boy      C. I am good        D. I’m ok        E. She is a girl 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2.Where are you from?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A. I am from Kazakhstan          B.I is fron Astana          C. I am good.              D. He is a boy        E. She is a girl 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3.How old are you?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A.I am Asel        B.I am from London         C.I am 13          D. It is ok          E. My mother is pretty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4. What is your address?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Zhubanov str.,65             B. 37-37-19            C. I am boy         D. I t is summer           E. It is cold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5.What is it?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It is a chair             B. It is bad           C. There are books           D. They are young             E. It is a cat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6. .What colour is your dog?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A.My cat is black and white.            B. It is green .            C. My dog is grey.             D. It is Big               E. It is sunny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7.What month is it now?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December                 B.October              C May                     D.Monday               E. Friday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8. What season is it now?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It is autumn.            B. It is spring          C. It is May.                D. It is summer             E. It is fall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9. Autumn month are…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A.April/June/July                                 B.December/September/October                   C. October/September/November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D.January/February/March               E.April/May/June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10. </w:t>
      </w:r>
      <w:r w:rsidRPr="008A42AB">
        <w:rPr>
          <w:b/>
          <w:sz w:val="24"/>
          <w:szCs w:val="24"/>
        </w:rPr>
        <w:t>Укажите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ряд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слов</w:t>
      </w:r>
      <w:r w:rsidRPr="008A42AB">
        <w:rPr>
          <w:b/>
          <w:sz w:val="24"/>
          <w:szCs w:val="24"/>
          <w:lang w:val="en-US"/>
        </w:rPr>
        <w:t>,</w:t>
      </w:r>
      <w:r w:rsidRPr="008A42AB">
        <w:rPr>
          <w:b/>
          <w:sz w:val="24"/>
          <w:szCs w:val="24"/>
        </w:rPr>
        <w:t>обозначающих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цвета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A.brown/yellow/good/blue/red                    B. green/yellow/red/white/                       C. much/many/red/green/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D.a book/a pen/ a pencil/                               E. a boy/ a girl/a cat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11…………. Pillows on the sofa in my room.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A. Are                B. There  are                   C. There is                     D. He is                     E. She is 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12………. A table in the room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A. Are             B. There  are                 C. There is                 D. He is              E. She is 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13. </w:t>
      </w:r>
      <w:r w:rsidRPr="008A42AB">
        <w:rPr>
          <w:b/>
          <w:sz w:val="24"/>
          <w:szCs w:val="24"/>
        </w:rPr>
        <w:t>Укажи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ряд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исчисляемых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существительных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</w:rPr>
        <w:t>А</w:t>
      </w:r>
      <w:r w:rsidRPr="008A42AB">
        <w:rPr>
          <w:b/>
          <w:sz w:val="24"/>
          <w:szCs w:val="24"/>
          <w:lang w:val="en-US"/>
        </w:rPr>
        <w:t>.letter/water/butter/milk/oranges/                        B.bread/coffee/tea/sugar/air                        C.apple/pear/apricot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D. milk/coffee/tea/juice/air                                        E. hot/warm/cold/sunny                                                      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14.</w:t>
      </w:r>
      <w:r w:rsidRPr="008A42AB">
        <w:rPr>
          <w:b/>
          <w:sz w:val="24"/>
          <w:szCs w:val="24"/>
        </w:rPr>
        <w:t>укажи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ряд</w:t>
      </w:r>
      <w:r w:rsidRPr="008A42AB">
        <w:rPr>
          <w:b/>
          <w:sz w:val="24"/>
          <w:szCs w:val="24"/>
          <w:lang w:val="kk-KZ"/>
        </w:rPr>
        <w:t xml:space="preserve"> 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  <w:lang w:val="kk-KZ"/>
        </w:rPr>
        <w:t>не</w:t>
      </w:r>
      <w:r w:rsidRPr="008A42AB">
        <w:rPr>
          <w:b/>
          <w:sz w:val="24"/>
          <w:szCs w:val="24"/>
        </w:rPr>
        <w:t>исчисляемых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существительных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apple/pear/aoricot                                                   B.letter/water/butter/milk/oranges               C. bread/coffee/tea/sugar/air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D. book/ruler/pen/pencil                                             E. hot/warm/cold/sunny                                                      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16.Can you play basketball?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A.Yes ,I can.              B.Yes,she can.                 C.Yes ,it is.                  D.Yes ,we are.                                 E.Yes ,she  is.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17.Do you like Russian?</w:t>
      </w:r>
    </w:p>
    <w:p w:rsidR="003C1825" w:rsidRPr="008A42AB" w:rsidRDefault="003C1825" w:rsidP="00DD21C8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A.Yes,it is.            B.Yes ,I do.              C. Yes,I am.                     D.Yes ,he is.                                 E.Yes ,she  is.</w:t>
      </w:r>
    </w:p>
    <w:p w:rsidR="003C1825" w:rsidRPr="008A42AB" w:rsidRDefault="003C1825" w:rsidP="005A043B">
      <w:pPr>
        <w:tabs>
          <w:tab w:val="left" w:pos="2892"/>
        </w:tabs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18.Do you want some milk?</w:t>
      </w:r>
      <w:r w:rsidRPr="008A42AB">
        <w:rPr>
          <w:b/>
          <w:sz w:val="24"/>
          <w:szCs w:val="24"/>
          <w:lang w:val="en-US"/>
        </w:rPr>
        <w:tab/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A.Yes, please.                     B.Yes,it is.                  C.Yes, I am.            D.Yes ,he is.                                 E.Yes ,she  is.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19.The capital of England is….</w:t>
      </w:r>
    </w:p>
    <w:p w:rsidR="003C1825" w:rsidRPr="008A42AB" w:rsidRDefault="003C1825" w:rsidP="00DD21C8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A.London               B.Cairo               C.Astana.              D.Aktobe.                    E.Paris.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20.The ….. of Kazakhstan is Astana.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A.London             B.River           C.Capital                 D.Aktobe.                    E.Paris.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5 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класс</w:t>
      </w: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 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Апрель</w:t>
      </w: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английский</w:t>
      </w: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язык</w:t>
      </w:r>
    </w:p>
    <w:p w:rsidR="003C1825" w:rsidRPr="008A42AB" w:rsidRDefault="003C1825" w:rsidP="005A04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Test 1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1.I … in Kazakhstan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  A.live    B.lives    C.love    D.is   E) are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2. </w:t>
      </w:r>
      <w:r w:rsidRPr="008A42AB">
        <w:rPr>
          <w:b/>
          <w:sz w:val="24"/>
          <w:szCs w:val="24"/>
        </w:rPr>
        <w:t>Укажи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правильный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перевод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предложения</w:t>
      </w:r>
      <w:r w:rsidRPr="008A42AB">
        <w:rPr>
          <w:b/>
          <w:sz w:val="24"/>
          <w:szCs w:val="24"/>
          <w:lang w:val="en-US"/>
        </w:rPr>
        <w:t xml:space="preserve"> </w:t>
      </w:r>
    </w:p>
    <w:p w:rsidR="003C1825" w:rsidRPr="008A42AB" w:rsidRDefault="003C1825" w:rsidP="005A043B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 My sister is reading an English book now.</w:t>
      </w:r>
    </w:p>
    <w:p w:rsidR="003C1825" w:rsidRPr="008A42AB" w:rsidRDefault="003C1825" w:rsidP="002E0B90">
      <w:pPr>
        <w:spacing w:after="0"/>
        <w:rPr>
          <w:b/>
          <w:sz w:val="24"/>
          <w:szCs w:val="24"/>
        </w:rPr>
      </w:pPr>
      <w:r w:rsidRPr="008A42AB">
        <w:rPr>
          <w:b/>
          <w:sz w:val="24"/>
          <w:szCs w:val="24"/>
        </w:rPr>
        <w:t>А. Моя сестра читает газету на английском сейчас            В. Моя сестра сейчас читает книгу на английском.     С. Моя мама готовит еду</w:t>
      </w:r>
    </w:p>
    <w:p w:rsidR="003C1825" w:rsidRPr="008A42AB" w:rsidRDefault="003C1825" w:rsidP="002E0B90">
      <w:pPr>
        <w:spacing w:after="0"/>
        <w:rPr>
          <w:b/>
          <w:sz w:val="24"/>
          <w:szCs w:val="24"/>
        </w:rPr>
      </w:pPr>
      <w:r w:rsidRPr="008A42AB">
        <w:rPr>
          <w:b/>
          <w:sz w:val="24"/>
          <w:szCs w:val="24"/>
          <w:lang w:val="en-US"/>
        </w:rPr>
        <w:t>D</w:t>
      </w:r>
      <w:r w:rsidRPr="008A42AB">
        <w:rPr>
          <w:b/>
          <w:sz w:val="24"/>
          <w:szCs w:val="24"/>
        </w:rPr>
        <w:t>.Моя сестра прочитала книгу                                                 Е.Моя тетя будет смотреть телевизор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3. I …speaking  English now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am     B.are       C.is      D.are     E.have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4. What is he doing now?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 A. I am reading now    B. He is read now     C. He is reading now  D.   She is sleep   E. They  are doctors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5..Do you like fruit?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No,I like        B. Yes,I do         C.Yes,I do not. D.Y es,  she does  E. No.he has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6. …. he like a banana?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Is      B. I       C. Does       D.   Have      E.has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7. … you like to read?</w:t>
      </w:r>
    </w:p>
    <w:p w:rsidR="003C1825" w:rsidRPr="008A42AB" w:rsidRDefault="003C1825" w:rsidP="001579DA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A. Do    B. Are      C. Is     D.   Have      E. Does 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8.</w:t>
      </w:r>
      <w:r w:rsidRPr="008A42AB">
        <w:rPr>
          <w:b/>
          <w:sz w:val="24"/>
          <w:szCs w:val="24"/>
        </w:rPr>
        <w:t>Сегодня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жарко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</w:rPr>
        <w:t>А</w:t>
      </w:r>
      <w:r w:rsidRPr="008A42AB">
        <w:rPr>
          <w:b/>
          <w:sz w:val="24"/>
          <w:szCs w:val="24"/>
          <w:lang w:val="en-US"/>
        </w:rPr>
        <w:t xml:space="preserve">.It is hot today  B. It is cold today   C. It is foggy today D.It is rainy   E. It is snowy 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9. Is he a journalist?</w:t>
      </w:r>
    </w:p>
    <w:p w:rsidR="003C1825" w:rsidRPr="008A42AB" w:rsidRDefault="003C1825" w:rsidP="004D50CC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A. No, he is    B. Yes,he is    C. Yes,I am  D. Yes, she is   E. Does 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10.Are you our teacher?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No, I am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B. No, I am not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C . Yes</w:t>
      </w:r>
      <w:r w:rsidRPr="00F00C91">
        <w:rPr>
          <w:b/>
          <w:sz w:val="24"/>
          <w:szCs w:val="24"/>
          <w:lang w:val="en-US"/>
        </w:rPr>
        <w:t xml:space="preserve">, </w:t>
      </w:r>
      <w:r w:rsidRPr="008A42AB">
        <w:rPr>
          <w:b/>
          <w:sz w:val="24"/>
          <w:szCs w:val="24"/>
          <w:lang w:val="en-US"/>
        </w:rPr>
        <w:t>is</w:t>
      </w:r>
    </w:p>
    <w:p w:rsidR="003C1825" w:rsidRPr="00F00C91" w:rsidRDefault="003C1825" w:rsidP="004D50CC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E</w:t>
      </w:r>
      <w:r w:rsidRPr="00F00C91">
        <w:rPr>
          <w:b/>
          <w:sz w:val="24"/>
          <w:szCs w:val="24"/>
          <w:lang w:val="en-US"/>
        </w:rPr>
        <w:t xml:space="preserve">. </w:t>
      </w:r>
      <w:r w:rsidRPr="008A42AB">
        <w:rPr>
          <w:b/>
          <w:sz w:val="24"/>
          <w:szCs w:val="24"/>
          <w:lang w:val="en-US"/>
        </w:rPr>
        <w:t>No</w:t>
      </w:r>
      <w:r w:rsidRPr="00F00C91">
        <w:rPr>
          <w:b/>
          <w:sz w:val="24"/>
          <w:szCs w:val="24"/>
          <w:lang w:val="en-US"/>
        </w:rPr>
        <w:t xml:space="preserve">, </w:t>
      </w:r>
      <w:r w:rsidRPr="008A42AB">
        <w:rPr>
          <w:b/>
          <w:sz w:val="24"/>
          <w:szCs w:val="24"/>
          <w:lang w:val="en-US"/>
        </w:rPr>
        <w:t>it</w:t>
      </w:r>
      <w:r w:rsidRPr="00F00C91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  <w:lang w:val="en-US"/>
        </w:rPr>
        <w:t>is</w:t>
      </w:r>
      <w:r w:rsidRPr="00F00C91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  <w:lang w:val="en-US"/>
        </w:rPr>
        <w:t>not</w:t>
      </w:r>
      <w:r w:rsidRPr="00F00C91">
        <w:rPr>
          <w:b/>
          <w:sz w:val="24"/>
          <w:szCs w:val="24"/>
          <w:lang w:val="en-US"/>
        </w:rPr>
        <w:t xml:space="preserve"> </w:t>
      </w:r>
    </w:p>
    <w:p w:rsidR="003C1825" w:rsidRPr="008A42AB" w:rsidRDefault="003C1825" w:rsidP="002E0B90">
      <w:pPr>
        <w:spacing w:after="0"/>
        <w:rPr>
          <w:b/>
          <w:sz w:val="24"/>
          <w:szCs w:val="24"/>
        </w:rPr>
      </w:pPr>
      <w:r w:rsidRPr="008A42AB">
        <w:rPr>
          <w:b/>
          <w:sz w:val="24"/>
          <w:szCs w:val="24"/>
        </w:rPr>
        <w:t>11.выбери верный вариант степени сравнения прилагательных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good-better-the worse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B. good-bed-very good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C. good-better-the best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D. better -the worse- good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E. the worse-better- the best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12 I am going ….. all over Kazakhstan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travel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B. to traveling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C. to travel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D. trevel 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E. travelling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13He ….. to plant trees</w:t>
      </w:r>
    </w:p>
    <w:p w:rsidR="003C1825" w:rsidRPr="008A42AB" w:rsidRDefault="003C1825" w:rsidP="002E0B90">
      <w:pPr>
        <w:tabs>
          <w:tab w:val="left" w:pos="1671"/>
        </w:tabs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is</w:t>
      </w:r>
      <w:r w:rsidRPr="008A42AB">
        <w:rPr>
          <w:b/>
          <w:sz w:val="24"/>
          <w:szCs w:val="24"/>
          <w:lang w:val="en-US"/>
        </w:rPr>
        <w:tab/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B. is going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C are going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D. is she going 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E. she is going 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14.</w:t>
      </w:r>
      <w:r w:rsidRPr="008A42AB">
        <w:rPr>
          <w:b/>
          <w:sz w:val="24"/>
          <w:szCs w:val="24"/>
        </w:rPr>
        <w:t>Я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собираюсь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в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США</w:t>
      </w:r>
      <w:r w:rsidRPr="008A42AB">
        <w:rPr>
          <w:b/>
          <w:sz w:val="24"/>
          <w:szCs w:val="24"/>
          <w:lang w:val="en-US"/>
        </w:rPr>
        <w:t xml:space="preserve"> 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I am going to the USA by plane.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B I am going to the USA 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C.I am go by bus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D.He is going to 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E.She is going to </w:t>
      </w:r>
    </w:p>
    <w:p w:rsidR="003C1825" w:rsidRPr="008A42AB" w:rsidRDefault="003C1825" w:rsidP="002E0B90">
      <w:pPr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15.We ….. to plant trees</w:t>
      </w:r>
    </w:p>
    <w:p w:rsidR="003C1825" w:rsidRPr="008A42AB" w:rsidRDefault="003C1825" w:rsidP="004D50CC">
      <w:pPr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is</w:t>
      </w:r>
      <w:r w:rsidRPr="008A42AB">
        <w:rPr>
          <w:b/>
          <w:sz w:val="24"/>
          <w:szCs w:val="24"/>
          <w:lang w:val="en-US"/>
        </w:rPr>
        <w:tab/>
        <w:t xml:space="preserve">B. is going                C are going                   D.  they are going              E. she is going </w:t>
      </w:r>
    </w:p>
    <w:p w:rsidR="003C1825" w:rsidRPr="008A42AB" w:rsidRDefault="003C1825" w:rsidP="004D50CC">
      <w:pPr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16. I am going ….. all over Kazakhstan</w:t>
      </w:r>
    </w:p>
    <w:p w:rsidR="003C1825" w:rsidRPr="008A42AB" w:rsidRDefault="003C1825" w:rsidP="004D50CC">
      <w:pPr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 travel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B. to traveling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C. to travel</w:t>
      </w:r>
    </w:p>
    <w:p w:rsidR="003C1825" w:rsidRPr="00F00C91" w:rsidRDefault="003C1825" w:rsidP="002E0B90">
      <w:pPr>
        <w:spacing w:after="0"/>
        <w:rPr>
          <w:b/>
          <w:sz w:val="24"/>
          <w:szCs w:val="24"/>
        </w:rPr>
      </w:pPr>
      <w:r w:rsidRPr="008A42AB">
        <w:rPr>
          <w:b/>
          <w:sz w:val="24"/>
          <w:szCs w:val="24"/>
          <w:lang w:val="en-US"/>
        </w:rPr>
        <w:t>D</w:t>
      </w:r>
      <w:r w:rsidRPr="00F00C91">
        <w:rPr>
          <w:b/>
          <w:sz w:val="24"/>
          <w:szCs w:val="24"/>
        </w:rPr>
        <w:t>.</w:t>
      </w:r>
      <w:r w:rsidRPr="008A42AB">
        <w:rPr>
          <w:b/>
          <w:sz w:val="24"/>
          <w:szCs w:val="24"/>
          <w:lang w:val="en-US"/>
        </w:rPr>
        <w:t>trevell</w:t>
      </w:r>
      <w:r w:rsidRPr="00F00C91">
        <w:rPr>
          <w:b/>
          <w:sz w:val="24"/>
          <w:szCs w:val="24"/>
        </w:rPr>
        <w:t xml:space="preserve"> </w:t>
      </w:r>
    </w:p>
    <w:p w:rsidR="003C1825" w:rsidRPr="00F00C91" w:rsidRDefault="003C1825" w:rsidP="002E0B90">
      <w:pPr>
        <w:spacing w:after="0"/>
        <w:rPr>
          <w:b/>
          <w:sz w:val="24"/>
          <w:szCs w:val="24"/>
        </w:rPr>
      </w:pPr>
      <w:r w:rsidRPr="008A42AB">
        <w:rPr>
          <w:b/>
          <w:sz w:val="24"/>
          <w:szCs w:val="24"/>
          <w:lang w:val="en-US"/>
        </w:rPr>
        <w:t>E</w:t>
      </w:r>
      <w:r w:rsidRPr="00F00C91">
        <w:rPr>
          <w:b/>
          <w:sz w:val="24"/>
          <w:szCs w:val="24"/>
        </w:rPr>
        <w:t xml:space="preserve">. </w:t>
      </w:r>
      <w:r w:rsidRPr="008A42AB">
        <w:rPr>
          <w:b/>
          <w:sz w:val="24"/>
          <w:szCs w:val="24"/>
          <w:lang w:val="en-US"/>
        </w:rPr>
        <w:t>travelling</w:t>
      </w:r>
      <w:r w:rsidRPr="00F00C91">
        <w:rPr>
          <w:b/>
          <w:sz w:val="24"/>
          <w:szCs w:val="24"/>
        </w:rPr>
        <w:t xml:space="preserve"> </w:t>
      </w:r>
    </w:p>
    <w:p w:rsidR="003C1825" w:rsidRPr="00F00C91" w:rsidRDefault="003C1825" w:rsidP="002E0B90">
      <w:pPr>
        <w:spacing w:after="0"/>
        <w:rPr>
          <w:b/>
          <w:sz w:val="24"/>
          <w:szCs w:val="24"/>
        </w:rPr>
      </w:pPr>
      <w:r w:rsidRPr="00F00C91">
        <w:rPr>
          <w:b/>
          <w:sz w:val="24"/>
          <w:szCs w:val="24"/>
        </w:rPr>
        <w:t>17.</w:t>
      </w:r>
      <w:r w:rsidRPr="008A42AB">
        <w:rPr>
          <w:b/>
          <w:sz w:val="24"/>
          <w:szCs w:val="24"/>
        </w:rPr>
        <w:t>найди</w:t>
      </w:r>
      <w:r w:rsidRPr="00F00C91">
        <w:rPr>
          <w:b/>
          <w:sz w:val="24"/>
          <w:szCs w:val="24"/>
        </w:rPr>
        <w:t xml:space="preserve"> </w:t>
      </w:r>
      <w:r w:rsidRPr="008A42AB">
        <w:rPr>
          <w:b/>
          <w:sz w:val="24"/>
          <w:szCs w:val="24"/>
        </w:rPr>
        <w:t>правильно</w:t>
      </w:r>
      <w:r w:rsidRPr="00F00C91">
        <w:rPr>
          <w:b/>
          <w:sz w:val="24"/>
          <w:szCs w:val="24"/>
        </w:rPr>
        <w:t xml:space="preserve"> </w:t>
      </w:r>
      <w:r w:rsidRPr="008A42AB">
        <w:rPr>
          <w:b/>
          <w:sz w:val="24"/>
          <w:szCs w:val="24"/>
        </w:rPr>
        <w:t>написанное</w:t>
      </w:r>
      <w:r w:rsidRPr="00F00C91">
        <w:rPr>
          <w:b/>
          <w:sz w:val="24"/>
          <w:szCs w:val="24"/>
        </w:rPr>
        <w:t xml:space="preserve"> </w:t>
      </w:r>
      <w:r w:rsidRPr="008A42AB">
        <w:rPr>
          <w:b/>
          <w:sz w:val="24"/>
          <w:szCs w:val="24"/>
        </w:rPr>
        <w:t>слово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A.whitewash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B.whitewasch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C. wherewasc</w:t>
      </w:r>
    </w:p>
    <w:p w:rsidR="003C1825" w:rsidRPr="00F00C91" w:rsidRDefault="003C1825" w:rsidP="002E0B90">
      <w:pPr>
        <w:spacing w:after="0"/>
        <w:rPr>
          <w:b/>
          <w:sz w:val="24"/>
          <w:szCs w:val="24"/>
        </w:rPr>
      </w:pPr>
      <w:r w:rsidRPr="008A42AB">
        <w:rPr>
          <w:b/>
          <w:sz w:val="24"/>
          <w:szCs w:val="24"/>
          <w:lang w:val="en-US"/>
        </w:rPr>
        <w:t>D</w:t>
      </w:r>
      <w:r w:rsidRPr="00F00C91">
        <w:rPr>
          <w:b/>
          <w:sz w:val="24"/>
          <w:szCs w:val="24"/>
        </w:rPr>
        <w:t xml:space="preserve">. </w:t>
      </w:r>
      <w:r w:rsidRPr="008A42AB">
        <w:rPr>
          <w:b/>
          <w:sz w:val="24"/>
          <w:szCs w:val="24"/>
          <w:lang w:val="en-US"/>
        </w:rPr>
        <w:t>wachswash</w:t>
      </w:r>
      <w:r w:rsidRPr="00F00C91">
        <w:rPr>
          <w:b/>
          <w:sz w:val="24"/>
          <w:szCs w:val="24"/>
        </w:rPr>
        <w:t xml:space="preserve"> </w:t>
      </w:r>
    </w:p>
    <w:p w:rsidR="003C1825" w:rsidRPr="00F00C91" w:rsidRDefault="003C1825" w:rsidP="002E0B90">
      <w:pPr>
        <w:spacing w:after="0"/>
        <w:rPr>
          <w:b/>
          <w:sz w:val="24"/>
          <w:szCs w:val="24"/>
        </w:rPr>
      </w:pPr>
      <w:r w:rsidRPr="008A42AB">
        <w:rPr>
          <w:b/>
          <w:sz w:val="24"/>
          <w:szCs w:val="24"/>
          <w:lang w:val="en-US"/>
        </w:rPr>
        <w:t>E</w:t>
      </w:r>
      <w:r w:rsidRPr="00F00C91">
        <w:rPr>
          <w:b/>
          <w:sz w:val="24"/>
          <w:szCs w:val="24"/>
        </w:rPr>
        <w:t xml:space="preserve">. </w:t>
      </w:r>
      <w:r w:rsidRPr="008A42AB">
        <w:rPr>
          <w:b/>
          <w:sz w:val="24"/>
          <w:szCs w:val="24"/>
          <w:lang w:val="en-US"/>
        </w:rPr>
        <w:t>washwhite</w:t>
      </w:r>
      <w:r w:rsidRPr="00F00C91">
        <w:rPr>
          <w:b/>
          <w:sz w:val="24"/>
          <w:szCs w:val="24"/>
        </w:rPr>
        <w:t xml:space="preserve"> </w:t>
      </w:r>
    </w:p>
    <w:p w:rsidR="003C1825" w:rsidRPr="00F00C91" w:rsidRDefault="003C1825" w:rsidP="002E0B90">
      <w:pPr>
        <w:spacing w:after="0"/>
        <w:rPr>
          <w:b/>
          <w:sz w:val="24"/>
          <w:szCs w:val="24"/>
        </w:rPr>
      </w:pPr>
      <w:r w:rsidRPr="00F00C91">
        <w:rPr>
          <w:b/>
          <w:sz w:val="24"/>
          <w:szCs w:val="24"/>
        </w:rPr>
        <w:t>18.</w:t>
      </w:r>
      <w:r w:rsidRPr="008A42AB">
        <w:rPr>
          <w:b/>
          <w:sz w:val="24"/>
          <w:szCs w:val="24"/>
        </w:rPr>
        <w:t>правильно</w:t>
      </w:r>
      <w:r w:rsidRPr="00F00C91">
        <w:rPr>
          <w:b/>
          <w:sz w:val="24"/>
          <w:szCs w:val="24"/>
        </w:rPr>
        <w:t xml:space="preserve"> </w:t>
      </w:r>
      <w:r w:rsidRPr="008A42AB">
        <w:rPr>
          <w:b/>
          <w:sz w:val="24"/>
          <w:szCs w:val="24"/>
        </w:rPr>
        <w:t>написано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A.historiks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B. history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C. historic</w:t>
      </w:r>
    </w:p>
    <w:p w:rsidR="003C1825" w:rsidRPr="008A42AB" w:rsidRDefault="003C1825" w:rsidP="00833A48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D. historik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E. historical 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 xml:space="preserve">19. </w:t>
      </w:r>
      <w:r w:rsidRPr="008A42AB">
        <w:rPr>
          <w:b/>
          <w:sz w:val="24"/>
          <w:szCs w:val="24"/>
        </w:rPr>
        <w:t>составь</w:t>
      </w:r>
      <w:r w:rsidRPr="008A42AB">
        <w:rPr>
          <w:b/>
          <w:sz w:val="24"/>
          <w:szCs w:val="24"/>
          <w:lang w:val="en-US"/>
        </w:rPr>
        <w:t xml:space="preserve"> </w:t>
      </w:r>
      <w:r w:rsidRPr="008A42AB">
        <w:rPr>
          <w:b/>
          <w:sz w:val="24"/>
          <w:szCs w:val="24"/>
        </w:rPr>
        <w:t>слово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u/e/n/r/p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20.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  <w:r w:rsidRPr="008A42AB">
        <w:rPr>
          <w:b/>
          <w:sz w:val="24"/>
          <w:szCs w:val="24"/>
          <w:lang w:val="en-US"/>
        </w:rPr>
        <w:t>c/w/d/d/o/e/</w:t>
      </w:r>
    </w:p>
    <w:p w:rsidR="003C1825" w:rsidRPr="008A42AB" w:rsidRDefault="003C1825" w:rsidP="002E0B90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B74A87">
      <w:pPr>
        <w:rPr>
          <w:b/>
          <w:sz w:val="24"/>
          <w:szCs w:val="24"/>
          <w:lang w:val="en-US"/>
        </w:rPr>
      </w:pPr>
    </w:p>
    <w:p w:rsidR="003C1825" w:rsidRPr="008A42AB" w:rsidRDefault="003C1825" w:rsidP="00B74A87">
      <w:pPr>
        <w:rPr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5 класс     Апрель</w:t>
      </w:r>
    </w:p>
    <w:p w:rsidR="003C1825" w:rsidRPr="008A42AB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английский язык</w:t>
      </w:r>
    </w:p>
    <w:p w:rsidR="003C1825" w:rsidRPr="00F00C91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Test</w:t>
      </w:r>
      <w:r w:rsidRPr="00F00C91">
        <w:rPr>
          <w:rFonts w:ascii="Arial" w:hAnsi="Arial" w:cs="Arial"/>
          <w:b/>
          <w:bCs/>
          <w:color w:val="000000"/>
          <w:sz w:val="24"/>
          <w:szCs w:val="24"/>
        </w:rPr>
        <w:t xml:space="preserve"> 2 </w:t>
      </w:r>
    </w:p>
    <w:p w:rsidR="003C1825" w:rsidRPr="00F00C91" w:rsidRDefault="003C1825" w:rsidP="00BE2D5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C1825" w:rsidRPr="008A42AB" w:rsidRDefault="003C1825" w:rsidP="00833A48">
      <w:pPr>
        <w:shd w:val="clear" w:color="auto" w:fill="FFFFFF"/>
        <w:spacing w:after="0" w:line="196" w:lineRule="atLeast"/>
        <w:ind w:left="-360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1 Who is working in the study?-……..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I have.       b) I do.            c) She  has.                D) I am.             e) I is.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2 Summer …………….spring.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follows       b) follow           c) is following             d) are following           e) am following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3 Pete……..a magazine now.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read         b) reads        c) reading           d) is reading         e) are reading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ind w:left="-360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4 Sometimes she……new books in this shop.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buys           b) buy          c)is buying              d) are buying       e) buying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5 I……him.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am not understanding      b) don’t understand      c) doesn’t understand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d) am not understand         e) don’t understanding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6 They…tennis at the moment.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play      b) are playing         c) plays          d) is playing         e) am playing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7 He…to speak to you now.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is wanting           b) want          c) wants         d) is want              e) are wanting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8 What goes round the Earth? – The Moon…  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is        b) has         c) are           d) do           e) does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9 Who is working in the garden?-   We… 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are            b) do                c) is              d) have         e) does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10 Where….my sisters travelling now?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have        b) do           c) are             d) is             e) has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11 The antonym for the verb “to turn on” is….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turn at         b) turn in           c) turn of            d) turn off         e) turn into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12 When it is cold in the room, my father turns on…..  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gas         b) hot water         c) washing machine          d) central heating     e) vacuum cleaner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13 When it is dark outside we turn on……. 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electricity         b) gas          c) cold  water            d) vacuum cleaner      e) washing machine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14 A piece of furniture to sit at and work is a….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sink        b) table           c) chair              d) sofa               e) cupboard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15 A piece of furniture to wash up in is a…. 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sink        b) table         c) chair              d) sofa               e) cupboard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16 Things you may hang on the window are…  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lamps        b) fires            c) pictures         d) curtains      e) carpets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17 Choose the correct question to the underlined word. </w:t>
      </w:r>
      <w:r w:rsidRPr="008A42AB">
        <w:rPr>
          <w:rFonts w:ascii="Arial" w:hAnsi="Arial" w:cs="Arial"/>
          <w:b/>
          <w:color w:val="939393"/>
          <w:sz w:val="24"/>
          <w:szCs w:val="24"/>
        </w:rPr>
        <w:t>(Выберите правильный вопрос к подчеркнутому слову.)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 They seldom write letters to their friends.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What do they write?              B) Who writes letters?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c) How often do they write letters to their friends?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d) What do they do?                e) When do they write letters to their friends?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18 She is singing my favourite song.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What is she doing?                   B) Who is singing?      c) What is she singing?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d) Where is she singing?           e) Is she singing my favourite song?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19 She usually comes home late.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Who comes home late?               b) What does she usually do?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c) When does she usually come home?         d) Does she usually come home late?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e) Where does she usually come?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t>20 Tom and Jane…….to spend this summer in the country.</w:t>
      </w:r>
      <w:r w:rsidRPr="008A42AB">
        <w:rPr>
          <w:rFonts w:ascii="Arial" w:hAnsi="Arial" w:cs="Arial"/>
          <w:b/>
          <w:color w:val="939393"/>
          <w:sz w:val="24"/>
          <w:szCs w:val="24"/>
          <w:lang w:val="en-US"/>
        </w:rPr>
        <w:br/>
        <w:t>a) wants        b) are wanting      c) wanting          d) is wanting        e) want</w:t>
      </w:r>
    </w:p>
    <w:p w:rsidR="003C1825" w:rsidRPr="008A42AB" w:rsidRDefault="003C1825" w:rsidP="00833A48">
      <w:pPr>
        <w:shd w:val="clear" w:color="auto" w:fill="FFFFFF"/>
        <w:spacing w:after="0" w:line="196" w:lineRule="atLeast"/>
        <w:rPr>
          <w:rFonts w:ascii="Arial" w:hAnsi="Arial" w:cs="Arial"/>
          <w:b/>
          <w:color w:val="939393"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BE2D53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3C1825" w:rsidRPr="008A42AB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833A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8A42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5 класс     Апрель</w:t>
      </w:r>
    </w:p>
    <w:p w:rsidR="003C1825" w:rsidRPr="008A42AB" w:rsidRDefault="003C1825" w:rsidP="008A42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английский язык</w:t>
      </w:r>
    </w:p>
    <w:p w:rsidR="003C1825" w:rsidRPr="00F00C91" w:rsidRDefault="003C1825" w:rsidP="008A42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Test</w:t>
      </w:r>
      <w:r w:rsidRPr="00F00C91">
        <w:rPr>
          <w:rFonts w:ascii="Arial" w:hAnsi="Arial" w:cs="Arial"/>
          <w:b/>
          <w:bCs/>
          <w:color w:val="000000"/>
          <w:sz w:val="24"/>
          <w:szCs w:val="24"/>
        </w:rPr>
        <w:t xml:space="preserve"> 3  </w:t>
      </w:r>
    </w:p>
    <w:p w:rsidR="003C1825" w:rsidRPr="00F00C91" w:rsidRDefault="003C1825" w:rsidP="00E30757">
      <w:pPr>
        <w:spacing w:before="120" w:after="0" w:line="240" w:lineRule="auto"/>
        <w:ind w:firstLine="992"/>
        <w:rPr>
          <w:rFonts w:ascii="Times New Roman" w:hAnsi="Times New Roman"/>
          <w:b/>
          <w:color w:val="FFFFFF"/>
          <w:sz w:val="24"/>
          <w:szCs w:val="24"/>
        </w:rPr>
      </w:pPr>
    </w:p>
    <w:p w:rsidR="003C1825" w:rsidRPr="008A42AB" w:rsidRDefault="003C1825" w:rsidP="00E30757">
      <w:pPr>
        <w:spacing w:after="0"/>
        <w:rPr>
          <w:rStyle w:val="apple-converted-space"/>
          <w:rFonts w:ascii="Arial" w:hAnsi="Arial" w:cs="Arial"/>
          <w:b/>
          <w:color w:val="FFFFFF"/>
          <w:sz w:val="24"/>
          <w:szCs w:val="24"/>
          <w:shd w:val="clear" w:color="auto" w:fill="FFFFFF"/>
          <w:lang w:val="en-US"/>
        </w:rPr>
      </w:pPr>
      <w:r w:rsidRPr="008A42AB">
        <w:rPr>
          <w:rFonts w:ascii="Arial" w:hAnsi="Arial" w:cs="Arial"/>
          <w:b/>
          <w:color w:val="FFFFFF"/>
          <w:sz w:val="24"/>
          <w:szCs w:val="24"/>
          <w:highlight w:val="green"/>
          <w:shd w:val="clear" w:color="auto" w:fill="FFFFFF"/>
          <w:lang w:val="en-US"/>
        </w:rPr>
        <w:t>1 Give ... the book, please.</w:t>
      </w:r>
      <w:r w:rsidRPr="008A42AB">
        <w:rPr>
          <w:rStyle w:val="apple-converted-space"/>
          <w:rFonts w:ascii="Arial" w:hAnsi="Arial" w:cs="Arial"/>
          <w:b/>
          <w:color w:val="FFFFFF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FFFFFF"/>
          <w:sz w:val="24"/>
          <w:szCs w:val="24"/>
          <w:highlight w:val="green"/>
          <w:lang w:val="en-US"/>
        </w:rPr>
        <w:br/>
      </w:r>
      <w:r w:rsidRPr="008A42AB">
        <w:rPr>
          <w:rFonts w:ascii="Arial" w:hAnsi="Arial" w:cs="Arial"/>
          <w:b/>
          <w:color w:val="FFFFFF"/>
          <w:sz w:val="24"/>
          <w:szCs w:val="24"/>
          <w:highlight w:val="green"/>
          <w:shd w:val="clear" w:color="auto" w:fill="FFFFFF"/>
          <w:lang w:val="en-US"/>
        </w:rPr>
        <w:t>A) I;</w:t>
      </w:r>
      <w:r w:rsidRPr="008A42AB">
        <w:rPr>
          <w:rStyle w:val="apple-converted-space"/>
          <w:rFonts w:ascii="Arial" w:hAnsi="Arial" w:cs="Arial"/>
          <w:b/>
          <w:color w:val="FFFFFF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FFFFFF"/>
          <w:sz w:val="24"/>
          <w:szCs w:val="24"/>
          <w:highlight w:val="green"/>
          <w:lang w:val="en-US"/>
        </w:rPr>
        <w:br/>
      </w:r>
      <w:r w:rsidRPr="008A42AB">
        <w:rPr>
          <w:rFonts w:ascii="Arial" w:hAnsi="Arial" w:cs="Arial"/>
          <w:b/>
          <w:color w:val="FFFFFF"/>
          <w:sz w:val="24"/>
          <w:szCs w:val="24"/>
          <w:highlight w:val="green"/>
          <w:shd w:val="clear" w:color="auto" w:fill="FFFFFF"/>
          <w:lang w:val="en-US"/>
        </w:rPr>
        <w:t>B) she;</w:t>
      </w:r>
      <w:r w:rsidRPr="008A42AB">
        <w:rPr>
          <w:rStyle w:val="apple-converted-space"/>
          <w:rFonts w:ascii="Arial" w:hAnsi="Arial" w:cs="Arial"/>
          <w:b/>
          <w:color w:val="FFFFFF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FFFFFF"/>
          <w:sz w:val="24"/>
          <w:szCs w:val="24"/>
          <w:highlight w:val="green"/>
          <w:lang w:val="en-US"/>
        </w:rPr>
        <w:br/>
      </w:r>
      <w:r w:rsidRPr="008A42AB">
        <w:rPr>
          <w:rFonts w:ascii="Arial" w:hAnsi="Arial" w:cs="Arial"/>
          <w:b/>
          <w:color w:val="FFFFFF"/>
          <w:sz w:val="24"/>
          <w:szCs w:val="24"/>
          <w:highlight w:val="green"/>
          <w:shd w:val="clear" w:color="auto" w:fill="FFFFFF"/>
          <w:lang w:val="en-US"/>
        </w:rPr>
        <w:t>C) we;</w:t>
      </w:r>
      <w:r w:rsidRPr="008A42AB">
        <w:rPr>
          <w:rStyle w:val="apple-converted-space"/>
          <w:rFonts w:ascii="Arial" w:hAnsi="Arial" w:cs="Arial"/>
          <w:b/>
          <w:color w:val="FFFFFF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FFFFFF"/>
          <w:sz w:val="24"/>
          <w:szCs w:val="24"/>
          <w:highlight w:val="green"/>
          <w:lang w:val="en-US"/>
        </w:rPr>
        <w:br/>
      </w:r>
      <w:r w:rsidRPr="008A42AB">
        <w:rPr>
          <w:rFonts w:ascii="Arial" w:hAnsi="Arial" w:cs="Arial"/>
          <w:b/>
          <w:color w:val="FFFFFF"/>
          <w:sz w:val="24"/>
          <w:szCs w:val="24"/>
          <w:highlight w:val="green"/>
          <w:shd w:val="clear" w:color="auto" w:fill="FFFFFF"/>
          <w:lang w:val="en-US"/>
        </w:rPr>
        <w:t>D) me;</w:t>
      </w:r>
      <w:r w:rsidRPr="008A42AB">
        <w:rPr>
          <w:rStyle w:val="apple-converted-space"/>
          <w:rFonts w:ascii="Arial" w:hAnsi="Arial" w:cs="Arial"/>
          <w:b/>
          <w:color w:val="FFFFFF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FFFFFF"/>
          <w:sz w:val="24"/>
          <w:szCs w:val="24"/>
          <w:highlight w:val="green"/>
          <w:lang w:val="en-US"/>
        </w:rPr>
        <w:br/>
      </w:r>
      <w:r w:rsidRPr="008A42AB">
        <w:rPr>
          <w:rFonts w:ascii="Arial" w:hAnsi="Arial" w:cs="Arial"/>
          <w:b/>
          <w:color w:val="FFFFFF"/>
          <w:sz w:val="24"/>
          <w:szCs w:val="24"/>
          <w:highlight w:val="green"/>
          <w:shd w:val="clear" w:color="auto" w:fill="FFFFFF"/>
          <w:lang w:val="en-US"/>
        </w:rPr>
        <w:t>E) their.</w:t>
      </w:r>
      <w:r w:rsidRPr="008A42AB">
        <w:rPr>
          <w:rStyle w:val="apple-converted-space"/>
          <w:rFonts w:ascii="Arial" w:hAnsi="Arial" w:cs="Arial"/>
          <w:b/>
          <w:color w:val="FFFFFF"/>
          <w:sz w:val="24"/>
          <w:szCs w:val="24"/>
          <w:shd w:val="clear" w:color="auto" w:fill="FFFFFF"/>
          <w:lang w:val="en-US"/>
        </w:rPr>
        <w:t> </w:t>
      </w:r>
    </w:p>
    <w:p w:rsidR="003C1825" w:rsidRPr="008A42AB" w:rsidRDefault="003C1825" w:rsidP="00E30757">
      <w:pPr>
        <w:spacing w:after="0"/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2... is that man?- Klimov Ivan Petrovich.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A) What;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B) Who;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C) Where;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D) How;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E) When.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</w:p>
    <w:p w:rsidR="003C1825" w:rsidRPr="008A42AB" w:rsidRDefault="003C1825" w:rsidP="00E30757">
      <w:pPr>
        <w:spacing w:after="0"/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3 ... ... pupils are there in your class?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A) How many;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B) How much;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C) How old;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D) What;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E) Which.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</w:p>
    <w:p w:rsidR="003C1825" w:rsidRPr="008A42AB" w:rsidRDefault="003C1825" w:rsidP="00E30757">
      <w:pPr>
        <w:spacing w:after="0"/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4... is that man?- He is a doctor.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A) Who;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B) What;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C) Which;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D) How;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E) When.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 w:rsidRPr="008A42AB">
        <w:rPr>
          <w:b/>
          <w:sz w:val="24"/>
          <w:szCs w:val="24"/>
          <w:lang w:val="en-US"/>
        </w:rPr>
        <w:t>5</w:t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How ... English words do you know?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A) many;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B) much;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C) little;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D) few;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E) more.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</w:p>
    <w:p w:rsidR="003C1825" w:rsidRPr="008A42AB" w:rsidRDefault="003C1825" w:rsidP="00E30757">
      <w:pPr>
        <w:spacing w:after="0"/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6 </w:t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His birthday on ... of October.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A) the four;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B) four;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C) the fourth;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D) fourth;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E) the fours.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</w:p>
    <w:p w:rsidR="003C1825" w:rsidRPr="008A42AB" w:rsidRDefault="003C1825" w:rsidP="00E30757">
      <w:pPr>
        <w:spacing w:after="0"/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7</w:t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Are you a student?-Yes, ... .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A) I’m;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B) I do;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C) I have;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D) I’m not;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E) he is.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</w:p>
    <w:p w:rsidR="003C1825" w:rsidRPr="008A42AB" w:rsidRDefault="003C1825" w:rsidP="008A42AB">
      <w:pPr>
        <w:spacing w:after="0"/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8 </w:t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He usually gets up ... half past seven.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A) in;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B) at;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C) on;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D) a;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8A42AB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Pr="008A42AB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E) into.</w:t>
      </w:r>
      <w:r w:rsidRPr="008A42AB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</w:p>
    <w:p w:rsidR="003C1825" w:rsidRPr="00F00C91" w:rsidRDefault="003C1825" w:rsidP="008A42AB">
      <w:p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9. Укажите правильный перевод словосочетания “ on the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c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hair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kk-KZ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a) у стула       b) на стуле        с) под стулом      d) над стулом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) 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>рядом со стулом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10.Как пишется название предмета “ Английский язык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Enlish        b) English      c) Endlis        d) Englyz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 xml:space="preserve">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e) Russian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11.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Укажите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осенний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месяц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February       b) December      c) September       d) April     e)  May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12.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Выберите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правильный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вариант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’’ The shortest month of the year is…”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January         b) February        c) March d) May  e) June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13.Какое слово не обозначает день недели: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May          b) Friday         c) Sunday            d) Saturday   e) Thursday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14.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Как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правильно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kk-KZ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‘’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kk-KZ"/>
        </w:rPr>
        <w:t>в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kk-KZ"/>
        </w:rPr>
        <w:t>понедельник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’’ ?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on Monday       b) in Monday   c) on Thursday d) on Tuesday e) on Wendsday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15.Укажите правильный перевод слова “ bad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kk-KZ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a) хуже         b) плохой      с) самый плохой     d) много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) 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>хороший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16.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В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каком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предложении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ошибка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?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There is a bed in the room        b) There are two pictures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c) There is six lamps                    d) There are four chairs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 xml:space="preserve">    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e) There is five cats in the room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17.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Найдите прилагательное в превосходной степени: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the darkest                b) the smallest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c) longer         d) the coldest                   e) high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18.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Укажите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правильный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вариант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: “ There is … in the room “.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anybody            b) something        c) anything        d) somebody    e) everybody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19.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Правильный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перевод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– 7 / I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the seventh of January                         b) the seventh of March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c) the sixth of December                         d) the seventh of April        e) the tenth of may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20Правильно составь предложение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: </w:t>
      </w:r>
    </w:p>
    <w:tbl>
      <w:tblPr>
        <w:tblW w:w="748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7488"/>
      </w:tblGrid>
      <w:tr w:rsidR="003C1825" w:rsidRPr="008A42AB" w:rsidTr="00D60F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C1825" w:rsidRPr="008A42AB" w:rsidRDefault="003C1825" w:rsidP="00D60F76">
            <w:pPr>
              <w:spacing w:after="0" w:line="240" w:lineRule="auto"/>
              <w:rPr>
                <w:rFonts w:ascii="Tahoma" w:hAnsi="Tahoma" w:cs="Tahoma"/>
                <w:b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She   b) likes       c) eat       d) to      e) apples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b) She likes to eat apples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c) likes She to eat apples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d) She to eat likes apples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e) apples to eat she likes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 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 </w:t>
      </w: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5 класс     Апрель</w:t>
      </w:r>
    </w:p>
    <w:p w:rsidR="003C1825" w:rsidRPr="008A42AB" w:rsidRDefault="003C1825" w:rsidP="008A42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английский язык</w:t>
      </w:r>
    </w:p>
    <w:p w:rsidR="003C1825" w:rsidRPr="008A42AB" w:rsidRDefault="003C1825" w:rsidP="008A42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Test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 xml:space="preserve"> 4   </w:t>
      </w:r>
    </w:p>
    <w:p w:rsidR="003C1825" w:rsidRPr="008A42AB" w:rsidRDefault="003C1825" w:rsidP="008A42AB">
      <w:pPr>
        <w:spacing w:before="120" w:after="0" w:line="240" w:lineRule="auto"/>
        <w:ind w:firstLine="992"/>
        <w:rPr>
          <w:rFonts w:ascii="Times New Roman" w:hAnsi="Times New Roman"/>
          <w:b/>
          <w:color w:val="FFFFFF"/>
          <w:sz w:val="24"/>
          <w:szCs w:val="24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</w:rPr>
      </w:pP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1. Сколько букв в английском алфавите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а)  21                  b) 26         c) 24      d) 30 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) 78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2.   Какая буква стоит после буквы W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Z                   b) S               c) X            d) U      e) M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3.  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Какой звук передает этот транскрипционный знак [ t   ]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a) ж                   b)  ч                с) щ       d) с  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) 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>л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4.   Какой звук передает этот транскрипционный знак  [ 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sh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 ]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kk-KZ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a) г                  b) ш                 с) дж       d) ж  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) же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 xml:space="preserve">5.   Фраза “ Good morning “ означает : 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kk-KZ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а) До свидания                 b) Спасибо    с) Доброе утро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 xml:space="preserve">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) 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>пожалуйста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6.   Укажите правильный перевод слова “ понедельник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Sunday                  b) Monday                      c) Friday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 xml:space="preserve">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e)    Thursday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7.   Выберите правильную транскрипцию слова “ room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[ rym ]               b) [ rum ]                  c) [ rim ]      d) [ ram ]      e) [rim]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8.  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Как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пишется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слово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  “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кровать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bed                 b) big           c) bad             d) ball    e) house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9.  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Решите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пример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: “ six plus zero is …”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five        b) seven          c) six              d) zero    e) nine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10.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Как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пишется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число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 “ 16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sixteen                    b) siksteen   c) nineteen     d) fifteen    e) one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11. Отметьте правильный перевод слова “ автобус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bus      b) big       c) bad               d) ball     e) car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12. Как переводится название предмета “ Русский язык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English                           b) Russian     c) German     d) French     e) Kazakh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13. Укажите правильный вариант : “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I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 xml:space="preserve"> …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standing now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 xml:space="preserve">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is            b) am              c) are      d) at      e) on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14. Выберите правильный вспомогательный глагол в предложение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“ Ann … a red dress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have                                b) has                      c) is      d) am     e)are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15. Отметьте правильный перевод слова “ желтый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green      b) yellow   c) white                    d) blue   e) red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16.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Который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час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? – 7.00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It is 6 o clock       b) It is a quarter to 7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c) It is 7 o clock           d) It is half past 7                 e)It is 10 o’clock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17.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В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каком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предложении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ошибка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?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There is a TV in the room              b) There is four lamps in the room       c) I like to eat apples   d) She likes to play tennis   e)We like sport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18.Выберите правильный вспомогательный глагол в предложение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“There…a book in the desk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is                       b) are          c)  on     d) at    e) has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19.Укажите правильный ответ :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Today it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 xml:space="preserve"> …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Monday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is                     b) was           c) by    d) on    e) are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20.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Большой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город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это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town         b) city        c) tram                d) bus     e) car</w:t>
      </w: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E30757">
      <w:pPr>
        <w:spacing w:after="0"/>
        <w:rPr>
          <w:b/>
          <w:sz w:val="24"/>
          <w:szCs w:val="24"/>
          <w:lang w:val="en-US"/>
        </w:rPr>
      </w:pPr>
    </w:p>
    <w:p w:rsidR="003C1825" w:rsidRDefault="003C1825" w:rsidP="008A42AB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5 класс     Апрель</w:t>
      </w:r>
    </w:p>
    <w:p w:rsidR="003C1825" w:rsidRPr="008A42AB" w:rsidRDefault="003C1825" w:rsidP="008A42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английский язык</w:t>
      </w:r>
    </w:p>
    <w:p w:rsidR="003C1825" w:rsidRPr="00F00C91" w:rsidRDefault="003C1825" w:rsidP="008A42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Test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00C91">
        <w:rPr>
          <w:rFonts w:ascii="Arial" w:hAnsi="Arial" w:cs="Arial"/>
          <w:b/>
          <w:bCs/>
          <w:color w:val="000000"/>
          <w:sz w:val="24"/>
          <w:szCs w:val="24"/>
        </w:rPr>
        <w:t xml:space="preserve">5 </w:t>
      </w:r>
    </w:p>
    <w:p w:rsidR="003C1825" w:rsidRPr="00F00C91" w:rsidRDefault="003C1825" w:rsidP="008A42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1Какой звук передает этот транскрипционный знак  [  :</w:t>
      </w:r>
      <w:r w:rsidRPr="008A42AB">
        <w:rPr>
          <w:rFonts w:ascii="Lucida Sans Unicode" w:eastAsia="MS Mincho" w:hAnsi="Lucida Sans Unicode" w:cs="Lucida Sans Unicode"/>
          <w:b/>
          <w:bCs/>
          <w:color w:val="333333"/>
          <w:sz w:val="24"/>
          <w:szCs w:val="24"/>
        </w:rPr>
        <w:t>ɔ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 xml:space="preserve">  ] </w:t>
      </w:r>
    </w:p>
    <w:p w:rsidR="003C1825" w:rsidRPr="00F00C91" w:rsidRDefault="003C1825" w:rsidP="008A42AB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b/>
          <w:bCs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>)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  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  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 xml:space="preserve">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 b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 xml:space="preserve">)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o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 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 xml:space="preserve"> 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 c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>)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 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y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          d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>)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 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u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 xml:space="preserve">   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F00C91">
        <w:rPr>
          <w:rFonts w:ascii="Tahoma" w:hAnsi="Tahoma" w:cs="Tahoma"/>
          <w:b/>
          <w:color w:val="333333"/>
          <w:sz w:val="24"/>
          <w:szCs w:val="24"/>
          <w:lang w:val="en-US"/>
        </w:rPr>
        <w:t xml:space="preserve">)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i</w:t>
      </w:r>
    </w:p>
    <w:p w:rsidR="003C1825" w:rsidRPr="00F00C91" w:rsidRDefault="003C1825" w:rsidP="008A42AB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b/>
          <w:bCs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2.  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Какой звук передает этот транскрипционный знак   [ e  ]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 xml:space="preserve">a) 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э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 xml:space="preserve">                       b) u                    c)  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я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         d)  o    e)K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3.  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 xml:space="preserve">Какая буква стоит после R : 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  T                       b) U               c) V               d) S  e) N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4.  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Сколько букв в английском алфавите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а)  20                    b)  24                   c)  21          d)  26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 ) 15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5.   Отметьте правильный перевод слова  “ собака  “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  dog                    b)  ball             c)  doll           d) small   e) cat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6.  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Выберите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правильное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написание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цифры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“ 6 “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six                      b) eight          c) three               d) seven  e) nine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7.   Выберите правильную транскрипцию слова “ box “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[ b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ο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k ]                 b) [ b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υ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k ]         c) [ b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υ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ks ]       d) [ b</w:t>
      </w:r>
      <w:r w:rsidRPr="008A42AB">
        <w:rPr>
          <w:rFonts w:ascii="Lucida Sans Unicode" w:eastAsia="MS Mincho" w:hAnsi="Lucida Sans Unicode" w:cs="Lucida Sans Unicode"/>
          <w:b/>
          <w:color w:val="333333"/>
          <w:sz w:val="24"/>
          <w:szCs w:val="24"/>
          <w:lang w:val="en-US"/>
        </w:rPr>
        <w:t>ɔ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ks ] ; e) [ bks ]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8.   Отметьте правильный перевод словосочетания  “ in the box “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a) на коробке           b)  в коробке       с) под коробкой       d) у коробки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) за коробкой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9.  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Как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пишется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слово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“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красный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“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  blue                     b) red                 c)  grey             d) orange   e) yellow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kk-KZ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10.  Все ли слова обозначают названия профессий :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kk-KZ"/>
        </w:rPr>
        <w:t xml:space="preserve"> 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cosmonaut            b)  mother          c)  worker     d)  teacher e) engineer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11. 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Решите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пример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: 4+1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five                  b) two              c) one                   d) seven e) six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12.  В каком слове звук , передаваемый буквой “ o “ ,отличается от других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dog                        b) frog             c) toy              d) hop  e) on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13.  Укажите правильный перевод предложения : “ I like to play basketball “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kk-KZ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a) Мне нравится играть в футбол         b) Мне нравится играть в баскетбол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c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) Мне нравится играть в теннис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d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) 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>мне нравится играть хоккей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)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 xml:space="preserve"> мне нравится играть прятки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      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14.  Укажите правильный перевод предложения “ The boy can swim “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a) Мальчик умеет плавать               b) Мальчик умеет танцевать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 xml:space="preserve"> 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c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) 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 xml:space="preserve">Мальчик не умеет танцевать   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d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) 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 xml:space="preserve">Мальчик не умеет плавать   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   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 xml:space="preserve">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) Мальчик не умеет прыгать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15.  Выберите местоимение для словосочетания  “ My sister “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  he                          b)  we               c)  she             d)  they    e) I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16.  Вставьте вспомогательный глагол в предложение  “ I … got 5 balls “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have                           b)  has          c) are        d) is        e) a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17. 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Какое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предложение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является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неверным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The bear is blue     b) The dog is grey    c) The crocodile is green   d) The cat is white           e)   The bee is purple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18. 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Выберите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лишнее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слово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dog                             b)  cat              c)  ball         d)  crocodile   e) bird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19.  Что означает вопрос “ What is your name ? “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a)Где ты живешь ?       b) Как тебя зовут ?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kk-KZ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с) Сколько тебе лет ?     d) Что у тебя есть ?   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) 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>Сколько у тебя конфет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24"/>
          <w:szCs w:val="24"/>
          <w:lang w:val="kk-KZ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20.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kk-KZ"/>
        </w:rPr>
        <w:t xml:space="preserve">Составь правильно предложение 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a) I like to play computer games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b) like I to computer games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c)I to like games computer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d) games computer like to I play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e) to like I play computer games</w:t>
      </w:r>
    </w:p>
    <w:p w:rsidR="003C1825" w:rsidRPr="008A42AB" w:rsidRDefault="003C1825" w:rsidP="008A42AB">
      <w:pPr>
        <w:spacing w:before="120" w:after="0" w:line="240" w:lineRule="auto"/>
        <w:ind w:firstLine="992"/>
        <w:rPr>
          <w:rFonts w:ascii="Times New Roman" w:hAnsi="Times New Roman"/>
          <w:b/>
          <w:color w:val="FFFFFF"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p w:rsidR="003C1825" w:rsidRDefault="003C1825" w:rsidP="008A42A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Default="003C1825" w:rsidP="008A42A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5 класс     Апрель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>английский язык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Test</w:t>
      </w: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 xml:space="preserve"> 6 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A42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1. Сколько букв в английском алфавите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а)  21                  b) 26         c) 24      d) 30 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) 78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2.   Какая буква стоит после буквы W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Z                   b) S               c) X            d) U      e) M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3.  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Какой звук передает этот транскрипционный знак [ t   ]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a) ж                   b)  ч                с) щ       d) с  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) 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>л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4.   Какой звук передает этот транскрипционный знак  [ 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sh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 ]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kk-KZ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a) г                  b) ш                 с) дж       d) ж  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>) же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 xml:space="preserve">5.   Фраза “ Good morning “ означает : 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kk-KZ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а) До свидания                 b) Спасибо    с) Доброе утро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 xml:space="preserve">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</w:t>
      </w:r>
      <w:r w:rsidRPr="008A42AB">
        <w:rPr>
          <w:rFonts w:ascii="Tahoma" w:hAnsi="Tahoma" w:cs="Tahoma"/>
          <w:b/>
          <w:color w:val="333333"/>
          <w:sz w:val="24"/>
          <w:szCs w:val="24"/>
        </w:rPr>
        <w:t xml:space="preserve">) 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>пожалуйста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6.   Укажите правильный перевод слова “ понедельник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Sunday                  b) Monday                      c) Friday</w:t>
      </w:r>
      <w:r w:rsidRPr="008A42AB">
        <w:rPr>
          <w:rFonts w:ascii="Tahoma" w:hAnsi="Tahoma" w:cs="Tahoma"/>
          <w:b/>
          <w:color w:val="333333"/>
          <w:sz w:val="24"/>
          <w:szCs w:val="24"/>
          <w:lang w:val="kk-KZ"/>
        </w:rPr>
        <w:t xml:space="preserve">   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e)    Thursday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7.   Выберите правильную транскрипцию слова “ room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[ rym ]               b) [ rum ]                  c) [ rim ]      d) [ ram ]      e) [rim]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8.  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Как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пишется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слово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  “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кровать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bed                 b) big           c) bad             d) ball    e) house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9.  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Решите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пример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: “ six plus zero is …”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five        b) seven          c) six              d) zero    e) nine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10.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Как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пишется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число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 “ 16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sixteen                    b) siksteen   c) nineteen     d) fifteen    e) one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11. Отметьте правильный перевод слова “ автобус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bus      b) big       c) bad               d) ball     e) car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12. Как переводится название предмета “ Русский язык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English                           b) Russian     c) German     d) French     e) Kazakh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13. Укажите правильный вариант : “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I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 xml:space="preserve"> …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standing now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 xml:space="preserve">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is            b) am              c) are      d) at      e) on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14. Выберите правильный вспомогательный глагол в предложение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“ Ann … a red dress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have                                b) has                      c) is      d) am     e)are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15. Отметьте правильный перевод слова “ желтый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green      b) yellow   c) white                    d) blue   e) red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16.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Который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час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? – 7.00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It is 6 o clock       b) It is a quarter to 7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c) It is 7 o clock           d) It is half past 7                 e)It is 10 o’clock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17.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В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каком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предложении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ошибка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?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There is a TV in the room              b) There is four lamps in the room       c) I like to eat apples   d) She likes to play tennis   e)We like sport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18.Выберите правильный вспомогательный глагол в предложение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“There…a book in the desk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is                       b) are          c)  on     d) at    e) has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19.Укажите правильный ответ :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Today it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 xml:space="preserve"> …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 Monday “: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a) is                     b) was           c) by    d) on    e) are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>20.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Большой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город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</w:t>
      </w:r>
      <w:r w:rsidRPr="008A42AB">
        <w:rPr>
          <w:rFonts w:ascii="Tahoma" w:hAnsi="Tahoma" w:cs="Tahoma"/>
          <w:b/>
          <w:bCs/>
          <w:color w:val="333333"/>
          <w:sz w:val="24"/>
          <w:szCs w:val="24"/>
        </w:rPr>
        <w:t>это</w:t>
      </w:r>
      <w:r w:rsidRPr="008A42AB">
        <w:rPr>
          <w:rFonts w:ascii="Tahoma" w:hAnsi="Tahoma" w:cs="Tahoma"/>
          <w:b/>
          <w:bCs/>
          <w:color w:val="333333"/>
          <w:sz w:val="24"/>
          <w:szCs w:val="24"/>
          <w:lang w:val="en-US"/>
        </w:rPr>
        <w:t xml:space="preserve"> :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</w:rPr>
        <w:t>а</w:t>
      </w: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) town         b) city        c) tram                d) bus     e) car</w:t>
      </w:r>
    </w:p>
    <w:p w:rsidR="003C1825" w:rsidRPr="008A42AB" w:rsidRDefault="003C1825" w:rsidP="008A42AB">
      <w:pP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4"/>
          <w:szCs w:val="24"/>
          <w:lang w:val="en-US"/>
        </w:rPr>
      </w:pPr>
      <w:r w:rsidRPr="008A42AB">
        <w:rPr>
          <w:rFonts w:ascii="Tahoma" w:hAnsi="Tahoma" w:cs="Tahoma"/>
          <w:b/>
          <w:color w:val="333333"/>
          <w:sz w:val="24"/>
          <w:szCs w:val="24"/>
          <w:lang w:val="en-US"/>
        </w:rPr>
        <w:t> </w:t>
      </w:r>
    </w:p>
    <w:p w:rsidR="003C1825" w:rsidRPr="008A42AB" w:rsidRDefault="003C1825" w:rsidP="008A42AB">
      <w:pPr>
        <w:spacing w:after="0"/>
        <w:rPr>
          <w:b/>
          <w:sz w:val="24"/>
          <w:szCs w:val="24"/>
          <w:lang w:val="en-US"/>
        </w:rPr>
      </w:pPr>
    </w:p>
    <w:sectPr w:rsidR="003C1825" w:rsidRPr="008A42AB" w:rsidSect="004F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08"/>
    <w:multiLevelType w:val="hybridMultilevel"/>
    <w:tmpl w:val="FA0886D0"/>
    <w:lvl w:ilvl="0" w:tplc="661A900A">
      <w:start w:val="1"/>
      <w:numFmt w:val="upperLetter"/>
      <w:lvlText w:val="%1."/>
      <w:lvlJc w:val="left"/>
      <w:pPr>
        <w:ind w:left="39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>
    <w:nsid w:val="0BC52A75"/>
    <w:multiLevelType w:val="multilevel"/>
    <w:tmpl w:val="AA3AE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424300E"/>
    <w:multiLevelType w:val="hybridMultilevel"/>
    <w:tmpl w:val="368034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42F63"/>
    <w:multiLevelType w:val="multilevel"/>
    <w:tmpl w:val="AA3AE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420202DF"/>
    <w:multiLevelType w:val="hybridMultilevel"/>
    <w:tmpl w:val="C6FAFAA8"/>
    <w:lvl w:ilvl="0" w:tplc="9B70AAFA">
      <w:start w:val="1"/>
      <w:numFmt w:val="upperLetter"/>
      <w:lvlText w:val="%1."/>
      <w:lvlJc w:val="left"/>
      <w:pPr>
        <w:ind w:left="39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>
    <w:nsid w:val="47BA5C9A"/>
    <w:multiLevelType w:val="hybridMultilevel"/>
    <w:tmpl w:val="E38E5980"/>
    <w:lvl w:ilvl="0" w:tplc="04190015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5E3B45A4"/>
    <w:multiLevelType w:val="multilevel"/>
    <w:tmpl w:val="656C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8CE"/>
    <w:rsid w:val="00025BE1"/>
    <w:rsid w:val="000C52E1"/>
    <w:rsid w:val="000F11E2"/>
    <w:rsid w:val="0010745B"/>
    <w:rsid w:val="001579DA"/>
    <w:rsid w:val="001B58CE"/>
    <w:rsid w:val="001C7C47"/>
    <w:rsid w:val="001D3C7B"/>
    <w:rsid w:val="002B598E"/>
    <w:rsid w:val="002E0B90"/>
    <w:rsid w:val="00300472"/>
    <w:rsid w:val="00312FD8"/>
    <w:rsid w:val="00313F44"/>
    <w:rsid w:val="00332780"/>
    <w:rsid w:val="003C1825"/>
    <w:rsid w:val="00407D56"/>
    <w:rsid w:val="004113E0"/>
    <w:rsid w:val="004C7F8F"/>
    <w:rsid w:val="004D3624"/>
    <w:rsid w:val="004D50CC"/>
    <w:rsid w:val="004F6982"/>
    <w:rsid w:val="005A043B"/>
    <w:rsid w:val="005C6517"/>
    <w:rsid w:val="006D2034"/>
    <w:rsid w:val="006F31CD"/>
    <w:rsid w:val="008203E2"/>
    <w:rsid w:val="008268E3"/>
    <w:rsid w:val="00833A48"/>
    <w:rsid w:val="008977DF"/>
    <w:rsid w:val="008A42AB"/>
    <w:rsid w:val="008B7A94"/>
    <w:rsid w:val="008E01A3"/>
    <w:rsid w:val="00920E95"/>
    <w:rsid w:val="009A0483"/>
    <w:rsid w:val="00AB6D5D"/>
    <w:rsid w:val="00B557B9"/>
    <w:rsid w:val="00B74A87"/>
    <w:rsid w:val="00BA6B71"/>
    <w:rsid w:val="00BE2D53"/>
    <w:rsid w:val="00C81105"/>
    <w:rsid w:val="00CF025B"/>
    <w:rsid w:val="00D60F76"/>
    <w:rsid w:val="00DD21C8"/>
    <w:rsid w:val="00DE3DDF"/>
    <w:rsid w:val="00E05DC9"/>
    <w:rsid w:val="00E30757"/>
    <w:rsid w:val="00F00C91"/>
    <w:rsid w:val="00FD27E3"/>
    <w:rsid w:val="00FE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82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FE0E9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E0E9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1B5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B58C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B58CE"/>
    <w:rPr>
      <w:rFonts w:cs="Times New Roman"/>
    </w:rPr>
  </w:style>
  <w:style w:type="table" w:styleId="TableGrid">
    <w:name w:val="Table Grid"/>
    <w:basedOn w:val="TableNormal"/>
    <w:uiPriority w:val="99"/>
    <w:rsid w:val="00BE2D5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2D53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BE2D53"/>
    <w:rPr>
      <w:lang w:eastAsia="en-US"/>
    </w:rPr>
  </w:style>
  <w:style w:type="paragraph" w:customStyle="1" w:styleId="borders">
    <w:name w:val="borders"/>
    <w:basedOn w:val="Normal"/>
    <w:uiPriority w:val="99"/>
    <w:rsid w:val="00FE0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5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624</TotalTime>
  <Pages>20</Pages>
  <Words>4961</Words>
  <Characters>28284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9</cp:revision>
  <dcterms:created xsi:type="dcterms:W3CDTF">2014-05-28T04:31:00Z</dcterms:created>
  <dcterms:modified xsi:type="dcterms:W3CDTF">2014-06-12T05:47:00Z</dcterms:modified>
</cp:coreProperties>
</file>