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B" w:rsidRPr="0011122C" w:rsidRDefault="00460ECB" w:rsidP="0011122C">
      <w:pPr>
        <w:jc w:val="center"/>
        <w:rPr>
          <w:b/>
        </w:rPr>
      </w:pPr>
      <w:r w:rsidRPr="0011122C">
        <w:rPr>
          <w:b/>
        </w:rPr>
        <w:t>Родительское собрание в 5 А классе</w:t>
      </w:r>
    </w:p>
    <w:p w:rsidR="00460ECB" w:rsidRPr="0011122C" w:rsidRDefault="00460ECB" w:rsidP="0011122C">
      <w:pPr>
        <w:rPr>
          <w:b/>
        </w:rPr>
      </w:pPr>
      <w:r w:rsidRPr="0011122C">
        <w:rPr>
          <w:b/>
        </w:rPr>
        <w:t>Тема: «Адаптация пятиклассников к условиям обучения в среднем звене»</w:t>
      </w:r>
    </w:p>
    <w:p w:rsidR="00460ECB" w:rsidRDefault="00460ECB" w:rsidP="0011122C">
      <w:pPr>
        <w:rPr>
          <w:b/>
        </w:rPr>
      </w:pPr>
      <w:r>
        <w:rPr>
          <w:b/>
        </w:rPr>
        <w:t>Дата: 24.09.2012.</w:t>
      </w:r>
    </w:p>
    <w:p w:rsidR="00460ECB" w:rsidRPr="0025367F" w:rsidRDefault="00460ECB" w:rsidP="0025367F">
      <w:pPr>
        <w:spacing w:line="360" w:lineRule="auto"/>
        <w:ind w:firstLine="540"/>
        <w:jc w:val="right"/>
        <w:rPr>
          <w:bCs/>
          <w:i/>
          <w:sz w:val="20"/>
          <w:szCs w:val="20"/>
        </w:rPr>
      </w:pPr>
      <w:r w:rsidRPr="0025367F">
        <w:rPr>
          <w:bCs/>
          <w:sz w:val="20"/>
          <w:szCs w:val="20"/>
        </w:rPr>
        <w:t>«</w:t>
      </w:r>
      <w:r w:rsidRPr="0025367F">
        <w:rPr>
          <w:bCs/>
          <w:i/>
          <w:sz w:val="20"/>
          <w:szCs w:val="20"/>
        </w:rPr>
        <w:t xml:space="preserve">Люди вместе могут совершить то, </w:t>
      </w:r>
    </w:p>
    <w:p w:rsidR="00460ECB" w:rsidRPr="0025367F" w:rsidRDefault="00460ECB" w:rsidP="0025367F">
      <w:pPr>
        <w:spacing w:line="360" w:lineRule="auto"/>
        <w:ind w:firstLine="540"/>
        <w:jc w:val="right"/>
        <w:rPr>
          <w:bCs/>
          <w:i/>
          <w:sz w:val="20"/>
          <w:szCs w:val="20"/>
        </w:rPr>
      </w:pPr>
      <w:r w:rsidRPr="0025367F">
        <w:rPr>
          <w:bCs/>
          <w:i/>
          <w:sz w:val="20"/>
          <w:szCs w:val="20"/>
        </w:rPr>
        <w:t>чего не могут в одиночку:</w:t>
      </w:r>
    </w:p>
    <w:p w:rsidR="00460ECB" w:rsidRPr="0025367F" w:rsidRDefault="00460ECB" w:rsidP="0025367F">
      <w:pPr>
        <w:spacing w:line="360" w:lineRule="auto"/>
        <w:ind w:firstLine="540"/>
        <w:jc w:val="right"/>
        <w:rPr>
          <w:bCs/>
          <w:i/>
          <w:sz w:val="20"/>
          <w:szCs w:val="20"/>
        </w:rPr>
      </w:pPr>
      <w:r w:rsidRPr="0025367F">
        <w:rPr>
          <w:bCs/>
          <w:i/>
          <w:sz w:val="20"/>
          <w:szCs w:val="20"/>
        </w:rPr>
        <w:t xml:space="preserve"> единение умов и рук,</w:t>
      </w:r>
    </w:p>
    <w:p w:rsidR="00460ECB" w:rsidRPr="0025367F" w:rsidRDefault="00460ECB" w:rsidP="0025367F">
      <w:pPr>
        <w:spacing w:line="360" w:lineRule="auto"/>
        <w:ind w:firstLine="540"/>
        <w:jc w:val="right"/>
        <w:rPr>
          <w:bCs/>
          <w:i/>
          <w:sz w:val="20"/>
          <w:szCs w:val="20"/>
        </w:rPr>
      </w:pPr>
      <w:r w:rsidRPr="0025367F">
        <w:rPr>
          <w:bCs/>
          <w:i/>
          <w:sz w:val="20"/>
          <w:szCs w:val="20"/>
        </w:rPr>
        <w:t xml:space="preserve"> сосредоточение сил </w:t>
      </w:r>
    </w:p>
    <w:p w:rsidR="00460ECB" w:rsidRPr="0025367F" w:rsidRDefault="00460ECB" w:rsidP="0025367F">
      <w:pPr>
        <w:spacing w:line="360" w:lineRule="auto"/>
        <w:ind w:firstLine="540"/>
        <w:jc w:val="right"/>
        <w:rPr>
          <w:bCs/>
          <w:i/>
          <w:sz w:val="20"/>
          <w:szCs w:val="20"/>
        </w:rPr>
      </w:pPr>
      <w:r w:rsidRPr="0025367F">
        <w:rPr>
          <w:bCs/>
          <w:i/>
          <w:sz w:val="20"/>
          <w:szCs w:val="20"/>
        </w:rPr>
        <w:t xml:space="preserve">может стать почти всемогущим» </w:t>
      </w:r>
    </w:p>
    <w:p w:rsidR="00460ECB" w:rsidRPr="0025367F" w:rsidRDefault="00460ECB" w:rsidP="0025367F">
      <w:pPr>
        <w:spacing w:line="360" w:lineRule="auto"/>
        <w:ind w:firstLine="540"/>
        <w:jc w:val="right"/>
        <w:rPr>
          <w:bCs/>
          <w:i/>
          <w:sz w:val="20"/>
          <w:szCs w:val="20"/>
        </w:rPr>
      </w:pPr>
      <w:r w:rsidRPr="0025367F">
        <w:rPr>
          <w:bCs/>
          <w:i/>
          <w:sz w:val="20"/>
          <w:szCs w:val="20"/>
        </w:rPr>
        <w:t>Д. Уэбстер.</w:t>
      </w:r>
    </w:p>
    <w:p w:rsidR="00460ECB" w:rsidRPr="0011122C" w:rsidRDefault="00460ECB" w:rsidP="0011122C">
      <w:r w:rsidRPr="0011122C">
        <w:t>Пояснительная записка</w:t>
      </w:r>
    </w:p>
    <w:p w:rsidR="00460ECB" w:rsidRPr="0011122C" w:rsidRDefault="00460ECB" w:rsidP="0011122C">
      <w:r w:rsidRPr="0011122C">
        <w:t>Переход в 5-й класс – важный и сложный период в жизни детей. 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того, дети стоят на пороге подросткового возраста, ведущей деятельностью становится межличностное общение, но при этом основным занятием остаётся учёба. У многих детей в этот период повышается тревожность. В этот адаптационный период детям необходима помощь педагогов, родителей и психологов.</w:t>
      </w:r>
    </w:p>
    <w:p w:rsidR="00460ECB" w:rsidRPr="0011122C" w:rsidRDefault="00460ECB" w:rsidP="0011122C">
      <w:r w:rsidRPr="0011122C">
        <w:t>Цель:</w:t>
      </w:r>
    </w:p>
    <w:p w:rsidR="00460ECB" w:rsidRPr="0011122C" w:rsidRDefault="00460ECB" w:rsidP="0011122C">
      <w:r w:rsidRPr="0011122C">
        <w:t>оценка адаптационного периода в классе, решение и профилактика проблем.</w:t>
      </w:r>
    </w:p>
    <w:p w:rsidR="00460ECB" w:rsidRPr="0011122C" w:rsidRDefault="00460ECB" w:rsidP="0011122C">
      <w:r w:rsidRPr="0011122C">
        <w:t>Задачи:</w:t>
      </w:r>
    </w:p>
    <w:p w:rsidR="00460ECB" w:rsidRPr="0011122C" w:rsidRDefault="00460ECB" w:rsidP="0011122C">
      <w:r w:rsidRPr="0011122C">
        <w:t>ознакомить с психологическими особенностями периода адаптации;</w:t>
      </w:r>
    </w:p>
    <w:p w:rsidR="00460ECB" w:rsidRPr="0011122C" w:rsidRDefault="00460ECB" w:rsidP="0011122C">
      <w:r w:rsidRPr="0011122C">
        <w:t>проанализировать состояние классного коллектива и отдельных учащихся;</w:t>
      </w:r>
    </w:p>
    <w:p w:rsidR="00460ECB" w:rsidRPr="0011122C" w:rsidRDefault="00460ECB" w:rsidP="0011122C">
      <w:pPr>
        <w:rPr>
          <w:bCs/>
          <w:color w:val="000000"/>
        </w:rPr>
      </w:pPr>
      <w:r w:rsidRPr="0011122C">
        <w:rPr>
          <w:color w:val="000000"/>
        </w:rPr>
        <w:t>выявить позиции всех участников воспитательного процесса на этапе адаптации учащихся;</w:t>
      </w:r>
    </w:p>
    <w:p w:rsidR="00460ECB" w:rsidRPr="0011122C" w:rsidRDefault="00460ECB" w:rsidP="0011122C">
      <w:pPr>
        <w:rPr>
          <w:color w:val="000000"/>
        </w:rPr>
      </w:pPr>
      <w:r w:rsidRPr="0011122C">
        <w:rPr>
          <w:color w:val="000000"/>
        </w:rPr>
        <w:t>выявить причины дезадаптации учащихся и наметить пути решения появившихся проблем;</w:t>
      </w:r>
    </w:p>
    <w:p w:rsidR="00460ECB" w:rsidRPr="0011122C" w:rsidRDefault="00460ECB" w:rsidP="0011122C">
      <w:pPr>
        <w:rPr>
          <w:color w:val="000000"/>
        </w:rPr>
      </w:pPr>
      <w:r w:rsidRPr="0011122C">
        <w:rPr>
          <w:color w:val="000000"/>
        </w:rPr>
        <w:t>привлечь внимание родителей к серьезности проблемы адаптации.</w:t>
      </w:r>
    </w:p>
    <w:p w:rsidR="00460ECB" w:rsidRPr="0011122C" w:rsidRDefault="00460ECB" w:rsidP="0011122C">
      <w:pPr>
        <w:rPr>
          <w:color w:val="000000"/>
        </w:rPr>
      </w:pPr>
      <w:r w:rsidRPr="0011122C">
        <w:rPr>
          <w:color w:val="000000"/>
        </w:rPr>
        <w:t>Участники:</w:t>
      </w:r>
      <w:r w:rsidRPr="0011122C">
        <w:rPr>
          <w:i/>
          <w:color w:val="000000"/>
        </w:rPr>
        <w:t xml:space="preserve"> </w:t>
      </w:r>
      <w:r w:rsidRPr="0011122C">
        <w:rPr>
          <w:color w:val="000000"/>
        </w:rPr>
        <w:t>родители учащихся 5-го класса, классный руководитель, психолог.</w:t>
      </w:r>
    </w:p>
    <w:p w:rsidR="00460ECB" w:rsidRPr="0011122C" w:rsidRDefault="00460ECB" w:rsidP="0011122C">
      <w:r w:rsidRPr="0011122C">
        <w:rPr>
          <w:color w:val="000000"/>
        </w:rPr>
        <w:t>Оборудование и ТСО:</w:t>
      </w:r>
      <w:r w:rsidRPr="0011122C">
        <w:t xml:space="preserve"> </w:t>
      </w:r>
    </w:p>
    <w:p w:rsidR="00460ECB" w:rsidRPr="0011122C" w:rsidRDefault="00460ECB" w:rsidP="0011122C">
      <w:r w:rsidRPr="0011122C">
        <w:t>На доске цветным мелом написана тема собрания и слова эпиграфа.</w:t>
      </w:r>
    </w:p>
    <w:p w:rsidR="00460ECB" w:rsidRPr="0011122C" w:rsidRDefault="00460ECB" w:rsidP="0011122C">
      <w:r w:rsidRPr="0011122C">
        <w:t xml:space="preserve"> Экран </w:t>
      </w:r>
    </w:p>
    <w:p w:rsidR="00460ECB" w:rsidRPr="0011122C" w:rsidRDefault="00460ECB" w:rsidP="0011122C">
      <w:r w:rsidRPr="0011122C">
        <w:t xml:space="preserve">ПК, проектор </w:t>
      </w:r>
    </w:p>
    <w:p w:rsidR="00460ECB" w:rsidRPr="0011122C" w:rsidRDefault="00460ECB" w:rsidP="0011122C">
      <w:r w:rsidRPr="0011122C">
        <w:t>Актуальность выбранной темы:</w:t>
      </w:r>
    </w:p>
    <w:p w:rsidR="00460ECB" w:rsidRPr="0011122C" w:rsidRDefault="00460ECB" w:rsidP="0011122C">
      <w:r w:rsidRPr="0011122C">
        <w:t>Переход   из начального в среднее звено традиционно считается одной из наиболее педагогически сложных школьных проблем, а период адаптации в 5 классе – одним из труднейших периодов школьного обучения. Именно в этом возрасте возможно обострение всех прежних проблем детей как явных, так и скрытых от внимания педагогов и родителей, а также провоцирование новых проблем, связанных с изменением отношения к себе, окружающим, учебе.</w:t>
      </w:r>
    </w:p>
    <w:p w:rsidR="00460ECB" w:rsidRPr="007351B6" w:rsidRDefault="00460ECB" w:rsidP="007351B6">
      <w:pPr>
        <w:rPr>
          <w:b/>
          <w:bCs/>
        </w:rPr>
      </w:pPr>
      <w:r w:rsidRPr="007351B6">
        <w:rPr>
          <w:b/>
          <w:bCs/>
        </w:rPr>
        <w:t>Повестка дня</w:t>
      </w:r>
    </w:p>
    <w:p w:rsidR="00460ECB" w:rsidRPr="00786AC8" w:rsidRDefault="00460ECB" w:rsidP="007351B6">
      <w:pPr>
        <w:rPr>
          <w:bCs/>
        </w:rPr>
      </w:pPr>
      <w:r w:rsidRPr="00786AC8">
        <w:rPr>
          <w:bCs/>
        </w:rPr>
        <w:t>1. Первые трудности возникшие в усвоении знаний по отдельным предметам. Пути их преодоления.</w:t>
      </w:r>
    </w:p>
    <w:p w:rsidR="00460ECB" w:rsidRPr="00786AC8" w:rsidRDefault="00460ECB" w:rsidP="007351B6">
      <w:pPr>
        <w:rPr>
          <w:bCs/>
        </w:rPr>
      </w:pPr>
      <w:r w:rsidRPr="00786AC8">
        <w:rPr>
          <w:bCs/>
        </w:rPr>
        <w:t>2. Адаптация пятиклассников к условиям обучения в среднем звене.</w:t>
      </w:r>
    </w:p>
    <w:p w:rsidR="00460ECB" w:rsidRDefault="00460ECB" w:rsidP="007351B6">
      <w:pPr>
        <w:rPr>
          <w:bCs/>
        </w:rPr>
      </w:pPr>
      <w:r w:rsidRPr="00786AC8">
        <w:rPr>
          <w:bCs/>
        </w:rPr>
        <w:t>3. Ответственность родителей за будущее детей. Профилактика кризисных состояний.</w:t>
      </w:r>
    </w:p>
    <w:p w:rsidR="00460ECB" w:rsidRDefault="00460ECB" w:rsidP="00786AC8">
      <w:r>
        <w:rPr>
          <w:bCs/>
        </w:rPr>
        <w:t xml:space="preserve">4. </w:t>
      </w:r>
      <w:r>
        <w:t>Закон РФ "Об образовании" | Статья 52. Права и обязанности родителей (законных представителей).</w:t>
      </w:r>
    </w:p>
    <w:p w:rsidR="00460ECB" w:rsidRPr="00786AC8" w:rsidRDefault="00460ECB" w:rsidP="007351B6">
      <w:pPr>
        <w:rPr>
          <w:bCs/>
        </w:rPr>
      </w:pPr>
      <w:r>
        <w:rPr>
          <w:bCs/>
        </w:rPr>
        <w:t>5</w:t>
      </w:r>
      <w:r w:rsidRPr="00786AC8">
        <w:rPr>
          <w:bCs/>
        </w:rPr>
        <w:t>. Разное.</w:t>
      </w:r>
    </w:p>
    <w:p w:rsidR="00460ECB" w:rsidRDefault="00460ECB" w:rsidP="007351B6">
      <w:pPr>
        <w:jc w:val="center"/>
        <w:rPr>
          <w:bCs/>
        </w:rPr>
      </w:pPr>
      <w:r w:rsidRPr="0011122C">
        <w:rPr>
          <w:bCs/>
        </w:rPr>
        <w:t>Ход собрания</w:t>
      </w:r>
    </w:p>
    <w:p w:rsidR="00460ECB" w:rsidRPr="00786AC8" w:rsidRDefault="00460ECB" w:rsidP="00786AC8">
      <w:pPr>
        <w:rPr>
          <w:bCs/>
        </w:rPr>
      </w:pPr>
      <w:r>
        <w:rPr>
          <w:bCs/>
        </w:rPr>
        <w:t>1.</w:t>
      </w:r>
      <w:r w:rsidRPr="00786AC8">
        <w:rPr>
          <w:bCs/>
        </w:rPr>
        <w:t>Первые трудности возникшие в усвоении знаний по отдельным предметам. Пути их преодоления.</w:t>
      </w:r>
    </w:p>
    <w:p w:rsidR="00460ECB" w:rsidRPr="0011122C" w:rsidRDefault="00460ECB" w:rsidP="007351B6">
      <w:r w:rsidRPr="0011122C">
        <w:t>Классный руководитель:</w:t>
      </w:r>
    </w:p>
    <w:p w:rsidR="00460ECB" w:rsidRDefault="00460ECB" w:rsidP="007351B6">
      <w:pPr>
        <w:rPr>
          <w:bCs/>
        </w:rPr>
      </w:pPr>
      <w:r>
        <w:rPr>
          <w:bCs/>
        </w:rPr>
        <w:t>Об общих требованиях учителей предметников. Замечания. Рекомендации.</w:t>
      </w:r>
    </w:p>
    <w:p w:rsidR="00460ECB" w:rsidRDefault="00460ECB" w:rsidP="007351B6">
      <w:pPr>
        <w:rPr>
          <w:b/>
          <w:bCs/>
        </w:rPr>
      </w:pPr>
      <w:r>
        <w:rPr>
          <w:b/>
          <w:bCs/>
        </w:rPr>
        <w:t>Решение:</w:t>
      </w:r>
    </w:p>
    <w:p w:rsidR="00460ECB" w:rsidRPr="007351B6" w:rsidRDefault="00460ECB" w:rsidP="007351B6">
      <w:pPr>
        <w:rPr>
          <w:bCs/>
        </w:rPr>
      </w:pPr>
      <w:r w:rsidRPr="007351B6">
        <w:rPr>
          <w:bCs/>
        </w:rPr>
        <w:t>-контроль;</w:t>
      </w:r>
    </w:p>
    <w:p w:rsidR="00460ECB" w:rsidRDefault="00460ECB" w:rsidP="007351B6">
      <w:pPr>
        <w:rPr>
          <w:bCs/>
        </w:rPr>
      </w:pPr>
      <w:r>
        <w:rPr>
          <w:bCs/>
        </w:rPr>
        <w:t>-п</w:t>
      </w:r>
      <w:r w:rsidRPr="007351B6">
        <w:rPr>
          <w:bCs/>
        </w:rPr>
        <w:t>омощь при по</w:t>
      </w:r>
      <w:r>
        <w:rPr>
          <w:bCs/>
        </w:rPr>
        <w:t>д</w:t>
      </w:r>
      <w:r w:rsidRPr="007351B6">
        <w:rPr>
          <w:bCs/>
        </w:rPr>
        <w:t>готовке д/з</w:t>
      </w:r>
      <w:r>
        <w:rPr>
          <w:bCs/>
        </w:rPr>
        <w:t>;</w:t>
      </w:r>
    </w:p>
    <w:p w:rsidR="00460ECB" w:rsidRDefault="00460ECB" w:rsidP="007351B6">
      <w:pPr>
        <w:rPr>
          <w:bCs/>
        </w:rPr>
      </w:pPr>
      <w:r>
        <w:rPr>
          <w:bCs/>
        </w:rPr>
        <w:t>-дополнительные занятия по предметам (факультативы).</w:t>
      </w:r>
    </w:p>
    <w:p w:rsidR="00460ECB" w:rsidRPr="007351B6" w:rsidRDefault="00460ECB" w:rsidP="007351B6">
      <w:pPr>
        <w:rPr>
          <w:bCs/>
        </w:rPr>
      </w:pPr>
      <w:r>
        <w:rPr>
          <w:bCs/>
        </w:rPr>
        <w:t>-мотивация.</w:t>
      </w:r>
    </w:p>
    <w:p w:rsidR="00460ECB" w:rsidRPr="007351B6" w:rsidRDefault="00460ECB" w:rsidP="007351B6">
      <w:pPr>
        <w:rPr>
          <w:b/>
          <w:bCs/>
        </w:rPr>
      </w:pPr>
      <w:r w:rsidRPr="007351B6">
        <w:rPr>
          <w:b/>
          <w:bCs/>
        </w:rPr>
        <w:t>Факультативы.</w:t>
      </w:r>
    </w:p>
    <w:p w:rsidR="00460ECB" w:rsidRPr="00786AC8" w:rsidRDefault="00460ECB" w:rsidP="007351B6">
      <w:pPr>
        <w:rPr>
          <w:bCs/>
          <w:u w:val="single"/>
        </w:rPr>
      </w:pPr>
      <w:r w:rsidRPr="00786AC8">
        <w:rPr>
          <w:bCs/>
          <w:u w:val="single"/>
        </w:rPr>
        <w:t>Математика</w:t>
      </w:r>
    </w:p>
    <w:p w:rsidR="00460ECB" w:rsidRPr="00786AC8" w:rsidRDefault="00460ECB" w:rsidP="007351B6">
      <w:pPr>
        <w:rPr>
          <w:bCs/>
        </w:rPr>
      </w:pPr>
      <w:r w:rsidRPr="00786AC8">
        <w:rPr>
          <w:bCs/>
        </w:rPr>
        <w:t>Понедельник  -   16.15-16.55 (каб. № 32);</w:t>
      </w:r>
    </w:p>
    <w:p w:rsidR="00460ECB" w:rsidRPr="00786AC8" w:rsidRDefault="00460ECB" w:rsidP="007351B6">
      <w:pPr>
        <w:rPr>
          <w:bCs/>
        </w:rPr>
      </w:pPr>
      <w:r w:rsidRPr="00786AC8">
        <w:rPr>
          <w:bCs/>
        </w:rPr>
        <w:t>Четверг            -   13.45-14.25 (каб.№ 32).</w:t>
      </w:r>
    </w:p>
    <w:p w:rsidR="00460ECB" w:rsidRPr="00786AC8" w:rsidRDefault="00460ECB" w:rsidP="007351B6">
      <w:pPr>
        <w:rPr>
          <w:bCs/>
          <w:u w:val="single"/>
        </w:rPr>
      </w:pPr>
      <w:r w:rsidRPr="00786AC8">
        <w:rPr>
          <w:bCs/>
          <w:u w:val="single"/>
        </w:rPr>
        <w:t>Русский язык</w:t>
      </w:r>
    </w:p>
    <w:p w:rsidR="00460ECB" w:rsidRPr="00786AC8" w:rsidRDefault="00460ECB" w:rsidP="007351B6">
      <w:pPr>
        <w:rPr>
          <w:bCs/>
        </w:rPr>
      </w:pPr>
      <w:r w:rsidRPr="00786AC8">
        <w:rPr>
          <w:bCs/>
          <w:u w:val="single"/>
        </w:rPr>
        <w:t>Вторник</w:t>
      </w:r>
      <w:r w:rsidRPr="00786AC8">
        <w:rPr>
          <w:bCs/>
        </w:rPr>
        <w:t xml:space="preserve">  13.45-14.25 (каб.№ 4).</w:t>
      </w:r>
    </w:p>
    <w:p w:rsidR="00460ECB" w:rsidRPr="00786AC8" w:rsidRDefault="00460ECB" w:rsidP="007351B6">
      <w:pPr>
        <w:rPr>
          <w:bCs/>
          <w:u w:val="single"/>
        </w:rPr>
      </w:pPr>
      <w:r w:rsidRPr="00786AC8">
        <w:rPr>
          <w:bCs/>
          <w:u w:val="single"/>
        </w:rPr>
        <w:t xml:space="preserve">Природоведение </w:t>
      </w:r>
    </w:p>
    <w:p w:rsidR="00460ECB" w:rsidRPr="00786AC8" w:rsidRDefault="00460ECB" w:rsidP="007351B6">
      <w:pPr>
        <w:rPr>
          <w:bCs/>
          <w:u w:val="single"/>
        </w:rPr>
      </w:pPr>
      <w:r w:rsidRPr="00786AC8">
        <w:rPr>
          <w:bCs/>
          <w:u w:val="single"/>
        </w:rPr>
        <w:t>Четверг 14.35-15.15 (каб. № 33)</w:t>
      </w:r>
    </w:p>
    <w:p w:rsidR="00460ECB" w:rsidRPr="00786AC8" w:rsidRDefault="00460ECB" w:rsidP="007351B6">
      <w:pPr>
        <w:rPr>
          <w:bCs/>
          <w:u w:val="single"/>
        </w:rPr>
      </w:pPr>
      <w:r w:rsidRPr="00786AC8">
        <w:rPr>
          <w:bCs/>
          <w:u w:val="single"/>
        </w:rPr>
        <w:t>ЮИД (ДЮЦ ТЗР)</w:t>
      </w:r>
    </w:p>
    <w:p w:rsidR="00460ECB" w:rsidRDefault="00460ECB" w:rsidP="007351B6">
      <w:pPr>
        <w:rPr>
          <w:bCs/>
          <w:u w:val="single"/>
        </w:rPr>
      </w:pPr>
      <w:r w:rsidRPr="00786AC8">
        <w:rPr>
          <w:bCs/>
          <w:u w:val="single"/>
        </w:rPr>
        <w:t>Пятница  16.15-17.30</w:t>
      </w:r>
    </w:p>
    <w:p w:rsidR="00460ECB" w:rsidRPr="00786AC8" w:rsidRDefault="00460ECB" w:rsidP="007351B6">
      <w:pPr>
        <w:rPr>
          <w:bCs/>
          <w:u w:val="single"/>
        </w:rPr>
      </w:pPr>
    </w:p>
    <w:p w:rsidR="00460ECB" w:rsidRPr="00786AC8" w:rsidRDefault="00460ECB" w:rsidP="00786AC8">
      <w:pPr>
        <w:rPr>
          <w:bCs/>
        </w:rPr>
      </w:pPr>
      <w:r w:rsidRPr="00786AC8">
        <w:rPr>
          <w:bCs/>
        </w:rPr>
        <w:t>2. Адаптация пятиклассников к условиям обучения в среднем звене.</w:t>
      </w:r>
    </w:p>
    <w:p w:rsidR="00460ECB" w:rsidRPr="0011122C" w:rsidRDefault="00460ECB" w:rsidP="0011122C">
      <w:r w:rsidRPr="0011122C">
        <w:t>Классный руководитель:</w:t>
      </w:r>
    </w:p>
    <w:p w:rsidR="00460ECB" w:rsidRDefault="00460ECB" w:rsidP="0011122C">
      <w:r w:rsidRPr="0011122C"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:rsidR="00460ECB" w:rsidRPr="0011122C" w:rsidRDefault="00460ECB" w:rsidP="0011122C">
      <w:r>
        <w:t>Слайд 4.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162"/>
        <w:gridCol w:w="4163"/>
      </w:tblGrid>
      <w:tr w:rsidR="00460ECB" w:rsidRPr="00786AC8" w:rsidTr="00786AC8">
        <w:trPr>
          <w:trHeight w:val="930"/>
          <w:tblCellSpacing w:w="0" w:type="dxa"/>
        </w:trPr>
        <w:tc>
          <w:tcPr>
            <w:tcW w:w="41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b/>
                <w:bCs/>
                <w:color w:val="000000"/>
              </w:rPr>
            </w:pPr>
          </w:p>
          <w:p w:rsidR="00460ECB" w:rsidRPr="00786AC8" w:rsidRDefault="00460ECB" w:rsidP="00786AC8">
            <w:pPr>
              <w:rPr>
                <w:b/>
                <w:bCs/>
                <w:color w:val="000000"/>
              </w:rPr>
            </w:pPr>
            <w:r w:rsidRPr="00786AC8">
              <w:rPr>
                <w:b/>
                <w:bCs/>
                <w:color w:val="000000"/>
              </w:rPr>
              <w:t>Младший школьный возраст</w:t>
            </w:r>
          </w:p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b/>
                <w:bCs/>
                <w:color w:val="000000"/>
              </w:rPr>
              <w:t>(7-11 лет)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b/>
                <w:bCs/>
                <w:color w:val="000000"/>
              </w:rPr>
            </w:pPr>
          </w:p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b/>
                <w:bCs/>
                <w:color w:val="000000"/>
              </w:rPr>
              <w:t>Подростковый возраст (11-15 лет)</w:t>
            </w:r>
          </w:p>
        </w:tc>
      </w:tr>
      <w:tr w:rsidR="00460ECB" w:rsidRPr="00786AC8" w:rsidTr="00786AC8">
        <w:trPr>
          <w:trHeight w:val="390"/>
          <w:tblCellSpacing w:w="0" w:type="dxa"/>
        </w:trPr>
        <w:tc>
          <w:tcPr>
            <w:tcW w:w="41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1</w:t>
            </w:r>
          </w:p>
        </w:tc>
        <w:tc>
          <w:tcPr>
            <w:tcW w:w="4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2</w:t>
            </w:r>
          </w:p>
        </w:tc>
      </w:tr>
      <w:tr w:rsidR="00460ECB" w:rsidRPr="00786AC8" w:rsidTr="00786AC8">
        <w:trPr>
          <w:trHeight w:val="690"/>
          <w:tblCellSpacing w:w="0" w:type="dxa"/>
        </w:trPr>
        <w:tc>
          <w:tcPr>
            <w:tcW w:w="83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Особенности социальной ситуации</w:t>
            </w:r>
          </w:p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(отношения ребёнка к окружающему миру)</w:t>
            </w:r>
          </w:p>
        </w:tc>
      </w:tr>
      <w:tr w:rsidR="00460ECB" w:rsidRPr="00786AC8" w:rsidTr="00786AC8">
        <w:trPr>
          <w:trHeight w:val="1755"/>
          <w:tblCellSpacing w:w="0" w:type="dxa"/>
        </w:trPr>
        <w:tc>
          <w:tcPr>
            <w:tcW w:w="4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Ребёнок стремится к общению со взрослыми.  Мир взрослых является для него идеальным миром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Предпочитает общение со сверстниками. Отношение к миру взрослых меняется. Подростки моделируют отношения со сверстниками, воспроизводя отношения взрослых.</w:t>
            </w:r>
          </w:p>
        </w:tc>
      </w:tr>
      <w:tr w:rsidR="00460ECB" w:rsidRPr="00786AC8" w:rsidTr="00786AC8">
        <w:trPr>
          <w:trHeight w:val="645"/>
          <w:tblCellSpacing w:w="0" w:type="dxa"/>
        </w:trPr>
        <w:tc>
          <w:tcPr>
            <w:tcW w:w="83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Ведущая деятельность (деятельность, которая вносит наибольший вклад в развитие).</w:t>
            </w:r>
          </w:p>
        </w:tc>
      </w:tr>
      <w:tr w:rsidR="00460ECB" w:rsidRPr="00786AC8" w:rsidTr="00786AC8">
        <w:trPr>
          <w:trHeight w:val="1485"/>
          <w:tblCellSpacing w:w="0" w:type="dxa"/>
        </w:trPr>
        <w:tc>
          <w:tcPr>
            <w:tcW w:w="4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Развитие ребёнка происходит в учебной деятельности. Школа является важнейшим социальным пространством.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Развитие происходит в процессе общения со сверстниками. Появляется способность переходить от одного вида деятельности к другому.</w:t>
            </w:r>
          </w:p>
        </w:tc>
      </w:tr>
    </w:tbl>
    <w:p w:rsidR="00460ECB" w:rsidRDefault="00460ECB" w:rsidP="0011122C">
      <w:pPr>
        <w:rPr>
          <w:color w:val="000000"/>
        </w:rPr>
      </w:pPr>
    </w:p>
    <w:p w:rsidR="00460ECB" w:rsidRDefault="00460ECB" w:rsidP="0011122C">
      <w:pPr>
        <w:rPr>
          <w:color w:val="000000"/>
        </w:rPr>
      </w:pPr>
    </w:p>
    <w:p w:rsidR="00460ECB" w:rsidRDefault="00460ECB" w:rsidP="0011122C">
      <w:pPr>
        <w:rPr>
          <w:color w:val="000000"/>
        </w:rPr>
      </w:pPr>
    </w:p>
    <w:p w:rsidR="00460ECB" w:rsidRDefault="00460ECB" w:rsidP="0011122C">
      <w:pPr>
        <w:rPr>
          <w:color w:val="000000"/>
        </w:rPr>
      </w:pPr>
      <w:r>
        <w:rPr>
          <w:color w:val="000000"/>
        </w:rPr>
        <w:t>Слайд 5.</w:t>
      </w:r>
    </w:p>
    <w:p w:rsidR="00460ECB" w:rsidRDefault="00460ECB" w:rsidP="0011122C">
      <w:pPr>
        <w:rPr>
          <w:color w:val="000000"/>
        </w:rPr>
      </w:pPr>
    </w:p>
    <w:tbl>
      <w:tblPr>
        <w:tblW w:w="83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163"/>
        <w:gridCol w:w="4164"/>
      </w:tblGrid>
      <w:tr w:rsidR="00460ECB" w:rsidRPr="00786AC8" w:rsidTr="00786AC8">
        <w:trPr>
          <w:trHeight w:val="879"/>
          <w:tblCellSpacing w:w="0" w:type="dxa"/>
        </w:trPr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b/>
                <w:bCs/>
                <w:color w:val="000000"/>
              </w:rPr>
            </w:pPr>
          </w:p>
          <w:p w:rsidR="00460ECB" w:rsidRPr="00786AC8" w:rsidRDefault="00460ECB" w:rsidP="00786AC8">
            <w:pPr>
              <w:rPr>
                <w:b/>
                <w:bCs/>
                <w:color w:val="000000"/>
              </w:rPr>
            </w:pPr>
            <w:r w:rsidRPr="00786AC8">
              <w:rPr>
                <w:b/>
                <w:bCs/>
                <w:color w:val="000000"/>
              </w:rPr>
              <w:t>Младший школьный возраст</w:t>
            </w:r>
          </w:p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b/>
                <w:bCs/>
                <w:color w:val="000000"/>
              </w:rPr>
              <w:t>(7-11 лет)</w:t>
            </w:r>
          </w:p>
        </w:tc>
        <w:tc>
          <w:tcPr>
            <w:tcW w:w="41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b/>
                <w:bCs/>
                <w:color w:val="000000"/>
              </w:rPr>
            </w:pPr>
          </w:p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b/>
                <w:bCs/>
                <w:color w:val="000000"/>
              </w:rPr>
              <w:t>Подростковый возраст (11-15 лет)</w:t>
            </w:r>
          </w:p>
        </w:tc>
      </w:tr>
      <w:tr w:rsidR="00460ECB" w:rsidRPr="00786AC8" w:rsidTr="00786AC8">
        <w:trPr>
          <w:trHeight w:val="326"/>
          <w:tblCellSpacing w:w="0" w:type="dxa"/>
        </w:trPr>
        <w:tc>
          <w:tcPr>
            <w:tcW w:w="4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2</w:t>
            </w:r>
          </w:p>
        </w:tc>
      </w:tr>
      <w:tr w:rsidR="00460ECB" w:rsidRPr="00786AC8" w:rsidTr="00786AC8">
        <w:trPr>
          <w:trHeight w:val="425"/>
          <w:tblCellSpacing w:w="0" w:type="dxa"/>
        </w:trPr>
        <w:tc>
          <w:tcPr>
            <w:tcW w:w="83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60ECB" w:rsidRPr="00786AC8" w:rsidRDefault="00460ECB" w:rsidP="00786AC8">
            <w:pPr>
              <w:jc w:val="center"/>
              <w:rPr>
                <w:color w:val="000000"/>
              </w:rPr>
            </w:pPr>
            <w:r w:rsidRPr="00786AC8">
              <w:rPr>
                <w:color w:val="000000"/>
              </w:rPr>
              <w:t>Особенности системы ценностей.</w:t>
            </w:r>
          </w:p>
        </w:tc>
      </w:tr>
      <w:tr w:rsidR="00460ECB" w:rsidRPr="00786AC8" w:rsidTr="00786AC8">
        <w:trPr>
          <w:trHeight w:val="1971"/>
          <w:tblCellSpacing w:w="0" w:type="dxa"/>
        </w:trPr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Ребёнок односторонне судит о способностях сверстников и о себе по школьным отметкам.</w:t>
            </w:r>
          </w:p>
        </w:tc>
        <w:tc>
          <w:tcPr>
            <w:tcW w:w="4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Подросток оценивает себя и других с различных позиций: с точки зрения способностей в общении, спорте, художественных способностей и т.д.</w:t>
            </w:r>
          </w:p>
        </w:tc>
      </w:tr>
      <w:tr w:rsidR="00460ECB" w:rsidRPr="00786AC8" w:rsidTr="00786AC8">
        <w:trPr>
          <w:trHeight w:val="397"/>
          <w:tblCellSpacing w:w="0" w:type="dxa"/>
        </w:trPr>
        <w:tc>
          <w:tcPr>
            <w:tcW w:w="83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Физиологические способности.</w:t>
            </w:r>
          </w:p>
        </w:tc>
      </w:tr>
      <w:tr w:rsidR="00460ECB" w:rsidRPr="00786AC8" w:rsidTr="00786AC8">
        <w:trPr>
          <w:trHeight w:val="1645"/>
          <w:tblCellSpacing w:w="0" w:type="dxa"/>
        </w:trPr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Развитие костно-мышечной системы. Развитие лобных долей головного мозга.</w:t>
            </w:r>
          </w:p>
        </w:tc>
        <w:tc>
          <w:tcPr>
            <w:tcW w:w="4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0ECB" w:rsidRPr="00786AC8" w:rsidRDefault="00460ECB" w:rsidP="00786AC8">
            <w:pPr>
              <w:rPr>
                <w:color w:val="000000"/>
              </w:rPr>
            </w:pPr>
            <w:r w:rsidRPr="00786AC8">
              <w:rPr>
                <w:color w:val="000000"/>
              </w:rPr>
              <w:t>Начинается процесс  полового созревания, происходят бурные физиологические изменения в организме.</w:t>
            </w:r>
          </w:p>
        </w:tc>
      </w:tr>
    </w:tbl>
    <w:p w:rsidR="00460ECB" w:rsidRDefault="00460ECB" w:rsidP="0011122C">
      <w:pPr>
        <w:rPr>
          <w:color w:val="000000"/>
        </w:rPr>
      </w:pPr>
      <w:r>
        <w:rPr>
          <w:color w:val="000000"/>
        </w:rPr>
        <w:t>Слайд 6.</w:t>
      </w:r>
    </w:p>
    <w:p w:rsidR="00460ECB" w:rsidRPr="00C67D8D" w:rsidRDefault="00460ECB" w:rsidP="00786AC8">
      <w:pPr>
        <w:rPr>
          <w:i/>
          <w:color w:val="000000"/>
        </w:rPr>
      </w:pPr>
      <w:r w:rsidRPr="00C67D8D">
        <w:rPr>
          <w:bCs/>
          <w:i/>
          <w:color w:val="000000"/>
        </w:rPr>
        <w:t>Некоторые родители, неудовлетворенные учебой и поведением ребенка в начальной школе, возлагают большие надежды на переход в среднюю школу, полагая, что именно в пятом классе все начнется по-настоящему. И эти родительские ожидания вольно или невольно передаются детям. Ребенок тоже начинает ждать «новой жизни».</w:t>
      </w:r>
    </w:p>
    <w:p w:rsidR="00460ECB" w:rsidRDefault="00460ECB" w:rsidP="0011122C">
      <w:pPr>
        <w:rPr>
          <w:color w:val="000000"/>
        </w:rPr>
      </w:pPr>
      <w:r>
        <w:rPr>
          <w:color w:val="000000"/>
        </w:rPr>
        <w:t>Слайд 7</w:t>
      </w:r>
    </w:p>
    <w:p w:rsidR="00460ECB" w:rsidRPr="00C67D8D" w:rsidRDefault="00460ECB" w:rsidP="00CE0006">
      <w:pPr>
        <w:rPr>
          <w:i/>
          <w:color w:val="000000"/>
        </w:rPr>
      </w:pPr>
      <w:r w:rsidRPr="00C67D8D">
        <w:rPr>
          <w:bCs/>
          <w:i/>
          <w:color w:val="000000"/>
        </w:rPr>
        <w:t>Совпадении изменений</w:t>
      </w:r>
      <w:r w:rsidRPr="00C67D8D">
        <w:rPr>
          <w:bCs/>
          <w:i/>
          <w:color w:val="000000"/>
        </w:rPr>
        <w:br/>
        <w:t xml:space="preserve">Действительно, обучение в средней школе происходит более интенсивно и требует от учащихся большей самостоятельности. Однако не следует ожидать от перехода в среднюю школу слишком многого. Обучение в пятом классе опирается на базу навыков и знаний, полученных в начальной школе. Переход учащихся из начальной школы в среднюю справедливо считается кризисным периодом. </w:t>
      </w:r>
    </w:p>
    <w:p w:rsidR="00460ECB" w:rsidRDefault="00460ECB" w:rsidP="0011122C">
      <w:pPr>
        <w:rPr>
          <w:color w:val="000000"/>
        </w:rPr>
      </w:pPr>
      <w:r>
        <w:rPr>
          <w:color w:val="000000"/>
        </w:rPr>
        <w:t>Слайд 8.</w:t>
      </w:r>
    </w:p>
    <w:p w:rsidR="00460ECB" w:rsidRPr="00C67D8D" w:rsidRDefault="00460ECB" w:rsidP="00CE0006">
      <w:pPr>
        <w:rPr>
          <w:i/>
          <w:color w:val="000000"/>
        </w:rPr>
      </w:pPr>
      <w:r w:rsidRPr="00C67D8D">
        <w:rPr>
          <w:b/>
          <w:bCs/>
          <w:i/>
          <w:color w:val="000000"/>
        </w:rPr>
        <w:t>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460ECB" w:rsidRPr="00C67D8D" w:rsidRDefault="00460ECB" w:rsidP="0011122C">
      <w:pPr>
        <w:rPr>
          <w:i/>
          <w:color w:val="000000"/>
        </w:rPr>
      </w:pPr>
      <w:r w:rsidRPr="00C67D8D">
        <w:rPr>
          <w:i/>
          <w:color w:val="000000"/>
        </w:rPr>
        <w:t>Слайд 9.</w:t>
      </w:r>
    </w:p>
    <w:p w:rsidR="00460ECB" w:rsidRPr="00CE0006" w:rsidRDefault="00460ECB" w:rsidP="00CE0006">
      <w:pPr>
        <w:rPr>
          <w:color w:val="000000"/>
        </w:rPr>
      </w:pPr>
      <w:r w:rsidRPr="00C67D8D">
        <w:rPr>
          <w:bCs/>
          <w:i/>
          <w:color w:val="000000"/>
        </w:rPr>
        <w:t>Часто внешние изменения совпадают по времени с началом физиологических изменений в организме детей. Все это в первую очередь отражается на качестве успеваемости (например, отличник в начальной школе вдруг в пятом классе начинает получать четверки и тройки). Хотя бывает и так, что ребенок, еле-еле учившийся в начальных классах на тройки, вдруг становится твердым хорошистом</w:t>
      </w:r>
      <w:r w:rsidRPr="00CE0006">
        <w:rPr>
          <w:b/>
          <w:bCs/>
          <w:color w:val="000000"/>
        </w:rPr>
        <w:t xml:space="preserve">. </w:t>
      </w:r>
    </w:p>
    <w:p w:rsidR="00460ECB" w:rsidRDefault="00460ECB" w:rsidP="00CE0006">
      <w:pPr>
        <w:rPr>
          <w:color w:val="000000"/>
        </w:rPr>
      </w:pPr>
      <w:r>
        <w:rPr>
          <w:color w:val="000000"/>
        </w:rPr>
        <w:t xml:space="preserve">Слайд 10. </w:t>
      </w:r>
    </w:p>
    <w:p w:rsidR="00460ECB" w:rsidRPr="00C67D8D" w:rsidRDefault="00460ECB" w:rsidP="00CE0006">
      <w:pPr>
        <w:rPr>
          <w:i/>
          <w:color w:val="000000"/>
        </w:rPr>
      </w:pPr>
      <w:r w:rsidRPr="00C67D8D">
        <w:rPr>
          <w:bCs/>
          <w:i/>
          <w:color w:val="000000"/>
        </w:rPr>
        <w:t>Можно ли избежать серьезных проблем с учебой при переходе в среднюю школу? Опыт показывает, что можно. Но для этого необходимо учитывать все факторы, влияющие на качество обучения в пятом классе.</w:t>
      </w:r>
    </w:p>
    <w:p w:rsidR="00460ECB" w:rsidRPr="00CE0006" w:rsidRDefault="00460ECB" w:rsidP="00CE0006">
      <w:pPr>
        <w:rPr>
          <w:color w:val="000000"/>
        </w:rPr>
      </w:pPr>
      <w:r>
        <w:rPr>
          <w:color w:val="000000"/>
        </w:rPr>
        <w:t xml:space="preserve">Слайд 11. </w:t>
      </w:r>
      <w:r w:rsidRPr="00CE0006">
        <w:rPr>
          <w:b/>
          <w:bCs/>
          <w:i/>
          <w:iCs/>
          <w:color w:val="000000"/>
        </w:rPr>
        <w:t>Привычка к контролю</w:t>
      </w:r>
    </w:p>
    <w:p w:rsidR="00460ECB" w:rsidRDefault="00460ECB" w:rsidP="00CE0006">
      <w:pPr>
        <w:rPr>
          <w:b/>
          <w:bCs/>
          <w:i/>
          <w:iCs/>
          <w:color w:val="000000"/>
        </w:rPr>
      </w:pPr>
      <w:r>
        <w:rPr>
          <w:color w:val="000000"/>
        </w:rPr>
        <w:t xml:space="preserve">Слайд 12. </w:t>
      </w:r>
      <w:r w:rsidRPr="00CE0006">
        <w:rPr>
          <w:b/>
          <w:bCs/>
          <w:i/>
          <w:iCs/>
          <w:color w:val="000000"/>
        </w:rPr>
        <w:t>Начать с начала</w:t>
      </w:r>
    </w:p>
    <w:p w:rsidR="00460ECB" w:rsidRPr="00CE0006" w:rsidRDefault="00460ECB" w:rsidP="00CE0006">
      <w:pPr>
        <w:rPr>
          <w:color w:val="000000"/>
        </w:rPr>
      </w:pPr>
      <w:r>
        <w:rPr>
          <w:color w:val="000000"/>
        </w:rPr>
        <w:t xml:space="preserve">Слайд 13.  </w:t>
      </w:r>
      <w:r w:rsidRPr="00CE0006">
        <w:rPr>
          <w:b/>
          <w:bCs/>
          <w:i/>
          <w:iCs/>
          <w:color w:val="000000"/>
        </w:rPr>
        <w:t>Причины неуспеваемости</w:t>
      </w:r>
    </w:p>
    <w:p w:rsidR="00460ECB" w:rsidRDefault="00460ECB" w:rsidP="00CE0006">
      <w:pPr>
        <w:rPr>
          <w:b/>
          <w:bCs/>
          <w:i/>
          <w:iCs/>
          <w:color w:val="000000"/>
        </w:rPr>
      </w:pPr>
      <w:r>
        <w:rPr>
          <w:color w:val="000000"/>
        </w:rPr>
        <w:t>Слайд 14.</w:t>
      </w:r>
      <w:r w:rsidRPr="00CE0006">
        <w:rPr>
          <w:b/>
          <w:bCs/>
          <w:i/>
          <w:iCs/>
          <w:color w:val="000000"/>
        </w:rPr>
        <w:t>Физиологические изменения.</w:t>
      </w:r>
    </w:p>
    <w:p w:rsidR="00460ECB" w:rsidRPr="0011122C" w:rsidRDefault="00460ECB" w:rsidP="00CE0006">
      <w:r w:rsidRPr="0011122C">
        <w:t xml:space="preserve"> Обсуждение вопроса «Физиологические проблемы пятикласс</w:t>
      </w:r>
      <w:r w:rsidRPr="0011122C">
        <w:softHyphen/>
        <w:t>ников и условия адаптации учащихся к школе»</w:t>
      </w:r>
    </w:p>
    <w:p w:rsidR="00460ECB" w:rsidRPr="0011122C" w:rsidRDefault="00460ECB" w:rsidP="00CE0006">
      <w:r>
        <w:t xml:space="preserve">Классный руководитель </w:t>
      </w:r>
      <w:r w:rsidRPr="0011122C">
        <w:t>знакомит родителей с теми проблемами, которые могут быть связаны с изменением статуса ребенка. И обращает внимание родителей на следующие момен</w:t>
      </w:r>
      <w:r w:rsidRPr="0011122C">
        <w:softHyphen/>
        <w:t>ты:</w:t>
      </w:r>
    </w:p>
    <w:p w:rsidR="00460ECB" w:rsidRPr="0011122C" w:rsidRDefault="00460ECB" w:rsidP="00CE0006">
      <w:r w:rsidRPr="0011122C">
        <w:t>— изменение режима дня ребенка в сравнении с начальной шко</w:t>
      </w:r>
      <w:r w:rsidRPr="0011122C">
        <w:softHyphen/>
        <w:t>лой, увеличение физической и умственной нагрузки;</w:t>
      </w:r>
    </w:p>
    <w:p w:rsidR="00460ECB" w:rsidRPr="0011122C" w:rsidRDefault="00460ECB" w:rsidP="00CE0006">
      <w:r w:rsidRPr="0011122C">
        <w:t>— быстрое физиологическое взросление многих детей, гормональ</w:t>
      </w:r>
      <w:r w:rsidRPr="0011122C">
        <w:softHyphen/>
        <w:t>ные изменения в организме;</w:t>
      </w:r>
    </w:p>
    <w:p w:rsidR="00460ECB" w:rsidRPr="0011122C" w:rsidRDefault="00460ECB" w:rsidP="00CE0006">
      <w:r w:rsidRPr="0011122C">
        <w:t>— изменения в питании ребенка, связанные с его большей само</w:t>
      </w:r>
      <w:r w:rsidRPr="0011122C">
        <w:softHyphen/>
        <w:t>стоятельностью.</w:t>
      </w:r>
    </w:p>
    <w:p w:rsidR="00460ECB" w:rsidRPr="0011122C" w:rsidRDefault="00460ECB" w:rsidP="00CE0006">
      <w:r w:rsidRPr="0011122C">
        <w:rPr>
          <w:bCs/>
        </w:rPr>
        <w:t xml:space="preserve">Рекомендации </w:t>
      </w:r>
      <w:r w:rsidRPr="0011122C">
        <w:t>для родителей:</w:t>
      </w:r>
    </w:p>
    <w:p w:rsidR="00460ECB" w:rsidRPr="0011122C" w:rsidRDefault="00460ECB" w:rsidP="00CE0006">
      <w:r w:rsidRPr="0011122C">
        <w:t xml:space="preserve">  - необходимость смены учебной деятельности ребенка дома, созда</w:t>
      </w:r>
      <w:r w:rsidRPr="0011122C">
        <w:softHyphen/>
        <w:t>ние условий для двигательной активности детей между выполне</w:t>
      </w:r>
      <w:r w:rsidRPr="0011122C">
        <w:softHyphen/>
        <w:t>нием домашних заданий;</w:t>
      </w:r>
    </w:p>
    <w:p w:rsidR="00460ECB" w:rsidRPr="0011122C" w:rsidRDefault="00460ECB" w:rsidP="00CE0006">
      <w:r w:rsidRPr="0011122C">
        <w:t>- наблюдение родителей за правильной позой во время домашних занятий, правильности светового режима;</w:t>
      </w:r>
    </w:p>
    <w:p w:rsidR="00460ECB" w:rsidRPr="0011122C" w:rsidRDefault="00460ECB" w:rsidP="00CE0006">
      <w:r w:rsidRPr="0011122C">
        <w:t>- предупреждение близорукости, искривления позвоночника, тре</w:t>
      </w:r>
      <w:r w:rsidRPr="0011122C">
        <w:softHyphen/>
        <w:t>нировка мелких мышц кистей рук;</w:t>
      </w:r>
    </w:p>
    <w:p w:rsidR="00460ECB" w:rsidRPr="0011122C" w:rsidRDefault="00460ECB" w:rsidP="00CE0006">
      <w:r w:rsidRPr="0011122C">
        <w:t>- обязательное введение в рацион ребенка витаминных препаратов, фруктов и овощей, организация правильного питания;</w:t>
      </w:r>
    </w:p>
    <w:p w:rsidR="00460ECB" w:rsidRPr="0011122C" w:rsidRDefault="00460ECB" w:rsidP="00CE0006">
      <w:r w:rsidRPr="0011122C">
        <w:t>- забота родителей о закаливании ребенка, максимальное развитие дви</w:t>
      </w:r>
      <w:r w:rsidRPr="0011122C">
        <w:softHyphen/>
        <w:t>гательной активности, создание в доме спортивного уголка, приобре</w:t>
      </w:r>
      <w:r w:rsidRPr="0011122C">
        <w:softHyphen/>
        <w:t>тение спортивного инвентаря: скакалки, гантели и т. д.;</w:t>
      </w:r>
    </w:p>
    <w:p w:rsidR="00460ECB" w:rsidRPr="0011122C" w:rsidRDefault="00460ECB" w:rsidP="00CE0006">
      <w:r w:rsidRPr="0011122C">
        <w:t>- активное участие членов семьи в развитии двигательной активно</w:t>
      </w:r>
      <w:r w:rsidRPr="0011122C">
        <w:softHyphen/>
        <w:t>сти ребенка;</w:t>
      </w:r>
    </w:p>
    <w:p w:rsidR="00460ECB" w:rsidRPr="0011122C" w:rsidRDefault="00460ECB" w:rsidP="00CE0006">
      <w:r w:rsidRPr="0011122C">
        <w:t>- воспитание самостоятельности и ответственности ребенка как глав</w:t>
      </w:r>
      <w:r w:rsidRPr="0011122C">
        <w:softHyphen/>
        <w:t>ных условий сохранения здоровья.</w:t>
      </w:r>
    </w:p>
    <w:p w:rsidR="00460ECB" w:rsidRPr="00CE0006" w:rsidRDefault="00460ECB" w:rsidP="00CE0006">
      <w:pPr>
        <w:rPr>
          <w:color w:val="000000"/>
        </w:rPr>
      </w:pPr>
      <w:r>
        <w:rPr>
          <w:color w:val="000000"/>
        </w:rPr>
        <w:t>Слайд 15</w:t>
      </w:r>
      <w:r w:rsidRPr="00CE0006">
        <w:rPr>
          <w:b/>
          <w:bCs/>
          <w:i/>
          <w:iCs/>
          <w:color w:val="000000"/>
        </w:rPr>
        <w:t>Неуверенность в себе.</w:t>
      </w:r>
    </w:p>
    <w:p w:rsidR="00460ECB" w:rsidRPr="00CE0006" w:rsidRDefault="00460ECB" w:rsidP="00CE0006">
      <w:pPr>
        <w:rPr>
          <w:color w:val="000000"/>
        </w:rPr>
      </w:pPr>
      <w:r>
        <w:rPr>
          <w:color w:val="000000"/>
        </w:rPr>
        <w:t>Слайд 16</w:t>
      </w:r>
      <w:r w:rsidRPr="00CE0006">
        <w:rPr>
          <w:b/>
          <w:bCs/>
          <w:i/>
          <w:iCs/>
          <w:color w:val="000000"/>
        </w:rPr>
        <w:t>Отсутствие способностей и интереса</w:t>
      </w:r>
    </w:p>
    <w:p w:rsidR="00460ECB" w:rsidRPr="00CE0006" w:rsidRDefault="00460ECB" w:rsidP="00CE0006">
      <w:pPr>
        <w:rPr>
          <w:color w:val="000000"/>
        </w:rPr>
      </w:pPr>
      <w:r>
        <w:rPr>
          <w:color w:val="000000"/>
        </w:rPr>
        <w:t>Слайд 17</w:t>
      </w:r>
      <w:r w:rsidRPr="00CE0006">
        <w:rPr>
          <w:b/>
          <w:bCs/>
          <w:i/>
          <w:iCs/>
          <w:color w:val="000000"/>
        </w:rPr>
        <w:t>Общие рекомендации</w:t>
      </w:r>
    </w:p>
    <w:p w:rsidR="00460ECB" w:rsidRPr="00CE0006" w:rsidRDefault="00460ECB" w:rsidP="00CE0006">
      <w:pPr>
        <w:rPr>
          <w:color w:val="000000"/>
        </w:rPr>
      </w:pPr>
      <w:r>
        <w:rPr>
          <w:color w:val="000000"/>
        </w:rPr>
        <w:t>Слайд 18</w:t>
      </w:r>
      <w:r w:rsidRPr="00CE0006">
        <w:rPr>
          <w:b/>
          <w:bCs/>
          <w:i/>
          <w:iCs/>
          <w:color w:val="000000"/>
        </w:rPr>
        <w:t>Памятка для родителей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Каждый день спрашивайте сына или дочку «Как дела?»Пусть ваш голос при этом выражает заинтересованность.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Внимательно слушайте ребёнка, пусть он видит, что вы уважаете его чувства, цените его мнение.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Пусть ребёнок самостоятельно делает то, что должен делать, но знает, что вы в любой момент придёте на помощь.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Чаще обнимайте, целуйте сына или дочку, хвалите их. Не думайте, что ребёнок и так т знает, что вы его  любите.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Это неправда, что с возрастом детям всё меньше нравятся физические контакты с родителями (объятия, поцелуи). Но уважайте дистанцию, устанавливаемую ребёнком.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Будьте готовы поговорить с ребёнком тогда, когда ему это необходимо.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Поговорите с каждым из школьных учителей хотя бы раз в год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Спрашивайте ребёнка о проблемах, опасениях, связанных со школой. Он дерётся? Ему трудно?</w:t>
      </w:r>
    </w:p>
    <w:p w:rsidR="00460ECB" w:rsidRPr="00CE0006" w:rsidRDefault="00460ECB" w:rsidP="00CE0006">
      <w:pPr>
        <w:numPr>
          <w:ilvl w:val="0"/>
          <w:numId w:val="43"/>
        </w:numPr>
        <w:rPr>
          <w:color w:val="000000"/>
        </w:rPr>
      </w:pPr>
      <w:r w:rsidRPr="00CE0006">
        <w:rPr>
          <w:color w:val="000000"/>
        </w:rPr>
        <w:t>Сделайте всё, чтобы сыну или дочке было спокойно, комфортно дома, чтобы со своими проблемами они шли домой, а не к чужим людям в сомнительные компании.</w:t>
      </w:r>
    </w:p>
    <w:p w:rsidR="00460ECB" w:rsidRDefault="00460ECB" w:rsidP="00C67D8D">
      <w:pPr>
        <w:rPr>
          <w:bCs/>
        </w:rPr>
      </w:pPr>
      <w:r>
        <w:t>3</w:t>
      </w:r>
      <w:r w:rsidRPr="0011122C">
        <w:t xml:space="preserve">. </w:t>
      </w:r>
      <w:r w:rsidRPr="00786AC8">
        <w:rPr>
          <w:bCs/>
        </w:rPr>
        <w:t>Ответственность родителей за будущее детей. Профилактика кризисных состояний.</w:t>
      </w:r>
    </w:p>
    <w:p w:rsidR="00460ECB" w:rsidRPr="0011122C" w:rsidRDefault="00460ECB" w:rsidP="0011122C">
      <w:r w:rsidRPr="0011122C">
        <w:t>Обсуждение вопроса «</w:t>
      </w:r>
      <w:r>
        <w:t>Профилактика кризисных ситуаций»</w:t>
      </w:r>
      <w:r w:rsidRPr="0011122C">
        <w:t>»</w:t>
      </w:r>
    </w:p>
    <w:p w:rsidR="00460ECB" w:rsidRPr="0011122C" w:rsidRDefault="00460ECB" w:rsidP="0011122C">
      <w:r w:rsidRPr="0011122C">
        <w:t>Школьный психолог знакомит родителей с проблемами, возникающими при переходе детей в среднее звено:</w:t>
      </w:r>
    </w:p>
    <w:p w:rsidR="00460ECB" w:rsidRPr="0011122C" w:rsidRDefault="00460ECB" w:rsidP="0011122C">
      <w:r w:rsidRPr="0011122C">
        <w:t>-повышение уровня тревожности семьи, связанной с обучением ребенка в пятом классе;</w:t>
      </w:r>
    </w:p>
    <w:p w:rsidR="00460ECB" w:rsidRPr="0011122C" w:rsidRDefault="00460ECB" w:rsidP="0011122C">
      <w:r w:rsidRPr="0011122C">
        <w:t>-повышение уровня тревожности самого ребенка;</w:t>
      </w:r>
    </w:p>
    <w:p w:rsidR="00460ECB" w:rsidRPr="0011122C" w:rsidRDefault="00460ECB" w:rsidP="0011122C">
      <w:r w:rsidRPr="0011122C">
        <w:t>-зависимость сте</w:t>
      </w:r>
      <w:r w:rsidRPr="0011122C">
        <w:softHyphen/>
        <w:t>пени адаптации ребенка к новым условиям от тех требований, кото</w:t>
      </w:r>
      <w:r w:rsidRPr="0011122C">
        <w:softHyphen/>
        <w:t>рые предъявляет ребенку семья, его ближайшее окружение;</w:t>
      </w:r>
    </w:p>
    <w:p w:rsidR="00460ECB" w:rsidRPr="0011122C" w:rsidRDefault="00460ECB" w:rsidP="0011122C">
      <w:r w:rsidRPr="0011122C">
        <w:t>-зависимость степени адаптации ребенка от его внутреннего со</w:t>
      </w:r>
      <w:r w:rsidRPr="0011122C">
        <w:softHyphen/>
        <w:t>стояния, характера, его успеваемости в начальной школе;</w:t>
      </w:r>
    </w:p>
    <w:p w:rsidR="00460ECB" w:rsidRPr="0011122C" w:rsidRDefault="00460ECB" w:rsidP="0011122C">
      <w:r w:rsidRPr="0011122C">
        <w:t>-степень учебной и социальной мотивации пятиклассника, его же</w:t>
      </w:r>
      <w:r w:rsidRPr="0011122C">
        <w:softHyphen/>
        <w:t>лание вступать в учебные и внеучебные контакты;</w:t>
      </w:r>
    </w:p>
    <w:p w:rsidR="00460ECB" w:rsidRPr="0011122C" w:rsidRDefault="00460ECB" w:rsidP="0011122C">
      <w:r w:rsidRPr="0011122C">
        <w:t>-состояние его физического здоровья, связанное с возрастными из</w:t>
      </w:r>
      <w:r w:rsidRPr="0011122C">
        <w:softHyphen/>
        <w:t>менениями в организме и психологическим климатом в классном кол</w:t>
      </w:r>
      <w:r w:rsidRPr="0011122C">
        <w:softHyphen/>
        <w:t>лективе;</w:t>
      </w:r>
    </w:p>
    <w:p w:rsidR="00460ECB" w:rsidRPr="0011122C" w:rsidRDefault="00460ECB" w:rsidP="0011122C">
      <w:r w:rsidRPr="0011122C">
        <w:t>-влияние самооценки ребенка на адаптацию к школе (чем ниже самооценка, тем больше трудностей у ребенка в школе).</w:t>
      </w:r>
    </w:p>
    <w:p w:rsidR="00460ECB" w:rsidRPr="0011122C" w:rsidRDefault="00460ECB" w:rsidP="00052813">
      <w:r w:rsidRPr="0011122C">
        <w:t>Рекомендации для родителей:</w:t>
      </w:r>
    </w:p>
    <w:p w:rsidR="00460ECB" w:rsidRPr="0011122C" w:rsidRDefault="00460ECB" w:rsidP="00052813">
      <w:r w:rsidRPr="0011122C">
        <w:t>- первое условие школьного успеха пятиклассника — безусловное принятие ребенка, несмотря на те неудачи, с которыми он уже стол</w:t>
      </w:r>
      <w:r w:rsidRPr="0011122C">
        <w:softHyphen/>
        <w:t>кнулся или может столкнуться;</w:t>
      </w:r>
    </w:p>
    <w:p w:rsidR="00460ECB" w:rsidRPr="0011122C" w:rsidRDefault="00460ECB" w:rsidP="00052813">
      <w:r w:rsidRPr="0011122C">
        <w:t>- 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дня;</w:t>
      </w:r>
    </w:p>
    <w:p w:rsidR="00460ECB" w:rsidRPr="0011122C" w:rsidRDefault="00460ECB" w:rsidP="00052813">
      <w:r w:rsidRPr="0011122C">
        <w:t>- обязательное знакомство с его одноклассниками и возможность общения ребят после школы;</w:t>
      </w:r>
    </w:p>
    <w:p w:rsidR="00460ECB" w:rsidRPr="0011122C" w:rsidRDefault="00460ECB" w:rsidP="00052813">
      <w:r w:rsidRPr="0011122C">
        <w:t>- недопустимость физических мер воздействия, запугивания, кри</w:t>
      </w:r>
      <w:r w:rsidRPr="0011122C">
        <w:softHyphen/>
        <w:t>тики в адрес ребенка, особенно в присутствии других людей (бабу</w:t>
      </w:r>
      <w:r w:rsidRPr="0011122C">
        <w:softHyphen/>
        <w:t>шек, дедушек, сверстников);</w:t>
      </w:r>
    </w:p>
    <w:p w:rsidR="00460ECB" w:rsidRPr="0011122C" w:rsidRDefault="00460ECB" w:rsidP="00052813">
      <w:r w:rsidRPr="0011122C">
        <w:t>- исключение таких мер наказания, как лишение удовольствий, физические и психические наказания;</w:t>
      </w:r>
    </w:p>
    <w:p w:rsidR="00460ECB" w:rsidRPr="0011122C" w:rsidRDefault="00460ECB" w:rsidP="00052813">
      <w:r w:rsidRPr="0011122C">
        <w:t> - учет темперамента ребенка в период адаптации к школьному обу</w:t>
      </w:r>
      <w:r w:rsidRPr="0011122C">
        <w:softHyphen/>
        <w:t>чению (медлительные и малообщительные дети гораздо труднее привыкают к классу, быстро теряют к нему интерес, если чувству</w:t>
      </w:r>
      <w:r w:rsidRPr="0011122C">
        <w:softHyphen/>
        <w:t>ют со стороны взрослых и сверстников насилие, сарказм и жесто</w:t>
      </w:r>
      <w:r w:rsidRPr="0011122C">
        <w:softHyphen/>
        <w:t>кость);</w:t>
      </w:r>
    </w:p>
    <w:p w:rsidR="00460ECB" w:rsidRPr="0011122C" w:rsidRDefault="00460ECB" w:rsidP="00052813">
      <w:r w:rsidRPr="0011122C">
        <w:t>- предоставление ребенку самостоятельности в учебной работе и орга</w:t>
      </w:r>
      <w:r w:rsidRPr="0011122C">
        <w:softHyphen/>
        <w:t>низация обоснованного контро</w:t>
      </w:r>
      <w:r>
        <w:t>ля над</w:t>
      </w:r>
      <w:r w:rsidRPr="0011122C">
        <w:t xml:space="preserve"> его учебной деятельностью;</w:t>
      </w:r>
    </w:p>
    <w:p w:rsidR="00460ECB" w:rsidRPr="0011122C" w:rsidRDefault="00460ECB" w:rsidP="00052813">
      <w:r w:rsidRPr="0011122C">
        <w:t>- поощрение ребенка, и не только за учебные успехи (моральное стимулирование достижений ребенка);</w:t>
      </w:r>
    </w:p>
    <w:p w:rsidR="00460ECB" w:rsidRPr="0011122C" w:rsidRDefault="00460ECB" w:rsidP="00052813">
      <w:r w:rsidRPr="0011122C">
        <w:t>- развитие самоконтроля, самооценки и самодостаточности ребенка.</w:t>
      </w:r>
    </w:p>
    <w:p w:rsidR="00460ECB" w:rsidRDefault="00460ECB" w:rsidP="00C67D8D">
      <w:r>
        <w:rPr>
          <w:bCs/>
        </w:rPr>
        <w:t xml:space="preserve">4. </w:t>
      </w:r>
      <w:r>
        <w:t>Закон РФ "Об образовании" | Статья 52. Права и обязанности родителей (законных представителей).</w:t>
      </w:r>
    </w:p>
    <w:p w:rsidR="00460ECB" w:rsidRDefault="00460ECB" w:rsidP="00C67D8D">
      <w:r>
        <w:t>Родители (законные представители) несовершеннолетних детей до получения последними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460ECB" w:rsidRDefault="00460ECB" w:rsidP="00C67D8D">
      <w:r>
        <w:t>2. Родители (законные представители) обучающихся, воспитанников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460ECB" w:rsidRDefault="00460ECB" w:rsidP="00C67D8D">
      <w:r>
        <w:t>(п. 2 введен Федеральным законом от 25.06.2002 N 71-ФЗ, в ред. Федерального закона от 21.07.2007 N 194-ФЗ)</w:t>
      </w:r>
    </w:p>
    <w:p w:rsidR="00460ECB" w:rsidRDefault="00460ECB" w:rsidP="00C67D8D">
      <w:r>
        <w:t>3. Родители (законные представители) обучающихся, воспитанников обязаны выполнять устав образовательного учреждения.</w:t>
      </w:r>
    </w:p>
    <w:p w:rsidR="00460ECB" w:rsidRDefault="00460ECB" w:rsidP="00C67D8D">
      <w:r>
        <w:t>4. Родители (законные представители) имеют право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учреждении.</w:t>
      </w:r>
    </w:p>
    <w:p w:rsidR="00460ECB" w:rsidRDefault="00460ECB" w:rsidP="00C67D8D">
      <w:r>
        <w:t>5. Родители (законные представители) обучающихся, воспитанников несут ответственность за их воспитание, получение ими общего образования.</w:t>
      </w:r>
    </w:p>
    <w:p w:rsidR="00460ECB" w:rsidRDefault="00460ECB" w:rsidP="00C67D8D">
      <w:r>
        <w:t>6. Родители (законные представители)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имеют право на получение в установленном настоящим Законом порядке компенсации части платы за содержание детей в указанных учреждениях.</w:t>
      </w:r>
    </w:p>
    <w:p w:rsidR="00460ECB" w:rsidRPr="00786AC8" w:rsidRDefault="00460ECB" w:rsidP="00F80A64">
      <w:pPr>
        <w:rPr>
          <w:bCs/>
        </w:rPr>
      </w:pPr>
      <w:r>
        <w:rPr>
          <w:bCs/>
        </w:rPr>
        <w:t>5</w:t>
      </w:r>
      <w:r w:rsidRPr="00786AC8">
        <w:rPr>
          <w:bCs/>
        </w:rPr>
        <w:t>. Разное.</w:t>
      </w:r>
    </w:p>
    <w:p w:rsidR="00460ECB" w:rsidRDefault="00460ECB" w:rsidP="00F80A64"/>
    <w:p w:rsidR="00460ECB" w:rsidRDefault="00460ECB" w:rsidP="00F80A64"/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Рекомендации для родителей: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первое условие школьного успеха пятиклассника — безусловное принятие ребенка, несмотря на те неудачи, с которыми он уже стол</w:t>
      </w:r>
      <w:r w:rsidRPr="00B120AB">
        <w:rPr>
          <w:sz w:val="22"/>
          <w:szCs w:val="22"/>
        </w:rPr>
        <w:softHyphen/>
        <w:t>кнулся или может столкнуться;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недопустимость физических мер воздействия, запугивания, кри</w:t>
      </w:r>
      <w:r w:rsidRPr="00B120AB">
        <w:rPr>
          <w:sz w:val="22"/>
          <w:szCs w:val="22"/>
        </w:rPr>
        <w:softHyphen/>
        <w:t>тики в адрес ребенка, особенно в присутствии других людей (учителей, сверстников);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исключение таких мер наказания, как лишение удовольствий, физические и психические наказания;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 - учет темперамента ребенка в период адаптации к школьному обу</w:t>
      </w:r>
      <w:r w:rsidRPr="00B120AB">
        <w:rPr>
          <w:sz w:val="22"/>
          <w:szCs w:val="22"/>
        </w:rPr>
        <w:softHyphen/>
        <w:t>чению (медлительные и малообщительные дети гораздо труднее привыкают к классу, быстро теряют к нему интерес, если чувству</w:t>
      </w:r>
      <w:r w:rsidRPr="00B120AB">
        <w:rPr>
          <w:sz w:val="22"/>
          <w:szCs w:val="22"/>
        </w:rPr>
        <w:softHyphen/>
        <w:t>ют со стороны взрослых и сверстников насилие, сарказм и жесто</w:t>
      </w:r>
      <w:r w:rsidRPr="00B120AB">
        <w:rPr>
          <w:sz w:val="22"/>
          <w:szCs w:val="22"/>
        </w:rPr>
        <w:softHyphen/>
        <w:t>кость);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предоставление ребенку самостоятельности в учебной работе и орга</w:t>
      </w:r>
      <w:r w:rsidRPr="00B120AB">
        <w:rPr>
          <w:sz w:val="22"/>
          <w:szCs w:val="22"/>
        </w:rPr>
        <w:softHyphen/>
        <w:t>низация обоснованного контроля над его учебной деятельностью;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поощрение ребенка, и не только за учебные успехи (моральное стимулирование достижений ребенка);</w:t>
      </w:r>
    </w:p>
    <w:p w:rsidR="00460ECB" w:rsidRPr="00B120AB" w:rsidRDefault="00460ECB" w:rsidP="00052813">
      <w:pPr>
        <w:rPr>
          <w:sz w:val="22"/>
          <w:szCs w:val="22"/>
        </w:rPr>
      </w:pPr>
      <w:r w:rsidRPr="00B120AB">
        <w:rPr>
          <w:sz w:val="22"/>
          <w:szCs w:val="22"/>
        </w:rPr>
        <w:t>- развитие самоконтроля, самооценки и самодостаточности ребенка.</w:t>
      </w:r>
    </w:p>
    <w:p w:rsidR="00460ECB" w:rsidRDefault="00460ECB" w:rsidP="00B120AB"/>
    <w:p w:rsidR="00460ECB" w:rsidRDefault="00460ECB" w:rsidP="00B120AB"/>
    <w:p w:rsidR="00460ECB" w:rsidRDefault="00460ECB" w:rsidP="00B120AB"/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Рекомендации для родителей: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первое условие школьного успеха пятиклассника — безусловное принятие ребенка, несмотря на те неудачи, с которыми он уже стол</w:t>
      </w:r>
      <w:r w:rsidRPr="00B120AB">
        <w:rPr>
          <w:sz w:val="22"/>
          <w:szCs w:val="22"/>
        </w:rPr>
        <w:softHyphen/>
        <w:t>кнулся или может столкнуться;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недопустимость физических мер воздействия, запугивания, кри</w:t>
      </w:r>
      <w:r w:rsidRPr="00B120AB">
        <w:rPr>
          <w:sz w:val="22"/>
          <w:szCs w:val="22"/>
        </w:rPr>
        <w:softHyphen/>
        <w:t>тики в адрес ребенка, особенно в присутствии других людей (учителей, сверстников);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исключение таких мер наказания, как лишение удовольствий, физические и психические наказания;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 - учет темперамента ребенка в период адаптации к школьному обу</w:t>
      </w:r>
      <w:r w:rsidRPr="00B120AB">
        <w:rPr>
          <w:sz w:val="22"/>
          <w:szCs w:val="22"/>
        </w:rPr>
        <w:softHyphen/>
        <w:t>чению (медлительные и малообщительные дети гораздо труднее привыкают к классу, быстро теряют к нему интерес, если чувству</w:t>
      </w:r>
      <w:r w:rsidRPr="00B120AB">
        <w:rPr>
          <w:sz w:val="22"/>
          <w:szCs w:val="22"/>
        </w:rPr>
        <w:softHyphen/>
        <w:t>ют со стороны взрослых и сверстников насилие, сарказм и жесто</w:t>
      </w:r>
      <w:r w:rsidRPr="00B120AB">
        <w:rPr>
          <w:sz w:val="22"/>
          <w:szCs w:val="22"/>
        </w:rPr>
        <w:softHyphen/>
        <w:t>кость);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предоставление ребенку самостоятельности в учебной работе и орга</w:t>
      </w:r>
      <w:r w:rsidRPr="00B120AB">
        <w:rPr>
          <w:sz w:val="22"/>
          <w:szCs w:val="22"/>
        </w:rPr>
        <w:softHyphen/>
        <w:t>низация обоснованного контроля над его учебной деятельностью;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поощрение ребенка, и не только за учебные успехи (моральное стимулирование достижений ребенка);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развитие самоконтроля, самооценки и самодостаточности ребенка.</w:t>
      </w:r>
    </w:p>
    <w:p w:rsidR="00460ECB" w:rsidRDefault="00460ECB" w:rsidP="00B120AB">
      <w:pPr>
        <w:rPr>
          <w:sz w:val="22"/>
          <w:szCs w:val="22"/>
        </w:rPr>
      </w:pPr>
    </w:p>
    <w:p w:rsidR="00460ECB" w:rsidRDefault="00460ECB" w:rsidP="00B120AB">
      <w:pPr>
        <w:rPr>
          <w:sz w:val="22"/>
          <w:szCs w:val="22"/>
        </w:rPr>
      </w:pPr>
    </w:p>
    <w:p w:rsidR="00460ECB" w:rsidRPr="00B120AB" w:rsidRDefault="00460ECB" w:rsidP="00B120AB">
      <w:pPr>
        <w:rPr>
          <w:sz w:val="22"/>
          <w:szCs w:val="22"/>
        </w:rPr>
      </w:pP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Рекомендации для родителей: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первое условие школьного успеха пятиклассника — безусловное принятие ребенка, несмотря на те неудачи, с которыми он уже стол</w:t>
      </w:r>
      <w:r w:rsidRPr="00B120AB">
        <w:rPr>
          <w:sz w:val="22"/>
          <w:szCs w:val="22"/>
        </w:rPr>
        <w:softHyphen/>
        <w:t>кнулся или может столкнуться;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недопустимость физических мер воздействия, запугивания, кри</w:t>
      </w:r>
      <w:r w:rsidRPr="00B120AB">
        <w:rPr>
          <w:sz w:val="22"/>
          <w:szCs w:val="22"/>
        </w:rPr>
        <w:softHyphen/>
        <w:t>тики в адрес ребенка, особенно в присутствии других людей (учителей, сверстников);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исключение таких мер наказания, как лишение удовольствий, физические и психические наказания;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 - учет темперамента ребенка в период адаптации к школьному обу</w:t>
      </w:r>
      <w:r w:rsidRPr="00B120AB">
        <w:rPr>
          <w:sz w:val="22"/>
          <w:szCs w:val="22"/>
        </w:rPr>
        <w:softHyphen/>
        <w:t>чению (медлительные и малообщительные дети гораздо труднее привыкают к классу, быстро теряют к нему интерес, если чувству</w:t>
      </w:r>
      <w:r w:rsidRPr="00B120AB">
        <w:rPr>
          <w:sz w:val="22"/>
          <w:szCs w:val="22"/>
        </w:rPr>
        <w:softHyphen/>
        <w:t>ют со стороны взрослых и сверстников насилие, сарказм и жесто</w:t>
      </w:r>
      <w:r w:rsidRPr="00B120AB">
        <w:rPr>
          <w:sz w:val="22"/>
          <w:szCs w:val="22"/>
        </w:rPr>
        <w:softHyphen/>
        <w:t>кость);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предоставление ребенку самостоятельности в учебной работе и орга</w:t>
      </w:r>
      <w:r w:rsidRPr="00B120AB">
        <w:rPr>
          <w:sz w:val="22"/>
          <w:szCs w:val="22"/>
        </w:rPr>
        <w:softHyphen/>
        <w:t>низация обоснованного контроля над его учебной деятельностью;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поощрение ребенка, и не только за учебные успехи (моральное стимулирование достижений ребенка);</w:t>
      </w:r>
    </w:p>
    <w:p w:rsidR="00460ECB" w:rsidRPr="00B120AB" w:rsidRDefault="00460ECB" w:rsidP="00B120AB">
      <w:pPr>
        <w:rPr>
          <w:sz w:val="22"/>
          <w:szCs w:val="22"/>
        </w:rPr>
      </w:pPr>
      <w:r w:rsidRPr="00B120AB">
        <w:rPr>
          <w:sz w:val="22"/>
          <w:szCs w:val="22"/>
        </w:rPr>
        <w:t>- развитие самоконтроля, самооценки и самодостаточности ребенка.</w:t>
      </w:r>
    </w:p>
    <w:sectPr w:rsidR="00460ECB" w:rsidRPr="00B120AB" w:rsidSect="00F80A64">
      <w:footerReference w:type="even" r:id="rId7"/>
      <w:footerReference w:type="default" r:id="rId8"/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CB" w:rsidRDefault="00460ECB">
      <w:r>
        <w:separator/>
      </w:r>
    </w:p>
  </w:endnote>
  <w:endnote w:type="continuationSeparator" w:id="1">
    <w:p w:rsidR="00460ECB" w:rsidRDefault="0046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CB" w:rsidRDefault="00460ECB" w:rsidP="004F4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ECB" w:rsidRDefault="00460ECB" w:rsidP="004F43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CB" w:rsidRDefault="00460ECB" w:rsidP="004F4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60ECB" w:rsidRDefault="00460ECB" w:rsidP="004F43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CB" w:rsidRDefault="00460ECB">
      <w:r>
        <w:separator/>
      </w:r>
    </w:p>
  </w:footnote>
  <w:footnote w:type="continuationSeparator" w:id="1">
    <w:p w:rsidR="00460ECB" w:rsidRDefault="0046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" o:bullet="t">
        <v:imagedata r:id="rId1" o:title=""/>
      </v:shape>
    </w:pict>
  </w:numPicBullet>
  <w:abstractNum w:abstractNumId="0">
    <w:nsid w:val="000D1766"/>
    <w:multiLevelType w:val="multilevel"/>
    <w:tmpl w:val="91C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C4B95"/>
    <w:multiLevelType w:val="multilevel"/>
    <w:tmpl w:val="C676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02AAA"/>
    <w:multiLevelType w:val="multilevel"/>
    <w:tmpl w:val="DAB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592820"/>
    <w:multiLevelType w:val="hybridMultilevel"/>
    <w:tmpl w:val="E9E21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11AAE"/>
    <w:multiLevelType w:val="multilevel"/>
    <w:tmpl w:val="6D0A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A45A58"/>
    <w:multiLevelType w:val="hybridMultilevel"/>
    <w:tmpl w:val="B83C6282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0B0E4A72"/>
    <w:multiLevelType w:val="hybridMultilevel"/>
    <w:tmpl w:val="69CE9406"/>
    <w:lvl w:ilvl="0" w:tplc="0DE68D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FDF20A6"/>
    <w:multiLevelType w:val="multilevel"/>
    <w:tmpl w:val="715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175A2"/>
    <w:multiLevelType w:val="hybridMultilevel"/>
    <w:tmpl w:val="56FA36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26699"/>
    <w:multiLevelType w:val="hybridMultilevel"/>
    <w:tmpl w:val="6F3605E8"/>
    <w:lvl w:ilvl="0" w:tplc="0B728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0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AA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2D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7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EBA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02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86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CC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65746"/>
    <w:multiLevelType w:val="hybridMultilevel"/>
    <w:tmpl w:val="8F10F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23031"/>
    <w:multiLevelType w:val="hybridMultilevel"/>
    <w:tmpl w:val="8434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9B6962"/>
    <w:multiLevelType w:val="hybridMultilevel"/>
    <w:tmpl w:val="60367E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A815C5"/>
    <w:multiLevelType w:val="hybridMultilevel"/>
    <w:tmpl w:val="AF9A4020"/>
    <w:lvl w:ilvl="0" w:tplc="94B21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24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CBC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83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66C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CA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E0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9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4CD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D3633"/>
    <w:multiLevelType w:val="multilevel"/>
    <w:tmpl w:val="9C5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0143E"/>
    <w:multiLevelType w:val="multilevel"/>
    <w:tmpl w:val="9F9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271138"/>
    <w:multiLevelType w:val="hybridMultilevel"/>
    <w:tmpl w:val="ACF6D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7">
    <w:nsid w:val="283401A4"/>
    <w:multiLevelType w:val="hybridMultilevel"/>
    <w:tmpl w:val="29CE29FA"/>
    <w:lvl w:ilvl="0" w:tplc="0DE68D04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8D06E34"/>
    <w:multiLevelType w:val="hybridMultilevel"/>
    <w:tmpl w:val="9A88F8CA"/>
    <w:lvl w:ilvl="0" w:tplc="922883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2A0541D1"/>
    <w:multiLevelType w:val="hybridMultilevel"/>
    <w:tmpl w:val="720E2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7002FD"/>
    <w:multiLevelType w:val="hybridMultilevel"/>
    <w:tmpl w:val="9FFC06AA"/>
    <w:lvl w:ilvl="0" w:tplc="0DE68D04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8A21E6"/>
    <w:multiLevelType w:val="hybridMultilevel"/>
    <w:tmpl w:val="4410A554"/>
    <w:lvl w:ilvl="0" w:tplc="8C66C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5102B"/>
    <w:multiLevelType w:val="hybridMultilevel"/>
    <w:tmpl w:val="00446FC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3">
    <w:nsid w:val="3B61277E"/>
    <w:multiLevelType w:val="hybridMultilevel"/>
    <w:tmpl w:val="4614011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076BB9"/>
    <w:multiLevelType w:val="hybridMultilevel"/>
    <w:tmpl w:val="C4CECBAC"/>
    <w:lvl w:ilvl="0" w:tplc="2F620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0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4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C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4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64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E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6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D38415D"/>
    <w:multiLevelType w:val="singleLevel"/>
    <w:tmpl w:val="654A5D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419A6E8E"/>
    <w:multiLevelType w:val="hybridMultilevel"/>
    <w:tmpl w:val="2480D010"/>
    <w:lvl w:ilvl="0" w:tplc="A40CD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E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E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E67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643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27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828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426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8A7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12750D"/>
    <w:multiLevelType w:val="hybridMultilevel"/>
    <w:tmpl w:val="90B8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5F44C2"/>
    <w:multiLevelType w:val="hybridMultilevel"/>
    <w:tmpl w:val="3D04320A"/>
    <w:lvl w:ilvl="0" w:tplc="6E6E08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6073939"/>
    <w:multiLevelType w:val="hybridMultilevel"/>
    <w:tmpl w:val="FF8666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A4156C"/>
    <w:multiLevelType w:val="hybridMultilevel"/>
    <w:tmpl w:val="D80A7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B3327C"/>
    <w:multiLevelType w:val="hybridMultilevel"/>
    <w:tmpl w:val="D64E18D6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2">
    <w:nsid w:val="622B4B53"/>
    <w:multiLevelType w:val="hybridMultilevel"/>
    <w:tmpl w:val="F982A8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B5536"/>
    <w:multiLevelType w:val="multilevel"/>
    <w:tmpl w:val="72F0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A963D8"/>
    <w:multiLevelType w:val="hybridMultilevel"/>
    <w:tmpl w:val="387EBA18"/>
    <w:lvl w:ilvl="0" w:tplc="0DE68D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5BA63BE"/>
    <w:multiLevelType w:val="multilevel"/>
    <w:tmpl w:val="6BC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73A1F"/>
    <w:multiLevelType w:val="hybridMultilevel"/>
    <w:tmpl w:val="07A0BF20"/>
    <w:lvl w:ilvl="0" w:tplc="0DE68D04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A161F41"/>
    <w:multiLevelType w:val="hybridMultilevel"/>
    <w:tmpl w:val="5C32707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E655E5"/>
    <w:multiLevelType w:val="hybridMultilevel"/>
    <w:tmpl w:val="14B84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9F4DD2"/>
    <w:multiLevelType w:val="hybridMultilevel"/>
    <w:tmpl w:val="04745774"/>
    <w:lvl w:ilvl="0" w:tplc="E6B09F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243443F"/>
    <w:multiLevelType w:val="hybridMultilevel"/>
    <w:tmpl w:val="D62C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005B3"/>
    <w:multiLevelType w:val="hybridMultilevel"/>
    <w:tmpl w:val="F7BA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63657C"/>
    <w:multiLevelType w:val="hybridMultilevel"/>
    <w:tmpl w:val="10FCFE54"/>
    <w:lvl w:ilvl="0" w:tplc="11CC2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C552C9"/>
    <w:multiLevelType w:val="hybridMultilevel"/>
    <w:tmpl w:val="7F10FE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A321746"/>
    <w:multiLevelType w:val="multilevel"/>
    <w:tmpl w:val="397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23"/>
  </w:num>
  <w:num w:numId="5">
    <w:abstractNumId w:val="22"/>
  </w:num>
  <w:num w:numId="6">
    <w:abstractNumId w:val="31"/>
  </w:num>
  <w:num w:numId="7">
    <w:abstractNumId w:val="16"/>
  </w:num>
  <w:num w:numId="8">
    <w:abstractNumId w:val="38"/>
  </w:num>
  <w:num w:numId="9">
    <w:abstractNumId w:val="35"/>
  </w:num>
  <w:num w:numId="10">
    <w:abstractNumId w:val="40"/>
  </w:num>
  <w:num w:numId="11">
    <w:abstractNumId w:val="0"/>
  </w:num>
  <w:num w:numId="12">
    <w:abstractNumId w:val="33"/>
  </w:num>
  <w:num w:numId="13">
    <w:abstractNumId w:val="44"/>
  </w:num>
  <w:num w:numId="14">
    <w:abstractNumId w:val="1"/>
  </w:num>
  <w:num w:numId="15">
    <w:abstractNumId w:val="15"/>
  </w:num>
  <w:num w:numId="16">
    <w:abstractNumId w:val="7"/>
  </w:num>
  <w:num w:numId="17">
    <w:abstractNumId w:val="2"/>
  </w:num>
  <w:num w:numId="18">
    <w:abstractNumId w:val="4"/>
  </w:num>
  <w:num w:numId="19">
    <w:abstractNumId w:val="21"/>
  </w:num>
  <w:num w:numId="20">
    <w:abstractNumId w:val="20"/>
  </w:num>
  <w:num w:numId="21">
    <w:abstractNumId w:val="6"/>
  </w:num>
  <w:num w:numId="22">
    <w:abstractNumId w:val="17"/>
  </w:num>
  <w:num w:numId="23">
    <w:abstractNumId w:val="36"/>
  </w:num>
  <w:num w:numId="24">
    <w:abstractNumId w:val="34"/>
  </w:num>
  <w:num w:numId="25">
    <w:abstractNumId w:val="43"/>
  </w:num>
  <w:num w:numId="26">
    <w:abstractNumId w:val="19"/>
  </w:num>
  <w:num w:numId="27">
    <w:abstractNumId w:val="18"/>
  </w:num>
  <w:num w:numId="28">
    <w:abstractNumId w:val="32"/>
  </w:num>
  <w:num w:numId="29">
    <w:abstractNumId w:val="12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8"/>
  </w:num>
  <w:num w:numId="35">
    <w:abstractNumId w:val="11"/>
  </w:num>
  <w:num w:numId="36">
    <w:abstractNumId w:val="5"/>
  </w:num>
  <w:num w:numId="37">
    <w:abstractNumId w:val="10"/>
  </w:num>
  <w:num w:numId="38">
    <w:abstractNumId w:val="30"/>
  </w:num>
  <w:num w:numId="39">
    <w:abstractNumId w:val="37"/>
  </w:num>
  <w:num w:numId="40">
    <w:abstractNumId w:val="41"/>
  </w:num>
  <w:num w:numId="41">
    <w:abstractNumId w:val="39"/>
  </w:num>
  <w:num w:numId="42">
    <w:abstractNumId w:val="42"/>
  </w:num>
  <w:num w:numId="43">
    <w:abstractNumId w:val="26"/>
  </w:num>
  <w:num w:numId="44">
    <w:abstractNumId w:val="1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BED"/>
    <w:rsid w:val="000439F3"/>
    <w:rsid w:val="00052813"/>
    <w:rsid w:val="00073A53"/>
    <w:rsid w:val="000D75E2"/>
    <w:rsid w:val="000E4F80"/>
    <w:rsid w:val="0011122C"/>
    <w:rsid w:val="001118F1"/>
    <w:rsid w:val="001509D9"/>
    <w:rsid w:val="0018175A"/>
    <w:rsid w:val="00187A6F"/>
    <w:rsid w:val="001926A1"/>
    <w:rsid w:val="0025367F"/>
    <w:rsid w:val="00266C85"/>
    <w:rsid w:val="002A26CA"/>
    <w:rsid w:val="002C6177"/>
    <w:rsid w:val="002D109C"/>
    <w:rsid w:val="002D69EE"/>
    <w:rsid w:val="002F05CB"/>
    <w:rsid w:val="00345229"/>
    <w:rsid w:val="003619BE"/>
    <w:rsid w:val="00366A3B"/>
    <w:rsid w:val="003772DE"/>
    <w:rsid w:val="00446F07"/>
    <w:rsid w:val="00446FB5"/>
    <w:rsid w:val="00460ECB"/>
    <w:rsid w:val="004B79C7"/>
    <w:rsid w:val="004E0FA1"/>
    <w:rsid w:val="004E5793"/>
    <w:rsid w:val="004F4305"/>
    <w:rsid w:val="004F63E8"/>
    <w:rsid w:val="00571BFE"/>
    <w:rsid w:val="00573C67"/>
    <w:rsid w:val="005A458D"/>
    <w:rsid w:val="0066454E"/>
    <w:rsid w:val="006A183C"/>
    <w:rsid w:val="006D2EF9"/>
    <w:rsid w:val="007351B6"/>
    <w:rsid w:val="00737C03"/>
    <w:rsid w:val="00755C08"/>
    <w:rsid w:val="00780295"/>
    <w:rsid w:val="00786AC8"/>
    <w:rsid w:val="00804795"/>
    <w:rsid w:val="00833BB3"/>
    <w:rsid w:val="00883CCF"/>
    <w:rsid w:val="0089070C"/>
    <w:rsid w:val="008957AB"/>
    <w:rsid w:val="008D4B74"/>
    <w:rsid w:val="0090282F"/>
    <w:rsid w:val="009668BA"/>
    <w:rsid w:val="00992365"/>
    <w:rsid w:val="00A13BED"/>
    <w:rsid w:val="00A352CE"/>
    <w:rsid w:val="00A3566D"/>
    <w:rsid w:val="00A50211"/>
    <w:rsid w:val="00A57661"/>
    <w:rsid w:val="00AD392B"/>
    <w:rsid w:val="00B120AB"/>
    <w:rsid w:val="00B16C21"/>
    <w:rsid w:val="00BB4015"/>
    <w:rsid w:val="00BC2BE8"/>
    <w:rsid w:val="00C027D8"/>
    <w:rsid w:val="00C67D8D"/>
    <w:rsid w:val="00C803FA"/>
    <w:rsid w:val="00CE0006"/>
    <w:rsid w:val="00CE2F3F"/>
    <w:rsid w:val="00CF7224"/>
    <w:rsid w:val="00D330DE"/>
    <w:rsid w:val="00D52BE6"/>
    <w:rsid w:val="00D638D8"/>
    <w:rsid w:val="00D71D06"/>
    <w:rsid w:val="00D77287"/>
    <w:rsid w:val="00DE2ECD"/>
    <w:rsid w:val="00DE55C8"/>
    <w:rsid w:val="00E02A4D"/>
    <w:rsid w:val="00E2244F"/>
    <w:rsid w:val="00F07A82"/>
    <w:rsid w:val="00F80A64"/>
    <w:rsid w:val="00FB646B"/>
    <w:rsid w:val="00FC210E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B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3B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FE0"/>
    <w:rPr>
      <w:sz w:val="24"/>
      <w:szCs w:val="24"/>
    </w:rPr>
  </w:style>
  <w:style w:type="paragraph" w:styleId="NormalWeb">
    <w:name w:val="Normal (Web)"/>
    <w:basedOn w:val="Normal"/>
    <w:uiPriority w:val="99"/>
    <w:rsid w:val="002D109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04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027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26A1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4F43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2438</Words>
  <Characters>13901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«Адаптация пятиклассников к условиям обучения в среднем звене»</dc:title>
  <dc:subject/>
  <dc:creator>XTreme</dc:creator>
  <cp:keywords/>
  <dc:description/>
  <cp:lastModifiedBy>FuckYouBill</cp:lastModifiedBy>
  <cp:revision>2</cp:revision>
  <cp:lastPrinted>2012-09-23T18:05:00Z</cp:lastPrinted>
  <dcterms:created xsi:type="dcterms:W3CDTF">2012-09-23T18:07:00Z</dcterms:created>
  <dcterms:modified xsi:type="dcterms:W3CDTF">2012-09-23T18:07:00Z</dcterms:modified>
</cp:coreProperties>
</file>