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678A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678A">
        <w:rPr>
          <w:rFonts w:ascii="Times New Roman" w:hAnsi="Times New Roman"/>
          <w:b/>
          <w:sz w:val="24"/>
          <w:szCs w:val="24"/>
          <w:lang w:eastAsia="ru-RU"/>
        </w:rPr>
        <w:t>«Средняя образовательная школа № 4  села Иглино</w:t>
      </w: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678A">
        <w:rPr>
          <w:rFonts w:ascii="Times New Roman" w:hAnsi="Times New Roman"/>
          <w:b/>
          <w:sz w:val="24"/>
          <w:szCs w:val="24"/>
          <w:lang w:eastAsia="ru-RU"/>
        </w:rPr>
        <w:t>Муниципальный Район Иглинский район Республики Башкортостан»</w:t>
      </w: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315515" w:rsidRPr="00E7678A" w:rsidTr="00C54223">
        <w:tc>
          <w:tcPr>
            <w:tcW w:w="4928" w:type="dxa"/>
          </w:tcPr>
          <w:p w:rsidR="00315515" w:rsidRPr="00E7678A" w:rsidRDefault="00315515" w:rsidP="00C542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315515" w:rsidRPr="00E7678A" w:rsidRDefault="00315515" w:rsidP="00C542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Руководитель РМО</w:t>
            </w:r>
          </w:p>
          <w:p w:rsidR="00315515" w:rsidRPr="00E7678A" w:rsidRDefault="00315515" w:rsidP="00C542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___________(ФИО)</w:t>
            </w:r>
          </w:p>
          <w:p w:rsidR="00315515" w:rsidRPr="00E7678A" w:rsidRDefault="00315515" w:rsidP="00C542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«____»________2013 г.</w:t>
            </w:r>
          </w:p>
        </w:tc>
        <w:tc>
          <w:tcPr>
            <w:tcW w:w="4929" w:type="dxa"/>
          </w:tcPr>
          <w:p w:rsidR="00315515" w:rsidRPr="00E7678A" w:rsidRDefault="00315515" w:rsidP="00C542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315515" w:rsidRPr="00E7678A" w:rsidRDefault="00315515" w:rsidP="00C542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Заместитель директора</w:t>
            </w:r>
          </w:p>
          <w:p w:rsidR="00315515" w:rsidRPr="00E7678A" w:rsidRDefault="00315515" w:rsidP="00C542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школы по УВР</w:t>
            </w:r>
          </w:p>
          <w:p w:rsidR="00315515" w:rsidRPr="00E7678A" w:rsidRDefault="00315515" w:rsidP="00C542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 (Шигапова З.Н.)</w:t>
            </w:r>
          </w:p>
          <w:p w:rsidR="00315515" w:rsidRPr="00E7678A" w:rsidRDefault="00315515" w:rsidP="00C542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«____»____________2013г.</w:t>
            </w:r>
          </w:p>
          <w:p w:rsidR="00315515" w:rsidRPr="00E7678A" w:rsidRDefault="00315515" w:rsidP="00C542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315515" w:rsidRPr="00E7678A" w:rsidRDefault="00315515" w:rsidP="00C542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315515" w:rsidRPr="00E7678A" w:rsidRDefault="00315515" w:rsidP="00C542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315515" w:rsidRPr="00E7678A" w:rsidRDefault="00315515" w:rsidP="00C542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 (Аетбаев Х.А.)</w:t>
            </w:r>
          </w:p>
          <w:p w:rsidR="00315515" w:rsidRPr="00E7678A" w:rsidRDefault="00315515" w:rsidP="00C542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«___»______________2013г.</w:t>
            </w:r>
          </w:p>
        </w:tc>
      </w:tr>
    </w:tbl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678A">
        <w:rPr>
          <w:rFonts w:ascii="Times New Roman" w:hAnsi="Times New Roman"/>
          <w:b/>
          <w:sz w:val="24"/>
          <w:szCs w:val="24"/>
          <w:lang w:eastAsia="ru-RU"/>
        </w:rPr>
        <w:t>Рабочая программа учебного курса</w:t>
      </w: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678A">
        <w:rPr>
          <w:rFonts w:ascii="Times New Roman" w:hAnsi="Times New Roman"/>
          <w:b/>
          <w:sz w:val="24"/>
          <w:szCs w:val="24"/>
          <w:lang w:eastAsia="ru-RU"/>
        </w:rPr>
        <w:t>«Изобразительное искусство»</w:t>
      </w: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678A">
        <w:rPr>
          <w:rFonts w:ascii="Times New Roman" w:hAnsi="Times New Roman"/>
          <w:b/>
          <w:sz w:val="24"/>
          <w:szCs w:val="24"/>
          <w:lang w:eastAsia="ru-RU"/>
        </w:rPr>
        <w:t>для 5-7 классов</w:t>
      </w: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678A">
        <w:rPr>
          <w:rFonts w:ascii="Times New Roman" w:hAnsi="Times New Roman"/>
          <w:b/>
          <w:sz w:val="24"/>
          <w:szCs w:val="24"/>
          <w:lang w:eastAsia="ru-RU"/>
        </w:rPr>
        <w:t>Составитель: учитель изобразительного искусства, МХК</w:t>
      </w: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678A">
        <w:rPr>
          <w:rFonts w:ascii="Times New Roman" w:hAnsi="Times New Roman"/>
          <w:b/>
          <w:sz w:val="24"/>
          <w:szCs w:val="24"/>
          <w:lang w:eastAsia="ru-RU"/>
        </w:rPr>
        <w:t>Разбежкина Марина Михайловна</w:t>
      </w: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678A">
        <w:rPr>
          <w:rFonts w:ascii="Times New Roman" w:hAnsi="Times New Roman"/>
          <w:b/>
          <w:sz w:val="24"/>
          <w:szCs w:val="24"/>
          <w:lang w:eastAsia="ru-RU"/>
        </w:rPr>
        <w:t>2013-2014 учебный год</w:t>
      </w: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5515" w:rsidRPr="00E7678A" w:rsidRDefault="00315515" w:rsidP="000A0D3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15515" w:rsidRPr="00E7678A" w:rsidRDefault="00315515" w:rsidP="0065714A">
      <w:pPr>
        <w:shd w:val="clear" w:color="auto" w:fill="FFFFFF"/>
        <w:spacing w:before="109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5515" w:rsidRPr="00E7678A" w:rsidRDefault="00315515" w:rsidP="00BB2B3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678A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315515" w:rsidRPr="00E7678A" w:rsidRDefault="00315515" w:rsidP="003700F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15515" w:rsidRPr="00E7678A" w:rsidRDefault="00315515" w:rsidP="003700F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E7678A">
        <w:rPr>
          <w:rFonts w:ascii="Times New Roman" w:hAnsi="Times New Roman"/>
          <w:sz w:val="24"/>
          <w:szCs w:val="24"/>
          <w:lang w:eastAsia="ru-RU"/>
        </w:rPr>
        <w:t>Данная рабочая программа разработана на основе следующих нормативных документов:</w:t>
      </w:r>
    </w:p>
    <w:p w:rsidR="00315515" w:rsidRPr="00E7678A" w:rsidRDefault="00315515" w:rsidP="003700F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E7678A">
        <w:rPr>
          <w:rFonts w:ascii="Times New Roman" w:hAnsi="Times New Roman"/>
          <w:sz w:val="24"/>
          <w:szCs w:val="24"/>
          <w:lang w:eastAsia="ru-RU"/>
        </w:rPr>
        <w:t>1.</w:t>
      </w:r>
      <w:r w:rsidRPr="00E7678A">
        <w:rPr>
          <w:rFonts w:ascii="Times New Roman" w:eastAsia="Arial Unicode MS" w:hAnsi="Arial Unicode MS" w:hint="eastAsia"/>
          <w:sz w:val="24"/>
          <w:szCs w:val="24"/>
          <w:lang w:eastAsia="ru-RU"/>
        </w:rPr>
        <w:t>​</w:t>
      </w:r>
      <w:r w:rsidRPr="00E7678A">
        <w:rPr>
          <w:rFonts w:ascii="Times New Roman" w:hAnsi="Times New Roman"/>
          <w:sz w:val="24"/>
          <w:szCs w:val="24"/>
          <w:lang w:eastAsia="ru-RU"/>
        </w:rPr>
        <w:t> Закон РФ «Об образовании»;</w:t>
      </w:r>
    </w:p>
    <w:p w:rsidR="00315515" w:rsidRPr="00E7678A" w:rsidRDefault="00315515" w:rsidP="003700F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E7678A">
        <w:rPr>
          <w:rFonts w:ascii="Times New Roman" w:hAnsi="Times New Roman"/>
          <w:sz w:val="24"/>
          <w:szCs w:val="24"/>
          <w:lang w:eastAsia="ru-RU"/>
        </w:rPr>
        <w:t>2.</w:t>
      </w:r>
      <w:r w:rsidRPr="00E7678A">
        <w:rPr>
          <w:rFonts w:ascii="Times New Roman" w:eastAsia="Arial Unicode MS" w:hAnsi="Arial Unicode MS" w:hint="eastAsia"/>
          <w:sz w:val="24"/>
          <w:szCs w:val="24"/>
          <w:lang w:eastAsia="ru-RU"/>
        </w:rPr>
        <w:t>​</w:t>
      </w:r>
      <w:r w:rsidRPr="00E7678A">
        <w:rPr>
          <w:rFonts w:ascii="Times New Roman" w:hAnsi="Times New Roman"/>
          <w:sz w:val="24"/>
          <w:szCs w:val="24"/>
          <w:lang w:eastAsia="ru-RU"/>
        </w:rPr>
        <w:t> Федеральный базисный учебный план для образовательных учреждений РФ от 09.03.2004 № 1312;</w:t>
      </w:r>
    </w:p>
    <w:p w:rsidR="00315515" w:rsidRPr="00E7678A" w:rsidRDefault="00315515" w:rsidP="003700F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E7678A">
        <w:rPr>
          <w:rFonts w:ascii="Times New Roman" w:hAnsi="Times New Roman"/>
          <w:sz w:val="24"/>
          <w:szCs w:val="24"/>
          <w:lang w:eastAsia="ru-RU"/>
        </w:rPr>
        <w:t>3.</w:t>
      </w:r>
      <w:r w:rsidRPr="00E7678A">
        <w:rPr>
          <w:rFonts w:ascii="Times New Roman" w:eastAsia="Arial Unicode MS" w:hAnsi="Arial Unicode MS" w:hint="eastAsia"/>
          <w:sz w:val="24"/>
          <w:szCs w:val="24"/>
          <w:lang w:eastAsia="ru-RU"/>
        </w:rPr>
        <w:t>​</w:t>
      </w:r>
      <w:r w:rsidRPr="00E7678A">
        <w:rPr>
          <w:rFonts w:ascii="Times New Roman" w:hAnsi="Times New Roman"/>
          <w:sz w:val="24"/>
          <w:szCs w:val="24"/>
          <w:lang w:eastAsia="ru-RU"/>
        </w:rPr>
        <w:t> Государственный образовательный стандарт основного общего и среднего (полного) общего образования;</w:t>
      </w:r>
    </w:p>
    <w:p w:rsidR="00315515" w:rsidRPr="00E7678A" w:rsidRDefault="00315515" w:rsidP="003700F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E7678A">
        <w:rPr>
          <w:rFonts w:ascii="Times New Roman" w:hAnsi="Times New Roman"/>
          <w:sz w:val="24"/>
          <w:szCs w:val="24"/>
          <w:lang w:eastAsia="ru-RU"/>
        </w:rPr>
        <w:t>4.</w:t>
      </w:r>
      <w:r w:rsidRPr="00E7678A">
        <w:rPr>
          <w:rFonts w:ascii="Times New Roman" w:eastAsia="Arial Unicode MS" w:hAnsi="Arial Unicode MS" w:hint="eastAsia"/>
          <w:sz w:val="24"/>
          <w:szCs w:val="24"/>
          <w:lang w:eastAsia="ru-RU"/>
        </w:rPr>
        <w:t>​</w:t>
      </w:r>
      <w:r w:rsidRPr="00E7678A">
        <w:rPr>
          <w:rFonts w:ascii="Times New Roman" w:hAnsi="Times New Roman"/>
          <w:sz w:val="24"/>
          <w:szCs w:val="24"/>
          <w:lang w:eastAsia="ru-RU"/>
        </w:rPr>
        <w:t> Примерная программа основного общего образования по изобразительному искусству («Программы для общеобразовательных учреждений: Изобразительное искусство. 5-9 классы» В.С. Кузина и др. –М.; Дрофа, 2010г.).</w:t>
      </w:r>
    </w:p>
    <w:p w:rsidR="00315515" w:rsidRPr="00E7678A" w:rsidRDefault="00315515" w:rsidP="003700F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E7678A">
        <w:rPr>
          <w:rFonts w:ascii="Times New Roman" w:hAnsi="Times New Roman"/>
          <w:sz w:val="24"/>
          <w:szCs w:val="24"/>
          <w:lang w:eastAsia="ru-RU"/>
        </w:rPr>
        <w:t>5.</w:t>
      </w:r>
      <w:r w:rsidRPr="00E7678A">
        <w:rPr>
          <w:rFonts w:ascii="Times New Roman" w:eastAsia="Arial Unicode MS" w:hAnsi="Arial Unicode MS" w:hint="eastAsia"/>
          <w:sz w:val="24"/>
          <w:szCs w:val="24"/>
          <w:lang w:eastAsia="ru-RU"/>
        </w:rPr>
        <w:t>​</w:t>
      </w:r>
      <w:r w:rsidRPr="00E7678A">
        <w:rPr>
          <w:rFonts w:ascii="Times New Roman" w:hAnsi="Times New Roman"/>
          <w:sz w:val="24"/>
          <w:szCs w:val="24"/>
          <w:lang w:eastAsia="ru-RU"/>
        </w:rPr>
        <w:t> Обязательный минимум содержания основного общего курса изобразительного искусства;</w:t>
      </w:r>
    </w:p>
    <w:p w:rsidR="00315515" w:rsidRPr="00E7678A" w:rsidRDefault="00315515" w:rsidP="003700F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E7678A">
        <w:rPr>
          <w:rFonts w:ascii="Times New Roman" w:hAnsi="Times New Roman"/>
          <w:sz w:val="24"/>
          <w:szCs w:val="24"/>
          <w:lang w:eastAsia="ru-RU"/>
        </w:rPr>
        <w:t>6.</w:t>
      </w:r>
      <w:r w:rsidRPr="00E7678A">
        <w:rPr>
          <w:rFonts w:ascii="Times New Roman" w:eastAsia="Arial Unicode MS" w:hAnsi="Arial Unicode MS" w:hint="eastAsia"/>
          <w:sz w:val="24"/>
          <w:szCs w:val="24"/>
          <w:lang w:eastAsia="ru-RU"/>
        </w:rPr>
        <w:t>​</w:t>
      </w:r>
      <w:r w:rsidRPr="00E7678A">
        <w:rPr>
          <w:rFonts w:ascii="Times New Roman" w:hAnsi="Times New Roman"/>
          <w:sz w:val="24"/>
          <w:szCs w:val="24"/>
          <w:lang w:eastAsia="ru-RU"/>
        </w:rPr>
        <w:t> Концепция модернизации Российского образования на период до 2010 года, утвержденная распоряжением Правительства РФ от 29.12.2001 № 1756-р;</w:t>
      </w:r>
    </w:p>
    <w:p w:rsidR="00315515" w:rsidRPr="00E7678A" w:rsidRDefault="00315515" w:rsidP="003700F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15515" w:rsidRPr="00E7678A" w:rsidRDefault="00315515" w:rsidP="003700F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Программа рассчитана на 3</w:t>
      </w:r>
      <w:r>
        <w:rPr>
          <w:rFonts w:ascii="Times New Roman" w:hAnsi="Times New Roman"/>
        </w:rPr>
        <w:t>4</w:t>
      </w:r>
      <w:r w:rsidRPr="003700F2">
        <w:rPr>
          <w:rFonts w:ascii="Times New Roman" w:hAnsi="Times New Roman"/>
        </w:rPr>
        <w:t xml:space="preserve"> ч. в год (1 час в неделю). Программой предусмотрено проведение: практических работ – 34 урока. 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В рабочей программе  нашли отражение цели и задачи изучения изобразительного искусства на ступени среднего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Цель: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Изучение изобразительного искусства на ступени среднего общего образования направлено на достижение следующих задач: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действительности;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способствовать освоению школьниками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способствовать овладению учащимися умениями, навыками, способами художественной деятельности;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культуре;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ознакомление с творчеством выдающихся художников прошлого и настоящего.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Рабочей программой по изобразительному искусству в 6 классе предусмотрены три основных вида  художественной деятельности.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Основными направлениями в художественной деятельности являются: 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  <w:u w:val="single"/>
        </w:rPr>
        <w:t>Изобразительная деятельность</w:t>
      </w:r>
      <w:r w:rsidRPr="003700F2">
        <w:rPr>
          <w:rFonts w:ascii="Times New Roman" w:hAnsi="Times New Roman"/>
        </w:rPr>
        <w:t xml:space="preserve"> (рисование с натуры , по представлению, п</w:t>
      </w:r>
      <w:r>
        <w:rPr>
          <w:rFonts w:ascii="Times New Roman" w:hAnsi="Times New Roman"/>
        </w:rPr>
        <w:t xml:space="preserve">о памяти – живопись, рисунок) 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  <w:u w:val="single"/>
        </w:rPr>
        <w:t>Декоративно- прикладная деятельность</w:t>
      </w:r>
      <w:r w:rsidRPr="003700F2">
        <w:rPr>
          <w:rFonts w:ascii="Times New Roman" w:hAnsi="Times New Roman"/>
        </w:rPr>
        <w:t xml:space="preserve">  (декоративная работа – орнаменты, росписи, эскизы оформления изделий , дизайн, аппликации, изобразительные техники)</w:t>
      </w:r>
      <w:r>
        <w:rPr>
          <w:rFonts w:ascii="Times New Roman" w:hAnsi="Times New Roman"/>
        </w:rPr>
        <w:t xml:space="preserve"> 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  <w:u w:val="single"/>
        </w:rPr>
        <w:t>Наблюдение за видимым миром</w:t>
      </w:r>
      <w:r w:rsidRPr="003700F2">
        <w:rPr>
          <w:rFonts w:ascii="Times New Roman" w:hAnsi="Times New Roman"/>
        </w:rPr>
        <w:t xml:space="preserve">  (беседа) 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Эти виды художественной деятельности тесно взаимосвязаны и дополняют друг друга в решении поставленных программой задач.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Изобразительное искусство как учебный предмет опирается на такие учебные предметы средней школы как: литература, русский язык, музыка, технология, история, биология, что позволяет почувствовать практическую направленность уроков изобразительного искусства, их связь с жизнью. 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Особенности организации  художественной деятельности по направлениям  по предмету изобразительное искусство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Изобразительная деятельность 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Важное значение приобретает выработка у учащихся умения выразительно выполнять рисунки.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Декоративно-прикладная деятельность (декоративная работа и дизайн) 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Дизайн,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Дизайн, в отличие от других  видов художественного творчества органично соединяет эстетическое и трудовое воспитание, так как  это процесс создания вещи (от замысла до изготовления в материале).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 Дизайн вещей занимает в жизни детей важнейшее место, особенно в наше время, когда мир детей перенасыщен промышленной продукцией.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Детское дизайнерское творчество способствует появлению вещей, придуманных и изготовленных самими детьми, которые особо ценятся ими, становятся         любимыми. В этом процессе учащиеся познают  радость созидания         и         приобретенного опыта, получают удовольствие от использования собственных изделий. Также этот процесс стимулирует художественные и         творческие         таланты.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  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В содержание предмета входит эстетическое восприятие действительности 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деятельностное освоение изобразительного искусства.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В основе программы лежит тематический принцип планирования учебного материала, что отвечает задачам нравственного, трудового, эстетического и патриотического воспитания школьников, учитывает интересы детей, их возрастные особенности. 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Блоки объединяют конкретные темы уроков, учебных заданий независимо от вида занятий (рисование с натуры, на тему, беседа по картинам художников и т.д.), что позволяет более полно отразить в изобразительной деятельности времена года, более обстоятельно построить межпредметные связи с другими уроками, учесть возрастные особенности детей, их познавательные и эстетические интересы. 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В процессе учебной работы дети должны получить сведения о наиболее выдающихся произведениях отечественных и зарубежных художников, познакомиться с отличительными особенностями видов и жанров изобразительного искусства, сформировать представление о художественно-выразительных средствах изобразительного искусства (композиция, рисунок, цвет, колорит, светотень и т.п.), получить теоретические основы  изобразительной грамоты. 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В шестом классе дети знакомятся с различными доступными их возрасту видами изобразительного искусства. Используя лучшие образцы народного искусства и произведения мастеров, учитель воспитывает у них интерес и способность эстетически воспринимать картины, скульптуры, предметы народного художественного творчества, иллюстрации в книгах, формирует основы эстетического вкуса детей, умение самостоятельно оценивать произведения искусства.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</w:p>
    <w:p w:rsidR="00315515" w:rsidRPr="003700F2" w:rsidRDefault="00315515" w:rsidP="003700F2">
      <w:pPr>
        <w:pStyle w:val="NoSpacing"/>
        <w:jc w:val="center"/>
        <w:rPr>
          <w:rFonts w:ascii="Times New Roman" w:hAnsi="Times New Roman"/>
          <w:b/>
        </w:rPr>
      </w:pPr>
      <w:r w:rsidRPr="003700F2">
        <w:rPr>
          <w:rFonts w:ascii="Times New Roman" w:hAnsi="Times New Roman"/>
          <w:b/>
        </w:rPr>
        <w:t>Требования к уровню усвоения учебного предмета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Результаты обучения представлены в данном разделе и содержат три компонента: </w:t>
      </w:r>
      <w:r w:rsidRPr="003700F2">
        <w:rPr>
          <w:rFonts w:ascii="Times New Roman" w:hAnsi="Times New Roman"/>
          <w:i/>
        </w:rPr>
        <w:t>знать/понимать</w:t>
      </w:r>
      <w:r w:rsidRPr="003700F2">
        <w:rPr>
          <w:rFonts w:ascii="Times New Roman" w:hAnsi="Times New Roman"/>
        </w:rPr>
        <w:t xml:space="preserve"> – перечень необходимых для усвоения каждым учащимся знаний; </w:t>
      </w:r>
      <w:r w:rsidRPr="003700F2">
        <w:rPr>
          <w:rFonts w:ascii="Times New Roman" w:hAnsi="Times New Roman"/>
          <w:i/>
        </w:rPr>
        <w:t>уметь</w:t>
      </w:r>
      <w:r w:rsidRPr="003700F2">
        <w:rPr>
          <w:rFonts w:ascii="Times New Roman" w:hAnsi="Times New Roman"/>
        </w:rPr>
        <w:t xml:space="preserve"> – владение конкретными умениями и навыками; выделена также группа умений, которыми ученик может пользоваться во внеучебной деятельности – </w:t>
      </w:r>
      <w:r w:rsidRPr="003700F2">
        <w:rPr>
          <w:rFonts w:ascii="Times New Roman" w:hAnsi="Times New Roman"/>
          <w:i/>
        </w:rPr>
        <w:t>использовать приобретенные знания и умения в практической деятельности и повседневной жизни</w:t>
      </w:r>
      <w:r w:rsidRPr="003700F2">
        <w:rPr>
          <w:rFonts w:ascii="Times New Roman" w:hAnsi="Times New Roman"/>
        </w:rPr>
        <w:t>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К концу обучения в шестом классе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 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В результате изучения изобразительного искусства ученик 6 класса к концу учебного года должен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знать/понимать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 - отдельные произведения выдающихся мастеров русского изобразительного искусства прошлого и настоящего;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- особенности художественных средств различных видов и жанров изобразительного искусства; 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- национальные особенности в классическом изобразительном и народном декоративно-прикладном искусстве;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- особенности ансамбля народного костюма, зависимость колорита народного костюма от национальных традиций искусства и быта;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- центры народных художественных промыслов Российской Федерации (Хохлома, Гжель, Городец и др.);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- виды современного декоративно-прикладного искусства, дизайна;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-закономерности конструктивного строения изображаемых предметов, основные закономерности наблюдательной, линейной, воздушной перспективы, светотени, элементы цветоведения, композиции.;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- искусств и памятники родного края;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- взаимосвязь изобразительного искусства с другими областями культуры;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- ведущие художественные музеи России и других стран;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- различные приемы работы карандашом, акварелью, гуашью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</w:p>
    <w:p w:rsidR="00315515" w:rsidRPr="003700F2" w:rsidRDefault="00315515" w:rsidP="003700F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700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</w:t>
      </w:r>
      <w:r w:rsidRPr="003700F2">
        <w:rPr>
          <w:rFonts w:ascii="Times New Roman" w:hAnsi="Times New Roman"/>
          <w:b/>
          <w:sz w:val="24"/>
          <w:szCs w:val="24"/>
        </w:rPr>
        <w:t>меть</w:t>
      </w:r>
    </w:p>
    <w:p w:rsidR="00315515" w:rsidRPr="003700F2" w:rsidRDefault="00315515" w:rsidP="003700F2">
      <w:pPr>
        <w:pStyle w:val="NoSpacing"/>
        <w:numPr>
          <w:ilvl w:val="0"/>
          <w:numId w:val="113"/>
        </w:numPr>
        <w:rPr>
          <w:rFonts w:ascii="Times New Roman" w:hAnsi="Times New Roman"/>
        </w:rPr>
      </w:pPr>
      <w:r w:rsidRPr="003700F2">
        <w:rPr>
          <w:rFonts w:ascii="Times New Roman" w:hAnsi="Times New Roman"/>
        </w:rPr>
        <w:t>Выбрать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эскизы, поисковый материал, композиция), знать принципы работы художника над произведением, с помощью изобразительных средств выражать свое отношение к персонажам изображаемого сюжета;</w:t>
      </w:r>
    </w:p>
    <w:p w:rsidR="00315515" w:rsidRPr="003700F2" w:rsidRDefault="00315515" w:rsidP="003700F2">
      <w:pPr>
        <w:pStyle w:val="NoSpacing"/>
        <w:numPr>
          <w:ilvl w:val="0"/>
          <w:numId w:val="113"/>
        </w:numPr>
        <w:rPr>
          <w:rFonts w:ascii="Times New Roman" w:hAnsi="Times New Roman"/>
        </w:rPr>
      </w:pPr>
      <w:r w:rsidRPr="003700F2">
        <w:rPr>
          <w:rFonts w:ascii="Times New Roman" w:hAnsi="Times New Roman"/>
        </w:rPr>
        <w:t>Использовать средства художественной изобразительности (формат, свет и тень, объем, пропорции, цвет, колорит, тон, силуэт, контур, пятно, линия, штрих, фактура, ритм, симметрия, асимметрия, контраст, нюанс, движение, равновесие, гармония, композиция);</w:t>
      </w:r>
    </w:p>
    <w:p w:rsidR="00315515" w:rsidRPr="003700F2" w:rsidRDefault="00315515" w:rsidP="003700F2">
      <w:pPr>
        <w:pStyle w:val="NoSpacing"/>
        <w:numPr>
          <w:ilvl w:val="0"/>
          <w:numId w:val="113"/>
        </w:numPr>
        <w:rPr>
          <w:rFonts w:ascii="Times New Roman" w:hAnsi="Times New Roman"/>
        </w:rPr>
      </w:pPr>
      <w:r w:rsidRPr="003700F2">
        <w:rPr>
          <w:rFonts w:ascii="Times New Roman" w:hAnsi="Times New Roman"/>
        </w:rPr>
        <w:t>Видеть закономерности линейной и воздушной перспективы (линия горизонта, точка схода и т.д.); светотени (свет, тень, блик, полутень, рефлекс, падающая и собственная тени), основные средства композиции: высота, горизонт, точка зрения, контрасты  света и тени, цветовые отношения, выделение главного центра, ритм, силуэт и т.д.</w:t>
      </w:r>
    </w:p>
    <w:p w:rsidR="00315515" w:rsidRPr="003700F2" w:rsidRDefault="00315515" w:rsidP="003700F2">
      <w:pPr>
        <w:pStyle w:val="NoSpacing"/>
        <w:numPr>
          <w:ilvl w:val="0"/>
          <w:numId w:val="113"/>
        </w:numPr>
        <w:rPr>
          <w:rFonts w:ascii="Times New Roman" w:hAnsi="Times New Roman"/>
        </w:rPr>
      </w:pPr>
      <w:r w:rsidRPr="003700F2">
        <w:rPr>
          <w:rFonts w:ascii="Times New Roman" w:hAnsi="Times New Roman"/>
        </w:rPr>
        <w:t>Рисовать с натуры и по памяти отдельные предметы и натюрморты, человека, животных, птиц, пейзаж, интерьер, архитектурные сооружения;</w:t>
      </w:r>
    </w:p>
    <w:p w:rsidR="00315515" w:rsidRPr="003700F2" w:rsidRDefault="00315515" w:rsidP="003700F2">
      <w:pPr>
        <w:pStyle w:val="NoSpacing"/>
        <w:numPr>
          <w:ilvl w:val="0"/>
          <w:numId w:val="113"/>
        </w:numPr>
        <w:rPr>
          <w:rFonts w:ascii="Times New Roman" w:hAnsi="Times New Roman"/>
        </w:rPr>
      </w:pPr>
      <w:r w:rsidRPr="003700F2">
        <w:rPr>
          <w:rFonts w:ascii="Times New Roman" w:hAnsi="Times New Roman"/>
        </w:rPr>
        <w:t>Передавать тоном и цветом объем и пространство в натюрморте;</w:t>
      </w:r>
    </w:p>
    <w:p w:rsidR="00315515" w:rsidRPr="003700F2" w:rsidRDefault="00315515" w:rsidP="003700F2">
      <w:pPr>
        <w:pStyle w:val="NoSpacing"/>
        <w:numPr>
          <w:ilvl w:val="0"/>
          <w:numId w:val="113"/>
        </w:numPr>
        <w:rPr>
          <w:rFonts w:ascii="Times New Roman" w:hAnsi="Times New Roman"/>
        </w:rPr>
      </w:pPr>
      <w:r w:rsidRPr="003700F2">
        <w:rPr>
          <w:rFonts w:ascii="Times New Roman" w:hAnsi="Times New Roman"/>
        </w:rPr>
        <w:t>Создать художественный образ в композициях;</w:t>
      </w:r>
    </w:p>
    <w:p w:rsidR="00315515" w:rsidRPr="003700F2" w:rsidRDefault="00315515" w:rsidP="003700F2">
      <w:pPr>
        <w:pStyle w:val="NoSpacing"/>
        <w:numPr>
          <w:ilvl w:val="0"/>
          <w:numId w:val="113"/>
        </w:numPr>
        <w:rPr>
          <w:rFonts w:ascii="Times New Roman" w:hAnsi="Times New Roman"/>
        </w:rPr>
      </w:pPr>
      <w:r w:rsidRPr="003700F2">
        <w:rPr>
          <w:rFonts w:ascii="Times New Roman" w:hAnsi="Times New Roman"/>
        </w:rPr>
        <w:t>Выполнять наброски, эскизы, длительные учебные, творческие работы с натуры, по памяти и воображению;</w:t>
      </w:r>
    </w:p>
    <w:p w:rsidR="00315515" w:rsidRPr="003700F2" w:rsidRDefault="00315515" w:rsidP="003700F2">
      <w:pPr>
        <w:pStyle w:val="NoSpacing"/>
        <w:numPr>
          <w:ilvl w:val="0"/>
          <w:numId w:val="113"/>
        </w:numPr>
        <w:rPr>
          <w:rFonts w:ascii="Times New Roman" w:hAnsi="Times New Roman"/>
        </w:rPr>
      </w:pPr>
      <w:r w:rsidRPr="003700F2">
        <w:rPr>
          <w:rFonts w:ascii="Times New Roman" w:hAnsi="Times New Roman"/>
        </w:rPr>
        <w:t>Изготовить изделия в стиле традиционных художественных промыслов (в доступных техниках)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</w:p>
    <w:p w:rsidR="00315515" w:rsidRPr="003700F2" w:rsidRDefault="00315515" w:rsidP="003700F2">
      <w:pPr>
        <w:pStyle w:val="NoSpacing"/>
        <w:numPr>
          <w:ilvl w:val="0"/>
          <w:numId w:val="113"/>
        </w:numPr>
        <w:rPr>
          <w:rFonts w:ascii="Times New Roman" w:hAnsi="Times New Roman"/>
        </w:rPr>
      </w:pPr>
      <w:r w:rsidRPr="003700F2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315515" w:rsidRPr="003700F2" w:rsidRDefault="00315515" w:rsidP="003700F2">
      <w:pPr>
        <w:pStyle w:val="NoSpacing"/>
        <w:numPr>
          <w:ilvl w:val="0"/>
          <w:numId w:val="113"/>
        </w:numPr>
        <w:rPr>
          <w:rFonts w:ascii="Times New Roman" w:hAnsi="Times New Roman"/>
        </w:rPr>
      </w:pPr>
      <w:r w:rsidRPr="003700F2">
        <w:rPr>
          <w:rFonts w:ascii="Times New Roman" w:hAnsi="Times New Roman"/>
        </w:rPr>
        <w:t>самостоятельной творческой деятельности;</w:t>
      </w:r>
    </w:p>
    <w:p w:rsidR="00315515" w:rsidRPr="003700F2" w:rsidRDefault="00315515" w:rsidP="003700F2">
      <w:pPr>
        <w:pStyle w:val="NoSpacing"/>
        <w:numPr>
          <w:ilvl w:val="0"/>
          <w:numId w:val="113"/>
        </w:numPr>
        <w:rPr>
          <w:rFonts w:ascii="Times New Roman" w:hAnsi="Times New Roman"/>
        </w:rPr>
      </w:pPr>
      <w:r w:rsidRPr="003700F2">
        <w:rPr>
          <w:rFonts w:ascii="Times New Roman" w:hAnsi="Times New Roman"/>
        </w:rPr>
        <w:t>обогащения опыта восприятия произведений изобразительного искусства;</w:t>
      </w:r>
    </w:p>
    <w:p w:rsidR="00315515" w:rsidRPr="003700F2" w:rsidRDefault="00315515" w:rsidP="003700F2">
      <w:pPr>
        <w:pStyle w:val="NoSpacing"/>
        <w:numPr>
          <w:ilvl w:val="0"/>
          <w:numId w:val="113"/>
        </w:numPr>
        <w:rPr>
          <w:rFonts w:ascii="Times New Roman" w:hAnsi="Times New Roman"/>
        </w:rPr>
      </w:pPr>
      <w:r w:rsidRPr="003700F2">
        <w:rPr>
          <w:rFonts w:ascii="Times New Roman" w:hAnsi="Times New Roman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315515" w:rsidRPr="003700F2" w:rsidRDefault="00315515" w:rsidP="003700F2">
      <w:pPr>
        <w:pStyle w:val="NoSpacing"/>
        <w:numPr>
          <w:ilvl w:val="0"/>
          <w:numId w:val="113"/>
        </w:numPr>
        <w:rPr>
          <w:rFonts w:ascii="Times New Roman" w:hAnsi="Times New Roman"/>
        </w:rPr>
      </w:pPr>
      <w:r w:rsidRPr="003700F2">
        <w:rPr>
          <w:rFonts w:ascii="Times New Roman" w:hAnsi="Times New Roman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Формы контроля знаний, умений, навыков (текущего, рубежного, итогового) 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Критерии оценки устных индивидуальных и фронтальных ответов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Активность участия.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Умение собеседника прочувствовать суть вопроса.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Искренность ответов, их развернутость, образность, аргументированность.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Самостоятельность.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Оригинальность суждений.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Критерии и система оценки творческой работы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Из всех этих компонентов складывается общая оценка работы обучающегося.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</w:p>
    <w:p w:rsidR="00315515" w:rsidRPr="003700F2" w:rsidRDefault="00315515" w:rsidP="003700F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700F2">
        <w:rPr>
          <w:rFonts w:ascii="Times New Roman" w:hAnsi="Times New Roman"/>
          <w:b/>
          <w:sz w:val="24"/>
          <w:szCs w:val="24"/>
        </w:rPr>
        <w:t>Формы контроля уровня обученности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Викторины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Кроссворды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Отчетные выставки творческих  (индивидуальных и коллективных) работ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Тестирование</w:t>
      </w:r>
    </w:p>
    <w:p w:rsidR="00315515" w:rsidRPr="00A03456" w:rsidRDefault="00315515" w:rsidP="00DD6B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03456">
        <w:rPr>
          <w:rFonts w:ascii="Times New Roman" w:hAnsi="Times New Roman"/>
          <w:b/>
          <w:sz w:val="24"/>
          <w:szCs w:val="24"/>
        </w:rPr>
        <w:t>Сетка часов для изучения изобразительного искусства в 5-7 классах: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223">
              <w:rPr>
                <w:rFonts w:ascii="Times New Roman" w:hAnsi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34 часа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 1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 xml:space="preserve">Язык изобразительного искусства и художественный образ. Опыт творческой деятельности 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7 часов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 2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 xml:space="preserve">Декоративно- прикладное. Истоки и современное развитие народных промыслов 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 3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 xml:space="preserve">Особенности анималистического и мультипликационного жанров 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 4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искусство, его виды и жанры. Графика 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5 часа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 5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Изображение с  натуры и по памяти  человека, отдельных предметов. Опыт творческой деятельности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№6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 xml:space="preserve">Жанры изобразительного искусства. Особенности натюрморта 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№7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 xml:space="preserve">Изображение с натуры и по представлению различных предметов 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№8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 xml:space="preserve">Создание иллюстрации к литературным произведениям 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223">
              <w:rPr>
                <w:rFonts w:ascii="Times New Roman" w:hAnsi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№1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Язык изобразительного искусства и художественный образ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№2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Жанры изобразительного искусства Натюрморт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№3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3Жанры изобразительного искусства. Особенности пейзажа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№4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Особенности анималистического жанра изобразительного искусства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№5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Изображение с натуры  и по памяти отдельных предметов и человека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5 часов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№6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Современная графика и ее разновидности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№7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Особенности натюрморта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№8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Изобразительное искусство, его виды и жанры. Дизайн  и архитектура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№9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Художественный образ и художественно-выразительные средства декоративно прикладного искусства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№10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Тема, сюжет в изобразительном искусств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№11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Орнамент как основа декоративного украшения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№12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Создание иллюстраций к литературным произведениям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2часа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№13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 xml:space="preserve">Художественный образ и выразительные средства графики 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2часа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№14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Символический язык в произведениях декоративно прикладного искусства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№15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 xml:space="preserve">Художественный образ и выразительные средства графики 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№16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Жанры изобразительного искусства. Особенности портрета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2часа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223"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№1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Многонациональное отечественное искусств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10 часов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№2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Изобразительное искусство зарубежных стран - сокровище мировой культуры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15 часов</w:t>
            </w:r>
          </w:p>
        </w:tc>
      </w:tr>
      <w:tr w:rsidR="00315515" w:rsidRPr="00A03456" w:rsidTr="00C54223">
        <w:tc>
          <w:tcPr>
            <w:tcW w:w="4928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Тема №3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 xml:space="preserve">Труд в изобразительном искусстве </w:t>
            </w:r>
          </w:p>
        </w:tc>
        <w:tc>
          <w:tcPr>
            <w:tcW w:w="4929" w:type="dxa"/>
          </w:tcPr>
          <w:p w:rsidR="00315515" w:rsidRPr="00C54223" w:rsidRDefault="00315515" w:rsidP="00C5422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23">
              <w:rPr>
                <w:rFonts w:ascii="Times New Roman" w:hAnsi="Times New Roman"/>
                <w:sz w:val="20"/>
                <w:szCs w:val="20"/>
              </w:rPr>
              <w:t>10 часов</w:t>
            </w:r>
          </w:p>
        </w:tc>
      </w:tr>
    </w:tbl>
    <w:p w:rsidR="00315515" w:rsidRPr="00A03456" w:rsidRDefault="00315515" w:rsidP="00DD6B99">
      <w:pPr>
        <w:rPr>
          <w:sz w:val="20"/>
          <w:szCs w:val="20"/>
        </w:rPr>
      </w:pPr>
    </w:p>
    <w:p w:rsidR="00315515" w:rsidRDefault="00315515" w:rsidP="003700F2">
      <w:pPr>
        <w:pStyle w:val="NoSpacing"/>
        <w:rPr>
          <w:rFonts w:ascii="Times New Roman" w:hAnsi="Times New Roman"/>
          <w:lang w:val="en-US"/>
        </w:rPr>
      </w:pPr>
    </w:p>
    <w:p w:rsidR="00315515" w:rsidRDefault="00315515" w:rsidP="003700F2">
      <w:pPr>
        <w:pStyle w:val="NoSpacing"/>
        <w:rPr>
          <w:rFonts w:ascii="Times New Roman" w:hAnsi="Times New Roman"/>
          <w:lang w:val="en-US"/>
        </w:rPr>
      </w:pPr>
    </w:p>
    <w:p w:rsidR="00315515" w:rsidRDefault="00315515" w:rsidP="003700F2">
      <w:pPr>
        <w:pStyle w:val="NoSpacing"/>
        <w:rPr>
          <w:rFonts w:ascii="Times New Roman" w:hAnsi="Times New Roman"/>
          <w:lang w:val="en-US"/>
        </w:rPr>
      </w:pPr>
    </w:p>
    <w:p w:rsidR="00315515" w:rsidRPr="00403A7B" w:rsidRDefault="00315515" w:rsidP="00025CB1">
      <w:pPr>
        <w:jc w:val="center"/>
        <w:rPr>
          <w:rFonts w:ascii="Times New Roman" w:hAnsi="Times New Roman"/>
          <w:b/>
        </w:rPr>
      </w:pPr>
      <w:r w:rsidRPr="00403A7B">
        <w:rPr>
          <w:rFonts w:ascii="Times New Roman" w:hAnsi="Times New Roman"/>
          <w:b/>
        </w:rPr>
        <w:t>Контроль уровня   обученности</w:t>
      </w:r>
    </w:p>
    <w:p w:rsidR="00315515" w:rsidRPr="00CB134C" w:rsidRDefault="00315515" w:rsidP="00025C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CB134C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4067"/>
        <w:gridCol w:w="2610"/>
        <w:gridCol w:w="6965"/>
      </w:tblGrid>
      <w:tr w:rsidR="00315515" w:rsidRPr="009116B7" w:rsidTr="009116B7">
        <w:trPr>
          <w:trHeight w:val="331"/>
        </w:trPr>
        <w:tc>
          <w:tcPr>
            <w:tcW w:w="1144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№ урока</w:t>
            </w:r>
          </w:p>
        </w:tc>
        <w:tc>
          <w:tcPr>
            <w:tcW w:w="4067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Тема урока</w:t>
            </w:r>
          </w:p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Вид  контроля</w:t>
            </w:r>
          </w:p>
        </w:tc>
        <w:tc>
          <w:tcPr>
            <w:tcW w:w="6965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Форма  контроля</w:t>
            </w:r>
          </w:p>
        </w:tc>
      </w:tr>
      <w:tr w:rsidR="00315515" w:rsidRPr="009116B7" w:rsidTr="009116B7">
        <w:trPr>
          <w:trHeight w:val="209"/>
        </w:trPr>
        <w:tc>
          <w:tcPr>
            <w:tcW w:w="1144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4067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 xml:space="preserve">Цветовой круг Инструкция по технике безопасности </w:t>
            </w:r>
          </w:p>
        </w:tc>
        <w:tc>
          <w:tcPr>
            <w:tcW w:w="2610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Текущий – письменный</w:t>
            </w:r>
          </w:p>
        </w:tc>
        <w:tc>
          <w:tcPr>
            <w:tcW w:w="6965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Тест</w:t>
            </w:r>
          </w:p>
        </w:tc>
      </w:tr>
      <w:tr w:rsidR="00315515" w:rsidRPr="009116B7" w:rsidTr="009116B7">
        <w:trPr>
          <w:trHeight w:val="371"/>
        </w:trPr>
        <w:tc>
          <w:tcPr>
            <w:tcW w:w="1144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  <w:lang w:val="en-US"/>
              </w:rPr>
            </w:pPr>
            <w:r w:rsidRPr="009116B7">
              <w:rPr>
                <w:sz w:val="16"/>
                <w:szCs w:val="16"/>
                <w:lang w:val="en-US"/>
              </w:rPr>
              <w:t>2-33</w:t>
            </w:r>
          </w:p>
        </w:tc>
        <w:tc>
          <w:tcPr>
            <w:tcW w:w="4067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 xml:space="preserve"> Практическая работа</w:t>
            </w:r>
          </w:p>
        </w:tc>
        <w:tc>
          <w:tcPr>
            <w:tcW w:w="2610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Текущий – письменный</w:t>
            </w:r>
          </w:p>
        </w:tc>
        <w:tc>
          <w:tcPr>
            <w:tcW w:w="6965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Практическая работа</w:t>
            </w:r>
          </w:p>
        </w:tc>
      </w:tr>
      <w:tr w:rsidR="00315515" w:rsidRPr="009116B7" w:rsidTr="009116B7">
        <w:trPr>
          <w:trHeight w:val="175"/>
        </w:trPr>
        <w:tc>
          <w:tcPr>
            <w:tcW w:w="1144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34</w:t>
            </w:r>
          </w:p>
        </w:tc>
        <w:tc>
          <w:tcPr>
            <w:tcW w:w="4067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Итоговый тест</w:t>
            </w:r>
          </w:p>
        </w:tc>
        <w:tc>
          <w:tcPr>
            <w:tcW w:w="2610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Текущий – письменный</w:t>
            </w:r>
          </w:p>
        </w:tc>
        <w:tc>
          <w:tcPr>
            <w:tcW w:w="6965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 xml:space="preserve">Тестирование </w:t>
            </w:r>
          </w:p>
        </w:tc>
      </w:tr>
    </w:tbl>
    <w:p w:rsidR="00315515" w:rsidRPr="009116B7" w:rsidRDefault="00315515" w:rsidP="009116B7">
      <w:pPr>
        <w:pStyle w:val="NoSpacing"/>
        <w:rPr>
          <w:sz w:val="16"/>
          <w:szCs w:val="16"/>
          <w:lang w:eastAsia="ru-RU"/>
        </w:rPr>
      </w:pPr>
    </w:p>
    <w:p w:rsidR="00315515" w:rsidRPr="009116B7" w:rsidRDefault="00315515" w:rsidP="009116B7">
      <w:pPr>
        <w:pStyle w:val="NoSpacing"/>
        <w:rPr>
          <w:b/>
          <w:sz w:val="16"/>
          <w:szCs w:val="16"/>
        </w:rPr>
      </w:pPr>
      <w:r w:rsidRPr="009116B7">
        <w:rPr>
          <w:b/>
          <w:sz w:val="16"/>
          <w:szCs w:val="16"/>
        </w:rPr>
        <w:t>6 класс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4067"/>
        <w:gridCol w:w="2552"/>
        <w:gridCol w:w="6946"/>
      </w:tblGrid>
      <w:tr w:rsidR="00315515" w:rsidRPr="009116B7" w:rsidTr="00025CB1">
        <w:tc>
          <w:tcPr>
            <w:tcW w:w="1144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№ урока</w:t>
            </w:r>
          </w:p>
        </w:tc>
        <w:tc>
          <w:tcPr>
            <w:tcW w:w="4067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2552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Вид  контроля</w:t>
            </w:r>
          </w:p>
        </w:tc>
        <w:tc>
          <w:tcPr>
            <w:tcW w:w="6946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Форма  контроля</w:t>
            </w:r>
          </w:p>
        </w:tc>
      </w:tr>
      <w:tr w:rsidR="00315515" w:rsidRPr="009116B7" w:rsidTr="009116B7">
        <w:trPr>
          <w:trHeight w:val="366"/>
        </w:trPr>
        <w:tc>
          <w:tcPr>
            <w:tcW w:w="1144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1</w:t>
            </w:r>
          </w:p>
        </w:tc>
        <w:tc>
          <w:tcPr>
            <w:tcW w:w="4067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 xml:space="preserve">Что нужно знать для грамотного рисования. Летние впечатления Инструкция по технике безопасности </w:t>
            </w:r>
          </w:p>
        </w:tc>
        <w:tc>
          <w:tcPr>
            <w:tcW w:w="2552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Входной контроль</w:t>
            </w:r>
          </w:p>
        </w:tc>
        <w:tc>
          <w:tcPr>
            <w:tcW w:w="6946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(тест)</w:t>
            </w:r>
          </w:p>
        </w:tc>
      </w:tr>
      <w:tr w:rsidR="00315515" w:rsidRPr="009116B7" w:rsidTr="009116B7">
        <w:trPr>
          <w:trHeight w:val="271"/>
        </w:trPr>
        <w:tc>
          <w:tcPr>
            <w:tcW w:w="1144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2-33</w:t>
            </w:r>
          </w:p>
        </w:tc>
        <w:tc>
          <w:tcPr>
            <w:tcW w:w="4067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Текущий - письменный</w:t>
            </w:r>
          </w:p>
        </w:tc>
        <w:tc>
          <w:tcPr>
            <w:tcW w:w="6946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Практическая работа</w:t>
            </w:r>
          </w:p>
        </w:tc>
      </w:tr>
      <w:tr w:rsidR="00315515" w:rsidRPr="009116B7" w:rsidTr="009116B7">
        <w:trPr>
          <w:trHeight w:val="262"/>
        </w:trPr>
        <w:tc>
          <w:tcPr>
            <w:tcW w:w="1144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34</w:t>
            </w:r>
          </w:p>
        </w:tc>
        <w:tc>
          <w:tcPr>
            <w:tcW w:w="4067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Итоговое тестирование</w:t>
            </w:r>
          </w:p>
        </w:tc>
        <w:tc>
          <w:tcPr>
            <w:tcW w:w="2552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Текущий  - письменный</w:t>
            </w:r>
          </w:p>
        </w:tc>
        <w:tc>
          <w:tcPr>
            <w:tcW w:w="6946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color w:val="000000"/>
                <w:sz w:val="16"/>
                <w:szCs w:val="16"/>
              </w:rPr>
              <w:t>Итоговое тестирование</w:t>
            </w:r>
          </w:p>
        </w:tc>
      </w:tr>
    </w:tbl>
    <w:p w:rsidR="00315515" w:rsidRPr="009116B7" w:rsidRDefault="00315515" w:rsidP="009116B7">
      <w:pPr>
        <w:pStyle w:val="NoSpacing"/>
        <w:rPr>
          <w:sz w:val="16"/>
          <w:szCs w:val="16"/>
        </w:rPr>
      </w:pPr>
    </w:p>
    <w:p w:rsidR="00315515" w:rsidRPr="009116B7" w:rsidRDefault="00315515" w:rsidP="009116B7">
      <w:pPr>
        <w:pStyle w:val="NoSpacing"/>
        <w:rPr>
          <w:sz w:val="16"/>
          <w:szCs w:val="16"/>
        </w:rPr>
      </w:pPr>
      <w:r w:rsidRPr="009116B7">
        <w:rPr>
          <w:sz w:val="16"/>
          <w:szCs w:val="16"/>
        </w:rPr>
        <w:t>7 класс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4067"/>
        <w:gridCol w:w="2552"/>
        <w:gridCol w:w="6946"/>
      </w:tblGrid>
      <w:tr w:rsidR="00315515" w:rsidRPr="009116B7" w:rsidTr="00025CB1">
        <w:tc>
          <w:tcPr>
            <w:tcW w:w="1144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№ урока</w:t>
            </w:r>
          </w:p>
        </w:tc>
        <w:tc>
          <w:tcPr>
            <w:tcW w:w="4067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2552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Вид  контроля</w:t>
            </w:r>
          </w:p>
        </w:tc>
        <w:tc>
          <w:tcPr>
            <w:tcW w:w="6946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Форма  контроля</w:t>
            </w:r>
          </w:p>
        </w:tc>
      </w:tr>
      <w:tr w:rsidR="00315515" w:rsidRPr="009116B7" w:rsidTr="009116B7">
        <w:trPr>
          <w:trHeight w:val="231"/>
        </w:trPr>
        <w:tc>
          <w:tcPr>
            <w:tcW w:w="1144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1</w:t>
            </w:r>
          </w:p>
        </w:tc>
        <w:tc>
          <w:tcPr>
            <w:tcW w:w="4067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Красота вокруг нас Инструкция по технике безопасности</w:t>
            </w:r>
          </w:p>
        </w:tc>
        <w:tc>
          <w:tcPr>
            <w:tcW w:w="2552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Входной контроль</w:t>
            </w:r>
          </w:p>
        </w:tc>
        <w:tc>
          <w:tcPr>
            <w:tcW w:w="6946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(тест)</w:t>
            </w:r>
          </w:p>
        </w:tc>
      </w:tr>
      <w:tr w:rsidR="00315515" w:rsidRPr="009116B7" w:rsidTr="009116B7">
        <w:trPr>
          <w:trHeight w:val="266"/>
        </w:trPr>
        <w:tc>
          <w:tcPr>
            <w:tcW w:w="1144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2-33</w:t>
            </w:r>
          </w:p>
        </w:tc>
        <w:tc>
          <w:tcPr>
            <w:tcW w:w="4067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Текущий - письменный</w:t>
            </w:r>
          </w:p>
        </w:tc>
        <w:tc>
          <w:tcPr>
            <w:tcW w:w="6946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Практическая работа</w:t>
            </w:r>
          </w:p>
        </w:tc>
      </w:tr>
      <w:tr w:rsidR="00315515" w:rsidRPr="009116B7" w:rsidTr="009116B7">
        <w:trPr>
          <w:trHeight w:val="270"/>
        </w:trPr>
        <w:tc>
          <w:tcPr>
            <w:tcW w:w="1144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34</w:t>
            </w:r>
          </w:p>
        </w:tc>
        <w:tc>
          <w:tcPr>
            <w:tcW w:w="4067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Итоговое тестирование</w:t>
            </w:r>
          </w:p>
        </w:tc>
        <w:tc>
          <w:tcPr>
            <w:tcW w:w="2552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sz w:val="16"/>
                <w:szCs w:val="16"/>
              </w:rPr>
              <w:t>Текущий  - письменный</w:t>
            </w:r>
          </w:p>
        </w:tc>
        <w:tc>
          <w:tcPr>
            <w:tcW w:w="6946" w:type="dxa"/>
          </w:tcPr>
          <w:p w:rsidR="00315515" w:rsidRPr="009116B7" w:rsidRDefault="00315515" w:rsidP="009116B7">
            <w:pPr>
              <w:pStyle w:val="NoSpacing"/>
              <w:rPr>
                <w:sz w:val="16"/>
                <w:szCs w:val="16"/>
              </w:rPr>
            </w:pPr>
            <w:r w:rsidRPr="009116B7">
              <w:rPr>
                <w:color w:val="000000"/>
                <w:sz w:val="16"/>
                <w:szCs w:val="16"/>
              </w:rPr>
              <w:t>Итоговое тестирование</w:t>
            </w:r>
          </w:p>
        </w:tc>
      </w:tr>
    </w:tbl>
    <w:p w:rsidR="00315515" w:rsidRPr="009116B7" w:rsidRDefault="00315515" w:rsidP="009116B7">
      <w:pPr>
        <w:pStyle w:val="NoSpacing"/>
        <w:rPr>
          <w:sz w:val="16"/>
          <w:szCs w:val="16"/>
        </w:rPr>
      </w:pPr>
    </w:p>
    <w:p w:rsidR="00315515" w:rsidRPr="00025CB1" w:rsidRDefault="00315515" w:rsidP="009116B7">
      <w:pPr>
        <w:pStyle w:val="NoSpacing"/>
      </w:pPr>
    </w:p>
    <w:p w:rsidR="00315515" w:rsidRDefault="00315515" w:rsidP="009116B7">
      <w:pPr>
        <w:pStyle w:val="NoSpacing"/>
        <w:jc w:val="center"/>
        <w:rPr>
          <w:b/>
          <w:sz w:val="28"/>
          <w:szCs w:val="28"/>
          <w:u w:val="single"/>
        </w:rPr>
      </w:pPr>
    </w:p>
    <w:p w:rsidR="00315515" w:rsidRDefault="00315515" w:rsidP="009116B7">
      <w:pPr>
        <w:pStyle w:val="NoSpacing"/>
        <w:jc w:val="center"/>
        <w:rPr>
          <w:b/>
          <w:sz w:val="28"/>
          <w:szCs w:val="28"/>
          <w:u w:val="single"/>
        </w:rPr>
      </w:pPr>
    </w:p>
    <w:p w:rsidR="00315515" w:rsidRDefault="00315515" w:rsidP="009116B7">
      <w:pPr>
        <w:pStyle w:val="NoSpacing"/>
        <w:jc w:val="center"/>
        <w:rPr>
          <w:b/>
          <w:sz w:val="28"/>
          <w:szCs w:val="28"/>
          <w:u w:val="single"/>
        </w:rPr>
      </w:pPr>
    </w:p>
    <w:p w:rsidR="00315515" w:rsidRPr="003700F2" w:rsidRDefault="00315515" w:rsidP="009116B7">
      <w:pPr>
        <w:pStyle w:val="NoSpacing"/>
        <w:jc w:val="center"/>
        <w:rPr>
          <w:b/>
          <w:sz w:val="28"/>
          <w:szCs w:val="28"/>
          <w:u w:val="single"/>
        </w:rPr>
      </w:pPr>
      <w:r w:rsidRPr="003700F2">
        <w:rPr>
          <w:b/>
          <w:sz w:val="28"/>
          <w:szCs w:val="28"/>
          <w:u w:val="single"/>
        </w:rPr>
        <w:t>Перечень литературы и средств обучения</w:t>
      </w:r>
    </w:p>
    <w:p w:rsidR="00315515" w:rsidRPr="003700F2" w:rsidRDefault="00315515" w:rsidP="009116B7">
      <w:pPr>
        <w:pStyle w:val="NoSpacing"/>
        <w:jc w:val="center"/>
        <w:rPr>
          <w:b/>
        </w:rPr>
      </w:pPr>
      <w:r w:rsidRPr="003700F2">
        <w:rPr>
          <w:b/>
        </w:rPr>
        <w:t>ЛИТЕРАТУРА</w:t>
      </w:r>
    </w:p>
    <w:p w:rsidR="00315515" w:rsidRPr="003700F2" w:rsidRDefault="00315515" w:rsidP="009116B7">
      <w:pPr>
        <w:pStyle w:val="NoSpacing"/>
      </w:pP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Учебно-методическое обеспечение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1. Сборник нормативных документов. Искусство: Федеральный компонент государственного стандарта. Федеральный базисный учебный план и примерные учебные планы. – М.: Дрофа, 2008. 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2. Изобразительное искусство. Программа для общеобразовательных учреждений. 5-9 классы./Игнатьев С.Е. Коваленко П.Ю. Кузин В.С. Ломов С.П. Шорохов Е.В.– М.: Дрофа, 2009.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а) основная литература: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Абрамова М. А. Беседы и дидактические игры на уроках по изобразительному искусству: 1-4 кл. – М.: Гуманит. изд. центр ВЛАДОС, 2002. – 128 с.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Дроздова С. Б. Изобразительное искусство. 6 класс: Поурочные планы по учебнику В. С. Кузина./ – Волгоград: Учитель - АСТ, 2006. – 186 с. 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Стасевич В. Н. Пейзаж. Картина и действительность. Пособие для учителей. – М.: Просвещение, 1978. – 136 с.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     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б) дополнительная литература для учителя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Комарова Т. С., Савенков А. И. Коллективное творчество детей. – М.: Российское педагогическое агентство, 1998. – 98 с.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Комарова Т. С.  Народное искусство в воспитании детей. – М.: Российское педагогическое агентство, 1997. – 112 с.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Компанцева Л. В. Поэтический образ природы в детском рисунке. – М.: Просвещение, 1985. – 75 с.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Курочкина Н. А. Детям о книжной графике. – СПб.: Акцидент, 1997. – 63 с.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Курочкина Н. А. Знакомство с натюрмортом. – СПб.: Акцидент, 1998. – 72 с.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      Курочкина Н. А. Дети и пейзажная живопись. Времена года. Учимся видеть, ценить, создавать красоту. – СПб.: ДЕТСТВО-ПРЕСС, 2003 – 234 с.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      Лялина Л. А. Дизайн и дети: Методические рекомендации. – М.: ТЦ Сфера, 2006. – 96 с.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Основы рисунка. - М.: АСТ, 2004.- 43 с. 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Пауэл У. Ф. Цвет и как его использовать. – М.: Астрель: АСТ, 2005. – 68 с.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      Свиридова О. В. Изобразительное искусство. 5-8 классы: проверочные и     контрольные тесты. – Волгоград: Учитель, 2008. – 93 с.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      Трофимова М. В., Тарабарина Т. И. И учеба, и игра: изобразительное искусство. Популярное пособие для родителей и педагогов. – Ярославль: Академия развития, 1997.- 192 с.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      Шпикалова Т. Я. Основы народного и декоративно-прикладного искусства для школ с углубленным изучением предметов художественно-эстетического цикла (1-4 кл.)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      Шпикалова Т. Я., Величкина Г. А. Основы народного и декоративно-прикладного искусства. – М.: Мозаика-Синтез, 1998.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      Под ред. Т. Я. Шпикаловой. Бабушкины уроки: Народное искусство Русского Севера: занятия с младшими шк-ми: Учеб.-метод. пособие. – М.: Гуманит. изд. центр ВЛАДОС, 2001.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      Под ред. Т. Я. Шпикаловой. Возвращение к истокам: Народное искусство и детское творчество: Учеб.-метод. пособие. – М.: Гуманит. изд. центр ВЛАДОС, 2001.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 xml:space="preserve">      Под ред. Т. Я. Шпикаловой. Детям – о традициях народного мастерства. Осень: Учеб.-метод. пособие / В 2 ч. – М.: Гуманит. изд. центр ВЛАДОС, 2001.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в) дополнительная литература для учащихся: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Вильчинский В. М. Учитесь рисовать: Альбом для 3 класса. – Киев: Радянська школа, 1983 – 72 с.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Порте П. Учимся рисовать человека / Пер. с фр. Э. А. Болдиной. – М.: ООО «Мир книги», 2005.- 123 с.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Порте П. Учимся рисовать окружающий мир / Пер. с фр. Э. А. Болдиной. – М.: ООО «Мир книги», 2005. – 124 с.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Порте П. Учимся рисовать диких животных / Пер. с фр. Э. А. Болдиной. – М.: ООО «Мир книги», 2005. – 122 с.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Порте П. Учимся рисовать от А до Я / Пер. с фр. Э. А. Болдиной. – М.: ООО «Мир книги», 2005. – 123 с.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Ушакова О. Д. Великие художники: Справочник школьника. – СПб.: Издательский Дом «Литера», 2004. – 37 с.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</w:p>
    <w:p w:rsidR="00315515" w:rsidRPr="003700F2" w:rsidRDefault="00315515" w:rsidP="00E7678A">
      <w:pPr>
        <w:pStyle w:val="NoSpacing"/>
        <w:jc w:val="center"/>
        <w:rPr>
          <w:rFonts w:ascii="Times New Roman" w:hAnsi="Times New Roman"/>
        </w:rPr>
      </w:pPr>
      <w:r w:rsidRPr="00E7678A">
        <w:rPr>
          <w:rFonts w:ascii="Times New Roman" w:hAnsi="Times New Roman"/>
          <w:b/>
        </w:rPr>
        <w:t>ТАБЛИЦЫ (комплекты</w:t>
      </w:r>
      <w:r w:rsidRPr="003700F2">
        <w:rPr>
          <w:rFonts w:ascii="Times New Roman" w:hAnsi="Times New Roman"/>
        </w:rPr>
        <w:t>)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Хохлома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Гжель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Урало-сибирская роспись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Полхов-Майдан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Мезенская роспись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Дымковская игрушка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Жостово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Введение в цветоведение. 16 штук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Декоративно-прикладное искусство. 12 штук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</w:p>
    <w:p w:rsidR="00315515" w:rsidRPr="00E7678A" w:rsidRDefault="00315515" w:rsidP="00E7678A">
      <w:pPr>
        <w:pStyle w:val="NoSpacing"/>
        <w:jc w:val="center"/>
        <w:rPr>
          <w:rFonts w:ascii="Times New Roman" w:hAnsi="Times New Roman"/>
          <w:b/>
        </w:rPr>
      </w:pPr>
      <w:r w:rsidRPr="00E7678A">
        <w:rPr>
          <w:rFonts w:ascii="Times New Roman" w:hAnsi="Times New Roman"/>
          <w:b/>
        </w:rPr>
        <w:t>МЕТОДИЧЕСКИЙ ФОНД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Коллекция изделий декоративно-прикладного искусства и народных промыслов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Репродукции картин разных художников.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Муляжи для рисования (2 набора)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Серии фотографий и иллюстраций природы.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Фотографии и иллюстрации животных.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Тела геометрические (1 набор)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Предметы для натурной постановки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Таблицы последовательного рисования по темам и классам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Детские работы как примеры выполнения творческих заданий.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</w:p>
    <w:p w:rsidR="00315515" w:rsidRPr="00E7678A" w:rsidRDefault="00315515" w:rsidP="00E7678A">
      <w:pPr>
        <w:pStyle w:val="NoSpacing"/>
        <w:jc w:val="center"/>
        <w:rPr>
          <w:rFonts w:ascii="Times New Roman" w:hAnsi="Times New Roman"/>
          <w:b/>
        </w:rPr>
      </w:pPr>
      <w:r w:rsidRPr="00E7678A">
        <w:rPr>
          <w:rFonts w:ascii="Times New Roman" w:hAnsi="Times New Roman"/>
          <w:b/>
        </w:rPr>
        <w:t>ВИДЕОМАТЕРИАЛЫ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Коллекция для видео «Чудеса Света»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Коллекция для видео «Музеи России.  Эрмитаж»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Коллекция видео «Виды и жанры изобразительного искусства»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Коллекция «Шедевры русской живописи»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  <w:r w:rsidRPr="003700F2">
        <w:rPr>
          <w:rFonts w:ascii="Times New Roman" w:hAnsi="Times New Roman"/>
        </w:rPr>
        <w:t>Коллекция «сокровища мирового искусства» и т.д.</w:t>
      </w:r>
    </w:p>
    <w:p w:rsidR="00315515" w:rsidRPr="003700F2" w:rsidRDefault="00315515" w:rsidP="003700F2">
      <w:pPr>
        <w:pStyle w:val="NoSpacing"/>
        <w:rPr>
          <w:rFonts w:ascii="Times New Roman" w:hAnsi="Times New Roman"/>
        </w:rPr>
      </w:pPr>
    </w:p>
    <w:p w:rsidR="00315515" w:rsidRPr="003700F2" w:rsidRDefault="00315515" w:rsidP="003700F2">
      <w:pPr>
        <w:pStyle w:val="NoSpacing"/>
        <w:jc w:val="center"/>
        <w:rPr>
          <w:b/>
          <w:sz w:val="28"/>
          <w:szCs w:val="28"/>
        </w:rPr>
      </w:pPr>
      <w:r w:rsidRPr="003700F2">
        <w:rPr>
          <w:b/>
          <w:sz w:val="28"/>
          <w:szCs w:val="28"/>
        </w:rPr>
        <w:t>Развернутый тематический план</w:t>
      </w:r>
    </w:p>
    <w:p w:rsidR="00315515" w:rsidRPr="003700F2" w:rsidRDefault="00315515" w:rsidP="003700F2">
      <w:pPr>
        <w:pStyle w:val="NoSpacing"/>
        <w:jc w:val="center"/>
        <w:rPr>
          <w:b/>
          <w:sz w:val="28"/>
          <w:szCs w:val="28"/>
        </w:rPr>
      </w:pPr>
      <w:r w:rsidRPr="003700F2">
        <w:rPr>
          <w:b/>
          <w:sz w:val="28"/>
          <w:szCs w:val="28"/>
        </w:rPr>
        <w:t>(5 класс)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1276"/>
        <w:gridCol w:w="1701"/>
        <w:gridCol w:w="3402"/>
        <w:gridCol w:w="850"/>
        <w:gridCol w:w="709"/>
        <w:gridCol w:w="142"/>
        <w:gridCol w:w="708"/>
        <w:gridCol w:w="851"/>
        <w:gridCol w:w="38"/>
        <w:gridCol w:w="15"/>
        <w:gridCol w:w="797"/>
        <w:gridCol w:w="851"/>
        <w:gridCol w:w="697"/>
        <w:gridCol w:w="12"/>
        <w:gridCol w:w="708"/>
        <w:gridCol w:w="567"/>
        <w:gridCol w:w="709"/>
      </w:tblGrid>
      <w:tr w:rsidR="00315515" w:rsidRPr="00BB2B38" w:rsidTr="00C54223">
        <w:trPr>
          <w:trHeight w:val="660"/>
        </w:trPr>
        <w:tc>
          <w:tcPr>
            <w:tcW w:w="567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№ урока</w:t>
            </w:r>
          </w:p>
        </w:tc>
        <w:tc>
          <w:tcPr>
            <w:tcW w:w="1418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Тема урока</w:t>
            </w:r>
          </w:p>
        </w:tc>
        <w:tc>
          <w:tcPr>
            <w:tcW w:w="1276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Тип урока</w:t>
            </w:r>
          </w:p>
        </w:tc>
        <w:tc>
          <w:tcPr>
            <w:tcW w:w="1701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Элементы содержания</w:t>
            </w:r>
          </w:p>
        </w:tc>
        <w:tc>
          <w:tcPr>
            <w:tcW w:w="3402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Требование к уровню подготовки обучающихся (результат)</w:t>
            </w:r>
          </w:p>
        </w:tc>
        <w:tc>
          <w:tcPr>
            <w:tcW w:w="850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Вид контроля</w:t>
            </w:r>
          </w:p>
        </w:tc>
        <w:tc>
          <w:tcPr>
            <w:tcW w:w="709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Кол-во часов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6095" w:type="dxa"/>
            <w:gridSpan w:val="12"/>
          </w:tcPr>
          <w:p w:rsidR="00315515" w:rsidRPr="00BB2B38" w:rsidRDefault="00315515" w:rsidP="00BB2B38">
            <w:pPr>
              <w:pStyle w:val="NoSpacing"/>
            </w:pPr>
            <w:r w:rsidRPr="00BB2B38">
              <w:t>Дата проведения</w:t>
            </w:r>
          </w:p>
        </w:tc>
      </w:tr>
      <w:tr w:rsidR="00315515" w:rsidRPr="00BB2B38" w:rsidTr="00C54223">
        <w:trPr>
          <w:trHeight w:val="337"/>
        </w:trPr>
        <w:tc>
          <w:tcPr>
            <w:tcW w:w="567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418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276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01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402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50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C54223">
              <w:rPr>
                <w:lang w:val="en-US"/>
              </w:rPr>
              <w:t>5</w:t>
            </w:r>
            <w:r w:rsidRPr="00BB2B38">
              <w:t>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5Б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5В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5Г</w:t>
            </w:r>
          </w:p>
        </w:tc>
      </w:tr>
      <w:tr w:rsidR="00315515" w:rsidRPr="00BB2B38" w:rsidTr="00C54223">
        <w:trPr>
          <w:trHeight w:val="46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Ф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Ф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Ф</w:t>
            </w:r>
          </w:p>
        </w:tc>
      </w:tr>
      <w:tr w:rsidR="00315515" w:rsidRPr="00BB2B38" w:rsidTr="00C54223">
        <w:trPr>
          <w:trHeight w:val="269"/>
        </w:trPr>
        <w:tc>
          <w:tcPr>
            <w:tcW w:w="1601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  <w:lang w:val="en-US"/>
              </w:rPr>
              <w:t>I</w:t>
            </w:r>
            <w:r w:rsidRPr="00C54223">
              <w:rPr>
                <w:b/>
              </w:rPr>
              <w:t xml:space="preserve"> четверть</w:t>
            </w:r>
          </w:p>
        </w:tc>
      </w:tr>
      <w:tr w:rsidR="00315515" w:rsidRPr="00BB2B38" w:rsidTr="00C54223">
        <w:trPr>
          <w:trHeight w:val="274"/>
        </w:trPr>
        <w:tc>
          <w:tcPr>
            <w:tcW w:w="1601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1  Язык изобразительного искусства и художественный образ. Опыт творческой деятельности (7 часов)</w:t>
            </w:r>
          </w:p>
        </w:tc>
      </w:tr>
      <w:tr w:rsidR="00315515" w:rsidRPr="00BB2B38" w:rsidTr="00C54223">
        <w:trPr>
          <w:cantSplit/>
          <w:trHeight w:val="3784"/>
        </w:trPr>
        <w:tc>
          <w:tcPr>
            <w:tcW w:w="567" w:type="dxa"/>
            <w:tcBorders>
              <w:top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Цветовой круг Инструкция по технике безопасности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 xml:space="preserve">Введение новых знаний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Спектр. Составные и основные цвета. Теплые и холодные цвета. Контрастные и сближенные цвета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Понятие цветовой круг;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Составные и основные цвета;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Теплые и холодные цвета;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Контрастные и сближенные цвета.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Различать холодные и теплые цвета;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Контрастные и сближенные цвета;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Смешивать краски для получения нужного цвета и оттенка.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Контроль выполнения упражнений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04.09.2013г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04.09.2013г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07. 09.2013г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07. 09.2013г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7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2</w:t>
            </w:r>
          </w:p>
        </w:tc>
        <w:tc>
          <w:tcPr>
            <w:tcW w:w="1418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Экскурсия в осенний парк</w:t>
            </w:r>
          </w:p>
        </w:tc>
        <w:tc>
          <w:tcPr>
            <w:tcW w:w="1276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Урок наблюдение</w:t>
            </w:r>
          </w:p>
        </w:tc>
        <w:tc>
          <w:tcPr>
            <w:tcW w:w="170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 xml:space="preserve">Наблюдение и словесное описание зримого мира. Цветовые сочетания в окружающем пейзаже. Перспектива. </w:t>
            </w:r>
          </w:p>
        </w:tc>
        <w:tc>
          <w:tcPr>
            <w:tcW w:w="3402" w:type="dxa"/>
          </w:tcPr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 xml:space="preserve">Знать </w:t>
            </w:r>
            <w:r w:rsidRPr="00BB2B38">
              <w:t>понятия: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Точка зрения, линия горизонта, перспектива.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 xml:space="preserve">Уметь </w:t>
            </w:r>
            <w:r w:rsidRPr="00BB2B38">
              <w:t>словесно описывать окружающую природу, цветовые сочетания в пейзаже.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</w:t>
            </w:r>
          </w:p>
        </w:tc>
        <w:tc>
          <w:tcPr>
            <w:tcW w:w="709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11. 09.2013г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11. 09.2013г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97" w:type="dxa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14. 09.2013г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14. 09.2013г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cantSplit/>
          <w:trHeight w:val="1800"/>
        </w:trPr>
        <w:tc>
          <w:tcPr>
            <w:tcW w:w="567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3-4</w:t>
            </w:r>
          </w:p>
        </w:tc>
        <w:tc>
          <w:tcPr>
            <w:tcW w:w="1418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Декоративный цветок</w:t>
            </w:r>
          </w:p>
        </w:tc>
        <w:tc>
          <w:tcPr>
            <w:tcW w:w="1276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Условность декоративного изображения. Колорит.</w:t>
            </w:r>
          </w:p>
        </w:tc>
        <w:tc>
          <w:tcPr>
            <w:tcW w:w="3402" w:type="dxa"/>
            <w:vMerge w:val="restart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Понятия теплый и холодный колорит;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Приемы работы «по -  сухому» и «по-сырому».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стилизацию натуры, композиционное построение рисунка;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Работать в технике мазок.</w:t>
            </w:r>
          </w:p>
        </w:tc>
        <w:tc>
          <w:tcPr>
            <w:tcW w:w="850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</w:tc>
        <w:tc>
          <w:tcPr>
            <w:tcW w:w="709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18. 09.2013г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18. 09.2013г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21. 09.2013г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21. 09.2013г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495"/>
        </w:trPr>
        <w:tc>
          <w:tcPr>
            <w:tcW w:w="567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418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276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01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402" w:type="dxa"/>
            <w:vMerge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25. 09.2013г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25. 09.2013г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28. 09.2013г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28. 09.2013г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7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5</w:t>
            </w:r>
          </w:p>
        </w:tc>
        <w:tc>
          <w:tcPr>
            <w:tcW w:w="1418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Живописные упражнения, монотипия «Веселые кляксы»</w:t>
            </w:r>
          </w:p>
        </w:tc>
        <w:tc>
          <w:tcPr>
            <w:tcW w:w="1276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Урок-практикум</w:t>
            </w:r>
          </w:p>
        </w:tc>
        <w:tc>
          <w:tcPr>
            <w:tcW w:w="170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Монотипия как один из способов печатания. Заливка плоскости цветом. Цветовые переходы.</w:t>
            </w:r>
          </w:p>
        </w:tc>
        <w:tc>
          <w:tcPr>
            <w:tcW w:w="3402" w:type="dxa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Приемы акварелью, гуашью;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Технику печатания «монотипия».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заливку плоскости цветом;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Получать плавные переходы от одного цвета к другому;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рисунок в технике «монотипия»</w:t>
            </w:r>
          </w:p>
        </w:tc>
        <w:tc>
          <w:tcPr>
            <w:tcW w:w="8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Контроль выполнения тренировочных упражнений. Ответы на вопросы</w:t>
            </w:r>
          </w:p>
        </w:tc>
        <w:tc>
          <w:tcPr>
            <w:tcW w:w="709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02. 10.2013г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02. 10.2013г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05. 10.2013г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05. 10.2013г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7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6</w:t>
            </w:r>
          </w:p>
        </w:tc>
        <w:tc>
          <w:tcPr>
            <w:tcW w:w="1418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«Золотая осень». Рисунок осеннего дерева с натуры, по памяти</w:t>
            </w:r>
          </w:p>
        </w:tc>
        <w:tc>
          <w:tcPr>
            <w:tcW w:w="1276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Живопись. Пейзаж как жанр изобразительного искусства. Очертания и форма дерева. Элементы воздушной и линейной перспективы. Освещенность.</w:t>
            </w:r>
          </w:p>
        </w:tc>
        <w:tc>
          <w:tcPr>
            <w:tcW w:w="3402" w:type="dxa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Жанр изобразительного искусства- пейзаж (определение, особенности;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Строение дерева;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Изменение цвета в зависимости от освещения;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Законы перспективы.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 xml:space="preserve">Уметь </w:t>
            </w:r>
            <w:r w:rsidRPr="00BB2B38">
              <w:t xml:space="preserve"> выполнять рисунок с натуры или по памяти с использованием законов воздушной и линейной перспективы.</w:t>
            </w:r>
          </w:p>
        </w:tc>
        <w:tc>
          <w:tcPr>
            <w:tcW w:w="8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</w:tc>
        <w:tc>
          <w:tcPr>
            <w:tcW w:w="709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09. 10.2013г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09. 10.2013г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12. 10.2013г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12. 10.2013г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4315"/>
        </w:trPr>
        <w:tc>
          <w:tcPr>
            <w:tcW w:w="567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Рисование фруктов и овощей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Натюрморт как жанр изобразительного искусства. Использование красок(смачивание, разведение, смешивание). Изменение цвета в зависимости от освещения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Жанр изобразительного искусства – натюрморт (определение и особенности);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формы разных овощей и фруктов;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Приемы смешивание красок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Правила построения композиции.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Смешивать краски для получения нужного цвета и оттенков;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Учитывать освещенность предметов;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рисунок с натуры.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16. 10.2013г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16. 10.2013г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19. 10.2013г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19. 10.2013г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trHeight w:val="421"/>
        </w:trPr>
        <w:tc>
          <w:tcPr>
            <w:tcW w:w="16018" w:type="dxa"/>
            <w:gridSpan w:val="19"/>
            <w:tcBorders>
              <w:top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2 Декоративно- прикладное. Истоки и современное развитие народных промыслов (4 часа)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7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8</w:t>
            </w:r>
          </w:p>
        </w:tc>
        <w:tc>
          <w:tcPr>
            <w:tcW w:w="1418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Хохлома. Золотые узоры</w:t>
            </w:r>
          </w:p>
        </w:tc>
        <w:tc>
          <w:tcPr>
            <w:tcW w:w="1276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Декоративно прикладное искусство. народные промыслы: сходство и отличие. Хохлома. Украшение и стилизация. Понятие об орнаменте и его элементах. Элементы хохломской росписи.</w:t>
            </w:r>
          </w:p>
        </w:tc>
        <w:tc>
          <w:tcPr>
            <w:tcW w:w="3402" w:type="dxa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Понятия дпи, орнамент;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хохломской росписи и ее элементы.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выполнять роспись разделочной доски в стиле хохломской росписи</w:t>
            </w:r>
          </w:p>
        </w:tc>
        <w:tc>
          <w:tcPr>
            <w:tcW w:w="8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упражнений и практической работы</w:t>
            </w:r>
          </w:p>
        </w:tc>
        <w:tc>
          <w:tcPr>
            <w:tcW w:w="709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23. 10.2013г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23. 10.2013г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26. 10.2013г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26. 10.2013г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cantSplit/>
          <w:trHeight w:val="3060"/>
        </w:trPr>
        <w:tc>
          <w:tcPr>
            <w:tcW w:w="567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Рисуем отгадки к народным загадкам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Урок обобщения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Устное народное творчество.  Средства художественной выразительности. Иллюстрация к книге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применять основные средства художественной выразительности в рисунке (по памяти или по воображению)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Контроль выполнения упражнений и практической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30. 10.2013г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30. 10.2013г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09.11.2013г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09. 11.2013г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trHeight w:val="270"/>
        </w:trPr>
        <w:tc>
          <w:tcPr>
            <w:tcW w:w="16018" w:type="dxa"/>
            <w:gridSpan w:val="19"/>
            <w:tcBorders>
              <w:top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  <w:lang w:val="en-US"/>
              </w:rPr>
              <w:t>II</w:t>
            </w:r>
            <w:r w:rsidRPr="00C54223">
              <w:rPr>
                <w:b/>
              </w:rPr>
              <w:t xml:space="preserve"> четверть</w:t>
            </w:r>
          </w:p>
        </w:tc>
      </w:tr>
      <w:tr w:rsidR="00315515" w:rsidRPr="00BB2B38" w:rsidTr="00C54223">
        <w:trPr>
          <w:cantSplit/>
          <w:trHeight w:val="1971"/>
        </w:trPr>
        <w:tc>
          <w:tcPr>
            <w:tcW w:w="567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10-11</w:t>
            </w:r>
          </w:p>
        </w:tc>
        <w:tc>
          <w:tcPr>
            <w:tcW w:w="1418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Узор в полосе. Эскиз декоративной росписи сосуда</w:t>
            </w:r>
          </w:p>
        </w:tc>
        <w:tc>
          <w:tcPr>
            <w:tcW w:w="1276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Художественные промыслы Гжель, Жостово, Городец, ковроткачество, Скопино, Пошня и др. элементы орнамента и его виды. Контрастные цвета</w:t>
            </w:r>
          </w:p>
        </w:tc>
        <w:tc>
          <w:tcPr>
            <w:tcW w:w="3402" w:type="dxa"/>
            <w:vMerge w:val="restart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Художественные промыслы России;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Контрастные цвета;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Виды и элементы орнамента.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Придумывать узоры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Выполнить узор в полосе и эскиз декоративной росписи сосуда.</w:t>
            </w:r>
          </w:p>
        </w:tc>
        <w:tc>
          <w:tcPr>
            <w:tcW w:w="850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упражнений и практической работы</w:t>
            </w:r>
          </w:p>
        </w:tc>
        <w:tc>
          <w:tcPr>
            <w:tcW w:w="709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06.11.2013г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06.11.2013г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16. 11.2013г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16. 11.2013г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218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13. 11.2013г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13. 11.2013г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23. 11.2013г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23. 11.2013г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trHeight w:val="277"/>
        </w:trPr>
        <w:tc>
          <w:tcPr>
            <w:tcW w:w="1601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3 Особенности анималистического и мультипликационного жанров (3 часа)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7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12</w:t>
            </w:r>
          </w:p>
        </w:tc>
        <w:tc>
          <w:tcPr>
            <w:tcW w:w="1418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Рыжий кот. Рисование с натуры домашних животных</w:t>
            </w:r>
          </w:p>
        </w:tc>
        <w:tc>
          <w:tcPr>
            <w:tcW w:w="1276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Анималистический жанр. Изображение животных анатомическое строение, пропорции, цветовой окрас</w:t>
            </w:r>
          </w:p>
        </w:tc>
        <w:tc>
          <w:tcPr>
            <w:tcW w:w="3402" w:type="dxa"/>
          </w:tcPr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Знать:</w:t>
            </w:r>
            <w:r w:rsidRPr="00BB2B38">
              <w:t xml:space="preserve"> 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анималистического жанра изобразительного искусства;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Анатомическое строение, пропорции, цветовой окрас животных;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Отдельные произведения выдающихся художников.</w:t>
            </w:r>
          </w:p>
        </w:tc>
        <w:tc>
          <w:tcPr>
            <w:tcW w:w="8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упражнений и практической работы</w:t>
            </w:r>
          </w:p>
        </w:tc>
        <w:tc>
          <w:tcPr>
            <w:tcW w:w="709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20. 11.2013г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20. 11.2013г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30. 11.2013г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30. 11.2013г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7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13</w:t>
            </w:r>
          </w:p>
        </w:tc>
        <w:tc>
          <w:tcPr>
            <w:tcW w:w="1418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Мультипликационные герои</w:t>
            </w:r>
          </w:p>
        </w:tc>
        <w:tc>
          <w:tcPr>
            <w:tcW w:w="1276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Мультипликация. Обучение приемам эффекта одушевления персонажей, анимация. Самостоятельная работа по созданию мультипликационного фильма</w:t>
            </w:r>
          </w:p>
        </w:tc>
        <w:tc>
          <w:tcPr>
            <w:tcW w:w="3402" w:type="dxa"/>
          </w:tcPr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Знать</w:t>
            </w:r>
            <w:r w:rsidRPr="00BB2B38">
              <w:t xml:space="preserve"> значения понятия мультипликация.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выполнять последовательные фазы движения рисованных фигур (создать в рисунке иллюзию движения предметов и облаков)</w:t>
            </w:r>
          </w:p>
        </w:tc>
        <w:tc>
          <w:tcPr>
            <w:tcW w:w="8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упражнений и практической работы</w:t>
            </w:r>
          </w:p>
        </w:tc>
        <w:tc>
          <w:tcPr>
            <w:tcW w:w="709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27. 11.2013г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27. 11.2013г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07.12.2013г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07.12.2013г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4264"/>
        </w:trPr>
        <w:tc>
          <w:tcPr>
            <w:tcW w:w="567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Веселый Дед Мороз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Аппликация, средства выразительности и эмоционального воздействия (цвет, сочетание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оттенков, фактура). Правила безопасной работы с ножницами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техники аппликации из цветной бумаги и других материалов;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Средства выразительности эмоционального воздействия.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Использовать в своей работе различные художественные и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подручные материалы разной фактуры;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Работать с ножницами.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упражнений и практической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04.12.2013г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04.12.2013г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14. 12.2013г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14. 12.2013г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trHeight w:val="410"/>
        </w:trPr>
        <w:tc>
          <w:tcPr>
            <w:tcW w:w="16018" w:type="dxa"/>
            <w:gridSpan w:val="19"/>
            <w:tcBorders>
              <w:top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4 Изобразительное искусство, его виды и жанры. Графика (5 часов)</w:t>
            </w:r>
          </w:p>
        </w:tc>
      </w:tr>
      <w:tr w:rsidR="00315515" w:rsidRPr="00BB2B38" w:rsidTr="00C54223">
        <w:trPr>
          <w:cantSplit/>
          <w:trHeight w:val="4882"/>
        </w:trPr>
        <w:tc>
          <w:tcPr>
            <w:tcW w:w="567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Рапорт ткани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Способы размножения изображений. Шаблоны и трафареты. Набивка узора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Способы размножение изображений;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шаблона и трафарета;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Понятие рапорт;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Сферу размножения изображений.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Изготавливать трафареты и шаблоны;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Придумывать декоративный мотив;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Использовать художественные материалы (гуашь), технику размножения изображения с помощью шаблонов и трафаретов.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11. 12.2013г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11. 12.2013г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21. 12.2013г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21. 12.2013г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33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Гравюра на картоне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Виды графики. Гравюра как вид графики. Выразительные средства графики. Творчество выдающихся художников – графиков. Техника изготовление гравюры на картоне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Виды графики и гравюры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Выразительные средства графики (линия пятно, штрих и т.д.);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Отдельные произведения художников - графиков (А.Дюрер, И.Я. Билибин и др.).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выполнять гравюру на картоне с использованием техники аппликации</w:t>
            </w:r>
          </w:p>
          <w:p w:rsidR="00315515" w:rsidRPr="00BB2B38" w:rsidRDefault="00315515" w:rsidP="00BB2B38">
            <w:pPr>
              <w:pStyle w:val="NoSpacing"/>
            </w:pP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18. 12.2013г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18. 12.2013г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28. 12.2013г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28. 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cantSplit/>
          <w:trHeight w:val="488"/>
        </w:trPr>
        <w:tc>
          <w:tcPr>
            <w:tcW w:w="16018" w:type="dxa"/>
            <w:gridSpan w:val="19"/>
            <w:tcBorders>
              <w:top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  <w:lang w:val="en-US"/>
              </w:rPr>
              <w:t xml:space="preserve">III </w:t>
            </w:r>
            <w:r w:rsidRPr="00C54223">
              <w:rPr>
                <w:b/>
              </w:rPr>
              <w:t>четверть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7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17</w:t>
            </w:r>
          </w:p>
        </w:tc>
        <w:tc>
          <w:tcPr>
            <w:tcW w:w="1418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Гравюра на картоне</w:t>
            </w:r>
          </w:p>
        </w:tc>
        <w:tc>
          <w:tcPr>
            <w:tcW w:w="1276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Виды графики. Гравюра как вид графики. Выразительные средства графики. Творчество выдающихся художников – графиков. Техника изготовление гравюры на картоне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Виды графики и гравюры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Выразительные средства графики (линия пятно, штрих и т.д.);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Отдельные произведения художников - графиков (А.Дюрер, И.Я. Билибин и др.).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выполнять гравюру на картоне с использованием техники аппликации</w:t>
            </w:r>
          </w:p>
        </w:tc>
        <w:tc>
          <w:tcPr>
            <w:tcW w:w="8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</w:tc>
        <w:tc>
          <w:tcPr>
            <w:tcW w:w="709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25. 12.2013г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25. 12.2013г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18.01.2014г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18.01.2014г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cantSplit/>
          <w:trHeight w:val="2534"/>
        </w:trPr>
        <w:tc>
          <w:tcPr>
            <w:tcW w:w="567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18-19</w:t>
            </w:r>
          </w:p>
        </w:tc>
        <w:tc>
          <w:tcPr>
            <w:tcW w:w="1418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Работа в технике граттажа</w:t>
            </w:r>
          </w:p>
        </w:tc>
        <w:tc>
          <w:tcPr>
            <w:tcW w:w="1276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Графика как вид изобразительного искусства. Штрих, линия и пятно- основные средства художественной выразительности в графике. Техника штриха. Знакомство с произведениями художников – графиков. Правила безопасности труда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402" w:type="dxa"/>
            <w:vMerge w:val="restart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Основные средства художественной выразительности графики;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техники граттажа;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Технику выполнения разных видов штрихов.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 xml:space="preserve">Уметь </w:t>
            </w:r>
            <w:r w:rsidRPr="00BB2B38">
              <w:t>выполнять рисунок в технике граттажа</w:t>
            </w: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50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15. 01.2014г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15. 01.2014г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25. 01.2014г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25. 01.2014г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301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22. 01.2014г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22. 01.2014г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01.02.2014г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01.02.2014г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cantSplit/>
          <w:trHeight w:val="523"/>
        </w:trPr>
        <w:tc>
          <w:tcPr>
            <w:tcW w:w="1601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15515" w:rsidRPr="00BB2B38" w:rsidRDefault="00315515" w:rsidP="00C54223">
            <w:pPr>
              <w:pStyle w:val="NoSpacing"/>
              <w:jc w:val="center"/>
            </w:pPr>
            <w:r w:rsidRPr="00C54223">
              <w:rPr>
                <w:b/>
              </w:rPr>
              <w:t>Тема № 5 Изображение с  натуры и по памяти  человека, отдельных предметов. Опыт творческой деятельности</w:t>
            </w:r>
            <w:r w:rsidRPr="00BB2B38">
              <w:t>(3 часа)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Наброски с натуры фигуры человека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Портрет как жанр изобразительного искусства. Конструктивно-анатомическое строение фигуры человека. Пропорции фигуры человека. Тоновая разработка формы.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жанра изобразительного искусства – портрета;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Конструктивно- анатомическое строение человека, пропорции его тела;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Законы распределения светотени на поверхности форм, выявляющей их оббьем;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Назначение наброска и особенности его выполнения.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Анализировать строение и пропорциональное отношения фигуры изображаемого;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набросок с натуры фигуры человека.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29. 01.2014г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29. 01.2014г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08. 02.2014г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08. 02.2014г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7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21</w:t>
            </w:r>
          </w:p>
        </w:tc>
        <w:tc>
          <w:tcPr>
            <w:tcW w:w="1418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Русские богатыри</w:t>
            </w:r>
          </w:p>
        </w:tc>
        <w:tc>
          <w:tcPr>
            <w:tcW w:w="1276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Исторические традиции русского народа. Былины. богатыри – защитники Отечества. Архитектура старинных русских городов. Одежда древнерусского воина и его снаряжение</w:t>
            </w:r>
          </w:p>
        </w:tc>
        <w:tc>
          <w:tcPr>
            <w:tcW w:w="3402" w:type="dxa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Как одевались древнерусские воины;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архитектуры древнерусских городов;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фигуры богатыря;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Произведение живописи с изображением русских богатырей.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Анализировать содержание произведений живописи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Определять средства художественной выразительности;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Изображать древнерусских воинов</w:t>
            </w:r>
          </w:p>
        </w:tc>
        <w:tc>
          <w:tcPr>
            <w:tcW w:w="8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</w:tc>
        <w:tc>
          <w:tcPr>
            <w:tcW w:w="709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05. 02.2014г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05. 02.2014г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15. 02.2014г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15. 02.2014г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cantSplit/>
          <w:trHeight w:val="3378"/>
        </w:trPr>
        <w:tc>
          <w:tcPr>
            <w:tcW w:w="567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Транспорт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Современные виды транспорта. Выразительность форм транспорта. Особенности формы современных машин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 xml:space="preserve">Знать </w:t>
            </w:r>
            <w:r w:rsidRPr="00BB2B38">
              <w:t>особенности формы современных машин разных видов.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Анализировать форму, пропорции, пространственное расположение машин;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рисунок игрушечной машины в разных техниках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12. 02.2014г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12. 02.2014г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22. 02.2014г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22. 02.2014г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trHeight w:val="340"/>
        </w:trPr>
        <w:tc>
          <w:tcPr>
            <w:tcW w:w="1601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6 Жанры изобразительного искусства. Особенности натюрморта (4 часа)</w:t>
            </w:r>
          </w:p>
        </w:tc>
      </w:tr>
      <w:tr w:rsidR="00315515" w:rsidRPr="00BB2B38" w:rsidTr="00C54223">
        <w:trPr>
          <w:cantSplit/>
          <w:trHeight w:val="1896"/>
        </w:trPr>
        <w:tc>
          <w:tcPr>
            <w:tcW w:w="567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23-24</w:t>
            </w:r>
          </w:p>
        </w:tc>
        <w:tc>
          <w:tcPr>
            <w:tcW w:w="1418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Натюрморт из геометрических тел</w:t>
            </w:r>
          </w:p>
        </w:tc>
        <w:tc>
          <w:tcPr>
            <w:tcW w:w="1276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Натюрморт как жанр изобразительного искусства. Конструктивное строение предметов. Передача объема средствами светотени. Элементы линейной перспективы.</w:t>
            </w:r>
          </w:p>
        </w:tc>
        <w:tc>
          <w:tcPr>
            <w:tcW w:w="3402" w:type="dxa"/>
            <w:vMerge w:val="restart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жанра изобразительного искусства- натюрморта;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Линейное построение натюрморта;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Элементы линейной перспективы.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 xml:space="preserve">Уметь </w:t>
            </w:r>
            <w:r w:rsidRPr="00BB2B38">
              <w:t>выполнять рисунок – натюрморт из геометрических тел – с передачей объема с помощью светотени</w:t>
            </w:r>
          </w:p>
        </w:tc>
        <w:tc>
          <w:tcPr>
            <w:tcW w:w="850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19. 02.2014г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19.02.2014г.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01.03.2014г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01.03.2014г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cantSplit/>
          <w:trHeight w:val="1662"/>
        </w:trPr>
        <w:tc>
          <w:tcPr>
            <w:tcW w:w="567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418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276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01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402" w:type="dxa"/>
            <w:vMerge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26. 02.2014г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26. 02.2014г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15.03.2014г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15.03.2014г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cantSplit/>
          <w:trHeight w:val="229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25-26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Натюрморт из разнородных предметов: геометрических тел, овощей и фруктов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Объемное изображение формы предмета. Моделировка светотенью и цветом. Знакомство с натюрмортами выдающихся мастеров живописи.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Закономерности линейной перспективы;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Композиционные приемы;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Градацию светотеней и возможности цвета;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теплого и холодного колорита;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Отдельные произведения мастеров живописи.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Анализировать форму предметов;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Строить натюрморт;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 xml:space="preserve">Выполнять рисунок- натюрморт-с 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использование возможностей цвета.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05.03.2014г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05. 03.2014г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05.. 04.2014г  г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05.04.2014г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cantSplit/>
          <w:trHeight w:val="233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12. 03.2014г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12. 03.2014г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 xml:space="preserve">12. 04.2014г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 xml:space="preserve">12. 04.2014г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trHeight w:val="264"/>
        </w:trPr>
        <w:tc>
          <w:tcPr>
            <w:tcW w:w="1601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  <w:lang w:val="en-US"/>
              </w:rPr>
              <w:t xml:space="preserve">IV </w:t>
            </w:r>
            <w:r w:rsidRPr="00C54223">
              <w:rPr>
                <w:b/>
              </w:rPr>
              <w:t xml:space="preserve"> четверть</w:t>
            </w:r>
          </w:p>
        </w:tc>
      </w:tr>
      <w:tr w:rsidR="00315515" w:rsidRPr="00BB2B38" w:rsidTr="00C54223">
        <w:trPr>
          <w:trHeight w:val="283"/>
        </w:trPr>
        <w:tc>
          <w:tcPr>
            <w:tcW w:w="16018" w:type="dxa"/>
            <w:gridSpan w:val="19"/>
            <w:tcBorders>
              <w:top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7  Изображение с натуры и по представлению различных предметов (3 часа)</w:t>
            </w:r>
          </w:p>
        </w:tc>
      </w:tr>
      <w:tr w:rsidR="00315515" w:rsidRPr="00BB2B38" w:rsidTr="00C54223">
        <w:trPr>
          <w:cantSplit/>
          <w:trHeight w:val="2728"/>
        </w:trPr>
        <w:tc>
          <w:tcPr>
            <w:tcW w:w="567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27-28</w:t>
            </w:r>
          </w:p>
        </w:tc>
        <w:tc>
          <w:tcPr>
            <w:tcW w:w="1418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Наброски с натуры модели домика.</w:t>
            </w:r>
          </w:p>
        </w:tc>
        <w:tc>
          <w:tcPr>
            <w:tcW w:w="1276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  <w:vMerge w:val="restart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BB2B38">
              <w:t>Основные конструктивные особенности строения дома. Закономерности линейной перспективы: линии горизонта, точка зрении, точка схода. Фронтальная и угловая перспектива. Знакомство с произведениями мастеров живописи</w:t>
            </w:r>
          </w:p>
        </w:tc>
        <w:tc>
          <w:tcPr>
            <w:tcW w:w="3402" w:type="dxa"/>
            <w:vMerge w:val="restart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Виды перспектив;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Основные закономерности линейной перспективы;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Правило объемного изображения;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Основные конструктивные особенности изображения строений призматических форм;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Отдельные произведения живописи.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Анализировать форму предметов (различных построек, домов);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Делать наброски с натуры модели домика.</w:t>
            </w:r>
          </w:p>
        </w:tc>
        <w:tc>
          <w:tcPr>
            <w:tcW w:w="850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19. 03.2014г</w:t>
            </w:r>
          </w:p>
        </w:tc>
        <w:tc>
          <w:tcPr>
            <w:tcW w:w="904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19. 03.2014г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 xml:space="preserve">19. 04.2014г  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 xml:space="preserve">19. 04.2014г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2428"/>
        </w:trPr>
        <w:tc>
          <w:tcPr>
            <w:tcW w:w="567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418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276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01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402" w:type="dxa"/>
            <w:vMerge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02. 04.2014г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02. 04.2014г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 xml:space="preserve">26. 04.2014г 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 xml:space="preserve">26. 04.2014г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cantSplit/>
          <w:trHeight w:val="3447"/>
        </w:trPr>
        <w:tc>
          <w:tcPr>
            <w:tcW w:w="567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Рисование по представлению. «Старинный терем» из геометрических фигур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Архитектура. изображение архитектурных сооружений в картинах мастеров живописи. Архитектурный ансамбль Московского Кремля. Узорочье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Понятия архитектура;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Отдельные произведения художников;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архитектурного ансамбля Московского Кремля, декор построек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 xml:space="preserve">Уметь </w:t>
            </w:r>
            <w:r w:rsidRPr="00BB2B38">
              <w:t>выполнять рисунок старинного терема с использованием линейной перспективы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Ответы  на вопросы. Контроль выполнения практической работы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09. 04.2014г</w:t>
            </w:r>
          </w:p>
        </w:tc>
        <w:tc>
          <w:tcPr>
            <w:tcW w:w="904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09.04.2014г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 xml:space="preserve">03.05.2014г 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03.05.2014г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trHeight w:val="357"/>
        </w:trPr>
        <w:tc>
          <w:tcPr>
            <w:tcW w:w="16018" w:type="dxa"/>
            <w:gridSpan w:val="19"/>
            <w:tcBorders>
              <w:top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8 Создание иллюстрации к литературным произведениям (3 часа)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7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30</w:t>
            </w:r>
          </w:p>
        </w:tc>
        <w:tc>
          <w:tcPr>
            <w:tcW w:w="1418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Буквица</w:t>
            </w:r>
          </w:p>
        </w:tc>
        <w:tc>
          <w:tcPr>
            <w:tcW w:w="1276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История книгопечатания и роль художника в создании книги. Искусство каллиграфии. Принципы образования шрифта</w:t>
            </w:r>
          </w:p>
        </w:tc>
        <w:tc>
          <w:tcPr>
            <w:tcW w:w="3402" w:type="dxa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Роль художников  в создании книги;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Понятие буквица и вязь;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Виды шрифтов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Писать текст печатными буквами;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Украшать текст буквицей</w:t>
            </w:r>
          </w:p>
        </w:tc>
        <w:tc>
          <w:tcPr>
            <w:tcW w:w="8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 на вопросы. Контроль выполнения практической работы</w:t>
            </w:r>
          </w:p>
        </w:tc>
        <w:tc>
          <w:tcPr>
            <w:tcW w:w="709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16. 04.2014 г</w:t>
            </w: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16. 04.2014 г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10. 03.05.2014г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1003.05.2014г.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cantSplit/>
          <w:trHeight w:val="1733"/>
        </w:trPr>
        <w:tc>
          <w:tcPr>
            <w:tcW w:w="567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31-32</w:t>
            </w:r>
          </w:p>
        </w:tc>
        <w:tc>
          <w:tcPr>
            <w:tcW w:w="1418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Иллюстрирование сказки. П.Ершова «Конек-горбунок»</w:t>
            </w:r>
          </w:p>
        </w:tc>
        <w:tc>
          <w:tcPr>
            <w:tcW w:w="1276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Иллюстрация как один из видов графики. Произведения художников-иллюстраторов. Закономерности композиции. Основы цветоведения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 xml:space="preserve"> </w:t>
            </w:r>
          </w:p>
        </w:tc>
        <w:tc>
          <w:tcPr>
            <w:tcW w:w="3402" w:type="dxa"/>
            <w:vMerge w:val="restart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Творчество художников – иллюстраторов И.Билибина, В.Васнецова, Ю.Васнецова, М.Врубеля и др.;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выполнять иллюстрацию к сказке с использованием всех изобразительных средств</w:t>
            </w:r>
          </w:p>
        </w:tc>
        <w:tc>
          <w:tcPr>
            <w:tcW w:w="850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 на вопросы. Контроль выполнения практической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23. 04.2014 г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23. 04.2014 г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17. 03.05.2014г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1703.05.2014г.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86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30.04.2014 г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30.04.2014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24. 03.05.2014г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24. 03.05.2014г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7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34- 37</w:t>
            </w:r>
          </w:p>
        </w:tc>
        <w:tc>
          <w:tcPr>
            <w:tcW w:w="1418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Четыре разных портрета (по одной схеме)</w:t>
            </w:r>
          </w:p>
        </w:tc>
        <w:tc>
          <w:tcPr>
            <w:tcW w:w="1276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1701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Пропорции и мимика лица. Координатные опорные )точки лица. Произведения мастеров  живописи с изображением людей разного возраста, с разными эмоциональным состоянием</w:t>
            </w:r>
          </w:p>
        </w:tc>
        <w:tc>
          <w:tcPr>
            <w:tcW w:w="3402" w:type="dxa"/>
            <w:vMerge w:val="restart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Пропорцию и мимику лица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Расположение координатных опорных точек лица;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Схему изменений , происходящий с мимикой лица.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выполнять рисунки лица человека, придавая каждому лицу индивидуальные, разнохарактерные черты</w:t>
            </w:r>
          </w:p>
        </w:tc>
        <w:tc>
          <w:tcPr>
            <w:tcW w:w="850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 на вопросы. Контроль выполнения практической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C54223">
              <w:rPr>
                <w:lang w:val="en-US"/>
              </w:rPr>
              <w:t>07</w:t>
            </w:r>
            <w:r w:rsidRPr="00BB2B38">
              <w:t xml:space="preserve">.05.2014г  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C54223">
              <w:rPr>
                <w:lang w:val="en-US"/>
              </w:rPr>
              <w:t>07</w:t>
            </w:r>
            <w:r w:rsidRPr="00BB2B38">
              <w:t xml:space="preserve">.05.2014г 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31. 03.05.2014г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31. 03.05.2014г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7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418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276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01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402" w:type="dxa"/>
            <w:vMerge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 xml:space="preserve">14. 05.2014г  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 xml:space="preserve">14. 05.2014г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7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418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276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01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402" w:type="dxa"/>
            <w:vMerge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 xml:space="preserve">21. 05.2014г  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 xml:space="preserve">21. 05.2014г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315"/>
        </w:trPr>
        <w:tc>
          <w:tcPr>
            <w:tcW w:w="567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418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276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01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402" w:type="dxa"/>
            <w:vMerge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 xml:space="preserve">28. 05.2014г  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 xml:space="preserve">28. 05.2014г 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</w:tbl>
    <w:p w:rsidR="00315515" w:rsidRDefault="00315515" w:rsidP="009116B7">
      <w:pPr>
        <w:pStyle w:val="NoSpacing"/>
      </w:pPr>
    </w:p>
    <w:p w:rsidR="00315515" w:rsidRDefault="00315515" w:rsidP="009116B7">
      <w:pPr>
        <w:pStyle w:val="NoSpacing"/>
      </w:pPr>
    </w:p>
    <w:p w:rsidR="00315515" w:rsidRDefault="00315515" w:rsidP="009116B7">
      <w:pPr>
        <w:pStyle w:val="NoSpacing"/>
      </w:pPr>
      <w:r>
        <w:t xml:space="preserve">                                                                                        </w:t>
      </w:r>
    </w:p>
    <w:p w:rsidR="00315515" w:rsidRPr="00F1256F" w:rsidRDefault="00315515" w:rsidP="009116B7">
      <w:pPr>
        <w:pStyle w:val="NoSpacing"/>
        <w:rPr>
          <w:b/>
          <w:sz w:val="28"/>
          <w:szCs w:val="28"/>
        </w:rPr>
      </w:pPr>
      <w:r w:rsidRPr="00F1256F">
        <w:rPr>
          <w:b/>
          <w:sz w:val="28"/>
          <w:szCs w:val="28"/>
        </w:rPr>
        <w:t>Развернутый тематический план (6 класс)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13"/>
        <w:gridCol w:w="2"/>
        <w:gridCol w:w="1515"/>
        <w:gridCol w:w="66"/>
        <w:gridCol w:w="29"/>
        <w:gridCol w:w="24"/>
        <w:gridCol w:w="40"/>
        <w:gridCol w:w="9"/>
        <w:gridCol w:w="25"/>
        <w:gridCol w:w="4"/>
        <w:gridCol w:w="1153"/>
        <w:gridCol w:w="54"/>
        <w:gridCol w:w="25"/>
        <w:gridCol w:w="5"/>
        <w:gridCol w:w="2145"/>
        <w:gridCol w:w="8"/>
        <w:gridCol w:w="11"/>
        <w:gridCol w:w="17"/>
        <w:gridCol w:w="40"/>
        <w:gridCol w:w="35"/>
        <w:gridCol w:w="6"/>
        <w:gridCol w:w="2856"/>
        <w:gridCol w:w="16"/>
        <w:gridCol w:w="30"/>
        <w:gridCol w:w="8"/>
        <w:gridCol w:w="14"/>
        <w:gridCol w:w="3"/>
        <w:gridCol w:w="1513"/>
        <w:gridCol w:w="36"/>
        <w:gridCol w:w="15"/>
        <w:gridCol w:w="6"/>
        <w:gridCol w:w="2"/>
        <w:gridCol w:w="26"/>
        <w:gridCol w:w="466"/>
        <w:gridCol w:w="17"/>
        <w:gridCol w:w="18"/>
        <w:gridCol w:w="13"/>
        <w:gridCol w:w="9"/>
        <w:gridCol w:w="15"/>
        <w:gridCol w:w="16"/>
        <w:gridCol w:w="12"/>
        <w:gridCol w:w="569"/>
        <w:gridCol w:w="19"/>
        <w:gridCol w:w="10"/>
        <w:gridCol w:w="11"/>
        <w:gridCol w:w="6"/>
        <w:gridCol w:w="805"/>
        <w:gridCol w:w="19"/>
        <w:gridCol w:w="10"/>
        <w:gridCol w:w="11"/>
        <w:gridCol w:w="6"/>
        <w:gridCol w:w="663"/>
        <w:gridCol w:w="19"/>
        <w:gridCol w:w="10"/>
        <w:gridCol w:w="11"/>
        <w:gridCol w:w="6"/>
        <w:gridCol w:w="521"/>
        <w:gridCol w:w="29"/>
        <w:gridCol w:w="11"/>
        <w:gridCol w:w="6"/>
        <w:gridCol w:w="702"/>
        <w:gridCol w:w="9"/>
        <w:gridCol w:w="20"/>
        <w:gridCol w:w="10"/>
        <w:gridCol w:w="66"/>
        <w:gridCol w:w="1"/>
        <w:gridCol w:w="6"/>
        <w:gridCol w:w="7"/>
        <w:gridCol w:w="29"/>
        <w:gridCol w:w="4"/>
        <w:gridCol w:w="14"/>
        <w:gridCol w:w="15"/>
        <w:gridCol w:w="7"/>
        <w:gridCol w:w="444"/>
        <w:gridCol w:w="60"/>
        <w:gridCol w:w="23"/>
        <w:gridCol w:w="94"/>
        <w:gridCol w:w="1"/>
        <w:gridCol w:w="39"/>
        <w:gridCol w:w="67"/>
        <w:gridCol w:w="292"/>
        <w:gridCol w:w="68"/>
        <w:gridCol w:w="1"/>
        <w:gridCol w:w="36"/>
        <w:gridCol w:w="4"/>
        <w:gridCol w:w="61"/>
        <w:gridCol w:w="46"/>
        <w:gridCol w:w="283"/>
      </w:tblGrid>
      <w:tr w:rsidR="00315515" w:rsidRPr="009116B7" w:rsidTr="00C54223">
        <w:trPr>
          <w:trHeight w:val="551"/>
        </w:trPr>
        <w:tc>
          <w:tcPr>
            <w:tcW w:w="550" w:type="dxa"/>
            <w:vMerge w:val="restart"/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</w:rPr>
              <w:t>№ урока</w:t>
            </w:r>
          </w:p>
        </w:tc>
        <w:tc>
          <w:tcPr>
            <w:tcW w:w="1530" w:type="dxa"/>
            <w:gridSpan w:val="3"/>
            <w:vMerge w:val="restart"/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</w:rPr>
              <w:t>Тема урока</w:t>
            </w:r>
          </w:p>
        </w:tc>
        <w:tc>
          <w:tcPr>
            <w:tcW w:w="1350" w:type="dxa"/>
            <w:gridSpan w:val="8"/>
            <w:vMerge w:val="restart"/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</w:rPr>
              <w:t>Тип урока</w:t>
            </w:r>
          </w:p>
        </w:tc>
        <w:tc>
          <w:tcPr>
            <w:tcW w:w="2265" w:type="dxa"/>
            <w:gridSpan w:val="7"/>
            <w:vMerge w:val="restart"/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</w:rPr>
              <w:t>Элементы содержания</w:t>
            </w:r>
          </w:p>
        </w:tc>
        <w:tc>
          <w:tcPr>
            <w:tcW w:w="2953" w:type="dxa"/>
            <w:gridSpan w:val="5"/>
            <w:vMerge w:val="restart"/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</w:rPr>
              <w:t>Требования к уровню подготовки обучающихся (результат)</w:t>
            </w:r>
          </w:p>
          <w:p w:rsidR="00315515" w:rsidRPr="00C54223" w:rsidRDefault="00315515" w:rsidP="00BB2B38">
            <w:pPr>
              <w:pStyle w:val="NoSpacing"/>
              <w:rPr>
                <w:b/>
              </w:rPr>
            </w:pPr>
          </w:p>
        </w:tc>
        <w:tc>
          <w:tcPr>
            <w:tcW w:w="1568" w:type="dxa"/>
            <w:gridSpan w:val="5"/>
            <w:vMerge w:val="restart"/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</w:rPr>
              <w:t>Вид контроля</w:t>
            </w:r>
          </w:p>
        </w:tc>
        <w:tc>
          <w:tcPr>
            <w:tcW w:w="568" w:type="dxa"/>
            <w:gridSpan w:val="7"/>
            <w:vMerge w:val="restart"/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</w:rPr>
              <w:t>Кол-во часов</w:t>
            </w:r>
          </w:p>
        </w:tc>
        <w:tc>
          <w:tcPr>
            <w:tcW w:w="5234" w:type="dxa"/>
            <w:gridSpan w:val="53"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</w:rPr>
              <w:t>Дата проведения</w:t>
            </w:r>
          </w:p>
        </w:tc>
      </w:tr>
      <w:tr w:rsidR="00315515" w:rsidRPr="009116B7" w:rsidTr="00C54223">
        <w:trPr>
          <w:trHeight w:val="393"/>
        </w:trPr>
        <w:tc>
          <w:tcPr>
            <w:tcW w:w="550" w:type="dxa"/>
            <w:vMerge/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</w:p>
        </w:tc>
        <w:tc>
          <w:tcPr>
            <w:tcW w:w="1530" w:type="dxa"/>
            <w:gridSpan w:val="3"/>
            <w:vMerge/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</w:p>
        </w:tc>
        <w:tc>
          <w:tcPr>
            <w:tcW w:w="1350" w:type="dxa"/>
            <w:gridSpan w:val="8"/>
            <w:vMerge/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</w:p>
        </w:tc>
        <w:tc>
          <w:tcPr>
            <w:tcW w:w="2265" w:type="dxa"/>
            <w:gridSpan w:val="7"/>
            <w:vMerge/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</w:p>
        </w:tc>
        <w:tc>
          <w:tcPr>
            <w:tcW w:w="2953" w:type="dxa"/>
            <w:gridSpan w:val="5"/>
            <w:vMerge/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</w:p>
        </w:tc>
        <w:tc>
          <w:tcPr>
            <w:tcW w:w="1568" w:type="dxa"/>
            <w:gridSpan w:val="5"/>
            <w:vMerge/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</w:p>
        </w:tc>
        <w:tc>
          <w:tcPr>
            <w:tcW w:w="568" w:type="dxa"/>
            <w:gridSpan w:val="7"/>
            <w:vMerge/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</w:p>
        </w:tc>
        <w:tc>
          <w:tcPr>
            <w:tcW w:w="15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  <w:lang w:val="en-US"/>
              </w:rPr>
              <w:t>6</w:t>
            </w:r>
            <w:r w:rsidRPr="00C54223">
              <w:rPr>
                <w:b/>
              </w:rPr>
              <w:t>А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</w:rPr>
              <w:t>6Б</w:t>
            </w:r>
          </w:p>
        </w:tc>
        <w:tc>
          <w:tcPr>
            <w:tcW w:w="1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</w:rPr>
              <w:t>6 Б</w:t>
            </w:r>
          </w:p>
        </w:tc>
        <w:tc>
          <w:tcPr>
            <w:tcW w:w="1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</w:rPr>
              <w:t>6Г</w:t>
            </w:r>
          </w:p>
        </w:tc>
      </w:tr>
      <w:tr w:rsidR="00315515" w:rsidRPr="009116B7" w:rsidTr="00C54223">
        <w:trPr>
          <w:trHeight w:val="512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</w:p>
        </w:tc>
        <w:tc>
          <w:tcPr>
            <w:tcW w:w="1530" w:type="dxa"/>
            <w:gridSpan w:val="3"/>
            <w:vMerge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</w:p>
        </w:tc>
        <w:tc>
          <w:tcPr>
            <w:tcW w:w="1350" w:type="dxa"/>
            <w:gridSpan w:val="8"/>
            <w:vMerge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</w:p>
        </w:tc>
        <w:tc>
          <w:tcPr>
            <w:tcW w:w="2265" w:type="dxa"/>
            <w:gridSpan w:val="7"/>
            <w:vMerge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</w:p>
        </w:tc>
        <w:tc>
          <w:tcPr>
            <w:tcW w:w="2953" w:type="dxa"/>
            <w:gridSpan w:val="5"/>
            <w:vMerge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</w:p>
        </w:tc>
        <w:tc>
          <w:tcPr>
            <w:tcW w:w="1568" w:type="dxa"/>
            <w:gridSpan w:val="5"/>
            <w:vMerge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</w:p>
        </w:tc>
        <w:tc>
          <w:tcPr>
            <w:tcW w:w="568" w:type="dxa"/>
            <w:gridSpan w:val="7"/>
            <w:vMerge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</w:rPr>
              <w:t>П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</w:rPr>
              <w:t>Ф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</w:rPr>
              <w:t>П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</w:rPr>
              <w:t>Ф</w:t>
            </w:r>
          </w:p>
        </w:tc>
        <w:tc>
          <w:tcPr>
            <w:tcW w:w="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</w:rPr>
              <w:t>П</w:t>
            </w:r>
          </w:p>
        </w:tc>
        <w:tc>
          <w:tcPr>
            <w:tcW w:w="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</w:rPr>
              <w:t>Ф</w:t>
            </w:r>
          </w:p>
        </w:tc>
        <w:tc>
          <w:tcPr>
            <w:tcW w:w="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</w:rPr>
              <w:t>П</w:t>
            </w:r>
          </w:p>
        </w:tc>
        <w:tc>
          <w:tcPr>
            <w:tcW w:w="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b/>
              </w:rPr>
            </w:pPr>
            <w:r w:rsidRPr="00C54223">
              <w:rPr>
                <w:b/>
              </w:rPr>
              <w:t>Ф</w:t>
            </w:r>
          </w:p>
        </w:tc>
      </w:tr>
      <w:tr w:rsidR="00315515" w:rsidRPr="00BB2B38" w:rsidTr="00C54223">
        <w:trPr>
          <w:trHeight w:val="265"/>
        </w:trPr>
        <w:tc>
          <w:tcPr>
            <w:tcW w:w="16018" w:type="dxa"/>
            <w:gridSpan w:val="89"/>
            <w:tcBorders>
              <w:top w:val="single" w:sz="4" w:space="0" w:color="auto"/>
              <w:bottom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  <w:lang w:val="en-US"/>
              </w:rPr>
              <w:t>I</w:t>
            </w:r>
            <w:r w:rsidRPr="00C54223">
              <w:rPr>
                <w:b/>
              </w:rPr>
              <w:t xml:space="preserve"> четверть</w:t>
            </w:r>
          </w:p>
        </w:tc>
      </w:tr>
      <w:tr w:rsidR="00315515" w:rsidRPr="00BB2B38" w:rsidTr="00C54223">
        <w:trPr>
          <w:trHeight w:val="398"/>
        </w:trPr>
        <w:tc>
          <w:tcPr>
            <w:tcW w:w="16018" w:type="dxa"/>
            <w:gridSpan w:val="89"/>
            <w:tcBorders>
              <w:top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1 Язык изобразительного искусства и художественный образ(4 часа)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1530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Что нужно знать для грамотного рисования. Летние впечатления Инструкция по технике безопасности</w:t>
            </w:r>
          </w:p>
        </w:tc>
        <w:tc>
          <w:tcPr>
            <w:tcW w:w="1350" w:type="dxa"/>
            <w:gridSpan w:val="8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265" w:type="dxa"/>
            <w:gridSpan w:val="7"/>
          </w:tcPr>
          <w:p w:rsidR="00315515" w:rsidRPr="00BB2B38" w:rsidRDefault="00315515" w:rsidP="00BB2B38">
            <w:pPr>
              <w:pStyle w:val="NoSpacing"/>
            </w:pPr>
            <w:r w:rsidRPr="00BB2B38">
              <w:t>Виды изобразительного искусства. Возможности художественные материалы. Законы композиции. Задачи урока ИО в учебном году. Правила безопасности труда</w:t>
            </w:r>
          </w:p>
        </w:tc>
        <w:tc>
          <w:tcPr>
            <w:tcW w:w="2953" w:type="dxa"/>
            <w:gridSpan w:val="5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Задачи урока ИЗО;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Принадлежности для художественного творчества;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Возможности художественных материалов;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Виды изобразительного искусства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Основные законы композиции;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Правила безопасного поведения в кабинете ИЗО;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 xml:space="preserve">Уметь </w:t>
            </w:r>
            <w:r w:rsidRPr="00BB2B38">
              <w:t>выполнять рисунок на тему  «Летние впечатления»с соблюдением основных законов композиции</w:t>
            </w:r>
          </w:p>
        </w:tc>
        <w:tc>
          <w:tcPr>
            <w:tcW w:w="1627" w:type="dxa"/>
            <w:gridSpan w:val="9"/>
          </w:tcPr>
          <w:p w:rsidR="00315515" w:rsidRPr="00BB2B38" w:rsidRDefault="00315515" w:rsidP="00BB2B38">
            <w:pPr>
              <w:pStyle w:val="NoSpacing"/>
            </w:pPr>
            <w:r w:rsidRPr="00BB2B38">
              <w:t>Анкетирование. Контроль выполнения практической работы</w:t>
            </w:r>
          </w:p>
        </w:tc>
        <w:tc>
          <w:tcPr>
            <w:tcW w:w="509" w:type="dxa"/>
            <w:gridSpan w:val="3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52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04.09.2013г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textDirection w:val="btLr"/>
          </w:tcPr>
          <w:p w:rsidR="00315515" w:rsidRPr="00C54223" w:rsidRDefault="00315515" w:rsidP="00C54223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07.09.2013г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77" w:type="dxa"/>
            <w:gridSpan w:val="6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07.09.2013г</w:t>
            </w:r>
          </w:p>
        </w:tc>
        <w:tc>
          <w:tcPr>
            <w:tcW w:w="603" w:type="dxa"/>
            <w:gridSpan w:val="11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76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07.09.2013г</w:t>
            </w:r>
          </w:p>
        </w:tc>
        <w:tc>
          <w:tcPr>
            <w:tcW w:w="499" w:type="dxa"/>
            <w:gridSpan w:val="7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2</w:t>
            </w:r>
          </w:p>
        </w:tc>
        <w:tc>
          <w:tcPr>
            <w:tcW w:w="1530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Полный цветовой круг</w:t>
            </w:r>
          </w:p>
        </w:tc>
        <w:tc>
          <w:tcPr>
            <w:tcW w:w="1350" w:type="dxa"/>
            <w:gridSpan w:val="8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265" w:type="dxa"/>
            <w:gridSpan w:val="7"/>
          </w:tcPr>
          <w:p w:rsidR="00315515" w:rsidRPr="00BB2B38" w:rsidRDefault="00315515" w:rsidP="00BB2B38">
            <w:pPr>
              <w:pStyle w:val="NoSpacing"/>
            </w:pPr>
            <w:r w:rsidRPr="00BB2B38">
              <w:t>Основы цветоведения. Цвет и цветовой контраст. Теплые и холодные цвета. Смешивание красок. Хроматические и ахроматические цвета</w:t>
            </w:r>
          </w:p>
        </w:tc>
        <w:tc>
          <w:tcPr>
            <w:tcW w:w="2953" w:type="dxa"/>
            <w:gridSpan w:val="5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Основные и составные цвета;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Теплые и холодные цвета;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Контрастные и сближенные цвета.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Различать цвета;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Находить новые оттенки цвета</w:t>
            </w:r>
          </w:p>
        </w:tc>
        <w:tc>
          <w:tcPr>
            <w:tcW w:w="1627" w:type="dxa"/>
            <w:gridSpan w:val="9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тренировочных упражнений</w:t>
            </w:r>
          </w:p>
        </w:tc>
        <w:tc>
          <w:tcPr>
            <w:tcW w:w="509" w:type="dxa"/>
            <w:gridSpan w:val="3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52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11. 09.2013г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textDirection w:val="btLr"/>
          </w:tcPr>
          <w:p w:rsidR="00315515" w:rsidRPr="00C54223" w:rsidRDefault="00315515" w:rsidP="00C54223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14. 09.2013г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77" w:type="dxa"/>
            <w:gridSpan w:val="6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14. 09.2013г</w:t>
            </w:r>
          </w:p>
        </w:tc>
        <w:tc>
          <w:tcPr>
            <w:tcW w:w="603" w:type="dxa"/>
            <w:gridSpan w:val="11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76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14. 09.2013г</w:t>
            </w:r>
          </w:p>
        </w:tc>
        <w:tc>
          <w:tcPr>
            <w:tcW w:w="499" w:type="dxa"/>
            <w:gridSpan w:val="7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3</w:t>
            </w:r>
          </w:p>
        </w:tc>
        <w:tc>
          <w:tcPr>
            <w:tcW w:w="1530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Живописные и графические упражнения</w:t>
            </w:r>
          </w:p>
        </w:tc>
        <w:tc>
          <w:tcPr>
            <w:tcW w:w="1350" w:type="dxa"/>
            <w:gridSpan w:val="8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265" w:type="dxa"/>
            <w:gridSpan w:val="7"/>
          </w:tcPr>
          <w:p w:rsidR="00315515" w:rsidRPr="00BB2B38" w:rsidRDefault="00315515" w:rsidP="00BB2B38">
            <w:pPr>
              <w:pStyle w:val="NoSpacing"/>
            </w:pPr>
            <w:r w:rsidRPr="00BB2B38">
              <w:t>Техника работы с акварелью. Приемы заливки плоскости цветом. Техника нанесения мазков. Основы рисунка (пятно, точка, линия). Техника работы карандашом</w:t>
            </w:r>
          </w:p>
        </w:tc>
        <w:tc>
          <w:tcPr>
            <w:tcW w:w="2953" w:type="dxa"/>
            <w:gridSpan w:val="5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Различные приемы работы акварельными красками;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Технику заливки плоскости цветом с переходом от яркого тона к бледному;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Основные выразительные средства графики;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Технику работы карандашом.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мазки разных видов;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Работать акварелью «по-сырому»,  «по-сухому»;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штриховку карандашом;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Выражать линией эмоции</w:t>
            </w:r>
          </w:p>
        </w:tc>
        <w:tc>
          <w:tcPr>
            <w:tcW w:w="1627" w:type="dxa"/>
            <w:gridSpan w:val="9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тренировочных упражнений</w:t>
            </w:r>
          </w:p>
        </w:tc>
        <w:tc>
          <w:tcPr>
            <w:tcW w:w="509" w:type="dxa"/>
            <w:gridSpan w:val="3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52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18. 09.2013г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textDirection w:val="btLr"/>
          </w:tcPr>
          <w:p w:rsidR="00315515" w:rsidRPr="00C54223" w:rsidRDefault="00315515" w:rsidP="00C54223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21. 09.2013г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57" w:type="dxa"/>
            <w:gridSpan w:val="5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21. 09.2013г</w:t>
            </w:r>
          </w:p>
        </w:tc>
        <w:tc>
          <w:tcPr>
            <w:tcW w:w="623" w:type="dxa"/>
            <w:gridSpan w:val="12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76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21. 09.2013г</w:t>
            </w:r>
          </w:p>
        </w:tc>
        <w:tc>
          <w:tcPr>
            <w:tcW w:w="499" w:type="dxa"/>
            <w:gridSpan w:val="7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4</w:t>
            </w:r>
          </w:p>
        </w:tc>
        <w:tc>
          <w:tcPr>
            <w:tcW w:w="1530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Осенний лист. Бабочка и фрукты</w:t>
            </w:r>
          </w:p>
        </w:tc>
        <w:tc>
          <w:tcPr>
            <w:tcW w:w="1350" w:type="dxa"/>
            <w:gridSpan w:val="8"/>
          </w:tcPr>
          <w:p w:rsidR="00315515" w:rsidRPr="00BB2B38" w:rsidRDefault="00315515" w:rsidP="00BB2B38">
            <w:pPr>
              <w:pStyle w:val="NoSpacing"/>
            </w:pPr>
            <w:r w:rsidRPr="00BB2B38">
              <w:t>Урок практикум</w:t>
            </w:r>
          </w:p>
        </w:tc>
        <w:tc>
          <w:tcPr>
            <w:tcW w:w="2265" w:type="dxa"/>
            <w:gridSpan w:val="7"/>
          </w:tcPr>
          <w:p w:rsidR="00315515" w:rsidRPr="00BB2B38" w:rsidRDefault="00315515" w:rsidP="00BB2B38">
            <w:pPr>
              <w:pStyle w:val="NoSpacing"/>
            </w:pPr>
            <w:r w:rsidRPr="00BB2B38">
              <w:t>Симметрия как принцип организации живой материи. Симметричная композиция в произведениях в  живописи</w:t>
            </w:r>
          </w:p>
        </w:tc>
        <w:tc>
          <w:tcPr>
            <w:tcW w:w="2953" w:type="dxa"/>
            <w:gridSpan w:val="5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Понятия симметрия;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Симметричные предметы и этапы их рисования;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симметричной композиции.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Определять симметричную композицию в произведениях живописи;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рисунки симметричных предметов акварелью  и карандашом</w:t>
            </w:r>
          </w:p>
        </w:tc>
        <w:tc>
          <w:tcPr>
            <w:tcW w:w="1627" w:type="dxa"/>
            <w:gridSpan w:val="9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</w:tc>
        <w:tc>
          <w:tcPr>
            <w:tcW w:w="509" w:type="dxa"/>
            <w:gridSpan w:val="3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52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25. 09.2013г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textDirection w:val="btLr"/>
          </w:tcPr>
          <w:p w:rsidR="00315515" w:rsidRPr="00C54223" w:rsidRDefault="00315515" w:rsidP="00C54223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28. 09.2013г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57" w:type="dxa"/>
            <w:gridSpan w:val="5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28. 09.2013г</w:t>
            </w:r>
          </w:p>
        </w:tc>
        <w:tc>
          <w:tcPr>
            <w:tcW w:w="623" w:type="dxa"/>
            <w:gridSpan w:val="12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76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28. 09.2013г</w:t>
            </w:r>
          </w:p>
        </w:tc>
        <w:tc>
          <w:tcPr>
            <w:tcW w:w="499" w:type="dxa"/>
            <w:gridSpan w:val="7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c>
          <w:tcPr>
            <w:tcW w:w="16018" w:type="dxa"/>
            <w:gridSpan w:val="89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2 Жанры изобразительного искусства Натюрморт(2 часа)</w:t>
            </w:r>
          </w:p>
        </w:tc>
      </w:tr>
      <w:tr w:rsidR="00315515" w:rsidRPr="00BB2B38" w:rsidTr="00C54223">
        <w:trPr>
          <w:cantSplit/>
          <w:trHeight w:val="2409"/>
        </w:trPr>
        <w:tc>
          <w:tcPr>
            <w:tcW w:w="550" w:type="dxa"/>
            <w:vMerge w:val="restart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5-6</w:t>
            </w:r>
          </w:p>
        </w:tc>
        <w:tc>
          <w:tcPr>
            <w:tcW w:w="1596" w:type="dxa"/>
            <w:gridSpan w:val="4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Рисование натюрморта. Комнатный цветок и яблоко.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Корзина с  овощами</w:t>
            </w:r>
          </w:p>
        </w:tc>
        <w:tc>
          <w:tcPr>
            <w:tcW w:w="1284" w:type="dxa"/>
            <w:gridSpan w:val="7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265" w:type="dxa"/>
            <w:gridSpan w:val="7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Натюрморт как жанр изобразительного искусства. Выразительные средства живописи. Форма  сложных предметов. Законы линейной и воздушной  перспективы. Светотень. Возможности цвета. гризайль</w:t>
            </w:r>
          </w:p>
        </w:tc>
        <w:tc>
          <w:tcPr>
            <w:tcW w:w="2953" w:type="dxa"/>
            <w:gridSpan w:val="5"/>
            <w:vMerge w:val="restart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Что такое  натюрморт;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Роль цвета в натюрморте;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Законы линейной и воздушной перспективы;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Основы цветоведения.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Использовать закономерности линейной и воздушной перспективы, светотени цветоведения при выполнении натюрморта;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Определять натюрморты среди произведений живописи</w:t>
            </w:r>
          </w:p>
        </w:tc>
        <w:tc>
          <w:tcPr>
            <w:tcW w:w="1627" w:type="dxa"/>
            <w:gridSpan w:val="9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02.10.2013г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C54223" w:rsidRDefault="00315515" w:rsidP="00C54223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05.10.2013г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textDirection w:val="btLr"/>
          </w:tcPr>
          <w:p w:rsidR="00315515" w:rsidRPr="00C54223" w:rsidRDefault="00315515" w:rsidP="00C54223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777" w:type="dxa"/>
            <w:gridSpan w:val="6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05.10.2013г</w:t>
            </w:r>
          </w:p>
        </w:tc>
        <w:tc>
          <w:tcPr>
            <w:tcW w:w="603" w:type="dxa"/>
            <w:gridSpan w:val="11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44" w:type="dxa"/>
            <w:gridSpan w:val="8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05.10.2013г</w:t>
            </w:r>
          </w:p>
        </w:tc>
        <w:tc>
          <w:tcPr>
            <w:tcW w:w="431" w:type="dxa"/>
            <w:gridSpan w:val="6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755"/>
        </w:trPr>
        <w:tc>
          <w:tcPr>
            <w:tcW w:w="550" w:type="dxa"/>
            <w:vMerge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1596" w:type="dxa"/>
            <w:gridSpan w:val="4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284" w:type="dxa"/>
            <w:gridSpan w:val="7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265" w:type="dxa"/>
            <w:gridSpan w:val="7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953" w:type="dxa"/>
            <w:gridSpan w:val="5"/>
            <w:vMerge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1627" w:type="dxa"/>
            <w:gridSpan w:val="9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09. 10.2013г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C54223" w:rsidRDefault="00315515" w:rsidP="00C54223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12. 10.2013г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  <w:textDirection w:val="btLr"/>
          </w:tcPr>
          <w:p w:rsidR="00315515" w:rsidRPr="00C54223" w:rsidRDefault="00315515" w:rsidP="00C54223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777" w:type="dxa"/>
            <w:gridSpan w:val="6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12. 10.2013г</w:t>
            </w:r>
          </w:p>
        </w:tc>
        <w:tc>
          <w:tcPr>
            <w:tcW w:w="603" w:type="dxa"/>
            <w:gridSpan w:val="11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44" w:type="dxa"/>
            <w:gridSpan w:val="8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12. 10.2013г</w:t>
            </w:r>
          </w:p>
        </w:tc>
        <w:tc>
          <w:tcPr>
            <w:tcW w:w="431" w:type="dxa"/>
            <w:gridSpan w:val="6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c>
          <w:tcPr>
            <w:tcW w:w="16018" w:type="dxa"/>
            <w:gridSpan w:val="89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3Жанры изобразительного искусства. Особенности пейзажа(1час)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7</w:t>
            </w:r>
          </w:p>
        </w:tc>
        <w:tc>
          <w:tcPr>
            <w:tcW w:w="1625" w:type="dxa"/>
            <w:gridSpan w:val="5"/>
          </w:tcPr>
          <w:p w:rsidR="00315515" w:rsidRPr="00BB2B38" w:rsidRDefault="00315515" w:rsidP="00BB2B38">
            <w:pPr>
              <w:pStyle w:val="NoSpacing"/>
            </w:pPr>
            <w:r w:rsidRPr="00BB2B38">
              <w:t>В осеннем парке, лесу</w:t>
            </w:r>
          </w:p>
        </w:tc>
        <w:tc>
          <w:tcPr>
            <w:tcW w:w="1309" w:type="dxa"/>
            <w:gridSpan w:val="7"/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новых знаний</w:t>
            </w:r>
          </w:p>
        </w:tc>
        <w:tc>
          <w:tcPr>
            <w:tcW w:w="2175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Пейзаж как жанр изобразительного искусства. Строение деревьев и кустарников. Сюжетный  центр композиции. Применение выразительных средств для реализации своего замысла в рисунке. Произведения живописи в жанре пейзажа</w:t>
            </w:r>
          </w:p>
        </w:tc>
        <w:tc>
          <w:tcPr>
            <w:tcW w:w="2973" w:type="dxa"/>
            <w:gridSpan w:val="7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Жанр изобразительного искусства – пейзаж;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Законы линейной и воздушной перспективы;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Строение деревьев и кустарников;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Способы выделения сюжетного центра композиции.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Находить пейзажи среди произведений живописи;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рисунок в жанре пейзажа с применением всех выразительных средств</w:t>
            </w:r>
          </w:p>
        </w:tc>
        <w:tc>
          <w:tcPr>
            <w:tcW w:w="1643" w:type="dxa"/>
            <w:gridSpan w:val="10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09" w:type="dxa"/>
            <w:gridSpan w:val="3"/>
            <w:tcBorders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52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16. 10.2013г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19. 10.2013г</w:t>
            </w:r>
          </w:p>
        </w:tc>
        <w:tc>
          <w:tcPr>
            <w:tcW w:w="567" w:type="dxa"/>
            <w:gridSpan w:val="5"/>
            <w:textDirection w:val="btLr"/>
          </w:tcPr>
          <w:p w:rsidR="00315515" w:rsidRPr="00C54223" w:rsidRDefault="00315515" w:rsidP="00C54223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787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19. 10.2013г</w:t>
            </w:r>
          </w:p>
        </w:tc>
        <w:tc>
          <w:tcPr>
            <w:tcW w:w="653" w:type="dxa"/>
            <w:gridSpan w:val="11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84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19. 10.2013г</w:t>
            </w:r>
          </w:p>
        </w:tc>
        <w:tc>
          <w:tcPr>
            <w:tcW w:w="431" w:type="dxa"/>
            <w:gridSpan w:val="6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c>
          <w:tcPr>
            <w:tcW w:w="16018" w:type="dxa"/>
            <w:gridSpan w:val="89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4 Особенности анималистического жанра изобразительного искусства(3 часа)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8</w:t>
            </w:r>
          </w:p>
        </w:tc>
        <w:tc>
          <w:tcPr>
            <w:tcW w:w="1649" w:type="dxa"/>
            <w:gridSpan w:val="6"/>
          </w:tcPr>
          <w:p w:rsidR="00315515" w:rsidRPr="00BB2B38" w:rsidRDefault="00315515" w:rsidP="00BB2B38">
            <w:pPr>
              <w:pStyle w:val="NoSpacing"/>
            </w:pPr>
            <w:r w:rsidRPr="00BB2B38">
              <w:t>Наброски домашних животных (лошадь, корова, коза, собака, кошка)</w:t>
            </w:r>
          </w:p>
        </w:tc>
        <w:tc>
          <w:tcPr>
            <w:tcW w:w="1285" w:type="dxa"/>
            <w:gridSpan w:val="6"/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новых знаний</w:t>
            </w:r>
          </w:p>
        </w:tc>
        <w:tc>
          <w:tcPr>
            <w:tcW w:w="2175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Анималистический жанр в живописи. Творчество художников – анималистов:  Е.И. Чарушина, .. ватагина, И.С. Ефимова и др. сравнительный анализ анатомии животных</w:t>
            </w:r>
          </w:p>
        </w:tc>
        <w:tc>
          <w:tcPr>
            <w:tcW w:w="3044" w:type="dxa"/>
            <w:gridSpan w:val="12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 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Жанр изобразительного искусства – анимализм;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Строение тела животных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Творчество художников анималистов.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Анализировать форму частей тела животных;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наброски животного</w:t>
            </w:r>
          </w:p>
        </w:tc>
        <w:tc>
          <w:tcPr>
            <w:tcW w:w="1572" w:type="dxa"/>
            <w:gridSpan w:val="5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09" w:type="dxa"/>
            <w:gridSpan w:val="3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52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23. 10.2013г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  <w:textDirection w:val="btLr"/>
          </w:tcPr>
          <w:p w:rsidR="00315515" w:rsidRPr="00C54223" w:rsidRDefault="00315515" w:rsidP="00C54223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26.10.2013г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  <w:textDirection w:val="btLr"/>
          </w:tcPr>
          <w:p w:rsidR="00315515" w:rsidRPr="00C54223" w:rsidRDefault="00315515" w:rsidP="00C54223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787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26.10.2013г</w:t>
            </w:r>
          </w:p>
        </w:tc>
        <w:tc>
          <w:tcPr>
            <w:tcW w:w="653" w:type="dxa"/>
            <w:gridSpan w:val="11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84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26.10.2013г</w:t>
            </w:r>
          </w:p>
        </w:tc>
        <w:tc>
          <w:tcPr>
            <w:tcW w:w="431" w:type="dxa"/>
            <w:gridSpan w:val="6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0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9</w:t>
            </w:r>
          </w:p>
        </w:tc>
        <w:tc>
          <w:tcPr>
            <w:tcW w:w="1649" w:type="dxa"/>
            <w:gridSpan w:val="6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На дне морском дне</w:t>
            </w:r>
          </w:p>
        </w:tc>
        <w:tc>
          <w:tcPr>
            <w:tcW w:w="1285" w:type="dxa"/>
            <w:gridSpan w:val="6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новых знаний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Анатомическое строение, цветовая окраска. Пространственное положение тела морских животных</w:t>
            </w:r>
          </w:p>
        </w:tc>
        <w:tc>
          <w:tcPr>
            <w:tcW w:w="3044" w:type="dxa"/>
            <w:gridSpan w:val="12"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Анатомическое строение тела морских животных, их окраску;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Технику работы акварелью.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Анализировать форму тела животных;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рисунок животного</w:t>
            </w:r>
          </w:p>
        </w:tc>
        <w:tc>
          <w:tcPr>
            <w:tcW w:w="1572" w:type="dxa"/>
            <w:gridSpan w:val="5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52" w:type="dxa"/>
            <w:gridSpan w:val="7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30. 10.2013г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09.11.2013г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87" w:type="dxa"/>
            <w:gridSpan w:val="7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09.11.2013г</w:t>
            </w:r>
          </w:p>
        </w:tc>
        <w:tc>
          <w:tcPr>
            <w:tcW w:w="653" w:type="dxa"/>
            <w:gridSpan w:val="11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84" w:type="dxa"/>
            <w:gridSpan w:val="7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09.11.2013г</w:t>
            </w:r>
          </w:p>
        </w:tc>
        <w:tc>
          <w:tcPr>
            <w:tcW w:w="43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trHeight w:val="245"/>
        </w:trPr>
        <w:tc>
          <w:tcPr>
            <w:tcW w:w="16018" w:type="dxa"/>
            <w:gridSpan w:val="89"/>
            <w:tcBorders>
              <w:top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  <w:lang w:val="en-US"/>
              </w:rPr>
              <w:t>II</w:t>
            </w:r>
            <w:r w:rsidRPr="00C54223">
              <w:rPr>
                <w:b/>
              </w:rPr>
              <w:t xml:space="preserve"> четверть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10</w:t>
            </w:r>
          </w:p>
        </w:tc>
        <w:tc>
          <w:tcPr>
            <w:tcW w:w="1649" w:type="dxa"/>
            <w:gridSpan w:val="6"/>
          </w:tcPr>
          <w:p w:rsidR="00315515" w:rsidRPr="00BB2B38" w:rsidRDefault="00315515" w:rsidP="00BB2B38">
            <w:pPr>
              <w:pStyle w:val="NoSpacing"/>
            </w:pPr>
            <w:r w:rsidRPr="00BB2B38">
              <w:t>Невиданный зверь</w:t>
            </w:r>
          </w:p>
        </w:tc>
        <w:tc>
          <w:tcPr>
            <w:tcW w:w="1285" w:type="dxa"/>
            <w:gridSpan w:val="6"/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новых знаний</w:t>
            </w:r>
          </w:p>
        </w:tc>
        <w:tc>
          <w:tcPr>
            <w:tcW w:w="2175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Особенности внешнего вида животного в связи со средой обитания, особенностями образа жизни. Реальность и фантазия в творчестве художника</w:t>
            </w:r>
          </w:p>
        </w:tc>
        <w:tc>
          <w:tcPr>
            <w:tcW w:w="3044" w:type="dxa"/>
            <w:gridSpan w:val="12"/>
          </w:tcPr>
          <w:p w:rsidR="00315515" w:rsidRPr="00BB2B38" w:rsidRDefault="00315515" w:rsidP="00BB2B38">
            <w:pPr>
              <w:pStyle w:val="NoSpacing"/>
            </w:pPr>
            <w:r w:rsidRPr="00BB2B38"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Части тела реальных животных;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Этапы рисования животного;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Понятия реальности и фантазии в творческой деятельности художника.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придумывать и выполнить рисунок фантастического животного</w:t>
            </w:r>
          </w:p>
        </w:tc>
        <w:tc>
          <w:tcPr>
            <w:tcW w:w="1572" w:type="dxa"/>
            <w:gridSpan w:val="5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09" w:type="dxa"/>
            <w:gridSpan w:val="3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52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06.11.2013г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16. 11.2013г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87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16. 11.2013г</w:t>
            </w:r>
          </w:p>
        </w:tc>
        <w:tc>
          <w:tcPr>
            <w:tcW w:w="653" w:type="dxa"/>
            <w:gridSpan w:val="11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25" w:type="dxa"/>
            <w:gridSpan w:val="10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16. 11.2013г</w:t>
            </w:r>
          </w:p>
        </w:tc>
        <w:tc>
          <w:tcPr>
            <w:tcW w:w="390" w:type="dxa"/>
            <w:gridSpan w:val="3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c>
          <w:tcPr>
            <w:tcW w:w="16018" w:type="dxa"/>
            <w:gridSpan w:val="89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5 Изображение с натуры  и по памяти отдельных предметов и человека(5 часов)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11</w:t>
            </w:r>
          </w:p>
        </w:tc>
        <w:tc>
          <w:tcPr>
            <w:tcW w:w="1649" w:type="dxa"/>
            <w:gridSpan w:val="6"/>
          </w:tcPr>
          <w:p w:rsidR="00315515" w:rsidRPr="00BB2B38" w:rsidRDefault="00315515" w:rsidP="00BB2B38">
            <w:pPr>
              <w:pStyle w:val="NoSpacing"/>
            </w:pPr>
            <w:r w:rsidRPr="00BB2B38">
              <w:t>Наброски с куклы- игрушки</w:t>
            </w:r>
          </w:p>
        </w:tc>
        <w:tc>
          <w:tcPr>
            <w:tcW w:w="1285" w:type="dxa"/>
            <w:gridSpan w:val="6"/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новых знаний</w:t>
            </w:r>
          </w:p>
        </w:tc>
        <w:tc>
          <w:tcPr>
            <w:tcW w:w="2175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Пропорции и конструктивно- анатомическое строение объемной формы(повторяющей фигуры человека)</w:t>
            </w:r>
          </w:p>
        </w:tc>
        <w:tc>
          <w:tcPr>
            <w:tcW w:w="3044" w:type="dxa"/>
            <w:gridSpan w:val="12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Сходство и различие фигур  куклы и человека;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Пропорции куклы.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Уметь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Строить композицию рисунка;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набросок с куклы- игрушки</w:t>
            </w:r>
          </w:p>
        </w:tc>
        <w:tc>
          <w:tcPr>
            <w:tcW w:w="1572" w:type="dxa"/>
            <w:gridSpan w:val="5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09" w:type="dxa"/>
            <w:gridSpan w:val="3"/>
            <w:tcBorders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52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13. 11.2013г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  <w:textDirection w:val="btLr"/>
          </w:tcPr>
          <w:p w:rsidR="00315515" w:rsidRPr="00C54223" w:rsidRDefault="00315515" w:rsidP="00C54223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23. 11.2013г</w:t>
            </w:r>
          </w:p>
        </w:tc>
        <w:tc>
          <w:tcPr>
            <w:tcW w:w="567" w:type="dxa"/>
            <w:gridSpan w:val="5"/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48" w:type="dxa"/>
            <w:gridSpan w:val="4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23. 11.2013г</w:t>
            </w:r>
          </w:p>
        </w:tc>
        <w:tc>
          <w:tcPr>
            <w:tcW w:w="692" w:type="dxa"/>
            <w:gridSpan w:val="14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84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23. 11.2013г</w:t>
            </w:r>
          </w:p>
        </w:tc>
        <w:tc>
          <w:tcPr>
            <w:tcW w:w="431" w:type="dxa"/>
            <w:gridSpan w:val="6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938"/>
        </w:trPr>
        <w:tc>
          <w:tcPr>
            <w:tcW w:w="550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12-13</w:t>
            </w:r>
          </w:p>
        </w:tc>
        <w:tc>
          <w:tcPr>
            <w:tcW w:w="1649" w:type="dxa"/>
            <w:gridSpan w:val="6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Наброски с фигуры человека, сидящего в профиль (в легкой одежде)</w:t>
            </w:r>
          </w:p>
        </w:tc>
        <w:tc>
          <w:tcPr>
            <w:tcW w:w="1285" w:type="dxa"/>
            <w:gridSpan w:val="6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новых знаний</w:t>
            </w:r>
          </w:p>
        </w:tc>
        <w:tc>
          <w:tcPr>
            <w:tcW w:w="2175" w:type="dxa"/>
            <w:gridSpan w:val="3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Портрет как жанр живописи. Произведения выдающихся мастеров – портретистов. Конструктивно-анатомическое строение тела человека, его пропорции. Тоновая и цветовая разработка формы</w:t>
            </w:r>
          </w:p>
        </w:tc>
        <w:tc>
          <w:tcPr>
            <w:tcW w:w="3044" w:type="dxa"/>
            <w:gridSpan w:val="12"/>
            <w:vMerge w:val="restart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Жанр живописи - портрет;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Пропорции тела человека;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Творчество выдающихся мастеров- портретистов.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Подбирать цветовое решение;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набросок  с фигуры человека, рисунок - портрет</w:t>
            </w:r>
          </w:p>
        </w:tc>
        <w:tc>
          <w:tcPr>
            <w:tcW w:w="1572" w:type="dxa"/>
            <w:gridSpan w:val="5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52" w:type="dxa"/>
            <w:gridSpan w:val="7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20. 11.2013г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C54223" w:rsidRDefault="00315515" w:rsidP="00C54223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30. 11.2013г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48" w:type="dxa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30. 11.2013г</w:t>
            </w:r>
          </w:p>
        </w:tc>
        <w:tc>
          <w:tcPr>
            <w:tcW w:w="692" w:type="dxa"/>
            <w:gridSpan w:val="14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84" w:type="dxa"/>
            <w:gridSpan w:val="7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30. 11.2013г</w:t>
            </w:r>
          </w:p>
        </w:tc>
        <w:tc>
          <w:tcPr>
            <w:tcW w:w="43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925"/>
        </w:trPr>
        <w:tc>
          <w:tcPr>
            <w:tcW w:w="550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649" w:type="dxa"/>
            <w:gridSpan w:val="6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285" w:type="dxa"/>
            <w:gridSpan w:val="6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175" w:type="dxa"/>
            <w:gridSpan w:val="3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044" w:type="dxa"/>
            <w:gridSpan w:val="12"/>
            <w:vMerge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1572" w:type="dxa"/>
            <w:gridSpan w:val="5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27. 11.2013г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C54223" w:rsidRDefault="00315515" w:rsidP="00C54223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07.12.2013г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07.12.2013г</w:t>
            </w:r>
          </w:p>
        </w:tc>
        <w:tc>
          <w:tcPr>
            <w:tcW w:w="692" w:type="dxa"/>
            <w:gridSpan w:val="14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84" w:type="dxa"/>
            <w:gridSpan w:val="7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07.12.2013г</w:t>
            </w:r>
          </w:p>
        </w:tc>
        <w:tc>
          <w:tcPr>
            <w:tcW w:w="4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14</w:t>
            </w:r>
          </w:p>
        </w:tc>
        <w:tc>
          <w:tcPr>
            <w:tcW w:w="1649" w:type="dxa"/>
            <w:gridSpan w:val="6"/>
          </w:tcPr>
          <w:p w:rsidR="00315515" w:rsidRPr="00BB2B38" w:rsidRDefault="00315515" w:rsidP="00BB2B38">
            <w:pPr>
              <w:pStyle w:val="NoSpacing"/>
            </w:pPr>
            <w:r w:rsidRPr="00BB2B38">
              <w:t>Фигура человека в движении. Спорт</w:t>
            </w:r>
          </w:p>
        </w:tc>
        <w:tc>
          <w:tcPr>
            <w:tcW w:w="1285" w:type="dxa"/>
            <w:gridSpan w:val="6"/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новых знаний</w:t>
            </w:r>
          </w:p>
        </w:tc>
        <w:tc>
          <w:tcPr>
            <w:tcW w:w="2175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Анатомия и пропорции человека. Техника аппликации, коллажа</w:t>
            </w:r>
          </w:p>
        </w:tc>
        <w:tc>
          <w:tcPr>
            <w:tcW w:w="3044" w:type="dxa"/>
            <w:gridSpan w:val="12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Пропорции тела человека;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Механику различных движений человеческой фигуры;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Понятия модуль, канон;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Технику аппликации, коллажа.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 изображать фигуру человека с соблюдением анатомии и пропорций тела в технике аппликации</w:t>
            </w:r>
          </w:p>
        </w:tc>
        <w:tc>
          <w:tcPr>
            <w:tcW w:w="1572" w:type="dxa"/>
            <w:gridSpan w:val="5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09" w:type="dxa"/>
            <w:gridSpan w:val="3"/>
            <w:tcBorders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52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04.12.2013г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  <w:textDirection w:val="btLr"/>
          </w:tcPr>
          <w:p w:rsidR="00315515" w:rsidRPr="00C54223" w:rsidRDefault="00315515" w:rsidP="00C54223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14. 12.2013г</w:t>
            </w:r>
          </w:p>
        </w:tc>
        <w:tc>
          <w:tcPr>
            <w:tcW w:w="567" w:type="dxa"/>
            <w:gridSpan w:val="5"/>
            <w:textDirection w:val="btLr"/>
          </w:tcPr>
          <w:p w:rsidR="00315515" w:rsidRPr="00C54223" w:rsidRDefault="00315515" w:rsidP="00C54223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748" w:type="dxa"/>
            <w:gridSpan w:val="4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14. 12.2013г</w:t>
            </w:r>
          </w:p>
        </w:tc>
        <w:tc>
          <w:tcPr>
            <w:tcW w:w="692" w:type="dxa"/>
            <w:gridSpan w:val="14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84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14. 12.2013г</w:t>
            </w:r>
          </w:p>
        </w:tc>
        <w:tc>
          <w:tcPr>
            <w:tcW w:w="431" w:type="dxa"/>
            <w:gridSpan w:val="6"/>
            <w:tcBorders>
              <w:left w:val="single" w:sz="4" w:space="0" w:color="auto"/>
            </w:tcBorders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cantSplit/>
          <w:trHeight w:val="4488"/>
        </w:trPr>
        <w:tc>
          <w:tcPr>
            <w:tcW w:w="5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15</w:t>
            </w:r>
          </w:p>
        </w:tc>
        <w:tc>
          <w:tcPr>
            <w:tcW w:w="1649" w:type="dxa"/>
            <w:gridSpan w:val="6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Две контрастные фигуры</w:t>
            </w:r>
          </w:p>
        </w:tc>
        <w:tc>
          <w:tcPr>
            <w:tcW w:w="1285" w:type="dxa"/>
            <w:gridSpan w:val="6"/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новых знаний</w:t>
            </w:r>
          </w:p>
        </w:tc>
        <w:tc>
          <w:tcPr>
            <w:tcW w:w="2175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Контраст в изобразительном искусстве и его разновидности</w:t>
            </w:r>
          </w:p>
        </w:tc>
        <w:tc>
          <w:tcPr>
            <w:tcW w:w="3044" w:type="dxa"/>
            <w:gridSpan w:val="12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Понятие контраста его разновидности в изобразительном искусстве;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применения закона контрастов в живописи.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Различать цветовой , светотеневой, размерный контрасты в произведениях живописи;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рисунок человеческих фигур с использованием закона контрастов</w:t>
            </w:r>
          </w:p>
        </w:tc>
        <w:tc>
          <w:tcPr>
            <w:tcW w:w="1572" w:type="dxa"/>
            <w:gridSpan w:val="5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09" w:type="dxa"/>
            <w:gridSpan w:val="3"/>
            <w:tcBorders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652" w:type="dxa"/>
            <w:gridSpan w:val="7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11. 12.2013г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21. 12.2013г</w:t>
            </w:r>
          </w:p>
        </w:tc>
        <w:tc>
          <w:tcPr>
            <w:tcW w:w="567" w:type="dxa"/>
            <w:gridSpan w:val="5"/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48" w:type="dxa"/>
            <w:gridSpan w:val="4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21. 12.2013г</w:t>
            </w:r>
          </w:p>
        </w:tc>
        <w:tc>
          <w:tcPr>
            <w:tcW w:w="692" w:type="dxa"/>
            <w:gridSpan w:val="14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84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21. 12.2013г</w:t>
            </w:r>
          </w:p>
        </w:tc>
        <w:tc>
          <w:tcPr>
            <w:tcW w:w="431" w:type="dxa"/>
            <w:gridSpan w:val="6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c>
          <w:tcPr>
            <w:tcW w:w="16018" w:type="dxa"/>
            <w:gridSpan w:val="89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6Современная графика и ее разновидности(2 часа)</w:t>
            </w:r>
          </w:p>
        </w:tc>
      </w:tr>
      <w:tr w:rsidR="00315515" w:rsidRPr="00BB2B38" w:rsidTr="00C54223">
        <w:trPr>
          <w:cantSplit/>
          <w:trHeight w:val="2681"/>
        </w:trPr>
        <w:tc>
          <w:tcPr>
            <w:tcW w:w="550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16</w:t>
            </w:r>
          </w:p>
        </w:tc>
        <w:tc>
          <w:tcPr>
            <w:tcW w:w="1689" w:type="dxa"/>
            <w:gridSpan w:val="7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Новогодняя открытка</w:t>
            </w:r>
          </w:p>
        </w:tc>
        <w:tc>
          <w:tcPr>
            <w:tcW w:w="1245" w:type="dxa"/>
            <w:gridSpan w:val="5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новых знаний</w:t>
            </w:r>
          </w:p>
        </w:tc>
        <w:tc>
          <w:tcPr>
            <w:tcW w:w="2183" w:type="dxa"/>
            <w:gridSpan w:val="4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Графика и ее разновидности. Язык графики. Разнообразие шрифтов. Сочетание разных техник при изготовлении открыток. Правила безопасной работы с ножницами и клеем</w:t>
            </w:r>
          </w:p>
        </w:tc>
        <w:tc>
          <w:tcPr>
            <w:tcW w:w="3036" w:type="dxa"/>
            <w:gridSpan w:val="11"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Виды графики;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Выразительные средства графики;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Виды шрифтов.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выполнять эскиз (макет) простейших объектов прикладной графики(открытка, пригласительный билет)</w:t>
            </w:r>
          </w:p>
        </w:tc>
        <w:tc>
          <w:tcPr>
            <w:tcW w:w="1572" w:type="dxa"/>
            <w:gridSpan w:val="5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52" w:type="dxa"/>
            <w:gridSpan w:val="7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18. 12.2013г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C54223" w:rsidRDefault="00315515" w:rsidP="00C54223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728" w:type="dxa"/>
            <w:gridSpan w:val="6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28.12.2013г</w:t>
            </w:r>
          </w:p>
        </w:tc>
        <w:tc>
          <w:tcPr>
            <w:tcW w:w="577" w:type="dxa"/>
            <w:gridSpan w:val="5"/>
            <w:tcBorders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824" w:type="dxa"/>
            <w:gridSpan w:val="7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28.12.2013г</w:t>
            </w:r>
          </w:p>
        </w:tc>
        <w:tc>
          <w:tcPr>
            <w:tcW w:w="587" w:type="dxa"/>
            <w:gridSpan w:val="10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84" w:type="dxa"/>
            <w:gridSpan w:val="7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28.12.2013г</w:t>
            </w:r>
          </w:p>
        </w:tc>
        <w:tc>
          <w:tcPr>
            <w:tcW w:w="431" w:type="dxa"/>
            <w:gridSpan w:val="6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trHeight w:val="65"/>
        </w:trPr>
        <w:tc>
          <w:tcPr>
            <w:tcW w:w="16018" w:type="dxa"/>
            <w:gridSpan w:val="89"/>
            <w:tcBorders>
              <w:top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  <w:lang w:val="en-US"/>
              </w:rPr>
              <w:t>III</w:t>
            </w:r>
            <w:r w:rsidRPr="00C54223">
              <w:rPr>
                <w:b/>
              </w:rPr>
              <w:t xml:space="preserve"> четверть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17</w:t>
            </w:r>
          </w:p>
        </w:tc>
        <w:tc>
          <w:tcPr>
            <w:tcW w:w="1689" w:type="dxa"/>
            <w:gridSpan w:val="7"/>
          </w:tcPr>
          <w:p w:rsidR="00315515" w:rsidRPr="00BB2B38" w:rsidRDefault="00315515" w:rsidP="00BB2B38">
            <w:pPr>
              <w:pStyle w:val="NoSpacing"/>
            </w:pPr>
            <w:r w:rsidRPr="00BB2B38">
              <w:t>Зимние забавы, комиксы</w:t>
            </w:r>
          </w:p>
        </w:tc>
        <w:tc>
          <w:tcPr>
            <w:tcW w:w="1245" w:type="dxa"/>
            <w:gridSpan w:val="5"/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новых знаний</w:t>
            </w:r>
          </w:p>
        </w:tc>
        <w:tc>
          <w:tcPr>
            <w:tcW w:w="2183" w:type="dxa"/>
            <w:gridSpan w:val="4"/>
          </w:tcPr>
          <w:p w:rsidR="00315515" w:rsidRPr="00BB2B38" w:rsidRDefault="00315515" w:rsidP="00BB2B38">
            <w:pPr>
              <w:pStyle w:val="NoSpacing"/>
            </w:pPr>
            <w:r w:rsidRPr="00BB2B38">
              <w:t>Комикс как разновидность современной книжной графики. Комикс и его связь с книгой и кино.</w:t>
            </w:r>
          </w:p>
        </w:tc>
        <w:tc>
          <w:tcPr>
            <w:tcW w:w="3036" w:type="dxa"/>
            <w:gridSpan w:val="11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Отличие книжной графики от видов графики;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Отличительные особенности комикса.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придумывать и рисовать комиксы на заданную тему</w:t>
            </w:r>
          </w:p>
        </w:tc>
        <w:tc>
          <w:tcPr>
            <w:tcW w:w="1572" w:type="dxa"/>
            <w:gridSpan w:val="5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09" w:type="dxa"/>
            <w:gridSpan w:val="3"/>
            <w:tcBorders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71" w:type="dxa"/>
            <w:gridSpan w:val="8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25. 12.2013г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18.01.2014г</w:t>
            </w:r>
          </w:p>
        </w:tc>
        <w:tc>
          <w:tcPr>
            <w:tcW w:w="577" w:type="dxa"/>
            <w:gridSpan w:val="5"/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24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18.01.2014г</w:t>
            </w:r>
          </w:p>
        </w:tc>
        <w:tc>
          <w:tcPr>
            <w:tcW w:w="587" w:type="dxa"/>
            <w:gridSpan w:val="10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84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18.01.2014г</w:t>
            </w:r>
          </w:p>
        </w:tc>
        <w:tc>
          <w:tcPr>
            <w:tcW w:w="431" w:type="dxa"/>
            <w:gridSpan w:val="6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c>
          <w:tcPr>
            <w:tcW w:w="16018" w:type="dxa"/>
            <w:gridSpan w:val="89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7 Особенности натюрморта(2 часа)</w:t>
            </w:r>
          </w:p>
        </w:tc>
      </w:tr>
      <w:tr w:rsidR="00315515" w:rsidRPr="00BB2B38" w:rsidTr="00C54223">
        <w:trPr>
          <w:cantSplit/>
          <w:trHeight w:val="1218"/>
        </w:trPr>
        <w:tc>
          <w:tcPr>
            <w:tcW w:w="550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18-19</w:t>
            </w:r>
          </w:p>
        </w:tc>
        <w:tc>
          <w:tcPr>
            <w:tcW w:w="1698" w:type="dxa"/>
            <w:gridSpan w:val="8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Мы рисуем инструменты</w:t>
            </w:r>
          </w:p>
        </w:tc>
        <w:tc>
          <w:tcPr>
            <w:tcW w:w="1236" w:type="dxa"/>
            <w:gridSpan w:val="4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новых знаний</w:t>
            </w:r>
          </w:p>
        </w:tc>
        <w:tc>
          <w:tcPr>
            <w:tcW w:w="2194" w:type="dxa"/>
            <w:gridSpan w:val="5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Конструкции предметов. Изображенияе предметов сложной формы с учетом законов линейной перспективы и светотени. Постановеа натюрморта</w:t>
            </w:r>
          </w:p>
        </w:tc>
        <w:tc>
          <w:tcPr>
            <w:tcW w:w="3025" w:type="dxa"/>
            <w:gridSpan w:val="10"/>
            <w:vMerge w:val="restart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Законы линейной перспективы и светотени;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Технику штриха.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Анализировать конструкцию предметов;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рисунок натюрморта</w:t>
            </w:r>
          </w:p>
        </w:tc>
        <w:tc>
          <w:tcPr>
            <w:tcW w:w="1572" w:type="dxa"/>
            <w:gridSpan w:val="5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2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63" w:type="dxa"/>
            <w:gridSpan w:val="8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15.01.2014г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25. 01.2014г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24" w:type="dxa"/>
            <w:gridSpan w:val="7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25. 01.2014г</w:t>
            </w:r>
          </w:p>
        </w:tc>
        <w:tc>
          <w:tcPr>
            <w:tcW w:w="587" w:type="dxa"/>
            <w:gridSpan w:val="10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84" w:type="dxa"/>
            <w:gridSpan w:val="7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25. 01.2014г</w:t>
            </w:r>
          </w:p>
        </w:tc>
        <w:tc>
          <w:tcPr>
            <w:tcW w:w="43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620"/>
        </w:trPr>
        <w:tc>
          <w:tcPr>
            <w:tcW w:w="550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698" w:type="dxa"/>
            <w:gridSpan w:val="8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236" w:type="dxa"/>
            <w:gridSpan w:val="4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194" w:type="dxa"/>
            <w:gridSpan w:val="5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025" w:type="dxa"/>
            <w:gridSpan w:val="10"/>
            <w:vMerge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1572" w:type="dxa"/>
            <w:gridSpan w:val="5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2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63" w:type="dxa"/>
            <w:gridSpan w:val="8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22. 01.2014г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01.02.2014г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24" w:type="dxa"/>
            <w:gridSpan w:val="7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01.02.2014г</w:t>
            </w:r>
          </w:p>
        </w:tc>
        <w:tc>
          <w:tcPr>
            <w:tcW w:w="587" w:type="dxa"/>
            <w:gridSpan w:val="10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84" w:type="dxa"/>
            <w:gridSpan w:val="7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01.02.2014г</w:t>
            </w:r>
          </w:p>
        </w:tc>
        <w:tc>
          <w:tcPr>
            <w:tcW w:w="4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c>
          <w:tcPr>
            <w:tcW w:w="16018" w:type="dxa"/>
            <w:gridSpan w:val="89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8 Изобразительное искусство, его виды и жанры. Дизайн  и архитектура(2 часа)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20</w:t>
            </w:r>
          </w:p>
        </w:tc>
        <w:tc>
          <w:tcPr>
            <w:tcW w:w="1698" w:type="dxa"/>
            <w:gridSpan w:val="8"/>
          </w:tcPr>
          <w:p w:rsidR="00315515" w:rsidRPr="00BB2B38" w:rsidRDefault="00315515" w:rsidP="00BB2B38">
            <w:pPr>
              <w:pStyle w:val="NoSpacing"/>
            </w:pPr>
            <w:r w:rsidRPr="00BB2B38">
              <w:t>Знаменитые архитектурные ансамбли Москвы и Санкт-Петербурга, Уфы</w:t>
            </w:r>
          </w:p>
        </w:tc>
        <w:tc>
          <w:tcPr>
            <w:tcW w:w="1236" w:type="dxa"/>
            <w:gridSpan w:val="4"/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новых знаний</w:t>
            </w:r>
          </w:p>
        </w:tc>
        <w:tc>
          <w:tcPr>
            <w:tcW w:w="2194" w:type="dxa"/>
            <w:gridSpan w:val="5"/>
          </w:tcPr>
          <w:p w:rsidR="00315515" w:rsidRPr="00BB2B38" w:rsidRDefault="00315515" w:rsidP="00BB2B38">
            <w:pPr>
              <w:pStyle w:val="NoSpacing"/>
            </w:pPr>
            <w:r w:rsidRPr="00BB2B38">
              <w:t>Архитектура как вид изобразительного искусства. Памятники Москвы, Санкт-Петербурга, Уфы</w:t>
            </w:r>
          </w:p>
        </w:tc>
        <w:tc>
          <w:tcPr>
            <w:tcW w:w="3025" w:type="dxa"/>
            <w:gridSpan w:val="10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Понятие архитектура;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Чем занимается архитектор;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Организацию внутреннего пространства Кремля;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Архитектурные памятники Санкт-Петербурга, Уфы</w:t>
            </w:r>
          </w:p>
        </w:tc>
        <w:tc>
          <w:tcPr>
            <w:tcW w:w="1572" w:type="dxa"/>
            <w:gridSpan w:val="5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работы. Викторина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09" w:type="dxa"/>
            <w:gridSpan w:val="3"/>
            <w:tcBorders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92" w:type="dxa"/>
            <w:gridSpan w:val="10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29. 01.2014г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08. 02.2014г</w:t>
            </w:r>
          </w:p>
        </w:tc>
        <w:tc>
          <w:tcPr>
            <w:tcW w:w="567" w:type="dxa"/>
            <w:gridSpan w:val="4"/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827" w:type="dxa"/>
            <w:gridSpan w:val="9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08. 02.2014г</w:t>
            </w:r>
          </w:p>
        </w:tc>
        <w:tc>
          <w:tcPr>
            <w:tcW w:w="573" w:type="dxa"/>
            <w:gridSpan w:val="7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84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08. 02.2014г</w:t>
            </w:r>
          </w:p>
        </w:tc>
        <w:tc>
          <w:tcPr>
            <w:tcW w:w="431" w:type="dxa"/>
            <w:gridSpan w:val="6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0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21</w:t>
            </w:r>
          </w:p>
        </w:tc>
        <w:tc>
          <w:tcPr>
            <w:tcW w:w="1698" w:type="dxa"/>
            <w:gridSpan w:val="8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Наши постройки</w:t>
            </w:r>
          </w:p>
        </w:tc>
        <w:tc>
          <w:tcPr>
            <w:tcW w:w="1236" w:type="dxa"/>
            <w:gridSpan w:val="4"/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новых знаний</w:t>
            </w:r>
          </w:p>
        </w:tc>
        <w:tc>
          <w:tcPr>
            <w:tcW w:w="2194" w:type="dxa"/>
            <w:gridSpan w:val="5"/>
          </w:tcPr>
          <w:p w:rsidR="00315515" w:rsidRPr="00BB2B38" w:rsidRDefault="00315515" w:rsidP="00BB2B38">
            <w:pPr>
              <w:pStyle w:val="NoSpacing"/>
            </w:pPr>
            <w:r w:rsidRPr="00BB2B38">
              <w:t>Архитектурные памятники родного края. Современная архитектура. Пейзаж и бытовой жанр. Произведения живописи в жанре пейзажа и бытовом жанре</w:t>
            </w:r>
          </w:p>
        </w:tc>
        <w:tc>
          <w:tcPr>
            <w:tcW w:w="3025" w:type="dxa"/>
            <w:gridSpan w:val="10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Архитектурные памятники родного края;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современной архитектуры;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Жанр пейзажа, бытовой жанр.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Различать картины пейзажа и бытового жанра;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Анализировать и определять исходные конструктивные формы в окружающих предметах;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Изображать архитектурные сооружения с соблюдением законов перспективы</w:t>
            </w:r>
          </w:p>
        </w:tc>
        <w:tc>
          <w:tcPr>
            <w:tcW w:w="1572" w:type="dxa"/>
            <w:gridSpan w:val="5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работы.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09" w:type="dxa"/>
            <w:gridSpan w:val="3"/>
            <w:tcBorders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92" w:type="dxa"/>
            <w:gridSpan w:val="10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 xml:space="preserve">05.02.2014г 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15. 02.2014г</w:t>
            </w:r>
          </w:p>
        </w:tc>
        <w:tc>
          <w:tcPr>
            <w:tcW w:w="567" w:type="dxa"/>
            <w:gridSpan w:val="4"/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820" w:type="dxa"/>
            <w:gridSpan w:val="8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15. 02.2014г</w:t>
            </w:r>
          </w:p>
        </w:tc>
        <w:tc>
          <w:tcPr>
            <w:tcW w:w="580" w:type="dxa"/>
            <w:gridSpan w:val="8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84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15. 02.2014г</w:t>
            </w:r>
          </w:p>
        </w:tc>
        <w:tc>
          <w:tcPr>
            <w:tcW w:w="431" w:type="dxa"/>
            <w:gridSpan w:val="6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c>
          <w:tcPr>
            <w:tcW w:w="16018" w:type="dxa"/>
            <w:gridSpan w:val="89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8Художественный образ и художественно-выразительные средства декоративно прикладного искусства(3 часа)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3" w:type="dxa"/>
            <w:gridSpan w:val="2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22-23</w:t>
            </w:r>
          </w:p>
        </w:tc>
        <w:tc>
          <w:tcPr>
            <w:tcW w:w="1710" w:type="dxa"/>
            <w:gridSpan w:val="8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Красота народного костюма (башкирский народный костюм)</w:t>
            </w:r>
          </w:p>
        </w:tc>
        <w:tc>
          <w:tcPr>
            <w:tcW w:w="1211" w:type="dxa"/>
            <w:gridSpan w:val="3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новых знаний</w:t>
            </w:r>
          </w:p>
        </w:tc>
        <w:tc>
          <w:tcPr>
            <w:tcW w:w="2211" w:type="dxa"/>
            <w:gridSpan w:val="6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Красота традиционной народной одежды. Национальный костюм как символ народа, страны. Украшение в народном костюме. Виды орнамента. Использование орнамента для украшения одежды</w:t>
            </w:r>
          </w:p>
        </w:tc>
        <w:tc>
          <w:tcPr>
            <w:tcW w:w="3008" w:type="dxa"/>
            <w:gridSpan w:val="9"/>
            <w:vMerge w:val="restart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Понятие костюм, особенности национального костюма;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Произведение живописи с изображением  персонажей в народном костюме.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выполнять эскиз русского национального (народного) костюма</w:t>
            </w:r>
          </w:p>
        </w:tc>
        <w:tc>
          <w:tcPr>
            <w:tcW w:w="1572" w:type="dxa"/>
            <w:gridSpan w:val="5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работы.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12. 02.2014г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22. 02.2014г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813" w:type="dxa"/>
            <w:gridSpan w:val="6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22. 02.2014г</w:t>
            </w:r>
          </w:p>
        </w:tc>
        <w:tc>
          <w:tcPr>
            <w:tcW w:w="587" w:type="dxa"/>
            <w:gridSpan w:val="10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84" w:type="dxa"/>
            <w:gridSpan w:val="7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22. 02.2014г</w:t>
            </w:r>
          </w:p>
        </w:tc>
        <w:tc>
          <w:tcPr>
            <w:tcW w:w="43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523"/>
        </w:trPr>
        <w:tc>
          <w:tcPr>
            <w:tcW w:w="563" w:type="dxa"/>
            <w:gridSpan w:val="2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10" w:type="dxa"/>
            <w:gridSpan w:val="8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211" w:type="dxa"/>
            <w:gridSpan w:val="3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211" w:type="dxa"/>
            <w:gridSpan w:val="6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008" w:type="dxa"/>
            <w:gridSpan w:val="9"/>
            <w:vMerge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1572" w:type="dxa"/>
            <w:gridSpan w:val="5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19. 02.2014г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01.03.2014г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01.03.2014г</w:t>
            </w:r>
          </w:p>
        </w:tc>
        <w:tc>
          <w:tcPr>
            <w:tcW w:w="587" w:type="dxa"/>
            <w:gridSpan w:val="10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84" w:type="dxa"/>
            <w:gridSpan w:val="7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01.03.2014г</w:t>
            </w:r>
          </w:p>
        </w:tc>
        <w:tc>
          <w:tcPr>
            <w:tcW w:w="4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3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24</w:t>
            </w:r>
          </w:p>
        </w:tc>
        <w:tc>
          <w:tcPr>
            <w:tcW w:w="1710" w:type="dxa"/>
            <w:gridSpan w:val="8"/>
          </w:tcPr>
          <w:p w:rsidR="00315515" w:rsidRPr="00BB2B38" w:rsidRDefault="00315515" w:rsidP="00BB2B38">
            <w:pPr>
              <w:pStyle w:val="NoSpacing"/>
            </w:pPr>
            <w:r w:rsidRPr="00BB2B38">
              <w:t>Русский быт в прошлые века</w:t>
            </w:r>
          </w:p>
        </w:tc>
        <w:tc>
          <w:tcPr>
            <w:tcW w:w="1211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новых знаний</w:t>
            </w:r>
          </w:p>
        </w:tc>
        <w:tc>
          <w:tcPr>
            <w:tcW w:w="2211" w:type="dxa"/>
            <w:gridSpan w:val="6"/>
          </w:tcPr>
          <w:p w:rsidR="00315515" w:rsidRPr="00BB2B38" w:rsidRDefault="00315515" w:rsidP="00BB2B38">
            <w:pPr>
              <w:pStyle w:val="NoSpacing"/>
            </w:pPr>
            <w:r w:rsidRPr="00BB2B38">
              <w:t xml:space="preserve">Изобразительное искусство как кладзень знаний об истории, прошлых веках. Творчество  выдающихся художников </w:t>
            </w:r>
            <w:r w:rsidRPr="00C54223">
              <w:rPr>
                <w:lang w:val="en-US"/>
              </w:rPr>
              <w:t>XIX</w:t>
            </w:r>
            <w:r w:rsidRPr="00BB2B38">
              <w:t xml:space="preserve"> века. Выбор сюжета тематической композиции</w:t>
            </w:r>
          </w:p>
        </w:tc>
        <w:tc>
          <w:tcPr>
            <w:tcW w:w="3008" w:type="dxa"/>
            <w:gridSpan w:val="9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 xml:space="preserve">Произведения художников </w:t>
            </w:r>
            <w:r w:rsidRPr="00C54223">
              <w:rPr>
                <w:lang w:val="en-US"/>
              </w:rPr>
              <w:t>XIX</w:t>
            </w:r>
            <w:r w:rsidRPr="00BB2B38">
              <w:t xml:space="preserve"> века (И.Репина,. Сурикова, В.Васнецова и других передвижников);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Выбирать сюжет тематической композиции;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 xml:space="preserve">Выполнять иллюстрации к стихотворениям поэтов – классиков </w:t>
            </w:r>
            <w:r w:rsidRPr="00C54223">
              <w:rPr>
                <w:lang w:val="en-US"/>
              </w:rPr>
              <w:t>XIX</w:t>
            </w:r>
            <w:r w:rsidRPr="00BB2B38">
              <w:t xml:space="preserve"> века</w:t>
            </w:r>
          </w:p>
        </w:tc>
        <w:tc>
          <w:tcPr>
            <w:tcW w:w="1572" w:type="dxa"/>
            <w:gridSpan w:val="5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работы.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492" w:type="dxa"/>
            <w:gridSpan w:val="2"/>
            <w:tcBorders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709" w:type="dxa"/>
            <w:gridSpan w:val="11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26. 02.2014г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15. 03.2014г</w:t>
            </w:r>
          </w:p>
        </w:tc>
        <w:tc>
          <w:tcPr>
            <w:tcW w:w="567" w:type="dxa"/>
            <w:gridSpan w:val="4"/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827" w:type="dxa"/>
            <w:gridSpan w:val="9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15. 03.2014г</w:t>
            </w:r>
          </w:p>
        </w:tc>
        <w:tc>
          <w:tcPr>
            <w:tcW w:w="573" w:type="dxa"/>
            <w:gridSpan w:val="7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84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15. 03.2014г</w:t>
            </w:r>
          </w:p>
        </w:tc>
        <w:tc>
          <w:tcPr>
            <w:tcW w:w="431" w:type="dxa"/>
            <w:gridSpan w:val="6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trHeight w:val="325"/>
        </w:trPr>
        <w:tc>
          <w:tcPr>
            <w:tcW w:w="16018" w:type="dxa"/>
            <w:gridSpan w:val="89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9 Тема, сюжет в изобразительном искусстве(1 час)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3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25</w:t>
            </w:r>
          </w:p>
        </w:tc>
        <w:tc>
          <w:tcPr>
            <w:tcW w:w="1710" w:type="dxa"/>
            <w:gridSpan w:val="8"/>
          </w:tcPr>
          <w:p w:rsidR="00315515" w:rsidRPr="00BB2B38" w:rsidRDefault="00315515" w:rsidP="00BB2B38">
            <w:pPr>
              <w:pStyle w:val="NoSpacing"/>
            </w:pPr>
            <w:r w:rsidRPr="00BB2B38">
              <w:t>Материнство</w:t>
            </w:r>
          </w:p>
        </w:tc>
        <w:tc>
          <w:tcPr>
            <w:tcW w:w="1211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новых знаний</w:t>
            </w:r>
          </w:p>
        </w:tc>
        <w:tc>
          <w:tcPr>
            <w:tcW w:w="2211" w:type="dxa"/>
            <w:gridSpan w:val="6"/>
          </w:tcPr>
          <w:p w:rsidR="00315515" w:rsidRPr="00BB2B38" w:rsidRDefault="00315515" w:rsidP="00BB2B38">
            <w:pPr>
              <w:pStyle w:val="NoSpacing"/>
            </w:pPr>
            <w:r w:rsidRPr="00BB2B38">
              <w:t>Тема воспевания материнства в изобразительном искусстве. Взаимопроникновение светской темы материнства и библейских сюжетов. Праздники посвященные матери. Произведение художников, воспевающих женщину- мать</w:t>
            </w:r>
          </w:p>
        </w:tc>
        <w:tc>
          <w:tcPr>
            <w:tcW w:w="3008" w:type="dxa"/>
            <w:gridSpan w:val="9"/>
          </w:tcPr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Знать:</w:t>
            </w:r>
            <w:r w:rsidRPr="00BB2B38">
              <w:t xml:space="preserve"> что в искусстве всех народов есть тема воспевания матери;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Как раскрывают в своих картинах художники образ матери.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выполнить рисунок в жанре портрет или  в бытовом жанре на тему «Материнство»</w:t>
            </w:r>
          </w:p>
        </w:tc>
        <w:tc>
          <w:tcPr>
            <w:tcW w:w="1572" w:type="dxa"/>
            <w:gridSpan w:val="5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работы.</w:t>
            </w:r>
          </w:p>
        </w:tc>
        <w:tc>
          <w:tcPr>
            <w:tcW w:w="509" w:type="dxa"/>
            <w:gridSpan w:val="3"/>
            <w:tcBorders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92" w:type="dxa"/>
            <w:gridSpan w:val="10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05.03.2014г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05.04.2014г</w:t>
            </w:r>
          </w:p>
        </w:tc>
        <w:tc>
          <w:tcPr>
            <w:tcW w:w="567" w:type="dxa"/>
            <w:gridSpan w:val="4"/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827" w:type="dxa"/>
            <w:gridSpan w:val="9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05.04.2014г</w:t>
            </w:r>
          </w:p>
        </w:tc>
        <w:tc>
          <w:tcPr>
            <w:tcW w:w="573" w:type="dxa"/>
            <w:gridSpan w:val="7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84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05.04.2014г</w:t>
            </w:r>
          </w:p>
        </w:tc>
        <w:tc>
          <w:tcPr>
            <w:tcW w:w="431" w:type="dxa"/>
            <w:gridSpan w:val="6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trHeight w:val="391"/>
        </w:trPr>
        <w:tc>
          <w:tcPr>
            <w:tcW w:w="16018" w:type="dxa"/>
            <w:gridSpan w:val="89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10 Орнамент как основа декоративного украшения(1 час)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3" w:type="dxa"/>
            <w:gridSpan w:val="2"/>
            <w:tcBorders>
              <w:top w:val="nil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26</w:t>
            </w:r>
          </w:p>
        </w:tc>
        <w:tc>
          <w:tcPr>
            <w:tcW w:w="1710" w:type="dxa"/>
            <w:gridSpan w:val="8"/>
            <w:tcBorders>
              <w:top w:val="nil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Красота орнамента</w:t>
            </w:r>
          </w:p>
        </w:tc>
        <w:tc>
          <w:tcPr>
            <w:tcW w:w="1211" w:type="dxa"/>
            <w:gridSpan w:val="3"/>
            <w:tcBorders>
              <w:top w:val="nil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новых знаний</w:t>
            </w:r>
          </w:p>
        </w:tc>
        <w:tc>
          <w:tcPr>
            <w:tcW w:w="2251" w:type="dxa"/>
            <w:gridSpan w:val="7"/>
            <w:tcBorders>
              <w:top w:val="nil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Виды орнамента. Орнамент и стиль эпохи. Орнамент в архитектуре. Лепные украшения.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Различение функций древнего и современного орнамента</w:t>
            </w:r>
          </w:p>
        </w:tc>
        <w:tc>
          <w:tcPr>
            <w:tcW w:w="2968" w:type="dxa"/>
            <w:gridSpan w:val="8"/>
            <w:tcBorders>
              <w:top w:val="nil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Виды орнаменты;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 связи орнамента и стиля эпохи;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 декоре архитектурных сооружений.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рисунок декоративного элемента орнамента (из гипса) со светотеневой  разработкой;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Лепить элементы декора для украшения зданий</w:t>
            </w:r>
          </w:p>
        </w:tc>
        <w:tc>
          <w:tcPr>
            <w:tcW w:w="1572" w:type="dxa"/>
            <w:gridSpan w:val="5"/>
            <w:tcBorders>
              <w:top w:val="nil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работы.</w:t>
            </w:r>
          </w:p>
        </w:tc>
        <w:tc>
          <w:tcPr>
            <w:tcW w:w="509" w:type="dxa"/>
            <w:gridSpan w:val="3"/>
            <w:tcBorders>
              <w:top w:val="nil"/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9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12. 03.2014г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12. 04.2014г</w:t>
            </w:r>
          </w:p>
        </w:tc>
        <w:tc>
          <w:tcPr>
            <w:tcW w:w="567" w:type="dxa"/>
            <w:gridSpan w:val="4"/>
            <w:tcBorders>
              <w:top w:val="nil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856" w:type="dxa"/>
            <w:gridSpan w:val="10"/>
            <w:tcBorders>
              <w:top w:val="nil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12. 04.2014г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61" w:type="dxa"/>
            <w:gridSpan w:val="6"/>
            <w:tcBorders>
              <w:top w:val="nil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12. 04.2014г</w:t>
            </w:r>
          </w:p>
        </w:tc>
        <w:tc>
          <w:tcPr>
            <w:tcW w:w="431" w:type="dxa"/>
            <w:gridSpan w:val="6"/>
            <w:tcBorders>
              <w:top w:val="nil"/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trHeight w:val="339"/>
        </w:trPr>
        <w:tc>
          <w:tcPr>
            <w:tcW w:w="563" w:type="dxa"/>
            <w:gridSpan w:val="2"/>
            <w:tcBorders>
              <w:bottom w:val="single" w:sz="4" w:space="0" w:color="auto"/>
              <w:right w:val="nil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45" w:type="dxa"/>
            <w:gridSpan w:val="7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  <w:lang w:val="en-US"/>
              </w:rPr>
              <w:t xml:space="preserve">IV </w:t>
            </w:r>
            <w:r w:rsidRPr="00C54223">
              <w:rPr>
                <w:b/>
              </w:rPr>
              <w:t xml:space="preserve"> четверть</w:t>
            </w:r>
          </w:p>
        </w:tc>
      </w:tr>
      <w:tr w:rsidR="00315515" w:rsidRPr="00BB2B38" w:rsidTr="00C54223">
        <w:trPr>
          <w:trHeight w:val="421"/>
        </w:trPr>
        <w:tc>
          <w:tcPr>
            <w:tcW w:w="563" w:type="dxa"/>
            <w:gridSpan w:val="2"/>
            <w:tcBorders>
              <w:top w:val="single" w:sz="4" w:space="0" w:color="auto"/>
              <w:right w:val="nil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45" w:type="dxa"/>
            <w:gridSpan w:val="79"/>
            <w:tcBorders>
              <w:top w:val="single" w:sz="4" w:space="0" w:color="auto"/>
              <w:left w:val="nil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11 Создание иллюстраций к литературным произведениям(2 часа)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3" w:type="dxa"/>
            <w:gridSpan w:val="2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27-28</w:t>
            </w:r>
          </w:p>
        </w:tc>
        <w:tc>
          <w:tcPr>
            <w:tcW w:w="171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Иллюстрирование  литературного произведения</w:t>
            </w:r>
          </w:p>
        </w:tc>
        <w:tc>
          <w:tcPr>
            <w:tcW w:w="1236" w:type="dxa"/>
            <w:gridSpan w:val="4"/>
            <w:vMerge w:val="restart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новых знаний</w:t>
            </w:r>
          </w:p>
        </w:tc>
        <w:tc>
          <w:tcPr>
            <w:tcW w:w="2261" w:type="dxa"/>
            <w:gridSpan w:val="7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Деревянное и каменное зодчество России. Оформление  интерьера избы, мелкой деревянной пластики (прялка, утварь и др.) народные художественные промыслы</w:t>
            </w:r>
          </w:p>
        </w:tc>
        <w:tc>
          <w:tcPr>
            <w:tcW w:w="2908" w:type="dxa"/>
            <w:gridSpan w:val="4"/>
            <w:vMerge w:val="restart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Шедевры каменного и деревянного зодчества России;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Устройство крестьянского дома;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Специфику образно-символического языка внутреннего устройства дома.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 xml:space="preserve">Уметь </w:t>
            </w:r>
            <w:r w:rsidRPr="00BB2B38">
              <w:t>выполнять иллюстрации к литературному произведению о жизни народа прошлых веков</w:t>
            </w:r>
          </w:p>
        </w:tc>
        <w:tc>
          <w:tcPr>
            <w:tcW w:w="1623" w:type="dxa"/>
            <w:gridSpan w:val="9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работы.</w:t>
            </w:r>
          </w:p>
        </w:tc>
        <w:tc>
          <w:tcPr>
            <w:tcW w:w="51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67" w:type="dxa"/>
            <w:gridSpan w:val="9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19. 03.2014г</w:t>
            </w:r>
          </w:p>
        </w:tc>
        <w:tc>
          <w:tcPr>
            <w:tcW w:w="845" w:type="dxa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19. 04.2014г</w:t>
            </w:r>
          </w:p>
        </w:tc>
        <w:tc>
          <w:tcPr>
            <w:tcW w:w="573" w:type="dxa"/>
            <w:gridSpan w:val="5"/>
            <w:tcBorders>
              <w:bottom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890" w:type="dxa"/>
            <w:gridSpan w:val="1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19. 04.2014г</w:t>
            </w:r>
          </w:p>
        </w:tc>
        <w:tc>
          <w:tcPr>
            <w:tcW w:w="621" w:type="dxa"/>
            <w:gridSpan w:val="4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467" w:type="dxa"/>
            <w:gridSpan w:val="5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19. 04.2014г</w:t>
            </w:r>
          </w:p>
        </w:tc>
        <w:tc>
          <w:tcPr>
            <w:tcW w:w="431" w:type="dxa"/>
            <w:gridSpan w:val="6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2859"/>
        </w:trPr>
        <w:tc>
          <w:tcPr>
            <w:tcW w:w="563" w:type="dxa"/>
            <w:gridSpan w:val="2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10" w:type="dxa"/>
            <w:gridSpan w:val="8"/>
            <w:vMerge/>
            <w:tcBorders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236" w:type="dxa"/>
            <w:gridSpan w:val="4"/>
            <w:vMerge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261" w:type="dxa"/>
            <w:gridSpan w:val="7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908" w:type="dxa"/>
            <w:gridSpan w:val="4"/>
            <w:vMerge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1623" w:type="dxa"/>
            <w:gridSpan w:val="9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67" w:type="dxa"/>
            <w:gridSpan w:val="9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02.04.2014г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26. 04.2014г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890" w:type="dxa"/>
            <w:gridSpan w:val="1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26. 04.2014г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467" w:type="dxa"/>
            <w:gridSpan w:val="5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26. 04.2014г</w:t>
            </w:r>
          </w:p>
        </w:tc>
        <w:tc>
          <w:tcPr>
            <w:tcW w:w="431" w:type="dxa"/>
            <w:gridSpan w:val="6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c>
          <w:tcPr>
            <w:tcW w:w="16018" w:type="dxa"/>
            <w:gridSpan w:val="89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 12 Художественный образ и выразительные средства графики (2 часа)</w:t>
            </w:r>
          </w:p>
        </w:tc>
      </w:tr>
      <w:tr w:rsidR="00315515" w:rsidRPr="00BB2B38" w:rsidTr="00C54223">
        <w:trPr>
          <w:cantSplit/>
          <w:trHeight w:val="1774"/>
        </w:trPr>
        <w:tc>
          <w:tcPr>
            <w:tcW w:w="565" w:type="dxa"/>
            <w:gridSpan w:val="3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29-30</w:t>
            </w:r>
          </w:p>
        </w:tc>
        <w:tc>
          <w:tcPr>
            <w:tcW w:w="1712" w:type="dxa"/>
            <w:gridSpan w:val="8"/>
            <w:vMerge w:val="restart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Космические дали.</w:t>
            </w:r>
          </w:p>
        </w:tc>
        <w:tc>
          <w:tcPr>
            <w:tcW w:w="1237" w:type="dxa"/>
            <w:gridSpan w:val="4"/>
            <w:vMerge w:val="restart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Ведение  новых знаний</w:t>
            </w:r>
          </w:p>
        </w:tc>
        <w:tc>
          <w:tcPr>
            <w:tcW w:w="2262" w:type="dxa"/>
            <w:gridSpan w:val="7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Космический пейзаж: реальность и фантазия. Процесс макетирования (журнал, книга, марка</w:t>
            </w:r>
          </w:p>
        </w:tc>
        <w:tc>
          <w:tcPr>
            <w:tcW w:w="2910" w:type="dxa"/>
            <w:gridSpan w:val="4"/>
            <w:vMerge w:val="restart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Произведения  живописи с изображением реального и фантастического космического пейзажа;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Цветовое и композиционное решения картин;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Первичные сведения  о макетировании.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выполнить макет марки на тему космоса</w:t>
            </w:r>
          </w:p>
        </w:tc>
        <w:tc>
          <w:tcPr>
            <w:tcW w:w="1566" w:type="dxa"/>
            <w:gridSpan w:val="4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работы.</w:t>
            </w:r>
          </w:p>
        </w:tc>
        <w:tc>
          <w:tcPr>
            <w:tcW w:w="57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09. 04.2014г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03.05.2014г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883" w:type="dxa"/>
            <w:gridSpan w:val="1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03.05.2014г</w:t>
            </w:r>
          </w:p>
        </w:tc>
        <w:tc>
          <w:tcPr>
            <w:tcW w:w="629" w:type="dxa"/>
            <w:gridSpan w:val="6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467" w:type="dxa"/>
            <w:gridSpan w:val="5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03.05.2014г</w:t>
            </w:r>
          </w:p>
        </w:tc>
        <w:tc>
          <w:tcPr>
            <w:tcW w:w="430" w:type="dxa"/>
            <w:gridSpan w:val="5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2243"/>
        </w:trPr>
        <w:tc>
          <w:tcPr>
            <w:tcW w:w="565" w:type="dxa"/>
            <w:gridSpan w:val="3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12" w:type="dxa"/>
            <w:gridSpan w:val="8"/>
            <w:vMerge/>
            <w:tcBorders>
              <w:bottom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37" w:type="dxa"/>
            <w:gridSpan w:val="4"/>
            <w:vMerge/>
            <w:tcBorders>
              <w:bottom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62" w:type="dxa"/>
            <w:gridSpan w:val="7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910" w:type="dxa"/>
            <w:gridSpan w:val="4"/>
            <w:vMerge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1566" w:type="dxa"/>
            <w:gridSpan w:val="4"/>
            <w:vMerge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16. 04.2014г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10. 05.2014г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10. 05.2014г</w:t>
            </w:r>
          </w:p>
        </w:tc>
        <w:tc>
          <w:tcPr>
            <w:tcW w:w="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4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10. 05.2014г</w:t>
            </w:r>
          </w:p>
        </w:tc>
        <w:tc>
          <w:tcPr>
            <w:tcW w:w="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trHeight w:val="385"/>
        </w:trPr>
        <w:tc>
          <w:tcPr>
            <w:tcW w:w="16018" w:type="dxa"/>
            <w:gridSpan w:val="89"/>
            <w:tcBorders>
              <w:top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13 Символический язык в произведениях декоративно прикладного искусства(1 час)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5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31</w:t>
            </w:r>
          </w:p>
        </w:tc>
        <w:tc>
          <w:tcPr>
            <w:tcW w:w="1712" w:type="dxa"/>
            <w:gridSpan w:val="8"/>
          </w:tcPr>
          <w:p w:rsidR="00315515" w:rsidRPr="00BB2B38" w:rsidRDefault="00315515" w:rsidP="00BB2B38">
            <w:pPr>
              <w:pStyle w:val="NoSpacing"/>
            </w:pPr>
            <w:r w:rsidRPr="00BB2B38">
              <w:t>Разработка герба</w:t>
            </w:r>
          </w:p>
        </w:tc>
        <w:tc>
          <w:tcPr>
            <w:tcW w:w="1237" w:type="dxa"/>
            <w:gridSpan w:val="4"/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 новых знаний</w:t>
            </w:r>
          </w:p>
        </w:tc>
        <w:tc>
          <w:tcPr>
            <w:tcW w:w="2262" w:type="dxa"/>
            <w:gridSpan w:val="7"/>
          </w:tcPr>
          <w:p w:rsidR="00315515" w:rsidRPr="00BB2B38" w:rsidRDefault="00315515" w:rsidP="00BB2B38">
            <w:pPr>
              <w:pStyle w:val="NoSpacing"/>
            </w:pPr>
            <w:r w:rsidRPr="00BB2B38">
              <w:t>Символический язык декоративного искусства. Гербы флаги, эмблемы. Герб России. Типы орнаментальных композиций: геральдическая</w:t>
            </w:r>
          </w:p>
        </w:tc>
        <w:tc>
          <w:tcPr>
            <w:tcW w:w="2924" w:type="dxa"/>
            <w:gridSpan w:val="5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символический язык  декоративного искусства;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правила составления композиции герб;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российский герб;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формы герба;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символичность цвета.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 xml:space="preserve">Уметь </w:t>
            </w:r>
            <w:r w:rsidRPr="00BB2B38">
              <w:t>придумывать и выполнять эскиз герба (класса, личный, семьи  и др.)</w:t>
            </w:r>
          </w:p>
        </w:tc>
        <w:tc>
          <w:tcPr>
            <w:tcW w:w="1567" w:type="dxa"/>
            <w:gridSpan w:val="4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работы.</w:t>
            </w:r>
          </w:p>
        </w:tc>
        <w:tc>
          <w:tcPr>
            <w:tcW w:w="572" w:type="dxa"/>
            <w:gridSpan w:val="9"/>
            <w:tcBorders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43" w:type="dxa"/>
            <w:gridSpan w:val="7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23. 04.2014г</w:t>
            </w:r>
          </w:p>
        </w:tc>
        <w:tc>
          <w:tcPr>
            <w:tcW w:w="851" w:type="dxa"/>
            <w:gridSpan w:val="5"/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17. 05.2014г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08" w:type="dxa"/>
            <w:gridSpan w:val="6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17. 05.2014г</w:t>
            </w:r>
          </w:p>
        </w:tc>
        <w:tc>
          <w:tcPr>
            <w:tcW w:w="704" w:type="dxa"/>
            <w:gridSpan w:val="12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03" w:type="dxa"/>
            <w:gridSpan w:val="6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17. 05.2014г</w:t>
            </w:r>
          </w:p>
        </w:tc>
        <w:tc>
          <w:tcPr>
            <w:tcW w:w="394" w:type="dxa"/>
            <w:gridSpan w:val="4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trHeight w:val="343"/>
        </w:trPr>
        <w:tc>
          <w:tcPr>
            <w:tcW w:w="16018" w:type="dxa"/>
            <w:gridSpan w:val="89"/>
            <w:tcBorders>
              <w:bottom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№14 Художественный образ и выразительные средства графики (1 час)</w:t>
            </w:r>
          </w:p>
        </w:tc>
      </w:tr>
      <w:tr w:rsidR="00315515" w:rsidRPr="00BB2B38" w:rsidTr="00C54223">
        <w:trPr>
          <w:cantSplit/>
          <w:trHeight w:val="2330"/>
        </w:trPr>
        <w:tc>
          <w:tcPr>
            <w:tcW w:w="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32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Афиша цирка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 новых знаний</w:t>
            </w: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2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Плакат  как вид графики. Назначение и художественный язык плаката. Элементы композиции плаката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 xml:space="preserve">Знать </w:t>
            </w:r>
            <w:r w:rsidRPr="00BB2B38">
              <w:t>художественный язык плаката.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использовать художественные средства выразительности для создания плаката;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разрабатывать на определенную тему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работы.</w:t>
            </w:r>
          </w:p>
        </w:tc>
        <w:tc>
          <w:tcPr>
            <w:tcW w:w="6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30. 04.2014г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24. 05.2014г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6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24. 05.2014г</w:t>
            </w: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24. 05.2014г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trHeight w:val="396"/>
        </w:trPr>
        <w:tc>
          <w:tcPr>
            <w:tcW w:w="16018" w:type="dxa"/>
            <w:gridSpan w:val="89"/>
            <w:tcBorders>
              <w:top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15 Жанры изобразительного искусства. Особенности портрета(2 часа)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5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33</w:t>
            </w:r>
          </w:p>
        </w:tc>
        <w:tc>
          <w:tcPr>
            <w:tcW w:w="1712" w:type="dxa"/>
            <w:gridSpan w:val="8"/>
          </w:tcPr>
          <w:p w:rsidR="00315515" w:rsidRPr="00BB2B38" w:rsidRDefault="00315515" w:rsidP="00BB2B38">
            <w:pPr>
              <w:pStyle w:val="NoSpacing"/>
            </w:pPr>
            <w:r w:rsidRPr="00BB2B38">
              <w:t>Человек и профессия. Поясной портрет</w:t>
            </w:r>
          </w:p>
        </w:tc>
        <w:tc>
          <w:tcPr>
            <w:tcW w:w="1237" w:type="dxa"/>
            <w:gridSpan w:val="4"/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 новых знаний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262" w:type="dxa"/>
            <w:gridSpan w:val="7"/>
          </w:tcPr>
          <w:p w:rsidR="00315515" w:rsidRPr="00BB2B38" w:rsidRDefault="00315515" w:rsidP="00BB2B38">
            <w:pPr>
              <w:pStyle w:val="NoSpacing"/>
            </w:pPr>
            <w:r w:rsidRPr="00BB2B38">
              <w:t>Портрет как жанр изобразительного искусства. Пропорции лица. Мимика. Анатомическое строение  тела человека. Произведения живописи художников - портретистов</w:t>
            </w:r>
          </w:p>
        </w:tc>
        <w:tc>
          <w:tcPr>
            <w:tcW w:w="2924" w:type="dxa"/>
            <w:gridSpan w:val="5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жанр портрета;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виды портрета (поясной бюст и т.д.).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 xml:space="preserve">Уметь </w:t>
            </w:r>
            <w:r w:rsidRPr="00BB2B38">
              <w:t>изображать человека определенной профессии, используя живописно- пластические средства в решении образа</w:t>
            </w:r>
          </w:p>
        </w:tc>
        <w:tc>
          <w:tcPr>
            <w:tcW w:w="1573" w:type="dxa"/>
            <w:gridSpan w:val="5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</w:t>
            </w:r>
          </w:p>
        </w:tc>
        <w:tc>
          <w:tcPr>
            <w:tcW w:w="58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27" w:type="dxa"/>
            <w:gridSpan w:val="6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07.05.2014г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31. 05.2014г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68" w:type="dxa"/>
            <w:gridSpan w:val="11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31. 05.2014г</w:t>
            </w:r>
          </w:p>
        </w:tc>
        <w:tc>
          <w:tcPr>
            <w:tcW w:w="683" w:type="dxa"/>
            <w:gridSpan w:val="8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75" w:type="dxa"/>
            <w:gridSpan w:val="8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31. 05.2014г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5" w:type="dxa"/>
            <w:gridSpan w:val="3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34-36</w:t>
            </w:r>
          </w:p>
        </w:tc>
        <w:tc>
          <w:tcPr>
            <w:tcW w:w="1712" w:type="dxa"/>
            <w:gridSpan w:val="8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Портрет-шутка</w:t>
            </w:r>
          </w:p>
        </w:tc>
        <w:tc>
          <w:tcPr>
            <w:tcW w:w="1237" w:type="dxa"/>
            <w:gridSpan w:val="4"/>
            <w:vMerge w:val="restart"/>
            <w:tcBorders>
              <w:top w:val="nil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Ведение  новых знаний</w:t>
            </w: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262" w:type="dxa"/>
            <w:gridSpan w:val="7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Фантазии в портрете. Карикатура и дружеский шарж</w:t>
            </w:r>
          </w:p>
        </w:tc>
        <w:tc>
          <w:tcPr>
            <w:tcW w:w="2924" w:type="dxa"/>
            <w:gridSpan w:val="5"/>
            <w:vMerge w:val="restart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карикатуры, шаржа;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пропорции и мимику лица.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составлять и нарисовать шуточный портрет</w:t>
            </w:r>
          </w:p>
        </w:tc>
        <w:tc>
          <w:tcPr>
            <w:tcW w:w="1573" w:type="dxa"/>
            <w:gridSpan w:val="5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 xml:space="preserve">Ответы на вопросы. Контроль выполнения практической 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работы</w:t>
            </w:r>
          </w:p>
        </w:tc>
        <w:tc>
          <w:tcPr>
            <w:tcW w:w="58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  <w:r w:rsidRPr="00C54223">
              <w:rPr>
                <w:lang w:val="en-US"/>
              </w:rPr>
              <w:t>1</w:t>
            </w:r>
          </w:p>
        </w:tc>
        <w:tc>
          <w:tcPr>
            <w:tcW w:w="627" w:type="dxa"/>
            <w:gridSpan w:val="6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14. 05.2014г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54" w:type="dxa"/>
            <w:gridSpan w:val="10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697" w:type="dxa"/>
            <w:gridSpan w:val="9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75" w:type="dxa"/>
            <w:gridSpan w:val="8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5" w:type="dxa"/>
            <w:gridSpan w:val="3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12" w:type="dxa"/>
            <w:gridSpan w:val="8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237" w:type="dxa"/>
            <w:gridSpan w:val="4"/>
            <w:vMerge/>
            <w:tcBorders>
              <w:top w:val="nil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262" w:type="dxa"/>
            <w:gridSpan w:val="7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924" w:type="dxa"/>
            <w:gridSpan w:val="5"/>
            <w:vMerge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1573" w:type="dxa"/>
            <w:gridSpan w:val="5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8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21. 05.2014г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65" w:type="dxa"/>
            <w:gridSpan w:val="3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712" w:type="dxa"/>
            <w:gridSpan w:val="8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237" w:type="dxa"/>
            <w:gridSpan w:val="4"/>
            <w:vMerge/>
            <w:tcBorders>
              <w:top w:val="nil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262" w:type="dxa"/>
            <w:gridSpan w:val="7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924" w:type="dxa"/>
            <w:gridSpan w:val="5"/>
            <w:vMerge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1573" w:type="dxa"/>
            <w:gridSpan w:val="5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8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28. 05.2014г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C54223" w:rsidRDefault="00315515" w:rsidP="00BB2B38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854" w:type="dxa"/>
            <w:gridSpan w:val="10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697" w:type="dxa"/>
            <w:gridSpan w:val="9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</w:tbl>
    <w:p w:rsidR="00315515" w:rsidRPr="00BB2B38" w:rsidRDefault="00315515" w:rsidP="00BB2B38">
      <w:pPr>
        <w:pStyle w:val="NoSpacing"/>
      </w:pPr>
    </w:p>
    <w:p w:rsidR="00315515" w:rsidRPr="00BB2B38" w:rsidRDefault="00315515" w:rsidP="00BB2B38">
      <w:pPr>
        <w:pStyle w:val="NoSpacing"/>
      </w:pPr>
    </w:p>
    <w:p w:rsidR="00315515" w:rsidRPr="00BB2B38" w:rsidRDefault="00315515" w:rsidP="00BB2B38">
      <w:pPr>
        <w:pStyle w:val="NoSpacing"/>
        <w:rPr>
          <w:lang w:val="en-US"/>
        </w:rPr>
      </w:pPr>
    </w:p>
    <w:p w:rsidR="00315515" w:rsidRPr="00F1256F" w:rsidRDefault="00315515" w:rsidP="00F1256F">
      <w:pPr>
        <w:pStyle w:val="NoSpacing"/>
        <w:jc w:val="center"/>
        <w:rPr>
          <w:b/>
          <w:sz w:val="32"/>
          <w:szCs w:val="32"/>
        </w:rPr>
      </w:pPr>
      <w:r w:rsidRPr="00F1256F">
        <w:rPr>
          <w:b/>
          <w:sz w:val="32"/>
          <w:szCs w:val="32"/>
        </w:rPr>
        <w:t>Развернутый тематический план</w:t>
      </w:r>
    </w:p>
    <w:p w:rsidR="00315515" w:rsidRPr="00F1256F" w:rsidRDefault="00315515" w:rsidP="00F1256F">
      <w:pPr>
        <w:pStyle w:val="NoSpacing"/>
        <w:jc w:val="center"/>
        <w:rPr>
          <w:b/>
          <w:sz w:val="32"/>
          <w:szCs w:val="32"/>
        </w:rPr>
      </w:pPr>
      <w:r w:rsidRPr="00F1256F">
        <w:rPr>
          <w:b/>
          <w:sz w:val="32"/>
          <w:szCs w:val="32"/>
        </w:rPr>
        <w:t>(7 класс)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1"/>
        <w:gridCol w:w="1932"/>
        <w:gridCol w:w="39"/>
        <w:gridCol w:w="1022"/>
        <w:gridCol w:w="2516"/>
        <w:gridCol w:w="9"/>
        <w:gridCol w:w="10"/>
        <w:gridCol w:w="3229"/>
        <w:gridCol w:w="26"/>
        <w:gridCol w:w="2104"/>
        <w:gridCol w:w="567"/>
        <w:gridCol w:w="98"/>
        <w:gridCol w:w="567"/>
        <w:gridCol w:w="27"/>
        <w:gridCol w:w="18"/>
        <w:gridCol w:w="11"/>
        <w:gridCol w:w="28"/>
        <w:gridCol w:w="14"/>
        <w:gridCol w:w="13"/>
        <w:gridCol w:w="14"/>
        <w:gridCol w:w="641"/>
        <w:gridCol w:w="24"/>
        <w:gridCol w:w="7"/>
        <w:gridCol w:w="7"/>
        <w:gridCol w:w="28"/>
        <w:gridCol w:w="532"/>
        <w:gridCol w:w="39"/>
        <w:gridCol w:w="14"/>
        <w:gridCol w:w="14"/>
        <w:gridCol w:w="43"/>
        <w:gridCol w:w="8"/>
        <w:gridCol w:w="7"/>
        <w:gridCol w:w="694"/>
        <w:gridCol w:w="19"/>
        <w:gridCol w:w="12"/>
        <w:gridCol w:w="454"/>
        <w:gridCol w:w="27"/>
        <w:gridCol w:w="14"/>
        <w:gridCol w:w="41"/>
        <w:gridCol w:w="28"/>
        <w:gridCol w:w="33"/>
        <w:gridCol w:w="61"/>
        <w:gridCol w:w="8"/>
        <w:gridCol w:w="6"/>
        <w:gridCol w:w="10"/>
        <w:gridCol w:w="17"/>
        <w:gridCol w:w="24"/>
        <w:gridCol w:w="411"/>
      </w:tblGrid>
      <w:tr w:rsidR="00315515" w:rsidRPr="00BB2B38" w:rsidTr="00C54223">
        <w:trPr>
          <w:trHeight w:val="643"/>
        </w:trPr>
        <w:tc>
          <w:tcPr>
            <w:tcW w:w="551" w:type="dxa"/>
            <w:vMerge w:val="restart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№ урока</w:t>
            </w:r>
          </w:p>
        </w:tc>
        <w:tc>
          <w:tcPr>
            <w:tcW w:w="1971" w:type="dxa"/>
            <w:gridSpan w:val="2"/>
            <w:vMerge w:val="restart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урока</w:t>
            </w:r>
          </w:p>
        </w:tc>
        <w:tc>
          <w:tcPr>
            <w:tcW w:w="1022" w:type="dxa"/>
            <w:vMerge w:val="restart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Тип урока</w:t>
            </w:r>
          </w:p>
        </w:tc>
        <w:tc>
          <w:tcPr>
            <w:tcW w:w="2516" w:type="dxa"/>
            <w:vMerge w:val="restart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Элементы содержания</w:t>
            </w:r>
          </w:p>
        </w:tc>
        <w:tc>
          <w:tcPr>
            <w:tcW w:w="3248" w:type="dxa"/>
            <w:gridSpan w:val="3"/>
            <w:vMerge w:val="restart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Требование к уровню подготовки обучающихся (результат)</w:t>
            </w:r>
          </w:p>
        </w:tc>
        <w:tc>
          <w:tcPr>
            <w:tcW w:w="2130" w:type="dxa"/>
            <w:gridSpan w:val="2"/>
            <w:vMerge w:val="restart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Вид контроля</w:t>
            </w:r>
          </w:p>
        </w:tc>
        <w:tc>
          <w:tcPr>
            <w:tcW w:w="567" w:type="dxa"/>
            <w:vMerge w:val="restart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Кол-во часов</w:t>
            </w:r>
          </w:p>
        </w:tc>
        <w:tc>
          <w:tcPr>
            <w:tcW w:w="4013" w:type="dxa"/>
            <w:gridSpan w:val="37"/>
            <w:tcBorders>
              <w:bottom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Дата проведения</w:t>
            </w:r>
          </w:p>
        </w:tc>
      </w:tr>
      <w:tr w:rsidR="00315515" w:rsidRPr="00BB2B38" w:rsidTr="00C54223">
        <w:trPr>
          <w:trHeight w:val="318"/>
        </w:trPr>
        <w:tc>
          <w:tcPr>
            <w:tcW w:w="551" w:type="dxa"/>
            <w:vMerge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71" w:type="dxa"/>
            <w:gridSpan w:val="2"/>
            <w:vMerge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22" w:type="dxa"/>
            <w:vMerge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16" w:type="dxa"/>
            <w:vMerge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48" w:type="dxa"/>
            <w:gridSpan w:val="3"/>
            <w:vMerge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30" w:type="dxa"/>
            <w:gridSpan w:val="2"/>
            <w:vMerge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7 А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7Б</w:t>
            </w:r>
          </w:p>
        </w:tc>
        <w:tc>
          <w:tcPr>
            <w:tcW w:w="1165" w:type="dxa"/>
            <w:gridSpan w:val="15"/>
            <w:tcBorders>
              <w:bottom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7В</w:t>
            </w:r>
          </w:p>
        </w:tc>
      </w:tr>
      <w:tr w:rsidR="00315515" w:rsidRPr="00BB2B38" w:rsidTr="00C54223">
        <w:trPr>
          <w:trHeight w:val="281"/>
        </w:trPr>
        <w:tc>
          <w:tcPr>
            <w:tcW w:w="551" w:type="dxa"/>
            <w:vMerge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71" w:type="dxa"/>
            <w:gridSpan w:val="2"/>
            <w:vMerge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22" w:type="dxa"/>
            <w:vMerge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16" w:type="dxa"/>
            <w:vMerge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48" w:type="dxa"/>
            <w:gridSpan w:val="3"/>
            <w:vMerge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30" w:type="dxa"/>
            <w:gridSpan w:val="2"/>
            <w:vMerge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П</w:t>
            </w:r>
          </w:p>
        </w:tc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Ф</w:t>
            </w:r>
          </w:p>
        </w:tc>
        <w:tc>
          <w:tcPr>
            <w:tcW w:w="63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П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Ф</w:t>
            </w:r>
          </w:p>
        </w:tc>
        <w:tc>
          <w:tcPr>
            <w:tcW w:w="52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П</w:t>
            </w:r>
          </w:p>
        </w:tc>
        <w:tc>
          <w:tcPr>
            <w:tcW w:w="63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Ф</w:t>
            </w:r>
          </w:p>
        </w:tc>
      </w:tr>
      <w:tr w:rsidR="00315515" w:rsidRPr="00BB2B38" w:rsidTr="00C54223">
        <w:trPr>
          <w:trHeight w:val="238"/>
        </w:trPr>
        <w:tc>
          <w:tcPr>
            <w:tcW w:w="16018" w:type="dxa"/>
            <w:gridSpan w:val="48"/>
            <w:tcBorders>
              <w:bottom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1 четверть</w:t>
            </w:r>
          </w:p>
        </w:tc>
      </w:tr>
      <w:tr w:rsidR="00315515" w:rsidRPr="00BB2B38" w:rsidTr="00C54223">
        <w:trPr>
          <w:trHeight w:val="341"/>
        </w:trPr>
        <w:tc>
          <w:tcPr>
            <w:tcW w:w="16018" w:type="dxa"/>
            <w:gridSpan w:val="48"/>
            <w:tcBorders>
              <w:top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1 Многонациональное отечественное искусств(10 часов)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Красота вокруг нас Инструкция по технике безопасности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16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Цветовое богатство окружающего мира. Видение прекрасного  в предметах и явлениях. Требование  к материалам и инструментам, необходимым на уроках ИЗО. Организация рабочего места  рисовальщика</w:t>
            </w:r>
          </w:p>
        </w:tc>
        <w:tc>
          <w:tcPr>
            <w:tcW w:w="3248" w:type="dxa"/>
            <w:gridSpan w:val="3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требования  к организации рабочего места художника;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материалы и инструменты для уроков изобразительного искусства.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организовывать рабочее место;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подбирать рабочие материалы и инструменты;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видеть окружающего мира;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рисовать по памяти (свободная тема)</w:t>
            </w:r>
          </w:p>
        </w:tc>
        <w:tc>
          <w:tcPr>
            <w:tcW w:w="2130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</w:t>
            </w:r>
          </w:p>
        </w:tc>
        <w:tc>
          <w:tcPr>
            <w:tcW w:w="567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1.</w:t>
            </w:r>
          </w:p>
        </w:tc>
        <w:tc>
          <w:tcPr>
            <w:tcW w:w="692" w:type="dxa"/>
            <w:gridSpan w:val="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07.09.2013г</w:t>
            </w:r>
          </w:p>
        </w:tc>
        <w:tc>
          <w:tcPr>
            <w:tcW w:w="770" w:type="dxa"/>
            <w:gridSpan w:val="9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07.09.2013г</w:t>
            </w: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64" w:type="dxa"/>
            <w:gridSpan w:val="5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07.09.2013г</w:t>
            </w:r>
          </w:p>
        </w:tc>
        <w:tc>
          <w:tcPr>
            <w:tcW w:w="570" w:type="dxa"/>
            <w:gridSpan w:val="8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2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Народ – творец прекрасного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16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ДПИ  и художественные промыслы России. Связь времен в народном искусстве. Истоки и современное развитие народных промыслов</w:t>
            </w:r>
          </w:p>
        </w:tc>
        <w:tc>
          <w:tcPr>
            <w:tcW w:w="3248" w:type="dxa"/>
            <w:gridSpan w:val="3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художественные промыслы России, их особенности, образцы изделий;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связь народного искусства с жизнью;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 а</w:t>
            </w:r>
            <w:r w:rsidRPr="00BB2B38">
              <w:t>нализировать изделия художественных промыслов</w:t>
            </w:r>
          </w:p>
        </w:tc>
        <w:tc>
          <w:tcPr>
            <w:tcW w:w="2130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</w:t>
            </w:r>
          </w:p>
        </w:tc>
        <w:tc>
          <w:tcPr>
            <w:tcW w:w="567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710" w:type="dxa"/>
            <w:gridSpan w:val="4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ind w:left="113" w:right="113"/>
              <w:jc w:val="right"/>
            </w:pPr>
            <w:r w:rsidRPr="00BB2B38">
              <w:t>14. 09.2013г</w:t>
            </w:r>
          </w:p>
        </w:tc>
        <w:tc>
          <w:tcPr>
            <w:tcW w:w="721" w:type="dxa"/>
            <w:gridSpan w:val="6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ind w:left="113" w:right="113"/>
              <w:jc w:val="right"/>
            </w:pPr>
          </w:p>
        </w:tc>
        <w:tc>
          <w:tcPr>
            <w:tcW w:w="637" w:type="dxa"/>
            <w:gridSpan w:val="6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ind w:left="113" w:right="113"/>
              <w:jc w:val="right"/>
            </w:pPr>
            <w:r w:rsidRPr="00BB2B38">
              <w:t>14. 09.2013г</w:t>
            </w:r>
          </w:p>
        </w:tc>
        <w:tc>
          <w:tcPr>
            <w:tcW w:w="780" w:type="dxa"/>
            <w:gridSpan w:val="6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ind w:left="113" w:right="113"/>
              <w:jc w:val="right"/>
            </w:pPr>
          </w:p>
        </w:tc>
        <w:tc>
          <w:tcPr>
            <w:tcW w:w="526" w:type="dxa"/>
            <w:gridSpan w:val="5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ind w:left="113" w:right="113"/>
              <w:jc w:val="right"/>
            </w:pPr>
            <w:r w:rsidRPr="00BB2B38">
              <w:t>14. 09.2013г</w:t>
            </w:r>
          </w:p>
        </w:tc>
        <w:tc>
          <w:tcPr>
            <w:tcW w:w="639" w:type="dxa"/>
            <w:gridSpan w:val="10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ind w:left="113" w:right="113"/>
              <w:jc w:val="right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3-4</w:t>
            </w:r>
          </w:p>
        </w:tc>
        <w:tc>
          <w:tcPr>
            <w:tcW w:w="1971" w:type="dxa"/>
            <w:gridSpan w:val="2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Праздничный натюрморт</w:t>
            </w:r>
          </w:p>
        </w:tc>
        <w:tc>
          <w:tcPr>
            <w:tcW w:w="1022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знаний, закрепление изученного материала, выполнение практического материала</w:t>
            </w:r>
          </w:p>
        </w:tc>
        <w:tc>
          <w:tcPr>
            <w:tcW w:w="2516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Отличительные особенности жанра натюрморта. Форма и пространственное положение предметов. Цвет как средство художественной выразительности. Колорит.</w:t>
            </w:r>
          </w:p>
        </w:tc>
        <w:tc>
          <w:tcPr>
            <w:tcW w:w="3248" w:type="dxa"/>
            <w:gridSpan w:val="3"/>
            <w:vMerge w:val="restart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жанр произведений изобразительного искусства- натюрморт;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виды натюрморта;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понятие колорит, основные цвета;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постановки натюрморта;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художников – мастеров натюрморта В.Ф.Стожарова, М.А.Асламазян.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выражать в натюрморте свое настроение (ощущение) </w:t>
            </w:r>
          </w:p>
        </w:tc>
        <w:tc>
          <w:tcPr>
            <w:tcW w:w="2130" w:type="dxa"/>
            <w:gridSpan w:val="2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2</w:t>
            </w:r>
          </w:p>
        </w:tc>
        <w:tc>
          <w:tcPr>
            <w:tcW w:w="692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21. 09.2013г</w:t>
            </w:r>
          </w:p>
        </w:tc>
        <w:tc>
          <w:tcPr>
            <w:tcW w:w="739" w:type="dxa"/>
            <w:gridSpan w:val="7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651" w:type="dxa"/>
            <w:gridSpan w:val="7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21. 09.2013г</w:t>
            </w:r>
          </w:p>
        </w:tc>
        <w:tc>
          <w:tcPr>
            <w:tcW w:w="766" w:type="dxa"/>
            <w:gridSpan w:val="5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12" w:type="dxa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  <w:r w:rsidRPr="00BB2B38">
              <w:t>21. 09.2013г</w:t>
            </w:r>
          </w:p>
        </w:tc>
        <w:tc>
          <w:tcPr>
            <w:tcW w:w="653" w:type="dxa"/>
            <w:gridSpan w:val="11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689"/>
        </w:trPr>
        <w:tc>
          <w:tcPr>
            <w:tcW w:w="551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971" w:type="dxa"/>
            <w:gridSpan w:val="2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022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516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248" w:type="dxa"/>
            <w:gridSpan w:val="3"/>
            <w:vMerge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2130" w:type="dxa"/>
            <w:gridSpan w:val="2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28. 09.2013г</w:t>
            </w:r>
          </w:p>
        </w:tc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51" w:type="dxa"/>
            <w:gridSpan w:val="7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28. 09.2013г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12" w:type="dxa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28. 09.2013г</w:t>
            </w:r>
          </w:p>
        </w:tc>
        <w:tc>
          <w:tcPr>
            <w:tcW w:w="653" w:type="dxa"/>
            <w:gridSpan w:val="11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5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Мы – юные краеведы и этнографы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16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Красота и своеобразие архитектуры Древней Руси. Архитектурно-строительная культура русского Севера. Музеи народного деревянного зодчества.  Характерные детали и фрагменты построек деревянной архитектуры. Композиция дома</w:t>
            </w:r>
          </w:p>
        </w:tc>
        <w:tc>
          <w:tcPr>
            <w:tcW w:w="3248" w:type="dxa"/>
            <w:gridSpan w:val="3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архитектуру русского  Севера;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музей деревянного зодчества;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устройство крестьянской избы.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Уметь:</w:t>
            </w:r>
            <w:r w:rsidRPr="00BB2B38">
              <w:t xml:space="preserve"> выполнять рисунок фасада деревянной архитектуры- крестьянской избы</w:t>
            </w:r>
          </w:p>
        </w:tc>
        <w:tc>
          <w:tcPr>
            <w:tcW w:w="2130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</w:t>
            </w:r>
          </w:p>
        </w:tc>
        <w:tc>
          <w:tcPr>
            <w:tcW w:w="567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92" w:type="dxa"/>
            <w:gridSpan w:val="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05. 10. 2013г</w:t>
            </w:r>
          </w:p>
        </w:tc>
        <w:tc>
          <w:tcPr>
            <w:tcW w:w="739" w:type="dxa"/>
            <w:gridSpan w:val="7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51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05. 10. 2013г</w:t>
            </w:r>
          </w:p>
        </w:tc>
        <w:tc>
          <w:tcPr>
            <w:tcW w:w="766" w:type="dxa"/>
            <w:gridSpan w:val="5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12" w:type="dxa"/>
            <w:gridSpan w:val="4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05. 10. 2013г</w:t>
            </w:r>
          </w:p>
        </w:tc>
        <w:tc>
          <w:tcPr>
            <w:tcW w:w="653" w:type="dxa"/>
            <w:gridSpan w:val="11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6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Национальный натюрморт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16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ДПИ народов России. Народные промыслы. Специфика образно-символического языка и роль цвета в произведениях декоративно-прикладного искусства.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Хроматические и ахроматические цвета. Светлота и насыщенность. Теплые и холодные цвета</w:t>
            </w:r>
          </w:p>
        </w:tc>
        <w:tc>
          <w:tcPr>
            <w:tcW w:w="3248" w:type="dxa"/>
            <w:gridSpan w:val="3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понятия хроматические и ахроматические цвета, насыщенность, светлота, холодные и теплые цвета;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народные промыслы;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отдельные произведения живописи.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Уметь:</w:t>
            </w:r>
            <w:r w:rsidRPr="00BB2B38">
              <w:t xml:space="preserve"> 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рисунок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натюрморта, состоящего из предметов народных промыслов (с натуры)</w:t>
            </w:r>
          </w:p>
        </w:tc>
        <w:tc>
          <w:tcPr>
            <w:tcW w:w="2130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</w:t>
            </w:r>
          </w:p>
        </w:tc>
        <w:tc>
          <w:tcPr>
            <w:tcW w:w="567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1.</w:t>
            </w:r>
          </w:p>
        </w:tc>
        <w:tc>
          <w:tcPr>
            <w:tcW w:w="692" w:type="dxa"/>
            <w:gridSpan w:val="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12. 10. 2013г</w:t>
            </w:r>
          </w:p>
        </w:tc>
        <w:tc>
          <w:tcPr>
            <w:tcW w:w="739" w:type="dxa"/>
            <w:gridSpan w:val="7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51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12. 10. 2013г</w:t>
            </w:r>
          </w:p>
        </w:tc>
        <w:tc>
          <w:tcPr>
            <w:tcW w:w="766" w:type="dxa"/>
            <w:gridSpan w:val="5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12" w:type="dxa"/>
            <w:gridSpan w:val="4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12. 10. 2013г</w:t>
            </w:r>
          </w:p>
        </w:tc>
        <w:tc>
          <w:tcPr>
            <w:tcW w:w="653" w:type="dxa"/>
            <w:gridSpan w:val="11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7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Национальные традиции в культуре народа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16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Народный костюм. Национальный орнамент и его использование в народном костюме. Виды и типы орнамента. Мотивы  одежды в современной  моде.</w:t>
            </w:r>
          </w:p>
        </w:tc>
        <w:tc>
          <w:tcPr>
            <w:tcW w:w="3248" w:type="dxa"/>
            <w:gridSpan w:val="3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виды и типы орнамента;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национальный костюм и его детали.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выполнить эскиз современной одежды по мотивам национального костюма</w:t>
            </w:r>
          </w:p>
        </w:tc>
        <w:tc>
          <w:tcPr>
            <w:tcW w:w="2130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работы. Разгадывание кроссворда</w:t>
            </w:r>
          </w:p>
        </w:tc>
        <w:tc>
          <w:tcPr>
            <w:tcW w:w="567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 xml:space="preserve">1 </w:t>
            </w: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19. 10. 2013г</w:t>
            </w:r>
          </w:p>
        </w:tc>
        <w:tc>
          <w:tcPr>
            <w:tcW w:w="766" w:type="dxa"/>
            <w:gridSpan w:val="8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65" w:type="dxa"/>
            <w:gridSpan w:val="8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19. 10. 2013г</w:t>
            </w:r>
          </w:p>
        </w:tc>
        <w:tc>
          <w:tcPr>
            <w:tcW w:w="752" w:type="dxa"/>
            <w:gridSpan w:val="4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485" w:type="dxa"/>
            <w:gridSpan w:val="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19. 10. 2013г</w:t>
            </w:r>
          </w:p>
        </w:tc>
        <w:tc>
          <w:tcPr>
            <w:tcW w:w="680" w:type="dxa"/>
            <w:gridSpan w:val="12"/>
            <w:tcBorders>
              <w:left w:val="single" w:sz="4" w:space="0" w:color="auto"/>
            </w:tcBorders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8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Народный праздник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16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Связь времен в народном творчестве. Цвет и цветовой контраст. Смешивание красок. Бытовой жанр в живописи</w:t>
            </w:r>
          </w:p>
        </w:tc>
        <w:tc>
          <w:tcPr>
            <w:tcW w:w="3248" w:type="dxa"/>
            <w:gridSpan w:val="3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сущность понятия культура как памяти, сохраняющей обычаи и традиции народа;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бытовой жанр и его отличительные особенности;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законы оптического смешивания цветов.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изображать по памяти и воображению отдельные предметы, людей, интерьер и т.п.</w:t>
            </w:r>
          </w:p>
        </w:tc>
        <w:tc>
          <w:tcPr>
            <w:tcW w:w="2130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работы.</w:t>
            </w:r>
          </w:p>
        </w:tc>
        <w:tc>
          <w:tcPr>
            <w:tcW w:w="567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26.10. 2013г</w:t>
            </w:r>
          </w:p>
        </w:tc>
        <w:tc>
          <w:tcPr>
            <w:tcW w:w="766" w:type="dxa"/>
            <w:gridSpan w:val="8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65" w:type="dxa"/>
            <w:gridSpan w:val="8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26.10. 2013г</w:t>
            </w:r>
          </w:p>
        </w:tc>
        <w:tc>
          <w:tcPr>
            <w:tcW w:w="752" w:type="dxa"/>
            <w:gridSpan w:val="4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485" w:type="dxa"/>
            <w:gridSpan w:val="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26.10. 2013г</w:t>
            </w:r>
          </w:p>
        </w:tc>
        <w:tc>
          <w:tcPr>
            <w:tcW w:w="680" w:type="dxa"/>
            <w:gridSpan w:val="12"/>
            <w:tcBorders>
              <w:left w:val="single" w:sz="4" w:space="0" w:color="auto"/>
            </w:tcBorders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cantSplit/>
          <w:trHeight w:val="3748"/>
        </w:trPr>
        <w:tc>
          <w:tcPr>
            <w:tcW w:w="551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9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Иллюстрация сказок  народов России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Передача художественными средствами своего отношения к изображаемому. Основные средства художественной выразительности графики: линия, пятно , точка</w:t>
            </w:r>
          </w:p>
        </w:tc>
        <w:tc>
          <w:tcPr>
            <w:tcW w:w="3248" w:type="dxa"/>
            <w:gridSpan w:val="3"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отличительные особенности графики;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 книжной графике: особенности изобразительного языка при иллюстрировании литературного произведения;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основные средства художественной  выразительности графики.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передавать выразительно действие сюжета;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выражать художественными средствами свое отношение к изображаемому;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изображать многофигурную композицию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09. 11.2013г</w:t>
            </w:r>
          </w:p>
        </w:tc>
        <w:tc>
          <w:tcPr>
            <w:tcW w:w="766" w:type="dxa"/>
            <w:gridSpan w:val="8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65" w:type="dxa"/>
            <w:gridSpan w:val="8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09. 11.2013г</w:t>
            </w:r>
          </w:p>
        </w:tc>
        <w:tc>
          <w:tcPr>
            <w:tcW w:w="752" w:type="dxa"/>
            <w:gridSpan w:val="4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485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09. 11.2013г</w:t>
            </w:r>
          </w:p>
        </w:tc>
        <w:tc>
          <w:tcPr>
            <w:tcW w:w="680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trHeight w:val="368"/>
        </w:trPr>
        <w:tc>
          <w:tcPr>
            <w:tcW w:w="16018" w:type="dxa"/>
            <w:gridSpan w:val="48"/>
            <w:tcBorders>
              <w:top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2 четверть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10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Красота родного края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16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Пейзаж как жанр изобразительного искусства. Линейная и световоздушная перспектива. Колористическое построение пространства. Изменение цвета в зависимости от освещения</w:t>
            </w:r>
          </w:p>
        </w:tc>
        <w:tc>
          <w:tcPr>
            <w:tcW w:w="3248" w:type="dxa"/>
            <w:gridSpan w:val="3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жанр пейзажа, отдельные произведения живописи;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законы линейной и воздушной перспективы, колорита;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 степени холодности и теплоты оттенков, многоплавности изображения.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 xml:space="preserve">Уметь </w:t>
            </w:r>
            <w:r w:rsidRPr="00BB2B38">
              <w:t>выполнять рисунок пейзажа, используя законы линейной и воздушной перспективы, светотени, колорита</w:t>
            </w:r>
          </w:p>
        </w:tc>
        <w:tc>
          <w:tcPr>
            <w:tcW w:w="2130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работы.</w:t>
            </w:r>
          </w:p>
        </w:tc>
        <w:tc>
          <w:tcPr>
            <w:tcW w:w="567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16. 11.2013г</w:t>
            </w:r>
          </w:p>
        </w:tc>
        <w:tc>
          <w:tcPr>
            <w:tcW w:w="766" w:type="dxa"/>
            <w:gridSpan w:val="8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8" w:type="dxa"/>
            <w:gridSpan w:val="9"/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16. 11.2013г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67" w:type="dxa"/>
            <w:gridSpan w:val="6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16. 11.2013г</w:t>
            </w:r>
          </w:p>
        </w:tc>
        <w:tc>
          <w:tcPr>
            <w:tcW w:w="598" w:type="dxa"/>
            <w:gridSpan w:val="9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  <w:tr w:rsidR="00315515" w:rsidRPr="00BB2B38" w:rsidTr="00C54223">
        <w:trPr>
          <w:trHeight w:val="65"/>
        </w:trPr>
        <w:tc>
          <w:tcPr>
            <w:tcW w:w="16018" w:type="dxa"/>
            <w:gridSpan w:val="48"/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 2 Изобразительное искусство зарубежных стран - сокровище мировой культуры(15 часов)</w:t>
            </w:r>
          </w:p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2805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11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Изобразительное искусство эпохи Возрождения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16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Творчество художников эпохи Возрождения: Рафаэля, Микеланджело,       Тициана, Дюрера. Вечные темы и исторические события в искусстве</w:t>
            </w:r>
          </w:p>
        </w:tc>
        <w:tc>
          <w:tcPr>
            <w:tcW w:w="3248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 xml:space="preserve">Знать </w:t>
            </w:r>
            <w:r w:rsidRPr="00BB2B38">
              <w:t>творчество художников эпохи Возрождения.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определять произведения живописи, их авторов по особенностям композиции, светотени, колориту и др.;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анализировать произведения изобразительного искусства</w:t>
            </w:r>
          </w:p>
        </w:tc>
        <w:tc>
          <w:tcPr>
            <w:tcW w:w="2130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 xml:space="preserve">Ответы на вопросы. 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Рефераты «Биографии художников эпохи Возрождения».</w:t>
            </w:r>
          </w:p>
        </w:tc>
        <w:tc>
          <w:tcPr>
            <w:tcW w:w="665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12" w:type="dxa"/>
            <w:gridSpan w:val="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23. 11.2013г</w:t>
            </w:r>
          </w:p>
        </w:tc>
        <w:tc>
          <w:tcPr>
            <w:tcW w:w="721" w:type="dxa"/>
            <w:gridSpan w:val="6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8" w:type="dxa"/>
            <w:gridSpan w:val="9"/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23. 11.2013г</w:t>
            </w:r>
          </w:p>
        </w:tc>
        <w:tc>
          <w:tcPr>
            <w:tcW w:w="728" w:type="dxa"/>
            <w:gridSpan w:val="4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76" w:type="dxa"/>
            <w:gridSpan w:val="6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23. 11.2013г</w:t>
            </w:r>
          </w:p>
        </w:tc>
        <w:tc>
          <w:tcPr>
            <w:tcW w:w="570" w:type="dxa"/>
            <w:gridSpan w:val="8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12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Мир Леонардо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16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Творчество художника Леонардо да Винчи. Вклад Леонардо да Винчи в развитие живописи</w:t>
            </w:r>
          </w:p>
        </w:tc>
        <w:tc>
          <w:tcPr>
            <w:tcW w:w="3248" w:type="dxa"/>
            <w:gridSpan w:val="3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отдельные произведения живописи Леонардо да Винчи;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живописных работ мастера.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отличать живописные работы художника Леонардо да Винчи;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анализировать произведения живописи</w:t>
            </w:r>
          </w:p>
        </w:tc>
        <w:tc>
          <w:tcPr>
            <w:tcW w:w="2130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</w:t>
            </w:r>
          </w:p>
        </w:tc>
        <w:tc>
          <w:tcPr>
            <w:tcW w:w="665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12" w:type="dxa"/>
            <w:gridSpan w:val="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30.11.2013г</w:t>
            </w:r>
          </w:p>
        </w:tc>
        <w:tc>
          <w:tcPr>
            <w:tcW w:w="721" w:type="dxa"/>
            <w:gridSpan w:val="6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8" w:type="dxa"/>
            <w:gridSpan w:val="9"/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30.11.2013г</w:t>
            </w:r>
          </w:p>
        </w:tc>
        <w:tc>
          <w:tcPr>
            <w:tcW w:w="728" w:type="dxa"/>
            <w:gridSpan w:val="4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76" w:type="dxa"/>
            <w:gridSpan w:val="6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30.11.2013г</w:t>
            </w:r>
          </w:p>
        </w:tc>
        <w:tc>
          <w:tcPr>
            <w:tcW w:w="570" w:type="dxa"/>
            <w:gridSpan w:val="8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315"/>
        </w:trPr>
        <w:tc>
          <w:tcPr>
            <w:tcW w:w="551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13-14</w:t>
            </w:r>
          </w:p>
        </w:tc>
        <w:tc>
          <w:tcPr>
            <w:tcW w:w="1971" w:type="dxa"/>
            <w:gridSpan w:val="2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Красота классической архитектуры</w:t>
            </w:r>
          </w:p>
        </w:tc>
        <w:tc>
          <w:tcPr>
            <w:tcW w:w="1022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16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Знакомство с ансамблем афинского Акрополя. Ордер и его виды. Тональные отношения</w:t>
            </w:r>
          </w:p>
        </w:tc>
        <w:tc>
          <w:tcPr>
            <w:tcW w:w="3248" w:type="dxa"/>
            <w:gridSpan w:val="3"/>
            <w:vMerge w:val="restart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древнегреческой архитектуры на примере Акрополя;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типы ордеров;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понятия светотень, тень, полутень, рефлекс, блик.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выявлять тоном цилиндрические, конические, кубические и т.п. формы;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гипсовой капители с натуры</w:t>
            </w:r>
          </w:p>
        </w:tc>
        <w:tc>
          <w:tcPr>
            <w:tcW w:w="2130" w:type="dxa"/>
            <w:gridSpan w:val="2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</w:t>
            </w:r>
          </w:p>
        </w:tc>
        <w:tc>
          <w:tcPr>
            <w:tcW w:w="665" w:type="dxa"/>
            <w:gridSpan w:val="2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2</w:t>
            </w:r>
          </w:p>
        </w:tc>
        <w:tc>
          <w:tcPr>
            <w:tcW w:w="612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07.12.2013г</w:t>
            </w:r>
          </w:p>
        </w:tc>
        <w:tc>
          <w:tcPr>
            <w:tcW w:w="721" w:type="dxa"/>
            <w:gridSpan w:val="6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8" w:type="dxa"/>
            <w:gridSpan w:val="9"/>
            <w:tcBorders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07.12.2013г</w:t>
            </w:r>
          </w:p>
        </w:tc>
        <w:tc>
          <w:tcPr>
            <w:tcW w:w="728" w:type="dxa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07.12.2013г</w:t>
            </w:r>
          </w:p>
        </w:tc>
        <w:tc>
          <w:tcPr>
            <w:tcW w:w="570" w:type="dxa"/>
            <w:gridSpan w:val="8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980"/>
        </w:trPr>
        <w:tc>
          <w:tcPr>
            <w:tcW w:w="551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971" w:type="dxa"/>
            <w:gridSpan w:val="2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022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516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248" w:type="dxa"/>
            <w:gridSpan w:val="3"/>
            <w:vMerge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2130" w:type="dxa"/>
            <w:gridSpan w:val="2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665" w:type="dxa"/>
            <w:gridSpan w:val="2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14. 12.2013г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8" w:type="dxa"/>
            <w:gridSpan w:val="9"/>
            <w:tcBorders>
              <w:top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14. 12.2013г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14. 12.2013г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15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 xml:space="preserve">Изобразительное искусство Западной Европы </w:t>
            </w:r>
            <w:r w:rsidRPr="00C54223">
              <w:rPr>
                <w:lang w:val="en-US"/>
              </w:rPr>
              <w:t>XVII</w:t>
            </w:r>
            <w:r w:rsidRPr="00BB2B38">
              <w:t xml:space="preserve"> века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16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 xml:space="preserve">Творчество   художников Западной Европы </w:t>
            </w:r>
            <w:r w:rsidRPr="00C54223">
              <w:rPr>
                <w:lang w:val="en-US"/>
              </w:rPr>
              <w:t>XVII</w:t>
            </w:r>
            <w:r w:rsidRPr="00BB2B38">
              <w:t xml:space="preserve"> веака: П.П.Рубенса, А. ванн Дейка,Ф. Снейдерса, Ф.Хальса, Д.Веласкеса. Жанры изобразительного искусства и их развитие художниками </w:t>
            </w:r>
            <w:r w:rsidRPr="00C54223">
              <w:rPr>
                <w:lang w:val="en-US"/>
              </w:rPr>
              <w:t>XVII</w:t>
            </w:r>
            <w:r w:rsidRPr="00BB2B38">
              <w:t xml:space="preserve"> века</w:t>
            </w:r>
          </w:p>
        </w:tc>
        <w:tc>
          <w:tcPr>
            <w:tcW w:w="3248" w:type="dxa"/>
            <w:gridSpan w:val="3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 xml:space="preserve">произведения художников Западной Европы </w:t>
            </w:r>
            <w:r w:rsidRPr="00C54223">
              <w:rPr>
                <w:lang w:val="en-US"/>
              </w:rPr>
              <w:t>XVII</w:t>
            </w:r>
            <w:r w:rsidRPr="00BB2B38">
              <w:t xml:space="preserve"> века;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 xml:space="preserve">особенности западноевропейского искусства </w:t>
            </w:r>
            <w:r w:rsidRPr="00C54223">
              <w:rPr>
                <w:lang w:val="en-US"/>
              </w:rPr>
              <w:t>XVII</w:t>
            </w:r>
            <w:r w:rsidRPr="00BB2B38">
              <w:t xml:space="preserve"> века;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 xml:space="preserve">особенности индивидуальной манеры художников </w:t>
            </w:r>
            <w:r w:rsidRPr="00C54223">
              <w:rPr>
                <w:lang w:val="en-US"/>
              </w:rPr>
              <w:t>XVII</w:t>
            </w:r>
            <w:r w:rsidRPr="00BB2B38">
              <w:t xml:space="preserve"> века.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сравнивать, анализировать произведения живописи;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высказывать в письменной форме свое отношение к художнику и его творчеству</w:t>
            </w:r>
          </w:p>
        </w:tc>
        <w:tc>
          <w:tcPr>
            <w:tcW w:w="2130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Реферат «Краткий анализ эпохи». Ответы на вопросы. Мини- сочинение об отношении к творчеству  одного из художников</w:t>
            </w:r>
          </w:p>
        </w:tc>
        <w:tc>
          <w:tcPr>
            <w:tcW w:w="665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12" w:type="dxa"/>
            <w:gridSpan w:val="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21. 12.2013г</w:t>
            </w:r>
          </w:p>
        </w:tc>
        <w:tc>
          <w:tcPr>
            <w:tcW w:w="721" w:type="dxa"/>
            <w:gridSpan w:val="6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8" w:type="dxa"/>
            <w:gridSpan w:val="9"/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21. 12.2013г</w:t>
            </w:r>
          </w:p>
        </w:tc>
        <w:tc>
          <w:tcPr>
            <w:tcW w:w="728" w:type="dxa"/>
            <w:gridSpan w:val="4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576" w:type="dxa"/>
            <w:gridSpan w:val="6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21. 12.2013г</w:t>
            </w:r>
          </w:p>
        </w:tc>
        <w:tc>
          <w:tcPr>
            <w:tcW w:w="570" w:type="dxa"/>
            <w:gridSpan w:val="8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2316"/>
        </w:trPr>
        <w:tc>
          <w:tcPr>
            <w:tcW w:w="551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16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Творчество Рембрандта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знаний. Урок монография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Своеобразие рисунка Рембрандта. Вклад художника в развитие техники живописи. Колорит в произведениях Рембрандта</w:t>
            </w:r>
          </w:p>
        </w:tc>
        <w:tc>
          <w:tcPr>
            <w:tcW w:w="3248" w:type="dxa"/>
            <w:gridSpan w:val="3"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отдельные произведения  художника Рембрандта;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 вкладе художника в развитие техники живописи, особенностях колорита  в его произведениях.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 xml:space="preserve">Уметь </w:t>
            </w:r>
            <w:r w:rsidRPr="00BB2B38">
              <w:t>анализировать произведения живописи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сообщение  учащихся о произведениях и биографии Рембрандта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23" w:type="dxa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28. 12.2013г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8" w:type="dxa"/>
            <w:gridSpan w:val="9"/>
            <w:tcBorders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28. 12.2013г</w:t>
            </w:r>
          </w:p>
        </w:tc>
        <w:tc>
          <w:tcPr>
            <w:tcW w:w="728" w:type="dxa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28. 12.2013г</w:t>
            </w:r>
          </w:p>
        </w:tc>
        <w:tc>
          <w:tcPr>
            <w:tcW w:w="537" w:type="dxa"/>
            <w:gridSpan w:val="7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trHeight w:val="252"/>
        </w:trPr>
        <w:tc>
          <w:tcPr>
            <w:tcW w:w="16018" w:type="dxa"/>
            <w:gridSpan w:val="48"/>
            <w:tcBorders>
              <w:top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  <w:lang w:val="en-US"/>
              </w:rPr>
              <w:t>III</w:t>
            </w:r>
            <w:r w:rsidRPr="00C54223">
              <w:rPr>
                <w:b/>
              </w:rPr>
              <w:t xml:space="preserve"> четверть</w:t>
            </w:r>
          </w:p>
        </w:tc>
      </w:tr>
      <w:tr w:rsidR="00315515" w:rsidRPr="00BB2B38" w:rsidTr="00C54223">
        <w:trPr>
          <w:cantSplit/>
          <w:trHeight w:val="4315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17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Искусство натюрморта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Рисунок в натюрморте. Ритм пятен и цвет как средство передачи своего эмоционального состояния</w:t>
            </w:r>
          </w:p>
        </w:tc>
        <w:tc>
          <w:tcPr>
            <w:tcW w:w="3248" w:type="dxa"/>
            <w:gridSpan w:val="3"/>
            <w:tcBorders>
              <w:bottom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жанр живописи- натюрморт;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отдельные произведения живописи;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роль рисунка в натюрморте;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этапы работы над натюрмортом.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выражать в натюрморте настроением с помощью цвета и ритма цветовых пятен;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рисунок натюрморта, используя все выразительные возможности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23" w:type="dxa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18.01.2014г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08" w:type="dxa"/>
            <w:gridSpan w:val="9"/>
            <w:tcBorders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18.01.2014г</w:t>
            </w:r>
          </w:p>
        </w:tc>
        <w:tc>
          <w:tcPr>
            <w:tcW w:w="728" w:type="dxa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18.01.2014г</w:t>
            </w:r>
          </w:p>
        </w:tc>
        <w:tc>
          <w:tcPr>
            <w:tcW w:w="53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18</w:t>
            </w:r>
          </w:p>
        </w:tc>
        <w:tc>
          <w:tcPr>
            <w:tcW w:w="1971" w:type="dxa"/>
            <w:gridSpan w:val="2"/>
            <w:tcBorders>
              <w:top w:val="nil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Искусство натюрморта</w:t>
            </w:r>
          </w:p>
        </w:tc>
        <w:tc>
          <w:tcPr>
            <w:tcW w:w="1022" w:type="dxa"/>
            <w:tcBorders>
              <w:top w:val="nil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знаний. Урок повторения</w:t>
            </w:r>
          </w:p>
        </w:tc>
        <w:tc>
          <w:tcPr>
            <w:tcW w:w="2535" w:type="dxa"/>
            <w:gridSpan w:val="3"/>
            <w:tcBorders>
              <w:top w:val="nil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Рисунок в натюрморте. Ритм пятен и цвет как средство передачи своего эмоционального состояния</w:t>
            </w:r>
          </w:p>
        </w:tc>
        <w:tc>
          <w:tcPr>
            <w:tcW w:w="3255" w:type="dxa"/>
            <w:gridSpan w:val="2"/>
            <w:tcBorders>
              <w:top w:val="nil"/>
              <w:right w:val="single" w:sz="4" w:space="0" w:color="auto"/>
            </w:tcBorders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жанр живописи- натюрморт;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отдельные произведения живописи;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роль рисунка в натюрморте;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этапы работы над натюрмортом.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выражать в натюрморте настроением с помощью цвета и ритма цветовых пятен;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рисунок натюрморта, используя все выразительные возможности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</w:t>
            </w:r>
          </w:p>
        </w:tc>
        <w:tc>
          <w:tcPr>
            <w:tcW w:w="665" w:type="dxa"/>
            <w:gridSpan w:val="2"/>
            <w:tcBorders>
              <w:top w:val="nil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51" w:type="dxa"/>
            <w:gridSpan w:val="5"/>
            <w:tcBorders>
              <w:top w:val="nil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25. 01.2014г</w:t>
            </w:r>
          </w:p>
        </w:tc>
        <w:tc>
          <w:tcPr>
            <w:tcW w:w="748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57" w:type="dxa"/>
            <w:gridSpan w:val="7"/>
            <w:tcBorders>
              <w:top w:val="nil"/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25. 01.2014г</w:t>
            </w:r>
          </w:p>
        </w:tc>
        <w:tc>
          <w:tcPr>
            <w:tcW w:w="713" w:type="dxa"/>
            <w:gridSpan w:val="2"/>
            <w:tcBorders>
              <w:top w:val="nil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70" w:type="dxa"/>
            <w:gridSpan w:val="8"/>
            <w:tcBorders>
              <w:top w:val="nil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25. 01.2014г</w:t>
            </w:r>
          </w:p>
        </w:tc>
        <w:tc>
          <w:tcPr>
            <w:tcW w:w="476" w:type="dxa"/>
            <w:gridSpan w:val="6"/>
            <w:tcBorders>
              <w:top w:val="nil"/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19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Изображение человека в движении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35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Образ человека – главная тема искусства. Закономерности в строении тела человека. Пропорции. Наброски и зарисовки человека с натуры.</w:t>
            </w:r>
          </w:p>
        </w:tc>
        <w:tc>
          <w:tcPr>
            <w:tcW w:w="3255" w:type="dxa"/>
            <w:gridSpan w:val="2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отдельные произведения живописи;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как передается движение в живописи;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пропорции идеальной человеческой фигуры и лица.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делать наброски и зарисовки фигуры человека в движении</w:t>
            </w:r>
          </w:p>
        </w:tc>
        <w:tc>
          <w:tcPr>
            <w:tcW w:w="2104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</w:t>
            </w:r>
          </w:p>
        </w:tc>
        <w:tc>
          <w:tcPr>
            <w:tcW w:w="665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65" w:type="dxa"/>
            <w:gridSpan w:val="6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01.02.2014г</w:t>
            </w:r>
          </w:p>
        </w:tc>
        <w:tc>
          <w:tcPr>
            <w:tcW w:w="734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57" w:type="dxa"/>
            <w:gridSpan w:val="7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01.02.2014г</w:t>
            </w:r>
          </w:p>
        </w:tc>
        <w:tc>
          <w:tcPr>
            <w:tcW w:w="713" w:type="dxa"/>
            <w:gridSpan w:val="2"/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84" w:type="dxa"/>
            <w:gridSpan w:val="10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01.02.2014г</w:t>
            </w:r>
          </w:p>
        </w:tc>
        <w:tc>
          <w:tcPr>
            <w:tcW w:w="462" w:type="dxa"/>
            <w:gridSpan w:val="4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20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Красота фигуры человека в движении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35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 xml:space="preserve"> скульптура как вид изобразительного искусства. Виды скульптуры. Человек – основной предмет изображения в скульптуре. Элементы пластического языка. Передача движения в скульптуре</w:t>
            </w:r>
          </w:p>
        </w:tc>
        <w:tc>
          <w:tcPr>
            <w:tcW w:w="3255" w:type="dxa"/>
            <w:gridSpan w:val="2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скульптуру как один из видов изобразительного искусства;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виды скульптуры;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отличия скульптуры от живописи;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материалы , используемые для скульптур;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виды скульптурной техники;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основной предмет изображения в скульптуре.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анализировать произведения скульпторов;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составлять схему движения фигур;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скульптуру фигуры человека</w:t>
            </w:r>
          </w:p>
        </w:tc>
        <w:tc>
          <w:tcPr>
            <w:tcW w:w="2104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работы. Реферат об одном из известных художников скульпторов</w:t>
            </w:r>
          </w:p>
        </w:tc>
        <w:tc>
          <w:tcPr>
            <w:tcW w:w="665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65" w:type="dxa"/>
            <w:gridSpan w:val="6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08. 02.2014г</w:t>
            </w:r>
          </w:p>
        </w:tc>
        <w:tc>
          <w:tcPr>
            <w:tcW w:w="734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57" w:type="dxa"/>
            <w:gridSpan w:val="7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08. 02.2014г</w:t>
            </w:r>
          </w:p>
        </w:tc>
        <w:tc>
          <w:tcPr>
            <w:tcW w:w="713" w:type="dxa"/>
            <w:gridSpan w:val="2"/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84" w:type="dxa"/>
            <w:gridSpan w:val="10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08. 02.2014г</w:t>
            </w:r>
          </w:p>
        </w:tc>
        <w:tc>
          <w:tcPr>
            <w:tcW w:w="462" w:type="dxa"/>
            <w:gridSpan w:val="4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21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 xml:space="preserve">Изобразительное искусство западноевропейских стран </w:t>
            </w:r>
            <w:r w:rsidRPr="00C54223">
              <w:rPr>
                <w:lang w:val="en-US"/>
              </w:rPr>
              <w:t>XVIII</w:t>
            </w:r>
            <w:r w:rsidRPr="00BB2B38">
              <w:t>-</w:t>
            </w:r>
            <w:r w:rsidRPr="00C54223">
              <w:rPr>
                <w:lang w:val="en-US"/>
              </w:rPr>
              <w:t>XX</w:t>
            </w:r>
            <w:r w:rsidRPr="00BB2B38">
              <w:t xml:space="preserve"> вв.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35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 xml:space="preserve">Творчество художников Д.Рейнольдса, Т.Гейнсборо, Ф.Гойя, Ж.Давида, Э.Делакруа,Ж.О.Энгра, К.Коро, Г.Курбе, К.Моне, В.ван Гога, Э.Мане, П.Сезана, О.Родена, Р.Кента. Течения в живописи конца </w:t>
            </w:r>
            <w:r w:rsidRPr="00C54223">
              <w:rPr>
                <w:lang w:val="en-US"/>
              </w:rPr>
              <w:t>XIX</w:t>
            </w:r>
            <w:r w:rsidRPr="00BB2B38">
              <w:t xml:space="preserve">- начала </w:t>
            </w:r>
            <w:r w:rsidRPr="00C54223">
              <w:rPr>
                <w:lang w:val="en-US"/>
              </w:rPr>
              <w:t>XX</w:t>
            </w:r>
            <w:r w:rsidRPr="00BB2B38">
              <w:t xml:space="preserve">  века</w:t>
            </w:r>
          </w:p>
        </w:tc>
        <w:tc>
          <w:tcPr>
            <w:tcW w:w="3255" w:type="dxa"/>
            <w:gridSpan w:val="2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 xml:space="preserve">произведения живописи художников Западной Европы </w:t>
            </w:r>
            <w:r w:rsidRPr="00C54223">
              <w:rPr>
                <w:lang w:val="en-US"/>
              </w:rPr>
              <w:t>XVIII</w:t>
            </w:r>
            <w:r w:rsidRPr="00BB2B38">
              <w:t>-</w:t>
            </w:r>
            <w:r w:rsidRPr="00C54223">
              <w:rPr>
                <w:lang w:val="en-US"/>
              </w:rPr>
              <w:t>XX</w:t>
            </w:r>
            <w:r w:rsidRPr="00BB2B38">
              <w:t xml:space="preserve"> вв.;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направления в живописи – импрессионизм, абстракционизм, кубизм, сюрреализм и др.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«читать» картину, выделяя особенности техники живописи у разных художников</w:t>
            </w:r>
          </w:p>
        </w:tc>
        <w:tc>
          <w:tcPr>
            <w:tcW w:w="2104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работы. Рефераты учащихся</w:t>
            </w:r>
          </w:p>
        </w:tc>
        <w:tc>
          <w:tcPr>
            <w:tcW w:w="665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92" w:type="dxa"/>
            <w:gridSpan w:val="8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15. 02.2014г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57" w:type="dxa"/>
            <w:gridSpan w:val="7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15. 02.2014г</w:t>
            </w:r>
          </w:p>
        </w:tc>
        <w:tc>
          <w:tcPr>
            <w:tcW w:w="713" w:type="dxa"/>
            <w:gridSpan w:val="2"/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84" w:type="dxa"/>
            <w:gridSpan w:val="10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15. 02.2014г</w:t>
            </w:r>
          </w:p>
        </w:tc>
        <w:tc>
          <w:tcPr>
            <w:tcW w:w="462" w:type="dxa"/>
            <w:gridSpan w:val="4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22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Античная расписная керамика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35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Отличительные черты  искусства Древней Греции. Стили греческой вазописи. Орнаменты характкрные для греческой вазописи</w:t>
            </w:r>
          </w:p>
        </w:tc>
        <w:tc>
          <w:tcPr>
            <w:tcW w:w="3255" w:type="dxa"/>
            <w:gridSpan w:val="2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произведения античного искусства;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росписи, мотивов в греческой вазописи;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стили греческой вазописи;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виды орнаментов, применяемых в греческой вазописи.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анализировать предметы искусства, выявляя пропорции, цветовую гамму, особенности изображения людей;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роспись декоративной плитки или  тарелки по мотивам греческой вазописи</w:t>
            </w:r>
          </w:p>
        </w:tc>
        <w:tc>
          <w:tcPr>
            <w:tcW w:w="2104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работы.</w:t>
            </w:r>
          </w:p>
        </w:tc>
        <w:tc>
          <w:tcPr>
            <w:tcW w:w="665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92" w:type="dxa"/>
            <w:gridSpan w:val="8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22. 02.2014г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57" w:type="dxa"/>
            <w:gridSpan w:val="7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22. 02.2014г</w:t>
            </w:r>
          </w:p>
        </w:tc>
        <w:tc>
          <w:tcPr>
            <w:tcW w:w="713" w:type="dxa"/>
            <w:gridSpan w:val="2"/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84" w:type="dxa"/>
            <w:gridSpan w:val="10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22. 02.2014г</w:t>
            </w:r>
          </w:p>
        </w:tc>
        <w:tc>
          <w:tcPr>
            <w:tcW w:w="462" w:type="dxa"/>
            <w:gridSpan w:val="4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23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Зарубежный друг (гость)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35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Знакомство с произведениями художников: И.Аргунов, С.Чуйкова, А.Головина, Рембрандта и др. Изобразительное искусство как хранитель костюмов всех времён. Костюм как произведение искусства</w:t>
            </w:r>
          </w:p>
        </w:tc>
        <w:tc>
          <w:tcPr>
            <w:tcW w:w="3255" w:type="dxa"/>
            <w:gridSpan w:val="2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отдельные произведения  живописи;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понятие костюм;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костюмов разных эпох и народов.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выполнять рисунок, изображающий фигуру человека в одежде</w:t>
            </w:r>
          </w:p>
        </w:tc>
        <w:tc>
          <w:tcPr>
            <w:tcW w:w="2104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работы.</w:t>
            </w:r>
          </w:p>
        </w:tc>
        <w:tc>
          <w:tcPr>
            <w:tcW w:w="665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92" w:type="dxa"/>
            <w:gridSpan w:val="8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01.03.2014г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C54223" w:rsidRDefault="00315515" w:rsidP="00C54223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657" w:type="dxa"/>
            <w:gridSpan w:val="7"/>
            <w:tcBorders>
              <w:left w:val="single" w:sz="4" w:space="0" w:color="auto"/>
            </w:tcBorders>
            <w:textDirection w:val="btLr"/>
          </w:tcPr>
          <w:p w:rsidR="00315515" w:rsidRPr="00C54223" w:rsidRDefault="00315515" w:rsidP="00C54223">
            <w:pPr>
              <w:pStyle w:val="NoSpacing"/>
              <w:jc w:val="right"/>
              <w:rPr>
                <w:lang w:val="en-US"/>
              </w:rPr>
            </w:pPr>
            <w:r w:rsidRPr="00BB2B38">
              <w:t>01.03.2014г</w:t>
            </w:r>
          </w:p>
        </w:tc>
        <w:tc>
          <w:tcPr>
            <w:tcW w:w="713" w:type="dxa"/>
            <w:gridSpan w:val="2"/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84" w:type="dxa"/>
            <w:gridSpan w:val="10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01.03.2014г</w:t>
            </w:r>
          </w:p>
        </w:tc>
        <w:tc>
          <w:tcPr>
            <w:tcW w:w="462" w:type="dxa"/>
            <w:gridSpan w:val="4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24-25</w:t>
            </w:r>
          </w:p>
        </w:tc>
        <w:tc>
          <w:tcPr>
            <w:tcW w:w="1971" w:type="dxa"/>
            <w:gridSpan w:val="2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В мире литературных героев</w:t>
            </w:r>
          </w:p>
        </w:tc>
        <w:tc>
          <w:tcPr>
            <w:tcW w:w="1022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35" w:type="dxa"/>
            <w:gridSpan w:val="3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Литературные герои в изобразительном искусстве. Выразительное изображение действия сюжета, персонажей</w:t>
            </w:r>
          </w:p>
        </w:tc>
        <w:tc>
          <w:tcPr>
            <w:tcW w:w="3255" w:type="dxa"/>
            <w:gridSpan w:val="2"/>
            <w:vMerge w:val="restart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задачи, стоящие перед художником- иллюстраторов, их  особенности;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виды графики - книжной.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выразительно изображать действие сюжета, персонажей;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иллюстрации к произведению</w:t>
            </w:r>
          </w:p>
        </w:tc>
        <w:tc>
          <w:tcPr>
            <w:tcW w:w="2104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 xml:space="preserve">Ответы на вопросы. Контроль практической работы. </w:t>
            </w:r>
          </w:p>
        </w:tc>
        <w:tc>
          <w:tcPr>
            <w:tcW w:w="665" w:type="dxa"/>
            <w:gridSpan w:val="2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2</w:t>
            </w:r>
          </w:p>
        </w:tc>
        <w:tc>
          <w:tcPr>
            <w:tcW w:w="692" w:type="dxa"/>
            <w:gridSpan w:val="8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15. 03.2014г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85" w:type="dxa"/>
            <w:gridSpan w:val="8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15. 03.2014г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11" w:type="dxa"/>
            <w:gridSpan w:val="1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15. 03.2014г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971" w:type="dxa"/>
            <w:gridSpan w:val="2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022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535" w:type="dxa"/>
            <w:gridSpan w:val="3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255" w:type="dxa"/>
            <w:gridSpan w:val="2"/>
            <w:vMerge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2104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665" w:type="dxa"/>
            <w:gridSpan w:val="2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05.04.2014г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05.04.2014г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11" w:type="dxa"/>
            <w:gridSpan w:val="1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05.04.2014г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trHeight w:val="287"/>
        </w:trPr>
        <w:tc>
          <w:tcPr>
            <w:tcW w:w="16018" w:type="dxa"/>
            <w:gridSpan w:val="48"/>
            <w:tcBorders>
              <w:bottom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</w:rPr>
              <w:t>Тема №3 Труд в изобразительном искусстве (10 часов)</w:t>
            </w:r>
          </w:p>
        </w:tc>
      </w:tr>
      <w:tr w:rsidR="00315515" w:rsidRPr="00BB2B38" w:rsidTr="00C54223">
        <w:trPr>
          <w:cantSplit/>
          <w:trHeight w:val="30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26</w:t>
            </w: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Трудовые ритмы</w:t>
            </w: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Натюрморт и трудовые будни. Знакомство с произведениями Ю.Шаблыкина, А.Никитича. Анализ формы, конструкции изображаемых предметов. Передача объема средствами светотени</w:t>
            </w: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Знать</w:t>
            </w:r>
            <w:r w:rsidRPr="00BB2B38">
              <w:t>: жанр натюрморта, отдельные произведения живописи, в которых предметом изображения являются инструменты, характеризующие труд.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 xml:space="preserve">Уметь: 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анализировать форму и конструкцию предметов сложной формы;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передавать объем средствами светотени;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рисунок натюрморта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работы. Разгадывание кроссворда</w:t>
            </w: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12. 04.2014г</w:t>
            </w: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12. 04.2014г</w:t>
            </w: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12. 04.2014г</w:t>
            </w: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trHeight w:val="323"/>
        </w:trPr>
        <w:tc>
          <w:tcPr>
            <w:tcW w:w="16018" w:type="dxa"/>
            <w:gridSpan w:val="48"/>
            <w:tcBorders>
              <w:top w:val="single" w:sz="4" w:space="0" w:color="auto"/>
            </w:tcBorders>
          </w:tcPr>
          <w:p w:rsidR="00315515" w:rsidRPr="00C54223" w:rsidRDefault="00315515" w:rsidP="00C54223">
            <w:pPr>
              <w:pStyle w:val="NoSpacing"/>
              <w:jc w:val="center"/>
              <w:rPr>
                <w:b/>
              </w:rPr>
            </w:pPr>
            <w:r w:rsidRPr="00C54223">
              <w:rPr>
                <w:b/>
                <w:lang w:val="en-US"/>
              </w:rPr>
              <w:t>IV</w:t>
            </w:r>
            <w:r w:rsidRPr="00C54223">
              <w:rPr>
                <w:b/>
              </w:rPr>
              <w:t xml:space="preserve"> четверть</w:t>
            </w: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27</w:t>
            </w:r>
          </w:p>
        </w:tc>
        <w:tc>
          <w:tcPr>
            <w:tcW w:w="1971" w:type="dxa"/>
            <w:gridSpan w:val="2"/>
            <w:tcBorders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Трудовые ритмы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BB2B38">
              <w:t>Натюрморт и трудовые будни. Знакомство с произведениями Ю.Шаблыкина, А.Никитича. Анализ формы, конструкции изображаемых предметов. Передача объема средствами светотени</w:t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Знать</w:t>
            </w:r>
            <w:r w:rsidRPr="00BB2B38">
              <w:t>: жанр натюрморта, отдельные произведения живописи, в которых предметом изображения являются инструменты, характеризующие труд.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 xml:space="preserve">Уметь: 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анализировать форму и конструкцию предметов сложной формы;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передавать объем средствами светотени;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рисунок натюрморта</w:t>
            </w:r>
          </w:p>
        </w:tc>
        <w:tc>
          <w:tcPr>
            <w:tcW w:w="2104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работы. Разгадывание кроссворда</w:t>
            </w:r>
          </w:p>
        </w:tc>
        <w:tc>
          <w:tcPr>
            <w:tcW w:w="665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92" w:type="dxa"/>
            <w:gridSpan w:val="8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19. 04.2014г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85" w:type="dxa"/>
            <w:gridSpan w:val="8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19. 04.2014г</w:t>
            </w:r>
          </w:p>
        </w:tc>
        <w:tc>
          <w:tcPr>
            <w:tcW w:w="713" w:type="dxa"/>
            <w:gridSpan w:val="2"/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84" w:type="dxa"/>
            <w:gridSpan w:val="10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19. 04.2014г</w:t>
            </w:r>
          </w:p>
        </w:tc>
        <w:tc>
          <w:tcPr>
            <w:tcW w:w="462" w:type="dxa"/>
            <w:gridSpan w:val="4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28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Трудовые будни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35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Тема труда в произведениях изобразительного искусства. Роль композиции в передаче своего отношения к изображаемому.Основы движения фигуры человека</w:t>
            </w:r>
          </w:p>
        </w:tc>
        <w:tc>
          <w:tcPr>
            <w:tcW w:w="3255" w:type="dxa"/>
            <w:gridSpan w:val="2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как отображались темы труда в произведениях изобразительного искусства;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отдельные произведения живописи;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жанр портрета, бытовой жанр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основные пропорции тела и «механику» различных движений.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анализировать произведение живописи;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рисунок на тему «моя будущая профессия»</w:t>
            </w:r>
          </w:p>
        </w:tc>
        <w:tc>
          <w:tcPr>
            <w:tcW w:w="2104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работы.</w:t>
            </w:r>
          </w:p>
        </w:tc>
        <w:tc>
          <w:tcPr>
            <w:tcW w:w="665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92" w:type="dxa"/>
            <w:gridSpan w:val="8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26. 04.2014г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85" w:type="dxa"/>
            <w:gridSpan w:val="8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26. 04.2014г</w:t>
            </w:r>
          </w:p>
        </w:tc>
        <w:tc>
          <w:tcPr>
            <w:tcW w:w="713" w:type="dxa"/>
            <w:gridSpan w:val="2"/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84" w:type="dxa"/>
            <w:gridSpan w:val="10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26. 04.2014г</w:t>
            </w:r>
          </w:p>
        </w:tc>
        <w:tc>
          <w:tcPr>
            <w:tcW w:w="462" w:type="dxa"/>
            <w:gridSpan w:val="4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29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Мы – юные дизайнеры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35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Дизайн как область искусства предметного мира. Критерии ценности дизайнерских разработок</w:t>
            </w:r>
          </w:p>
        </w:tc>
        <w:tc>
          <w:tcPr>
            <w:tcW w:w="3255" w:type="dxa"/>
            <w:gridSpan w:val="2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понятие дизайн;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произведение дизайнерского искусства;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работы художника-дизайнера;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критерии  ценности дизайнерских разработок.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выполнять эскизы экслибриса, фирменного знака и др.</w:t>
            </w:r>
          </w:p>
        </w:tc>
        <w:tc>
          <w:tcPr>
            <w:tcW w:w="2104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практической работы.</w:t>
            </w:r>
          </w:p>
        </w:tc>
        <w:tc>
          <w:tcPr>
            <w:tcW w:w="665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78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03.05.2014г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23" w:type="dxa"/>
            <w:gridSpan w:val="11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03.05.2014г</w:t>
            </w:r>
          </w:p>
        </w:tc>
        <w:tc>
          <w:tcPr>
            <w:tcW w:w="713" w:type="dxa"/>
            <w:gridSpan w:val="2"/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94" w:type="dxa"/>
            <w:gridSpan w:val="11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03.05.2014г</w:t>
            </w:r>
          </w:p>
        </w:tc>
        <w:tc>
          <w:tcPr>
            <w:tcW w:w="452" w:type="dxa"/>
            <w:gridSpan w:val="3"/>
            <w:tcBorders>
              <w:left w:val="single" w:sz="4" w:space="0" w:color="auto"/>
            </w:tcBorders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30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Рисуем лошадей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35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Знакомство с отдельными произведениями живописи художников М.Грекова, К.Петрово-Водкина и др. Изображение животных в движении. Анатомическое строение лошади, пропорции</w:t>
            </w:r>
          </w:p>
        </w:tc>
        <w:tc>
          <w:tcPr>
            <w:tcW w:w="3255" w:type="dxa"/>
            <w:gridSpan w:val="2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отдельные произведения живописи;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изображения животных;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как изображать животных в статике и динамике;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анатомическое строение лошади и пропорции.</w:t>
            </w:r>
          </w:p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Уметь: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передавать в рисунке движение животного;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выполнять рисунок лошади</w:t>
            </w:r>
          </w:p>
        </w:tc>
        <w:tc>
          <w:tcPr>
            <w:tcW w:w="2104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Ответы на вопросы. Контроль выполнения практической работы. Разгадывание кроссворда</w:t>
            </w:r>
          </w:p>
        </w:tc>
        <w:tc>
          <w:tcPr>
            <w:tcW w:w="665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78" w:type="dxa"/>
            <w:gridSpan w:val="7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10. 05.2014г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23" w:type="dxa"/>
            <w:gridSpan w:val="11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10. 05.2014г</w:t>
            </w:r>
          </w:p>
        </w:tc>
        <w:tc>
          <w:tcPr>
            <w:tcW w:w="713" w:type="dxa"/>
            <w:gridSpan w:val="2"/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94" w:type="dxa"/>
            <w:gridSpan w:val="11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10. 05.2014г</w:t>
            </w:r>
          </w:p>
        </w:tc>
        <w:tc>
          <w:tcPr>
            <w:tcW w:w="452" w:type="dxa"/>
            <w:gridSpan w:val="3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31-32</w:t>
            </w:r>
          </w:p>
        </w:tc>
        <w:tc>
          <w:tcPr>
            <w:tcW w:w="1971" w:type="dxa"/>
            <w:gridSpan w:val="2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Мы охраняем памятники нашей Родины</w:t>
            </w:r>
          </w:p>
        </w:tc>
        <w:tc>
          <w:tcPr>
            <w:tcW w:w="1022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35" w:type="dxa"/>
            <w:gridSpan w:val="3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памятники истории и культуры их сбережение. Виды графики станковая, книжная, плакат, промграфика. Использование языка графики в плакатном искусстве. Крупнейшие Художественные музеи страны и мира</w:t>
            </w:r>
          </w:p>
        </w:tc>
        <w:tc>
          <w:tcPr>
            <w:tcW w:w="3255" w:type="dxa"/>
            <w:gridSpan w:val="2"/>
            <w:vMerge w:val="restart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виды графики;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особенности языка плаката;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памятники истории и культуры;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художественные музеи страны и мира;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изобразительными средства выразить в плакате свои эмоции по поводу охраны памятников нашей Родины</w:t>
            </w:r>
          </w:p>
        </w:tc>
        <w:tc>
          <w:tcPr>
            <w:tcW w:w="2104" w:type="dxa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Контроль выполнения практической работы. Сообщения учащихся о крупнейших музеях мира</w:t>
            </w:r>
          </w:p>
        </w:tc>
        <w:tc>
          <w:tcPr>
            <w:tcW w:w="665" w:type="dxa"/>
            <w:gridSpan w:val="2"/>
            <w:vMerge w:val="restart"/>
          </w:tcPr>
          <w:p w:rsidR="00315515" w:rsidRPr="00BB2B38" w:rsidRDefault="00315515" w:rsidP="00BB2B38">
            <w:pPr>
              <w:pStyle w:val="NoSpacing"/>
            </w:pPr>
            <w:r w:rsidRPr="00BB2B38">
              <w:t>2</w:t>
            </w:r>
          </w:p>
        </w:tc>
        <w:tc>
          <w:tcPr>
            <w:tcW w:w="678" w:type="dxa"/>
            <w:gridSpan w:val="7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17. 05.2014г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23" w:type="dxa"/>
            <w:gridSpan w:val="11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17. 05.2014г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94" w:type="dxa"/>
            <w:gridSpan w:val="11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17. 05.2014г</w:t>
            </w:r>
          </w:p>
        </w:tc>
        <w:tc>
          <w:tcPr>
            <w:tcW w:w="452" w:type="dxa"/>
            <w:gridSpan w:val="3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786"/>
        </w:trPr>
        <w:tc>
          <w:tcPr>
            <w:tcW w:w="551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971" w:type="dxa"/>
            <w:gridSpan w:val="2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1022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2535" w:type="dxa"/>
            <w:gridSpan w:val="3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3255" w:type="dxa"/>
            <w:gridSpan w:val="2"/>
            <w:vMerge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</w:p>
        </w:tc>
        <w:tc>
          <w:tcPr>
            <w:tcW w:w="2104" w:type="dxa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665" w:type="dxa"/>
            <w:gridSpan w:val="2"/>
            <w:vMerge/>
          </w:tcPr>
          <w:p w:rsidR="00315515" w:rsidRPr="00BB2B38" w:rsidRDefault="00315515" w:rsidP="00BB2B38">
            <w:pPr>
              <w:pStyle w:val="NoSpacing"/>
            </w:pPr>
          </w:p>
        </w:tc>
        <w:tc>
          <w:tcPr>
            <w:tcW w:w="678" w:type="dxa"/>
            <w:gridSpan w:val="7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24. 05.2014г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23" w:type="dxa"/>
            <w:gridSpan w:val="11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24. 05.2014г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94" w:type="dxa"/>
            <w:gridSpan w:val="11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24. 05.2014г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33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Весенний пейзаж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Введение новых знаний</w:t>
            </w:r>
          </w:p>
        </w:tc>
        <w:tc>
          <w:tcPr>
            <w:tcW w:w="2535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Лирический пейзаж, его отличие от других видов пейзажа. Тема весны  в произведениях выдающихся художников. Тонально-цветовые отношения</w:t>
            </w:r>
          </w:p>
        </w:tc>
        <w:tc>
          <w:tcPr>
            <w:tcW w:w="3255" w:type="dxa"/>
            <w:gridSpan w:val="2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отличительные особенности лирического пейзажа от других его видов;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отдельные произведения живописи;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Основные этапы выполнения рисунка.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выполнять рисунок пейзажа с соблюдением тонально-цветовых отношений</w:t>
            </w:r>
          </w:p>
        </w:tc>
        <w:tc>
          <w:tcPr>
            <w:tcW w:w="2104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Контроль выполнения практической работы. Ответы на вопросы.</w:t>
            </w:r>
          </w:p>
        </w:tc>
        <w:tc>
          <w:tcPr>
            <w:tcW w:w="665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92" w:type="dxa"/>
            <w:gridSpan w:val="8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24. 05.2014г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99" w:type="dxa"/>
            <w:gridSpan w:val="10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24. 05.2014г</w:t>
            </w:r>
          </w:p>
        </w:tc>
        <w:tc>
          <w:tcPr>
            <w:tcW w:w="713" w:type="dxa"/>
            <w:gridSpan w:val="2"/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35" w:type="dxa"/>
            <w:gridSpan w:val="1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24. 05.2014г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BB2B38">
            <w:pPr>
              <w:pStyle w:val="NoSpacing"/>
            </w:pPr>
          </w:p>
        </w:tc>
      </w:tr>
      <w:tr w:rsidR="00315515" w:rsidRPr="00BB2B38" w:rsidTr="00C54223">
        <w:trPr>
          <w:cantSplit/>
          <w:trHeight w:val="1134"/>
        </w:trPr>
        <w:tc>
          <w:tcPr>
            <w:tcW w:w="551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34</w:t>
            </w:r>
          </w:p>
        </w:tc>
        <w:tc>
          <w:tcPr>
            <w:tcW w:w="1971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Цветы весны</w:t>
            </w:r>
          </w:p>
        </w:tc>
        <w:tc>
          <w:tcPr>
            <w:tcW w:w="1022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Урок повторение</w:t>
            </w:r>
          </w:p>
        </w:tc>
        <w:tc>
          <w:tcPr>
            <w:tcW w:w="2535" w:type="dxa"/>
            <w:gridSpan w:val="3"/>
          </w:tcPr>
          <w:p w:rsidR="00315515" w:rsidRPr="00BB2B38" w:rsidRDefault="00315515" w:rsidP="00BB2B38">
            <w:pPr>
              <w:pStyle w:val="NoSpacing"/>
            </w:pPr>
            <w:r w:rsidRPr="00BB2B38">
              <w:t>Знакомство с отдельными произведениями живописи художников;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П.Кончаловского.,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В.,Дмитриевского, Д.Налбандяна, А.Герасимова и др.</w:t>
            </w:r>
          </w:p>
        </w:tc>
        <w:tc>
          <w:tcPr>
            <w:tcW w:w="3255" w:type="dxa"/>
            <w:gridSpan w:val="2"/>
          </w:tcPr>
          <w:p w:rsidR="00315515" w:rsidRPr="00C54223" w:rsidRDefault="00315515" w:rsidP="00BB2B38">
            <w:pPr>
              <w:pStyle w:val="NoSpacing"/>
              <w:rPr>
                <w:u w:val="single"/>
              </w:rPr>
            </w:pPr>
            <w:r w:rsidRPr="00C54223">
              <w:rPr>
                <w:u w:val="single"/>
              </w:rPr>
              <w:t>Знать: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жанр натюрморта;</w:t>
            </w:r>
          </w:p>
          <w:p w:rsidR="00315515" w:rsidRPr="00BB2B38" w:rsidRDefault="00315515" w:rsidP="00BB2B38">
            <w:pPr>
              <w:pStyle w:val="NoSpacing"/>
            </w:pPr>
            <w:r w:rsidRPr="00BB2B38">
              <w:t>этапы выполнение рисунка с изображением цветов.</w:t>
            </w:r>
          </w:p>
          <w:p w:rsidR="00315515" w:rsidRPr="00BB2B38" w:rsidRDefault="00315515" w:rsidP="00BB2B38">
            <w:pPr>
              <w:pStyle w:val="NoSpacing"/>
            </w:pPr>
            <w:r w:rsidRPr="00C54223">
              <w:rPr>
                <w:u w:val="single"/>
              </w:rPr>
              <w:t>Уметь</w:t>
            </w:r>
            <w:r w:rsidRPr="00BB2B38">
              <w:t xml:space="preserve"> выполнять рисунок весенних цветов с соблюдением законов перспективы, колорита, композиции</w:t>
            </w:r>
          </w:p>
        </w:tc>
        <w:tc>
          <w:tcPr>
            <w:tcW w:w="2104" w:type="dxa"/>
          </w:tcPr>
          <w:p w:rsidR="00315515" w:rsidRPr="00BB2B38" w:rsidRDefault="00315515" w:rsidP="00BB2B38">
            <w:pPr>
              <w:pStyle w:val="NoSpacing"/>
            </w:pPr>
            <w:r w:rsidRPr="00BB2B38">
              <w:t>Разгадывание  кроссвордов, филвордов. Конкурс на лучшее мини-сочинение , лучший реферат. Викторина</w:t>
            </w:r>
          </w:p>
        </w:tc>
        <w:tc>
          <w:tcPr>
            <w:tcW w:w="665" w:type="dxa"/>
            <w:gridSpan w:val="2"/>
          </w:tcPr>
          <w:p w:rsidR="00315515" w:rsidRPr="00BB2B38" w:rsidRDefault="00315515" w:rsidP="00BB2B38">
            <w:pPr>
              <w:pStyle w:val="NoSpacing"/>
            </w:pPr>
            <w:r w:rsidRPr="00BB2B38">
              <w:t>1</w:t>
            </w:r>
          </w:p>
        </w:tc>
        <w:tc>
          <w:tcPr>
            <w:tcW w:w="692" w:type="dxa"/>
            <w:gridSpan w:val="8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31. 05.2014г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699" w:type="dxa"/>
            <w:gridSpan w:val="10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31. 05.2014г</w:t>
            </w:r>
          </w:p>
        </w:tc>
        <w:tc>
          <w:tcPr>
            <w:tcW w:w="713" w:type="dxa"/>
            <w:gridSpan w:val="2"/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  <w:tc>
          <w:tcPr>
            <w:tcW w:w="735" w:type="dxa"/>
            <w:gridSpan w:val="13"/>
            <w:tcBorders>
              <w:righ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  <w:r w:rsidRPr="00BB2B38">
              <w:t>31. 05.2014г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textDirection w:val="btLr"/>
          </w:tcPr>
          <w:p w:rsidR="00315515" w:rsidRPr="00BB2B38" w:rsidRDefault="00315515" w:rsidP="00C54223">
            <w:pPr>
              <w:pStyle w:val="NoSpacing"/>
              <w:jc w:val="right"/>
            </w:pPr>
          </w:p>
        </w:tc>
      </w:tr>
    </w:tbl>
    <w:p w:rsidR="00315515" w:rsidRPr="00BB2B38" w:rsidRDefault="00315515" w:rsidP="00BB2B38">
      <w:pPr>
        <w:pStyle w:val="NoSpacing"/>
      </w:pPr>
    </w:p>
    <w:p w:rsidR="00315515" w:rsidRPr="00BB2B38" w:rsidRDefault="00315515" w:rsidP="00BB2B38">
      <w:pPr>
        <w:pStyle w:val="NoSpacing"/>
      </w:pPr>
    </w:p>
    <w:p w:rsidR="00315515" w:rsidRPr="00BB2B38" w:rsidRDefault="00315515" w:rsidP="00BB2B38">
      <w:pPr>
        <w:pStyle w:val="NoSpacing"/>
      </w:pPr>
    </w:p>
    <w:p w:rsidR="00315515" w:rsidRPr="00BB2B38" w:rsidRDefault="00315515" w:rsidP="00BB2B38">
      <w:pPr>
        <w:pStyle w:val="NoSpacing"/>
      </w:pPr>
    </w:p>
    <w:p w:rsidR="00315515" w:rsidRPr="00BB2B38" w:rsidRDefault="00315515" w:rsidP="00BB2B38">
      <w:pPr>
        <w:pStyle w:val="NoSpacing"/>
      </w:pPr>
    </w:p>
    <w:p w:rsidR="00315515" w:rsidRPr="00BB2B38" w:rsidRDefault="00315515" w:rsidP="00BB2B38">
      <w:pPr>
        <w:pStyle w:val="NoSpacing"/>
      </w:pPr>
    </w:p>
    <w:p w:rsidR="00315515" w:rsidRPr="00BB2B38" w:rsidRDefault="00315515" w:rsidP="00BB2B38">
      <w:pPr>
        <w:pStyle w:val="NoSpacing"/>
      </w:pPr>
    </w:p>
    <w:sectPr w:rsidR="00315515" w:rsidRPr="00BB2B38" w:rsidSect="000A0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C18"/>
    <w:multiLevelType w:val="hybridMultilevel"/>
    <w:tmpl w:val="DE9A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9152A"/>
    <w:multiLevelType w:val="hybridMultilevel"/>
    <w:tmpl w:val="49E4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39A6"/>
    <w:multiLevelType w:val="hybridMultilevel"/>
    <w:tmpl w:val="AF9A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1764"/>
    <w:multiLevelType w:val="hybridMultilevel"/>
    <w:tmpl w:val="03C2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61BE"/>
    <w:multiLevelType w:val="hybridMultilevel"/>
    <w:tmpl w:val="F2DC6A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1F7CB5"/>
    <w:multiLevelType w:val="hybridMultilevel"/>
    <w:tmpl w:val="067C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B6287"/>
    <w:multiLevelType w:val="hybridMultilevel"/>
    <w:tmpl w:val="1E74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116EB"/>
    <w:multiLevelType w:val="hybridMultilevel"/>
    <w:tmpl w:val="C3BA4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24CA7"/>
    <w:multiLevelType w:val="hybridMultilevel"/>
    <w:tmpl w:val="EC60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D50C0"/>
    <w:multiLevelType w:val="hybridMultilevel"/>
    <w:tmpl w:val="2C7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14707"/>
    <w:multiLevelType w:val="hybridMultilevel"/>
    <w:tmpl w:val="302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87EB7"/>
    <w:multiLevelType w:val="hybridMultilevel"/>
    <w:tmpl w:val="FA92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C541E"/>
    <w:multiLevelType w:val="hybridMultilevel"/>
    <w:tmpl w:val="93E4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829AA"/>
    <w:multiLevelType w:val="hybridMultilevel"/>
    <w:tmpl w:val="51F6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B419F"/>
    <w:multiLevelType w:val="hybridMultilevel"/>
    <w:tmpl w:val="491E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776C1"/>
    <w:multiLevelType w:val="hybridMultilevel"/>
    <w:tmpl w:val="29D0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883DC7"/>
    <w:multiLevelType w:val="hybridMultilevel"/>
    <w:tmpl w:val="9144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04A68"/>
    <w:multiLevelType w:val="hybridMultilevel"/>
    <w:tmpl w:val="97A0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2364CD"/>
    <w:multiLevelType w:val="hybridMultilevel"/>
    <w:tmpl w:val="CB6C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FE2A63"/>
    <w:multiLevelType w:val="hybridMultilevel"/>
    <w:tmpl w:val="C8C2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646E99"/>
    <w:multiLevelType w:val="hybridMultilevel"/>
    <w:tmpl w:val="5604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EA7FA4"/>
    <w:multiLevelType w:val="hybridMultilevel"/>
    <w:tmpl w:val="107C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C81680"/>
    <w:multiLevelType w:val="hybridMultilevel"/>
    <w:tmpl w:val="9F003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0F284A"/>
    <w:multiLevelType w:val="hybridMultilevel"/>
    <w:tmpl w:val="A3A6C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C334AD"/>
    <w:multiLevelType w:val="hybridMultilevel"/>
    <w:tmpl w:val="FA12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022AC5"/>
    <w:multiLevelType w:val="hybridMultilevel"/>
    <w:tmpl w:val="180A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C66DC2"/>
    <w:multiLevelType w:val="hybridMultilevel"/>
    <w:tmpl w:val="F70E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FE1C61"/>
    <w:multiLevelType w:val="hybridMultilevel"/>
    <w:tmpl w:val="B688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3A67F6"/>
    <w:multiLevelType w:val="hybridMultilevel"/>
    <w:tmpl w:val="39D2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8231A9"/>
    <w:multiLevelType w:val="hybridMultilevel"/>
    <w:tmpl w:val="AD94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A9618D"/>
    <w:multiLevelType w:val="hybridMultilevel"/>
    <w:tmpl w:val="5964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A2EE3"/>
    <w:multiLevelType w:val="hybridMultilevel"/>
    <w:tmpl w:val="E2C2C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DF667A"/>
    <w:multiLevelType w:val="hybridMultilevel"/>
    <w:tmpl w:val="59A8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FF2954"/>
    <w:multiLevelType w:val="hybridMultilevel"/>
    <w:tmpl w:val="7D72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E4753A"/>
    <w:multiLevelType w:val="hybridMultilevel"/>
    <w:tmpl w:val="0BC8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553D22"/>
    <w:multiLevelType w:val="hybridMultilevel"/>
    <w:tmpl w:val="263A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797AF7"/>
    <w:multiLevelType w:val="hybridMultilevel"/>
    <w:tmpl w:val="56DC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3219E2"/>
    <w:multiLevelType w:val="hybridMultilevel"/>
    <w:tmpl w:val="30B01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4DC0895"/>
    <w:multiLevelType w:val="hybridMultilevel"/>
    <w:tmpl w:val="FEAA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5D53B0"/>
    <w:multiLevelType w:val="hybridMultilevel"/>
    <w:tmpl w:val="BFE8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9B040E"/>
    <w:multiLevelType w:val="hybridMultilevel"/>
    <w:tmpl w:val="9F16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6D1D86"/>
    <w:multiLevelType w:val="hybridMultilevel"/>
    <w:tmpl w:val="94842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8D6847"/>
    <w:multiLevelType w:val="hybridMultilevel"/>
    <w:tmpl w:val="6A0E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3277EF"/>
    <w:multiLevelType w:val="hybridMultilevel"/>
    <w:tmpl w:val="C7F8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BC0DFD"/>
    <w:multiLevelType w:val="hybridMultilevel"/>
    <w:tmpl w:val="A242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C9A1197"/>
    <w:multiLevelType w:val="hybridMultilevel"/>
    <w:tmpl w:val="8C24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134358"/>
    <w:multiLevelType w:val="hybridMultilevel"/>
    <w:tmpl w:val="A3CC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884D49"/>
    <w:multiLevelType w:val="hybridMultilevel"/>
    <w:tmpl w:val="53BA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E54538"/>
    <w:multiLevelType w:val="hybridMultilevel"/>
    <w:tmpl w:val="8C78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7B2F0D"/>
    <w:multiLevelType w:val="hybridMultilevel"/>
    <w:tmpl w:val="737A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3D479C"/>
    <w:multiLevelType w:val="hybridMultilevel"/>
    <w:tmpl w:val="F626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2478BF"/>
    <w:multiLevelType w:val="hybridMultilevel"/>
    <w:tmpl w:val="18EA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1D0A57"/>
    <w:multiLevelType w:val="hybridMultilevel"/>
    <w:tmpl w:val="DD20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1A60D5"/>
    <w:multiLevelType w:val="hybridMultilevel"/>
    <w:tmpl w:val="1352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CB5375"/>
    <w:multiLevelType w:val="hybridMultilevel"/>
    <w:tmpl w:val="0FDE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83B426E"/>
    <w:multiLevelType w:val="hybridMultilevel"/>
    <w:tmpl w:val="7BB8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9712A3B"/>
    <w:multiLevelType w:val="hybridMultilevel"/>
    <w:tmpl w:val="CD26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9A7960"/>
    <w:multiLevelType w:val="hybridMultilevel"/>
    <w:tmpl w:val="544EA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C739E9"/>
    <w:multiLevelType w:val="hybridMultilevel"/>
    <w:tmpl w:val="BDFA9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DDE0488"/>
    <w:multiLevelType w:val="hybridMultilevel"/>
    <w:tmpl w:val="2482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E090264"/>
    <w:multiLevelType w:val="hybridMultilevel"/>
    <w:tmpl w:val="AE40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03A7843"/>
    <w:multiLevelType w:val="hybridMultilevel"/>
    <w:tmpl w:val="EB68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3510809"/>
    <w:multiLevelType w:val="hybridMultilevel"/>
    <w:tmpl w:val="D69E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7105EF"/>
    <w:multiLevelType w:val="hybridMultilevel"/>
    <w:tmpl w:val="A930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181529"/>
    <w:multiLevelType w:val="hybridMultilevel"/>
    <w:tmpl w:val="F82C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6058E8"/>
    <w:multiLevelType w:val="hybridMultilevel"/>
    <w:tmpl w:val="FB126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8D82D19"/>
    <w:multiLevelType w:val="hybridMultilevel"/>
    <w:tmpl w:val="9BC6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8F9019F"/>
    <w:multiLevelType w:val="hybridMultilevel"/>
    <w:tmpl w:val="A52C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95678C7"/>
    <w:multiLevelType w:val="hybridMultilevel"/>
    <w:tmpl w:val="8ABA6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95A1215"/>
    <w:multiLevelType w:val="hybridMultilevel"/>
    <w:tmpl w:val="B346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9E2762E"/>
    <w:multiLevelType w:val="hybridMultilevel"/>
    <w:tmpl w:val="EC56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49585D"/>
    <w:multiLevelType w:val="hybridMultilevel"/>
    <w:tmpl w:val="48B8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C67221E"/>
    <w:multiLevelType w:val="hybridMultilevel"/>
    <w:tmpl w:val="00FC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445330"/>
    <w:multiLevelType w:val="hybridMultilevel"/>
    <w:tmpl w:val="5D6A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DEC79DB"/>
    <w:multiLevelType w:val="hybridMultilevel"/>
    <w:tmpl w:val="0D0A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04048E1"/>
    <w:multiLevelType w:val="hybridMultilevel"/>
    <w:tmpl w:val="3790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5606E0"/>
    <w:multiLevelType w:val="hybridMultilevel"/>
    <w:tmpl w:val="E596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1442B00"/>
    <w:multiLevelType w:val="hybridMultilevel"/>
    <w:tmpl w:val="A2F8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F41712"/>
    <w:multiLevelType w:val="hybridMultilevel"/>
    <w:tmpl w:val="8FC0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26877D1"/>
    <w:multiLevelType w:val="hybridMultilevel"/>
    <w:tmpl w:val="9CFE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2A8026D"/>
    <w:multiLevelType w:val="hybridMultilevel"/>
    <w:tmpl w:val="8F58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3992323"/>
    <w:multiLevelType w:val="hybridMultilevel"/>
    <w:tmpl w:val="6D7A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8BA7542"/>
    <w:multiLevelType w:val="hybridMultilevel"/>
    <w:tmpl w:val="56961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68D62E60"/>
    <w:multiLevelType w:val="hybridMultilevel"/>
    <w:tmpl w:val="98A4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9DD20DE"/>
    <w:multiLevelType w:val="hybridMultilevel"/>
    <w:tmpl w:val="5F3A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AC37C9C"/>
    <w:multiLevelType w:val="hybridMultilevel"/>
    <w:tmpl w:val="6C36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C87353C"/>
    <w:multiLevelType w:val="hybridMultilevel"/>
    <w:tmpl w:val="08F0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CF53F37"/>
    <w:multiLevelType w:val="hybridMultilevel"/>
    <w:tmpl w:val="D386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D10606E"/>
    <w:multiLevelType w:val="hybridMultilevel"/>
    <w:tmpl w:val="2D047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3">
    <w:nsid w:val="706C2184"/>
    <w:multiLevelType w:val="hybridMultilevel"/>
    <w:tmpl w:val="11DA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107652B"/>
    <w:multiLevelType w:val="hybridMultilevel"/>
    <w:tmpl w:val="DAA6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28809BE"/>
    <w:multiLevelType w:val="hybridMultilevel"/>
    <w:tmpl w:val="01E2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4BE6900"/>
    <w:multiLevelType w:val="hybridMultilevel"/>
    <w:tmpl w:val="533EFD44"/>
    <w:lvl w:ilvl="0" w:tplc="036C9088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97">
    <w:nsid w:val="75174982"/>
    <w:multiLevelType w:val="hybridMultilevel"/>
    <w:tmpl w:val="6CEC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580038D"/>
    <w:multiLevelType w:val="hybridMultilevel"/>
    <w:tmpl w:val="EEB8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6974D07"/>
    <w:multiLevelType w:val="hybridMultilevel"/>
    <w:tmpl w:val="AC96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7597415"/>
    <w:multiLevelType w:val="hybridMultilevel"/>
    <w:tmpl w:val="0DD4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75F53E4"/>
    <w:multiLevelType w:val="hybridMultilevel"/>
    <w:tmpl w:val="3136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8162D73"/>
    <w:multiLevelType w:val="hybridMultilevel"/>
    <w:tmpl w:val="A03E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8A8153F"/>
    <w:multiLevelType w:val="hybridMultilevel"/>
    <w:tmpl w:val="A0A0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8B33790"/>
    <w:multiLevelType w:val="hybridMultilevel"/>
    <w:tmpl w:val="919C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8D14A4A"/>
    <w:multiLevelType w:val="hybridMultilevel"/>
    <w:tmpl w:val="6822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98D6B87"/>
    <w:multiLevelType w:val="hybridMultilevel"/>
    <w:tmpl w:val="B8C0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8">
    <w:nsid w:val="7AD3484A"/>
    <w:multiLevelType w:val="hybridMultilevel"/>
    <w:tmpl w:val="17EA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AF2628C"/>
    <w:multiLevelType w:val="hybridMultilevel"/>
    <w:tmpl w:val="ADD6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65135F"/>
    <w:multiLevelType w:val="hybridMultilevel"/>
    <w:tmpl w:val="B07E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B89150C"/>
    <w:multiLevelType w:val="hybridMultilevel"/>
    <w:tmpl w:val="421A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E8C184B"/>
    <w:multiLevelType w:val="hybridMultilevel"/>
    <w:tmpl w:val="435CA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96"/>
  </w:num>
  <w:num w:numId="3">
    <w:abstractNumId w:val="55"/>
  </w:num>
  <w:num w:numId="4">
    <w:abstractNumId w:val="68"/>
  </w:num>
  <w:num w:numId="5">
    <w:abstractNumId w:val="107"/>
  </w:num>
  <w:num w:numId="6">
    <w:abstractNumId w:val="45"/>
  </w:num>
  <w:num w:numId="7">
    <w:abstractNumId w:val="62"/>
  </w:num>
  <w:num w:numId="8">
    <w:abstractNumId w:val="98"/>
  </w:num>
  <w:num w:numId="9">
    <w:abstractNumId w:val="22"/>
  </w:num>
  <w:num w:numId="10">
    <w:abstractNumId w:val="37"/>
  </w:num>
  <w:num w:numId="11">
    <w:abstractNumId w:val="51"/>
  </w:num>
  <w:num w:numId="12">
    <w:abstractNumId w:val="102"/>
  </w:num>
  <w:num w:numId="13">
    <w:abstractNumId w:val="25"/>
  </w:num>
  <w:num w:numId="14">
    <w:abstractNumId w:val="7"/>
  </w:num>
  <w:num w:numId="15">
    <w:abstractNumId w:val="76"/>
  </w:num>
  <w:num w:numId="16">
    <w:abstractNumId w:val="18"/>
  </w:num>
  <w:num w:numId="17">
    <w:abstractNumId w:val="4"/>
  </w:num>
  <w:num w:numId="18">
    <w:abstractNumId w:val="85"/>
  </w:num>
  <w:num w:numId="19">
    <w:abstractNumId w:val="112"/>
  </w:num>
  <w:num w:numId="20">
    <w:abstractNumId w:val="2"/>
  </w:num>
  <w:num w:numId="21">
    <w:abstractNumId w:val="69"/>
  </w:num>
  <w:num w:numId="22">
    <w:abstractNumId w:val="1"/>
  </w:num>
  <w:num w:numId="23">
    <w:abstractNumId w:val="86"/>
  </w:num>
  <w:num w:numId="24">
    <w:abstractNumId w:val="109"/>
  </w:num>
  <w:num w:numId="25">
    <w:abstractNumId w:val="100"/>
  </w:num>
  <w:num w:numId="26">
    <w:abstractNumId w:val="72"/>
  </w:num>
  <w:num w:numId="27">
    <w:abstractNumId w:val="73"/>
  </w:num>
  <w:num w:numId="28">
    <w:abstractNumId w:val="9"/>
  </w:num>
  <w:num w:numId="29">
    <w:abstractNumId w:val="19"/>
  </w:num>
  <w:num w:numId="30">
    <w:abstractNumId w:val="94"/>
  </w:num>
  <w:num w:numId="31">
    <w:abstractNumId w:val="30"/>
  </w:num>
  <w:num w:numId="32">
    <w:abstractNumId w:val="111"/>
  </w:num>
  <w:num w:numId="33">
    <w:abstractNumId w:val="31"/>
  </w:num>
  <w:num w:numId="34">
    <w:abstractNumId w:val="12"/>
  </w:num>
  <w:num w:numId="35">
    <w:abstractNumId w:val="42"/>
  </w:num>
  <w:num w:numId="36">
    <w:abstractNumId w:val="54"/>
  </w:num>
  <w:num w:numId="37">
    <w:abstractNumId w:val="74"/>
  </w:num>
  <w:num w:numId="38">
    <w:abstractNumId w:val="6"/>
  </w:num>
  <w:num w:numId="39">
    <w:abstractNumId w:val="29"/>
  </w:num>
  <w:num w:numId="40">
    <w:abstractNumId w:val="78"/>
  </w:num>
  <w:num w:numId="41">
    <w:abstractNumId w:val="58"/>
  </w:num>
  <w:num w:numId="42">
    <w:abstractNumId w:val="17"/>
  </w:num>
  <w:num w:numId="43">
    <w:abstractNumId w:val="84"/>
  </w:num>
  <w:num w:numId="44">
    <w:abstractNumId w:val="23"/>
  </w:num>
  <w:num w:numId="45">
    <w:abstractNumId w:val="3"/>
  </w:num>
  <w:num w:numId="46">
    <w:abstractNumId w:val="67"/>
  </w:num>
  <w:num w:numId="47">
    <w:abstractNumId w:val="75"/>
  </w:num>
  <w:num w:numId="48">
    <w:abstractNumId w:val="52"/>
  </w:num>
  <w:num w:numId="49">
    <w:abstractNumId w:val="57"/>
  </w:num>
  <w:num w:numId="50">
    <w:abstractNumId w:val="33"/>
  </w:num>
  <w:num w:numId="51">
    <w:abstractNumId w:val="44"/>
  </w:num>
  <w:num w:numId="52">
    <w:abstractNumId w:val="35"/>
  </w:num>
  <w:num w:numId="53">
    <w:abstractNumId w:val="26"/>
  </w:num>
  <w:num w:numId="54">
    <w:abstractNumId w:val="101"/>
  </w:num>
  <w:num w:numId="55">
    <w:abstractNumId w:val="20"/>
  </w:num>
  <w:num w:numId="56">
    <w:abstractNumId w:val="108"/>
  </w:num>
  <w:num w:numId="57">
    <w:abstractNumId w:val="90"/>
  </w:num>
  <w:num w:numId="58">
    <w:abstractNumId w:val="88"/>
  </w:num>
  <w:num w:numId="59">
    <w:abstractNumId w:val="63"/>
  </w:num>
  <w:num w:numId="60">
    <w:abstractNumId w:val="36"/>
  </w:num>
  <w:num w:numId="61">
    <w:abstractNumId w:val="65"/>
  </w:num>
  <w:num w:numId="62">
    <w:abstractNumId w:val="49"/>
  </w:num>
  <w:num w:numId="63">
    <w:abstractNumId w:val="80"/>
  </w:num>
  <w:num w:numId="64">
    <w:abstractNumId w:val="87"/>
  </w:num>
  <w:num w:numId="65">
    <w:abstractNumId w:val="40"/>
  </w:num>
  <w:num w:numId="66">
    <w:abstractNumId w:val="0"/>
  </w:num>
  <w:num w:numId="67">
    <w:abstractNumId w:val="59"/>
  </w:num>
  <w:num w:numId="68">
    <w:abstractNumId w:val="34"/>
  </w:num>
  <w:num w:numId="69">
    <w:abstractNumId w:val="77"/>
  </w:num>
  <w:num w:numId="70">
    <w:abstractNumId w:val="70"/>
  </w:num>
  <w:num w:numId="71">
    <w:abstractNumId w:val="5"/>
  </w:num>
  <w:num w:numId="72">
    <w:abstractNumId w:val="99"/>
  </w:num>
  <w:num w:numId="73">
    <w:abstractNumId w:val="103"/>
  </w:num>
  <w:num w:numId="74">
    <w:abstractNumId w:val="53"/>
  </w:num>
  <w:num w:numId="75">
    <w:abstractNumId w:val="95"/>
  </w:num>
  <w:num w:numId="76">
    <w:abstractNumId w:val="105"/>
  </w:num>
  <w:num w:numId="77">
    <w:abstractNumId w:val="106"/>
  </w:num>
  <w:num w:numId="78">
    <w:abstractNumId w:val="56"/>
  </w:num>
  <w:num w:numId="79">
    <w:abstractNumId w:val="110"/>
  </w:num>
  <w:num w:numId="80">
    <w:abstractNumId w:val="27"/>
  </w:num>
  <w:num w:numId="81">
    <w:abstractNumId w:val="38"/>
  </w:num>
  <w:num w:numId="82">
    <w:abstractNumId w:val="14"/>
  </w:num>
  <w:num w:numId="83">
    <w:abstractNumId w:val="83"/>
  </w:num>
  <w:num w:numId="84">
    <w:abstractNumId w:val="46"/>
  </w:num>
  <w:num w:numId="85">
    <w:abstractNumId w:val="64"/>
  </w:num>
  <w:num w:numId="86">
    <w:abstractNumId w:val="39"/>
  </w:num>
  <w:num w:numId="87">
    <w:abstractNumId w:val="91"/>
  </w:num>
  <w:num w:numId="88">
    <w:abstractNumId w:val="11"/>
  </w:num>
  <w:num w:numId="89">
    <w:abstractNumId w:val="28"/>
  </w:num>
  <w:num w:numId="90">
    <w:abstractNumId w:val="48"/>
  </w:num>
  <w:num w:numId="91">
    <w:abstractNumId w:val="60"/>
  </w:num>
  <w:num w:numId="92">
    <w:abstractNumId w:val="43"/>
  </w:num>
  <w:num w:numId="93">
    <w:abstractNumId w:val="82"/>
  </w:num>
  <w:num w:numId="94">
    <w:abstractNumId w:val="79"/>
  </w:num>
  <w:num w:numId="95">
    <w:abstractNumId w:val="81"/>
  </w:num>
  <w:num w:numId="96">
    <w:abstractNumId w:val="15"/>
  </w:num>
  <w:num w:numId="97">
    <w:abstractNumId w:val="24"/>
  </w:num>
  <w:num w:numId="98">
    <w:abstractNumId w:val="104"/>
  </w:num>
  <w:num w:numId="99">
    <w:abstractNumId w:val="16"/>
  </w:num>
  <w:num w:numId="100">
    <w:abstractNumId w:val="47"/>
  </w:num>
  <w:num w:numId="101">
    <w:abstractNumId w:val="71"/>
  </w:num>
  <w:num w:numId="102">
    <w:abstractNumId w:val="97"/>
  </w:num>
  <w:num w:numId="103">
    <w:abstractNumId w:val="10"/>
  </w:num>
  <w:num w:numId="104">
    <w:abstractNumId w:val="8"/>
  </w:num>
  <w:num w:numId="105">
    <w:abstractNumId w:val="61"/>
  </w:num>
  <w:num w:numId="106">
    <w:abstractNumId w:val="50"/>
  </w:num>
  <w:num w:numId="107">
    <w:abstractNumId w:val="32"/>
  </w:num>
  <w:num w:numId="108">
    <w:abstractNumId w:val="13"/>
  </w:num>
  <w:num w:numId="109">
    <w:abstractNumId w:val="21"/>
  </w:num>
  <w:num w:numId="110">
    <w:abstractNumId w:val="66"/>
  </w:num>
  <w:num w:numId="111">
    <w:abstractNumId w:val="41"/>
  </w:num>
  <w:num w:numId="112">
    <w:abstractNumId w:val="89"/>
  </w:num>
  <w:num w:numId="113">
    <w:abstractNumId w:val="93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D38"/>
    <w:rsid w:val="00025CB1"/>
    <w:rsid w:val="0004479C"/>
    <w:rsid w:val="0006094C"/>
    <w:rsid w:val="00073EFC"/>
    <w:rsid w:val="000903CE"/>
    <w:rsid w:val="000A0D38"/>
    <w:rsid w:val="001050D2"/>
    <w:rsid w:val="00125647"/>
    <w:rsid w:val="001F4A3F"/>
    <w:rsid w:val="002D4B64"/>
    <w:rsid w:val="00315515"/>
    <w:rsid w:val="00364F51"/>
    <w:rsid w:val="003700F2"/>
    <w:rsid w:val="00403A7B"/>
    <w:rsid w:val="0042273B"/>
    <w:rsid w:val="004923A7"/>
    <w:rsid w:val="004F2222"/>
    <w:rsid w:val="005F3042"/>
    <w:rsid w:val="0065714A"/>
    <w:rsid w:val="00704B03"/>
    <w:rsid w:val="00790EC6"/>
    <w:rsid w:val="00806FA6"/>
    <w:rsid w:val="0082347B"/>
    <w:rsid w:val="00896FCA"/>
    <w:rsid w:val="009116B7"/>
    <w:rsid w:val="00950AFE"/>
    <w:rsid w:val="0096052A"/>
    <w:rsid w:val="009C572B"/>
    <w:rsid w:val="00A03456"/>
    <w:rsid w:val="00A21627"/>
    <w:rsid w:val="00BB2B38"/>
    <w:rsid w:val="00C54223"/>
    <w:rsid w:val="00C7449F"/>
    <w:rsid w:val="00CB134C"/>
    <w:rsid w:val="00CD7CEF"/>
    <w:rsid w:val="00DD6B99"/>
    <w:rsid w:val="00E7678A"/>
    <w:rsid w:val="00ED4E64"/>
    <w:rsid w:val="00EE346B"/>
    <w:rsid w:val="00F1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38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0D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A0D38"/>
    <w:rPr>
      <w:rFonts w:eastAsia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5714A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5714A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5714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714A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273B"/>
    <w:pPr>
      <w:ind w:left="720"/>
      <w:contextualSpacing/>
    </w:pPr>
    <w:rPr>
      <w:rFonts w:eastAsia="Calibri"/>
    </w:rPr>
  </w:style>
  <w:style w:type="table" w:styleId="LightShading-Accent5">
    <w:name w:val="Light Shading Accent 5"/>
    <w:basedOn w:val="TableNormal"/>
    <w:uiPriority w:val="99"/>
    <w:rsid w:val="0082347B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50</Pages>
  <Words>10643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2013-09-23T16:07:00Z</dcterms:created>
  <dcterms:modified xsi:type="dcterms:W3CDTF">2013-09-26T15:52:00Z</dcterms:modified>
</cp:coreProperties>
</file>