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F9" w:rsidRPr="00561DB5" w:rsidRDefault="00B70FF9" w:rsidP="00D45E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DB5">
        <w:rPr>
          <w:rFonts w:ascii="Times New Roman" w:hAnsi="Times New Roman" w:cs="Times New Roman"/>
          <w:b/>
          <w:bCs/>
          <w:sz w:val="24"/>
          <w:szCs w:val="24"/>
        </w:rPr>
        <w:t>Урок-Викторина. 8 класс</w:t>
      </w:r>
    </w:p>
    <w:p w:rsidR="00B70FF9" w:rsidRPr="00561DB5" w:rsidRDefault="00B70FF9" w:rsidP="00A34F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  Ооржак Чойганмаа Киим-ооловна, учитель химии  МБОУ  Баян-Талинской СОШ</w:t>
      </w:r>
    </w:p>
    <w:p w:rsidR="00B70FF9" w:rsidRPr="00561DB5" w:rsidRDefault="00B70FF9" w:rsidP="00A34F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FF9" w:rsidRPr="00561DB5" w:rsidRDefault="00B70FF9" w:rsidP="00A34F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Тема: Периодический закон и периодическая система химических элементов Д.И. Менделеева.</w:t>
      </w:r>
    </w:p>
    <w:p w:rsidR="00B70FF9" w:rsidRPr="00561DB5" w:rsidRDefault="00B70FF9" w:rsidP="00A3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Эпиграф: «О сколько нам открытий чудных,</w:t>
      </w:r>
    </w:p>
    <w:p w:rsidR="00B70FF9" w:rsidRPr="00561DB5" w:rsidRDefault="00B70FF9" w:rsidP="00A3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Готовит нам просвещенный дух,</w:t>
      </w:r>
    </w:p>
    <w:p w:rsidR="00B70FF9" w:rsidRPr="00561DB5" w:rsidRDefault="00B70FF9" w:rsidP="00A3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И опыт, сын ошибок трудных,</w:t>
      </w:r>
    </w:p>
    <w:p w:rsidR="00B70FF9" w:rsidRPr="00561DB5" w:rsidRDefault="00B70FF9" w:rsidP="00A3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И гений парадоксов друг,</w:t>
      </w:r>
    </w:p>
    <w:p w:rsidR="00B70FF9" w:rsidRPr="00561DB5" w:rsidRDefault="00B70FF9" w:rsidP="00A3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И случай, бог-изобретатель….»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                           (А.С.Пушкин)</w:t>
      </w:r>
    </w:p>
    <w:p w:rsidR="00B70FF9" w:rsidRPr="00561DB5" w:rsidRDefault="00B70FF9" w:rsidP="00A34F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Цели урока: Образовательная: Обобщить и систематизировать знания и умения учащихся по изученной теме. Учащихся должны знать терминологию по теме, периодический закон, строение периодической системы химических элементов Д.И.Менделеева и атома, значение периодического закона, уметь по электронной формуле атома определять химический символ элемента, положение его ПСХЭМ.</w:t>
      </w:r>
    </w:p>
    <w:p w:rsidR="00B70FF9" w:rsidRPr="00561DB5" w:rsidRDefault="00B70FF9" w:rsidP="00A34F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Воспитательный: Продолжить формирование научного мировоззрения, воспитание положительного отношения к знаниям.</w:t>
      </w:r>
    </w:p>
    <w:p w:rsidR="00B70FF9" w:rsidRPr="00561DB5" w:rsidRDefault="00B70FF9" w:rsidP="00A34F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Развивающая: развивать умение работать самостоятельно и коллективно, смекалку,  быстро и четко сформулировать и высказать свои мысли, логически рассуждать, сравнивать, делать выводы.</w:t>
      </w:r>
    </w:p>
    <w:p w:rsidR="00B70FF9" w:rsidRPr="00561DB5" w:rsidRDefault="00B70FF9" w:rsidP="00A34F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Оборудование: Портрет Д.И. Менделеева, ПСХЭМ, жетоны, задания для команд.</w:t>
      </w:r>
    </w:p>
    <w:p w:rsidR="00B70FF9" w:rsidRPr="00561DB5" w:rsidRDefault="00B70FF9" w:rsidP="00A34F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Учитель: Добрый день, ребята и учителя! Ребята, будьте внимательны и сосредоточены! Сегодня мы проведем урок-викторину по пройденной теме «Периодическая система химических элементов», мы с вами обобщим свои знания по этой теме. Открытие периодической системы это величайшее открытие прославившая русскую науку и нашу Родину.</w:t>
      </w:r>
    </w:p>
    <w:p w:rsidR="00B70FF9" w:rsidRPr="00561DB5" w:rsidRDefault="00B70FF9" w:rsidP="00A34F45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Нашу викторину мы начнем с вещих слов Д.И. Менделеева «Посев научный взойдет для жатвы народной». И так первый конкурс.</w:t>
      </w:r>
    </w:p>
    <w:p w:rsidR="00B70FF9" w:rsidRPr="00561DB5" w:rsidRDefault="00B70FF9" w:rsidP="00A34F45">
      <w:p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DB5">
        <w:rPr>
          <w:rFonts w:ascii="Times New Roman" w:hAnsi="Times New Roman" w:cs="Times New Roman"/>
          <w:b/>
          <w:bCs/>
          <w:sz w:val="24"/>
          <w:szCs w:val="24"/>
        </w:rPr>
        <w:t>Конкурс №1 «Пинг-понг»</w:t>
      </w:r>
    </w:p>
    <w:p w:rsidR="00B70FF9" w:rsidRPr="00561DB5" w:rsidRDefault="00B70FF9" w:rsidP="00A34F45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1.Кем и когда был открыт периодический закон?  (1869 году Д.И.Менделеев)                                                                                                    2.Где родился Д.И. Менделеев, кто его родители?  (27 января 1834 г в г. Тобольске в семье директора местной гимназии)</w:t>
      </w:r>
    </w:p>
    <w:p w:rsidR="00B70FF9" w:rsidRPr="00561DB5" w:rsidRDefault="00B70FF9" w:rsidP="00A34F45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3.В каком году и кто выдвинул идею о двойственной природе электрона. (В1927г Л.де Бройль)                                                                                      </w:t>
      </w:r>
    </w:p>
    <w:p w:rsidR="00B70FF9" w:rsidRPr="00561DB5" w:rsidRDefault="00B70FF9" w:rsidP="00A34F45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 4.Кто до Менделеева объединил сходство по свойствам элемента (естественные семейства)?   (Л.Мейер.)                                                                                                                                    </w:t>
      </w:r>
    </w:p>
    <w:p w:rsidR="00B70FF9" w:rsidRPr="00561DB5" w:rsidRDefault="00B70FF9" w:rsidP="00A34F45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  5.Кто до Менделеева обнаружил повторяемость свойств через семь элементов (закон октав)?   (Дж.Ньюлендс.)                                                                                                           </w:t>
      </w:r>
    </w:p>
    <w:p w:rsidR="00B70FF9" w:rsidRPr="00561DB5" w:rsidRDefault="00B70FF9" w:rsidP="00A34F45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 6.Кто до Менделеева выдвинул триады элементов?  (И. Доберейнер)                                                                                                                                                                                         </w:t>
      </w:r>
    </w:p>
    <w:p w:rsidR="00B70FF9" w:rsidRPr="00561DB5" w:rsidRDefault="00B70FF9" w:rsidP="00A34F45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7.Современная формулировка периодического закона?                                                                                                                      8. Каково положение металлов  и неметаллов ПСХЭМ? (металлы находятся в нижней левой части, неметаллы в правой верхней части)                                                                                               </w:t>
      </w:r>
    </w:p>
    <w:p w:rsidR="00B70FF9" w:rsidRPr="00561DB5" w:rsidRDefault="00B70FF9" w:rsidP="00A34F45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 9. Что показывают порядковый номер элементов? (показывает валентность и численно совпадает с зарядом ядра)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561DB5">
        <w:rPr>
          <w:rFonts w:ascii="Times New Roman" w:hAnsi="Times New Roman" w:cs="Times New Roman"/>
          <w:sz w:val="24"/>
          <w:szCs w:val="24"/>
        </w:rPr>
        <w:t xml:space="preserve">  Молодцы, ребята. Вы отлично справились с заданием . Теперь проведем следующий конкурс.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DB5">
        <w:rPr>
          <w:rFonts w:ascii="Times New Roman" w:hAnsi="Times New Roman" w:cs="Times New Roman"/>
          <w:b/>
          <w:bCs/>
          <w:sz w:val="24"/>
          <w:szCs w:val="24"/>
        </w:rPr>
        <w:t xml:space="preserve">Конкурс №2 «Расскажи мне обо мне»                                                                  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1.Какой из приведенных химических элементов имеет наиболее ярко выраженные неметаллические свойства?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А) 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61DB5">
        <w:rPr>
          <w:rFonts w:ascii="Times New Roman" w:hAnsi="Times New Roman" w:cs="Times New Roman"/>
          <w:sz w:val="24"/>
          <w:szCs w:val="24"/>
        </w:rPr>
        <w:t xml:space="preserve"> Б)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561DB5">
        <w:rPr>
          <w:rFonts w:ascii="Times New Roman" w:hAnsi="Times New Roman" w:cs="Times New Roman"/>
          <w:sz w:val="24"/>
          <w:szCs w:val="24"/>
        </w:rPr>
        <w:t xml:space="preserve"> В)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561DB5">
        <w:rPr>
          <w:rFonts w:ascii="Times New Roman" w:hAnsi="Times New Roman" w:cs="Times New Roman"/>
          <w:sz w:val="24"/>
          <w:szCs w:val="24"/>
        </w:rPr>
        <w:t xml:space="preserve"> Г)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Sc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2.Какой из приведенных химических элементов имеет наиболее выраженные металлические свойства?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А)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Te</w:t>
      </w:r>
      <w:r w:rsidRPr="00561DB5">
        <w:rPr>
          <w:rFonts w:ascii="Times New Roman" w:hAnsi="Times New Roman" w:cs="Times New Roman"/>
          <w:sz w:val="24"/>
          <w:szCs w:val="24"/>
        </w:rPr>
        <w:t xml:space="preserve"> Б)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AI</w:t>
      </w:r>
      <w:r w:rsidRPr="00561DB5">
        <w:rPr>
          <w:rFonts w:ascii="Times New Roman" w:hAnsi="Times New Roman" w:cs="Times New Roman"/>
          <w:sz w:val="24"/>
          <w:szCs w:val="24"/>
        </w:rPr>
        <w:t xml:space="preserve">  В)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561DB5">
        <w:rPr>
          <w:rFonts w:ascii="Times New Roman" w:hAnsi="Times New Roman" w:cs="Times New Roman"/>
          <w:sz w:val="24"/>
          <w:szCs w:val="24"/>
        </w:rPr>
        <w:t xml:space="preserve"> Г)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Ca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3.Какие  два химических элементов имеет сходными химическими свойствами?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А) 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561DB5">
        <w:rPr>
          <w:rFonts w:ascii="Times New Roman" w:hAnsi="Times New Roman" w:cs="Times New Roman"/>
          <w:sz w:val="24"/>
          <w:szCs w:val="24"/>
        </w:rPr>
        <w:t xml:space="preserve">   и    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AI</w:t>
      </w:r>
      <w:r w:rsidRPr="00561DB5">
        <w:rPr>
          <w:rFonts w:ascii="Times New Roman" w:hAnsi="Times New Roman" w:cs="Times New Roman"/>
          <w:sz w:val="24"/>
          <w:szCs w:val="24"/>
        </w:rPr>
        <w:t xml:space="preserve">                Б) 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61DB5">
        <w:rPr>
          <w:rFonts w:ascii="Times New Roman" w:hAnsi="Times New Roman" w:cs="Times New Roman"/>
          <w:sz w:val="24"/>
          <w:szCs w:val="24"/>
        </w:rPr>
        <w:t xml:space="preserve"> и  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61D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В) 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Pr="00561DB5">
        <w:rPr>
          <w:rFonts w:ascii="Times New Roman" w:hAnsi="Times New Roman" w:cs="Times New Roman"/>
          <w:sz w:val="24"/>
          <w:szCs w:val="24"/>
        </w:rPr>
        <w:t xml:space="preserve">    и   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561DB5">
        <w:rPr>
          <w:rFonts w:ascii="Times New Roman" w:hAnsi="Times New Roman" w:cs="Times New Roman"/>
          <w:sz w:val="24"/>
          <w:szCs w:val="24"/>
        </w:rPr>
        <w:t xml:space="preserve">                  Г) 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61DB5">
        <w:rPr>
          <w:rFonts w:ascii="Times New Roman" w:hAnsi="Times New Roman" w:cs="Times New Roman"/>
          <w:sz w:val="24"/>
          <w:szCs w:val="24"/>
        </w:rPr>
        <w:t xml:space="preserve">     и    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Se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4.Какие два химических элементов имеет наиболее сходными химическими свойствами?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1DB5">
        <w:rPr>
          <w:rFonts w:ascii="Times New Roman" w:hAnsi="Times New Roman" w:cs="Times New Roman"/>
          <w:sz w:val="24"/>
          <w:szCs w:val="24"/>
        </w:rPr>
        <w:t>А)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561DB5">
        <w:rPr>
          <w:rFonts w:ascii="Times New Roman" w:hAnsi="Times New Roman" w:cs="Times New Roman"/>
          <w:sz w:val="24"/>
          <w:szCs w:val="24"/>
        </w:rPr>
        <w:t xml:space="preserve">  и    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61DB5">
        <w:rPr>
          <w:rFonts w:ascii="Times New Roman" w:hAnsi="Times New Roman" w:cs="Times New Roman"/>
          <w:sz w:val="24"/>
          <w:szCs w:val="24"/>
        </w:rPr>
        <w:t xml:space="preserve">     Б) 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61DB5">
        <w:rPr>
          <w:rFonts w:ascii="Times New Roman" w:hAnsi="Times New Roman" w:cs="Times New Roman"/>
          <w:sz w:val="24"/>
          <w:szCs w:val="24"/>
        </w:rPr>
        <w:t xml:space="preserve">   и   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61DB5">
        <w:rPr>
          <w:rFonts w:ascii="Times New Roman" w:hAnsi="Times New Roman" w:cs="Times New Roman"/>
          <w:sz w:val="24"/>
          <w:szCs w:val="24"/>
        </w:rPr>
        <w:t xml:space="preserve">     В) 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Rb</w:t>
      </w:r>
      <w:r w:rsidRPr="00561DB5">
        <w:rPr>
          <w:rFonts w:ascii="Times New Roman" w:hAnsi="Times New Roman" w:cs="Times New Roman"/>
          <w:sz w:val="24"/>
          <w:szCs w:val="24"/>
        </w:rPr>
        <w:t xml:space="preserve">  и     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561DB5">
        <w:rPr>
          <w:rFonts w:ascii="Times New Roman" w:hAnsi="Times New Roman" w:cs="Times New Roman"/>
          <w:sz w:val="24"/>
          <w:szCs w:val="24"/>
        </w:rPr>
        <w:t xml:space="preserve">    Г) 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61DB5">
        <w:rPr>
          <w:rFonts w:ascii="Times New Roman" w:hAnsi="Times New Roman" w:cs="Times New Roman"/>
          <w:sz w:val="24"/>
          <w:szCs w:val="24"/>
        </w:rPr>
        <w:t xml:space="preserve">  и   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DB5">
        <w:rPr>
          <w:rFonts w:ascii="Times New Roman" w:hAnsi="Times New Roman" w:cs="Times New Roman"/>
          <w:b/>
          <w:bCs/>
          <w:sz w:val="24"/>
          <w:szCs w:val="24"/>
        </w:rPr>
        <w:t>Конкурс№3 « Исчезнувшие буквы»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1)Ат…Ом; 2) П…р…од…ческий; 3) Эл…ктрон;4) Пр…тон; 5) Н…йтрон;6)  Из…топ;7)  П…риод;8) Гру…а ; 9) Мас…а; 10) Д…агра…а; 11)М…тал…; 12) Подгру…а; 13) З…кон; 14) Эл…мент.15) Орб…таль,  16) Д…агра…а   17) Г…л…гены 18)Атом…ая 19) М…лекуля…ная 20) С…ст…ма 21) Эл…ктро…ый.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561DB5">
        <w:rPr>
          <w:rFonts w:ascii="Times New Roman" w:hAnsi="Times New Roman" w:cs="Times New Roman"/>
          <w:sz w:val="24"/>
          <w:szCs w:val="24"/>
        </w:rPr>
        <w:t>: Сейчас я предлагаю вашему вниманию конкурс.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D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Конкурс№4 «50 на 50»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1.Укажите неметалл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                   А) магний  Б) водород   Ответ:б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2.Какой ряд химических элементов образуют оксиды с общей формулой 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61DB5">
        <w:rPr>
          <w:rFonts w:ascii="Times New Roman" w:hAnsi="Times New Roman" w:cs="Times New Roman"/>
          <w:sz w:val="24"/>
          <w:szCs w:val="24"/>
        </w:rPr>
        <w:t>2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61DB5">
        <w:rPr>
          <w:rFonts w:ascii="Times New Roman" w:hAnsi="Times New Roman" w:cs="Times New Roman"/>
          <w:sz w:val="24"/>
          <w:szCs w:val="24"/>
        </w:rPr>
        <w:t>.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А)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561DB5">
        <w:rPr>
          <w:rFonts w:ascii="Times New Roman" w:hAnsi="Times New Roman" w:cs="Times New Roman"/>
          <w:sz w:val="24"/>
          <w:szCs w:val="24"/>
        </w:rPr>
        <w:t xml:space="preserve">, 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61DB5">
        <w:rPr>
          <w:rFonts w:ascii="Times New Roman" w:hAnsi="Times New Roman" w:cs="Times New Roman"/>
          <w:sz w:val="24"/>
          <w:szCs w:val="24"/>
        </w:rPr>
        <w:t xml:space="preserve">, 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561DB5">
        <w:rPr>
          <w:rFonts w:ascii="Times New Roman" w:hAnsi="Times New Roman" w:cs="Times New Roman"/>
          <w:sz w:val="24"/>
          <w:szCs w:val="24"/>
        </w:rPr>
        <w:t xml:space="preserve">  Б)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61DB5">
        <w:rPr>
          <w:rFonts w:ascii="Times New Roman" w:hAnsi="Times New Roman" w:cs="Times New Roman"/>
          <w:sz w:val="24"/>
          <w:szCs w:val="24"/>
        </w:rPr>
        <w:t>,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61DB5">
        <w:rPr>
          <w:rFonts w:ascii="Times New Roman" w:hAnsi="Times New Roman" w:cs="Times New Roman"/>
          <w:sz w:val="24"/>
          <w:szCs w:val="24"/>
        </w:rPr>
        <w:t>,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561DB5">
        <w:rPr>
          <w:rFonts w:ascii="Times New Roman" w:hAnsi="Times New Roman" w:cs="Times New Roman"/>
          <w:sz w:val="24"/>
          <w:szCs w:val="24"/>
        </w:rPr>
        <w:t xml:space="preserve">    Ответ: а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3.Максимальная валентность атома углерода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                      А) 3                        Б) 4      Ответ: б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4.Формула высшего оксида химического элемента с порядковым номером 14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                      А) 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61DB5">
        <w:rPr>
          <w:rFonts w:ascii="Times New Roman" w:hAnsi="Times New Roman" w:cs="Times New Roman"/>
          <w:sz w:val="24"/>
          <w:szCs w:val="24"/>
        </w:rPr>
        <w:t>2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61DB5">
        <w:rPr>
          <w:rFonts w:ascii="Times New Roman" w:hAnsi="Times New Roman" w:cs="Times New Roman"/>
          <w:sz w:val="24"/>
          <w:szCs w:val="24"/>
        </w:rPr>
        <w:t>3 Б)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RO</w:t>
      </w:r>
      <w:r w:rsidRPr="00561DB5">
        <w:rPr>
          <w:rFonts w:ascii="Times New Roman" w:hAnsi="Times New Roman" w:cs="Times New Roman"/>
          <w:sz w:val="24"/>
          <w:szCs w:val="24"/>
        </w:rPr>
        <w:t>2   Ответ: б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5.Наибольший радиус атома среди приведенных химических элементов у: 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А)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AI</w:t>
      </w:r>
      <w:r w:rsidRPr="00561DB5">
        <w:rPr>
          <w:rFonts w:ascii="Times New Roman" w:hAnsi="Times New Roman" w:cs="Times New Roman"/>
          <w:sz w:val="24"/>
          <w:szCs w:val="24"/>
        </w:rPr>
        <w:t xml:space="preserve">  Б)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61DB5">
        <w:rPr>
          <w:rFonts w:ascii="Times New Roman" w:hAnsi="Times New Roman" w:cs="Times New Roman"/>
          <w:sz w:val="24"/>
          <w:szCs w:val="24"/>
        </w:rPr>
        <w:t xml:space="preserve">     Ответ: б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6.Наибольший радиус атома среди приведённых химических элементов у: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А)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AI</w:t>
      </w:r>
      <w:r w:rsidRPr="00561DB5">
        <w:rPr>
          <w:rFonts w:ascii="Times New Roman" w:hAnsi="Times New Roman" w:cs="Times New Roman"/>
          <w:sz w:val="24"/>
          <w:szCs w:val="24"/>
        </w:rPr>
        <w:t xml:space="preserve">    Б)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Pr="00561DB5">
        <w:rPr>
          <w:rFonts w:ascii="Times New Roman" w:hAnsi="Times New Roman" w:cs="Times New Roman"/>
          <w:sz w:val="24"/>
          <w:szCs w:val="24"/>
        </w:rPr>
        <w:t xml:space="preserve">  Ответ: б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7. Число внешних электронов у атома алюминия равно: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А) 1  Б) 3        Ответ: б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8. Укажите символ 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61DB5">
        <w:rPr>
          <w:rFonts w:ascii="Times New Roman" w:hAnsi="Times New Roman" w:cs="Times New Roman"/>
          <w:sz w:val="24"/>
          <w:szCs w:val="24"/>
        </w:rPr>
        <w:t>- элемента: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А) 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561DB5">
        <w:rPr>
          <w:rFonts w:ascii="Times New Roman" w:hAnsi="Times New Roman" w:cs="Times New Roman"/>
          <w:sz w:val="24"/>
          <w:szCs w:val="24"/>
        </w:rPr>
        <w:t xml:space="preserve">  Б) 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561DB5">
        <w:rPr>
          <w:rFonts w:ascii="Times New Roman" w:hAnsi="Times New Roman" w:cs="Times New Roman"/>
          <w:sz w:val="24"/>
          <w:szCs w:val="24"/>
        </w:rPr>
        <w:t xml:space="preserve">    Ответ: а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Учитель: Отвечаем на следующий конкурс.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61DB5">
        <w:rPr>
          <w:rFonts w:ascii="Times New Roman" w:hAnsi="Times New Roman" w:cs="Times New Roman"/>
          <w:b/>
          <w:bCs/>
          <w:sz w:val="24"/>
          <w:szCs w:val="24"/>
        </w:rPr>
        <w:t>Конкурс №5 «Найти ошибку»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 А) 3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AI</w:t>
      </w:r>
      <w:r w:rsidRPr="00561DB5">
        <w:rPr>
          <w:rFonts w:ascii="Times New Roman" w:hAnsi="Times New Roman" w:cs="Times New Roman"/>
          <w:sz w:val="24"/>
          <w:szCs w:val="24"/>
        </w:rPr>
        <w:t>+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561DB5">
        <w:rPr>
          <w:rFonts w:ascii="Times New Roman" w:hAnsi="Times New Roman" w:cs="Times New Roman"/>
          <w:sz w:val="24"/>
          <w:szCs w:val="24"/>
        </w:rPr>
        <w:t>2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61DB5">
        <w:rPr>
          <w:rFonts w:ascii="Times New Roman" w:hAnsi="Times New Roman" w:cs="Times New Roman"/>
          <w:sz w:val="24"/>
          <w:szCs w:val="24"/>
        </w:rPr>
        <w:t>3=2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561DB5">
        <w:rPr>
          <w:rFonts w:ascii="Times New Roman" w:hAnsi="Times New Roman" w:cs="Times New Roman"/>
          <w:sz w:val="24"/>
          <w:szCs w:val="24"/>
        </w:rPr>
        <w:t>+3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AIO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 Б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)HCI+HCIO=5CI+H2O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1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1DB5">
        <w:rPr>
          <w:rFonts w:ascii="Times New Roman" w:hAnsi="Times New Roman" w:cs="Times New Roman"/>
          <w:sz w:val="24"/>
          <w:szCs w:val="24"/>
        </w:rPr>
        <w:t>В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) NH3+O2=NO+H2O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1DB5">
        <w:rPr>
          <w:rFonts w:ascii="Times New Roman" w:hAnsi="Times New Roman" w:cs="Times New Roman"/>
          <w:sz w:val="24"/>
          <w:szCs w:val="24"/>
        </w:rPr>
        <w:t xml:space="preserve">Г) 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561DB5">
        <w:rPr>
          <w:rFonts w:ascii="Times New Roman" w:hAnsi="Times New Roman" w:cs="Times New Roman"/>
          <w:sz w:val="24"/>
          <w:szCs w:val="24"/>
        </w:rPr>
        <w:t>3+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61DB5">
        <w:rPr>
          <w:rFonts w:ascii="Times New Roman" w:hAnsi="Times New Roman" w:cs="Times New Roman"/>
          <w:sz w:val="24"/>
          <w:szCs w:val="24"/>
        </w:rPr>
        <w:t>2=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61DB5">
        <w:rPr>
          <w:rFonts w:ascii="Times New Roman" w:hAnsi="Times New Roman" w:cs="Times New Roman"/>
          <w:sz w:val="24"/>
          <w:szCs w:val="24"/>
        </w:rPr>
        <w:t>2+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61DB5">
        <w:rPr>
          <w:rFonts w:ascii="Times New Roman" w:hAnsi="Times New Roman" w:cs="Times New Roman"/>
          <w:sz w:val="24"/>
          <w:szCs w:val="24"/>
        </w:rPr>
        <w:t>2О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DB5">
        <w:rPr>
          <w:rFonts w:ascii="Times New Roman" w:hAnsi="Times New Roman" w:cs="Times New Roman"/>
          <w:b/>
          <w:bCs/>
          <w:sz w:val="24"/>
          <w:szCs w:val="24"/>
        </w:rPr>
        <w:t>Конкурс №6    «Дописать   формулы»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1DB5">
        <w:rPr>
          <w:rFonts w:ascii="Times New Roman" w:hAnsi="Times New Roman" w:cs="Times New Roman"/>
          <w:sz w:val="24"/>
          <w:szCs w:val="24"/>
          <w:lang w:val="en-US"/>
        </w:rPr>
        <w:t>Na…, AI…, Na…, …SO, ……(SO), Na…, …(PO), Fe…., Ca…, …NO, …CI, K…, …CO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561DB5">
        <w:rPr>
          <w:rFonts w:ascii="Times New Roman" w:hAnsi="Times New Roman" w:cs="Times New Roman"/>
          <w:sz w:val="24"/>
          <w:szCs w:val="24"/>
        </w:rPr>
        <w:t xml:space="preserve"> Молодцы!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61DB5">
        <w:rPr>
          <w:rFonts w:ascii="Times New Roman" w:hAnsi="Times New Roman" w:cs="Times New Roman"/>
          <w:b/>
          <w:bCs/>
          <w:sz w:val="24"/>
          <w:szCs w:val="24"/>
        </w:rPr>
        <w:t>Конкурс №7 «Да или нет»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1.Металлы - это кислород  и  водород.     (нет)                                                                                                                                              2.Фосфор образует амфотерный оксид.    (нет)                                                                                        3.Неметаллы - это сера, кремний.              (да)                                                                                                                        4.Натрий, калий, литий образуют оксиды с общей формулой 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61DB5">
        <w:rPr>
          <w:rFonts w:ascii="Times New Roman" w:hAnsi="Times New Roman" w:cs="Times New Roman"/>
          <w:sz w:val="24"/>
          <w:szCs w:val="24"/>
        </w:rPr>
        <w:t>2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61DB5">
        <w:rPr>
          <w:rFonts w:ascii="Times New Roman" w:hAnsi="Times New Roman" w:cs="Times New Roman"/>
          <w:sz w:val="24"/>
          <w:szCs w:val="24"/>
        </w:rPr>
        <w:t xml:space="preserve"> (да)                                                                                                                                                                                                                             5.В ряду химических элементов 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561DB5">
        <w:rPr>
          <w:rFonts w:ascii="Times New Roman" w:hAnsi="Times New Roman" w:cs="Times New Roman"/>
          <w:sz w:val="24"/>
          <w:szCs w:val="24"/>
        </w:rPr>
        <w:t>-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61DB5">
        <w:rPr>
          <w:rFonts w:ascii="Times New Roman" w:hAnsi="Times New Roman" w:cs="Times New Roman"/>
          <w:sz w:val="24"/>
          <w:szCs w:val="24"/>
        </w:rPr>
        <w:t>-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Rb</w:t>
      </w:r>
      <w:r w:rsidRPr="00561DB5">
        <w:rPr>
          <w:rFonts w:ascii="Times New Roman" w:hAnsi="Times New Roman" w:cs="Times New Roman"/>
          <w:sz w:val="24"/>
          <w:szCs w:val="24"/>
        </w:rPr>
        <w:t xml:space="preserve"> от данного к последнему элементу возрастают металлические свойства (да)                                                                                                                       6.Максимальная валентность атома серы равна шести (да)                                                          7.Атомами химических элементов, расположения в главной подгруппе  группы ПСХЭМ, легче отдать электроны, чем принять.   (да)                 8.Распределите электронов по энергетическим уровням в атоме натрия -это 2,8,7.   (нет)                                                                                                                                       9.В ряду химических элементов 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561DB5">
        <w:rPr>
          <w:rFonts w:ascii="Times New Roman" w:hAnsi="Times New Roman" w:cs="Times New Roman"/>
          <w:sz w:val="24"/>
          <w:szCs w:val="24"/>
        </w:rPr>
        <w:t>-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561DB5">
        <w:rPr>
          <w:rFonts w:ascii="Times New Roman" w:hAnsi="Times New Roman" w:cs="Times New Roman"/>
          <w:sz w:val="24"/>
          <w:szCs w:val="24"/>
        </w:rPr>
        <w:t>-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561DB5">
        <w:rPr>
          <w:rFonts w:ascii="Times New Roman" w:hAnsi="Times New Roman" w:cs="Times New Roman"/>
          <w:sz w:val="24"/>
          <w:szCs w:val="24"/>
        </w:rPr>
        <w:t xml:space="preserve"> от первого к последнему элементу возрастают неметаллические свойства.     (Нет)                                                                     10.Число внешних электронов в атоме кремния равно семи  (Нет)                                                                             11.Атомы химических элементов, расположенной в главной подгруппе 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61DB5">
        <w:rPr>
          <w:rFonts w:ascii="Times New Roman" w:hAnsi="Times New Roman" w:cs="Times New Roman"/>
          <w:sz w:val="24"/>
          <w:szCs w:val="24"/>
        </w:rPr>
        <w:t xml:space="preserve"> группе ПСХЭМ, способны принимать, так и давать электроны.      (Да)                                                                                                                                                               12.Расположение электронов по энергетическим уровням в атоме кремния - 2,8,3.         (Нет)                                                                                                                                                                                   13.Заряд атомного ядра показывает количество электронов  в атоме и совпадает (числено)   с порядковым номером химического элемента в периодической системе.    (Да)                                                                                                               14.Количество электронных слоев в атоме совпадает с номером в периоде ПСХЭМ, в котором стоит химический элемент.      (Да)                                                                            15.Количество валентных электронов в последнем электронном слое атома совпадает с номером группы в ПСХЭМ, в которой находится данный элемент.      (Да )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561DB5">
        <w:rPr>
          <w:rFonts w:ascii="Times New Roman" w:hAnsi="Times New Roman" w:cs="Times New Roman"/>
          <w:sz w:val="24"/>
          <w:szCs w:val="24"/>
        </w:rPr>
        <w:t xml:space="preserve"> Вы хорошо справились с заданием, отвечаем на следующий конкурс.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61DB5">
        <w:rPr>
          <w:rFonts w:ascii="Times New Roman" w:hAnsi="Times New Roman" w:cs="Times New Roman"/>
          <w:b/>
          <w:bCs/>
          <w:sz w:val="24"/>
          <w:szCs w:val="24"/>
        </w:rPr>
        <w:t xml:space="preserve"> Конкурс №8                                                                                                              «Пропущенные слова, числа и условные обозначения»                                                                                                                                                                                                              Задания для первой команды.                                                                                                                                                                                                             </w:t>
      </w:r>
      <w:r w:rsidRPr="00561DB5">
        <w:rPr>
          <w:rFonts w:ascii="Times New Roman" w:hAnsi="Times New Roman" w:cs="Times New Roman"/>
          <w:sz w:val="24"/>
          <w:szCs w:val="24"/>
        </w:rPr>
        <w:t>1.ПСХЭМ состоит из … групп химических элементов.    (Восьми)                                                                             2.Это число совпадает числом …, необходимым для заполнения наружного энергетического … .               (Электронов, уровня)                                                                              3.Номер группы совпадает с количеством … на внешнем … уровне в атомах химических элементов … подгруппе в ПСХЭМ.     (Электронов, энергетической, главной)                                                                                                                                                                                4.У атомов химических элементов главных подгрупп ПСХЭМ электронами заполняют либо…- подуровни, либо…- подуровни.  (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61DB5">
        <w:rPr>
          <w:rFonts w:ascii="Times New Roman" w:hAnsi="Times New Roman" w:cs="Times New Roman"/>
          <w:sz w:val="24"/>
          <w:szCs w:val="24"/>
        </w:rPr>
        <w:t>,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61DB5">
        <w:rPr>
          <w:rFonts w:ascii="Times New Roman" w:hAnsi="Times New Roman" w:cs="Times New Roman"/>
          <w:sz w:val="24"/>
          <w:szCs w:val="24"/>
        </w:rPr>
        <w:t>)                                                                       5. В первом случае химические элементы называют …, во втором -… (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61DB5">
        <w:rPr>
          <w:rFonts w:ascii="Times New Roman" w:hAnsi="Times New Roman" w:cs="Times New Roman"/>
          <w:sz w:val="24"/>
          <w:szCs w:val="24"/>
        </w:rPr>
        <w:t xml:space="preserve">, 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61DB5">
        <w:rPr>
          <w:rFonts w:ascii="Times New Roman" w:hAnsi="Times New Roman" w:cs="Times New Roman"/>
          <w:sz w:val="24"/>
          <w:szCs w:val="24"/>
        </w:rPr>
        <w:t>)                                                                                                                                                                                                                                                6.У химических элементов побочных подгруппе 4-ого периода ПСХЭМ заполняется …- подуровень пред внешнего энергетического уровня.  (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61DB5">
        <w:rPr>
          <w:rFonts w:ascii="Times New Roman" w:hAnsi="Times New Roman" w:cs="Times New Roman"/>
          <w:sz w:val="24"/>
          <w:szCs w:val="24"/>
        </w:rPr>
        <w:t>)                                                                                                                                                                                   7.Эти химические элементы называют …      (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61DB5">
        <w:rPr>
          <w:rFonts w:ascii="Times New Roman" w:hAnsi="Times New Roman" w:cs="Times New Roman"/>
          <w:sz w:val="24"/>
          <w:szCs w:val="24"/>
        </w:rPr>
        <w:t>-элементами)                                                                                8.У лантаноидов и актиноидов заполняются …            (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61DB5">
        <w:rPr>
          <w:rFonts w:ascii="Times New Roman" w:hAnsi="Times New Roman" w:cs="Times New Roman"/>
          <w:sz w:val="24"/>
          <w:szCs w:val="24"/>
        </w:rPr>
        <w:t>-Подуровни)                                                                                        9.Эти химические элементы относят к ….    (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61DB5">
        <w:rPr>
          <w:rFonts w:ascii="Times New Roman" w:hAnsi="Times New Roman" w:cs="Times New Roman"/>
          <w:sz w:val="24"/>
          <w:szCs w:val="24"/>
        </w:rPr>
        <w:t xml:space="preserve">-элементами)                                                                                                                                                                                 10.Электронная формула определяет распределение … по   орбиталям в атоме  (электронов)                                                                                                                             11.Процессы превращения атомы других элементов относятся к … реакциям.                   ( ядерным)                                                                                                                                                             </w:t>
      </w:r>
      <w:r w:rsidRPr="00561DB5">
        <w:rPr>
          <w:rFonts w:ascii="Times New Roman" w:hAnsi="Times New Roman" w:cs="Times New Roman"/>
          <w:b/>
          <w:bCs/>
          <w:sz w:val="24"/>
          <w:szCs w:val="24"/>
        </w:rPr>
        <w:t xml:space="preserve">Задания для второй команды.                                                                                                        </w:t>
      </w:r>
      <w:r w:rsidRPr="00561DB5">
        <w:rPr>
          <w:rFonts w:ascii="Times New Roman" w:hAnsi="Times New Roman" w:cs="Times New Roman"/>
          <w:sz w:val="24"/>
          <w:szCs w:val="24"/>
        </w:rPr>
        <w:t>1.В настоящее время известно… химических элементов .(Свыше ста)                                                                                               2.Из них около … проявляются металлические …, около …. проявляют …. свойства.  (80, свойства,20,неметалические)                                                                                                                                                                                                                                                            3.В каждой клетке ПСХЭМ кроме названия элемента приведены …,    …, …. .       (Атомный номер, атомная масса, химический знак)                                                                                                                    4.Внизу ПСХЭМ находится обособлено … химических элементов (28)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5.Это элементы …, образующие семейство …, и элементы …, относящиеся к семейству … (58-71,ланданоидов,90-103,актанаидов)                                                                                         6.Электронные орбитали   сферической формы обозначают буквой …(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61DB5">
        <w:rPr>
          <w:rFonts w:ascii="Times New Roman" w:hAnsi="Times New Roman" w:cs="Times New Roman"/>
          <w:sz w:val="24"/>
          <w:szCs w:val="24"/>
        </w:rPr>
        <w:t>)                                                                                                                                                                            7. …., имеющие форму объемной вытянутой восьмерки, обозначают буквой  …         (Орбитали, р)                                                                                                                        8.Орбитали более сложных форм обозначают буква …и … (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61DB5">
        <w:rPr>
          <w:rFonts w:ascii="Times New Roman" w:hAnsi="Times New Roman" w:cs="Times New Roman"/>
          <w:sz w:val="24"/>
          <w:szCs w:val="24"/>
        </w:rPr>
        <w:t>,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61DB5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9.Энергетический уровень характеризует энергию связи … с ядром.              (Электрона)                                                                                                                                                                                          10.Электроны одного и того же энергетического уровня могут различаться значением энергии, находясь на … подуровня.                 (Энергетических )                                                                                                                                                                                                                              11.Общее число … равно </w:t>
      </w:r>
      <w:r w:rsidRPr="00561DB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61DB5">
        <w:rPr>
          <w:rFonts w:ascii="Times New Roman" w:hAnsi="Times New Roman" w:cs="Times New Roman"/>
          <w:sz w:val="24"/>
          <w:szCs w:val="24"/>
        </w:rPr>
        <w:t xml:space="preserve">.     (орбиталей)  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561DB5">
        <w:rPr>
          <w:rFonts w:ascii="Times New Roman" w:hAnsi="Times New Roman" w:cs="Times New Roman"/>
          <w:sz w:val="24"/>
          <w:szCs w:val="24"/>
        </w:rPr>
        <w:t xml:space="preserve"> Наконец последний конкурс                                                    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D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Конкурс№9 Игра «нолики-крестики»                                                                                                                  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61DB5">
        <w:rPr>
          <w:rFonts w:ascii="Times New Roman" w:hAnsi="Times New Roman" w:cs="Times New Roman"/>
          <w:b/>
          <w:bCs/>
          <w:sz w:val="24"/>
          <w:szCs w:val="24"/>
        </w:rPr>
        <w:t>Задания для первой команды.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Зачеркните крестиками три пары изотопов в следующей таблице.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B70FF9" w:rsidRPr="00561DB5">
        <w:trPr>
          <w:trHeight w:val="513"/>
        </w:trPr>
        <w:tc>
          <w:tcPr>
            <w:tcW w:w="3190" w:type="dxa"/>
          </w:tcPr>
          <w:p w:rsidR="00B70FF9" w:rsidRPr="00561DB5" w:rsidRDefault="00B70FF9" w:rsidP="00891A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561DB5">
              <w:rPr>
                <w:rFonts w:ascii="Times New Roman" w:hAnsi="Times New Roman" w:cs="Times New Roman"/>
                <w:sz w:val="24"/>
                <w:szCs w:val="24"/>
              </w:rPr>
              <w:t xml:space="preserve">   и</w:t>
            </w:r>
            <w:r w:rsidRPr="0056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S</w:t>
            </w:r>
          </w:p>
        </w:tc>
        <w:tc>
          <w:tcPr>
            <w:tcW w:w="3190" w:type="dxa"/>
          </w:tcPr>
          <w:p w:rsidR="00B70FF9" w:rsidRPr="00561DB5" w:rsidRDefault="00B70FF9" w:rsidP="00891A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561DB5">
              <w:rPr>
                <w:rFonts w:ascii="Times New Roman" w:hAnsi="Times New Roman" w:cs="Times New Roman"/>
                <w:sz w:val="24"/>
                <w:szCs w:val="24"/>
              </w:rPr>
              <w:t xml:space="preserve">      и</w:t>
            </w:r>
            <w:r w:rsidRPr="0056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Li</w:t>
            </w:r>
          </w:p>
        </w:tc>
        <w:tc>
          <w:tcPr>
            <w:tcW w:w="3191" w:type="dxa"/>
          </w:tcPr>
          <w:p w:rsidR="00B70FF9" w:rsidRPr="00561DB5" w:rsidRDefault="00B70FF9" w:rsidP="00891A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61DB5">
              <w:rPr>
                <w:rFonts w:ascii="Times New Roman" w:hAnsi="Times New Roman" w:cs="Times New Roman"/>
                <w:sz w:val="24"/>
                <w:szCs w:val="24"/>
              </w:rPr>
              <w:t xml:space="preserve">      и</w:t>
            </w:r>
            <w:r w:rsidRPr="0056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CI</w:t>
            </w:r>
          </w:p>
        </w:tc>
      </w:tr>
      <w:tr w:rsidR="00B70FF9" w:rsidRPr="00561DB5">
        <w:trPr>
          <w:trHeight w:val="551"/>
        </w:trPr>
        <w:tc>
          <w:tcPr>
            <w:tcW w:w="3190" w:type="dxa"/>
          </w:tcPr>
          <w:p w:rsidR="00B70FF9" w:rsidRPr="00561DB5" w:rsidRDefault="00B70FF9" w:rsidP="00891A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561DB5">
              <w:rPr>
                <w:rFonts w:ascii="Times New Roman" w:hAnsi="Times New Roman" w:cs="Times New Roman"/>
                <w:sz w:val="24"/>
                <w:szCs w:val="24"/>
              </w:rPr>
              <w:t xml:space="preserve">     и  </w:t>
            </w:r>
            <w:r w:rsidRPr="0056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</w:p>
        </w:tc>
        <w:tc>
          <w:tcPr>
            <w:tcW w:w="3190" w:type="dxa"/>
          </w:tcPr>
          <w:p w:rsidR="00B70FF9" w:rsidRPr="00561DB5" w:rsidRDefault="00B70FF9" w:rsidP="00891A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</w:t>
            </w:r>
            <w:r w:rsidRPr="00561DB5">
              <w:rPr>
                <w:rFonts w:ascii="Times New Roman" w:hAnsi="Times New Roman" w:cs="Times New Roman"/>
                <w:sz w:val="24"/>
                <w:szCs w:val="24"/>
              </w:rPr>
              <w:t xml:space="preserve">     и  </w:t>
            </w:r>
            <w:r w:rsidRPr="0056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</w:t>
            </w:r>
          </w:p>
        </w:tc>
        <w:tc>
          <w:tcPr>
            <w:tcW w:w="3191" w:type="dxa"/>
          </w:tcPr>
          <w:p w:rsidR="00B70FF9" w:rsidRPr="00561DB5" w:rsidRDefault="00B70FF9" w:rsidP="00891A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r w:rsidRPr="00561D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6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61DB5">
              <w:rPr>
                <w:rFonts w:ascii="Times New Roman" w:hAnsi="Times New Roman" w:cs="Times New Roman"/>
                <w:sz w:val="24"/>
                <w:szCs w:val="24"/>
              </w:rPr>
              <w:t xml:space="preserve">   и</w:t>
            </w:r>
            <w:r w:rsidRPr="0056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O</w:t>
            </w:r>
            <w:r w:rsidRPr="00561D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70FF9" w:rsidRPr="00561DB5">
        <w:trPr>
          <w:trHeight w:val="561"/>
        </w:trPr>
        <w:tc>
          <w:tcPr>
            <w:tcW w:w="3190" w:type="dxa"/>
          </w:tcPr>
          <w:p w:rsidR="00B70FF9" w:rsidRPr="00561DB5" w:rsidRDefault="00B70FF9" w:rsidP="00891A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Na</w:t>
            </w:r>
            <w:r w:rsidRPr="00561DB5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 w:rsidRPr="0056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Ne</w:t>
            </w:r>
          </w:p>
        </w:tc>
        <w:tc>
          <w:tcPr>
            <w:tcW w:w="3190" w:type="dxa"/>
          </w:tcPr>
          <w:p w:rsidR="00B70FF9" w:rsidRPr="00561DB5" w:rsidRDefault="00B70FF9" w:rsidP="00891A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</w:t>
            </w:r>
            <w:r w:rsidRPr="00561DB5">
              <w:rPr>
                <w:rFonts w:ascii="Times New Roman" w:hAnsi="Times New Roman" w:cs="Times New Roman"/>
                <w:sz w:val="24"/>
                <w:szCs w:val="24"/>
              </w:rPr>
              <w:t xml:space="preserve"> 35     и</w:t>
            </w:r>
            <w:r w:rsidRPr="0056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CI</w:t>
            </w:r>
            <w:r w:rsidRPr="00561DB5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3191" w:type="dxa"/>
          </w:tcPr>
          <w:p w:rsidR="00B70FF9" w:rsidRPr="00561DB5" w:rsidRDefault="00B70FF9" w:rsidP="00891A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61DB5">
              <w:rPr>
                <w:rFonts w:ascii="Times New Roman" w:hAnsi="Times New Roman" w:cs="Times New Roman"/>
                <w:sz w:val="24"/>
                <w:szCs w:val="24"/>
              </w:rPr>
              <w:t>1     и</w:t>
            </w:r>
            <w:r w:rsidRPr="0056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H</w:t>
            </w:r>
            <w:r w:rsidRPr="00561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DB5">
        <w:rPr>
          <w:rFonts w:ascii="Times New Roman" w:hAnsi="Times New Roman" w:cs="Times New Roman"/>
          <w:b/>
          <w:bCs/>
          <w:sz w:val="24"/>
          <w:szCs w:val="24"/>
        </w:rPr>
        <w:t xml:space="preserve">Задания для второй команды 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Зачеркните крестиками три амфотерных оксида в следующем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B70FF9" w:rsidRPr="00561DB5">
        <w:trPr>
          <w:trHeight w:val="491"/>
        </w:trPr>
        <w:tc>
          <w:tcPr>
            <w:tcW w:w="3190" w:type="dxa"/>
          </w:tcPr>
          <w:p w:rsidR="00B70FF9" w:rsidRPr="00561DB5" w:rsidRDefault="00B70FF9" w:rsidP="00891A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B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6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r w:rsidRPr="00561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</w:t>
            </w:r>
            <w:r w:rsidRPr="00561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B70FF9" w:rsidRPr="00561DB5" w:rsidRDefault="00B70FF9" w:rsidP="00891A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P</w:t>
            </w:r>
            <w:r w:rsidRPr="00561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</w:t>
            </w:r>
            <w:r w:rsidRPr="00561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B70FF9" w:rsidRPr="00561DB5" w:rsidRDefault="00B70FF9" w:rsidP="00891A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561D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</w:t>
            </w:r>
            <w:r w:rsidRPr="00561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B70FF9" w:rsidRPr="00561DB5">
        <w:trPr>
          <w:trHeight w:val="569"/>
        </w:trPr>
        <w:tc>
          <w:tcPr>
            <w:tcW w:w="3190" w:type="dxa"/>
          </w:tcPr>
          <w:p w:rsidR="00B70FF9" w:rsidRPr="00561DB5" w:rsidRDefault="00B70FF9" w:rsidP="00891A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561D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6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CrO</w:t>
            </w:r>
            <w:r w:rsidRPr="00561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B70FF9" w:rsidRPr="00561DB5" w:rsidRDefault="00B70FF9" w:rsidP="00891A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SO</w:t>
            </w:r>
            <w:r w:rsidRPr="00561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B70FF9" w:rsidRPr="00561DB5" w:rsidRDefault="00B70FF9" w:rsidP="00891A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D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6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</w:p>
        </w:tc>
      </w:tr>
      <w:tr w:rsidR="00B70FF9" w:rsidRPr="00561DB5">
        <w:trPr>
          <w:trHeight w:val="549"/>
        </w:trPr>
        <w:tc>
          <w:tcPr>
            <w:tcW w:w="3190" w:type="dxa"/>
          </w:tcPr>
          <w:p w:rsidR="00B70FF9" w:rsidRPr="00561DB5" w:rsidRDefault="00B70FF9" w:rsidP="00891A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B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6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PbO</w:t>
            </w:r>
            <w:r w:rsidRPr="00561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B70FF9" w:rsidRPr="00561DB5" w:rsidRDefault="00B70FF9" w:rsidP="00891A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CO</w:t>
            </w:r>
            <w:r w:rsidRPr="00561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B70FF9" w:rsidRPr="00561DB5" w:rsidRDefault="00B70FF9" w:rsidP="00891A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D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56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561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</w:tbl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D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b/>
          <w:bCs/>
          <w:sz w:val="24"/>
          <w:szCs w:val="24"/>
        </w:rPr>
        <w:t xml:space="preserve">  Задания для третьей команды.                                                                                                                                                                      </w:t>
      </w:r>
      <w:r w:rsidRPr="00561DB5">
        <w:rPr>
          <w:rFonts w:ascii="Times New Roman" w:hAnsi="Times New Roman" w:cs="Times New Roman"/>
          <w:sz w:val="24"/>
          <w:szCs w:val="24"/>
        </w:rPr>
        <w:t xml:space="preserve">Зачеркните крестиками три амфотерных гидроксида в следующем таблице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B70FF9" w:rsidRPr="00561DB5">
        <w:trPr>
          <w:trHeight w:val="556"/>
        </w:trPr>
        <w:tc>
          <w:tcPr>
            <w:tcW w:w="3190" w:type="dxa"/>
          </w:tcPr>
          <w:p w:rsidR="00B70FF9" w:rsidRPr="00561DB5" w:rsidRDefault="00B70FF9" w:rsidP="00891A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B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6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  <w:r w:rsidRPr="00561D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90" w:type="dxa"/>
          </w:tcPr>
          <w:p w:rsidR="00B70FF9" w:rsidRPr="00561DB5" w:rsidRDefault="00B70FF9" w:rsidP="00891A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Na OH</w:t>
            </w:r>
          </w:p>
        </w:tc>
        <w:tc>
          <w:tcPr>
            <w:tcW w:w="3191" w:type="dxa"/>
          </w:tcPr>
          <w:p w:rsidR="00B70FF9" w:rsidRPr="00561DB5" w:rsidRDefault="00B70FF9" w:rsidP="00891A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Zn(OH)</w:t>
            </w:r>
            <w:r w:rsidRPr="00561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FF9" w:rsidRPr="00561DB5">
        <w:trPr>
          <w:trHeight w:val="563"/>
        </w:trPr>
        <w:tc>
          <w:tcPr>
            <w:tcW w:w="3190" w:type="dxa"/>
          </w:tcPr>
          <w:p w:rsidR="00B70FF9" w:rsidRPr="00561DB5" w:rsidRDefault="00B70FF9" w:rsidP="00891A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Mg(OH)</w:t>
            </w:r>
            <w:r w:rsidRPr="00561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B70FF9" w:rsidRPr="00561DB5" w:rsidRDefault="00B70FF9" w:rsidP="00891A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Li OH </w:t>
            </w:r>
          </w:p>
        </w:tc>
        <w:tc>
          <w:tcPr>
            <w:tcW w:w="3191" w:type="dxa"/>
          </w:tcPr>
          <w:p w:rsidR="00B70FF9" w:rsidRPr="00561DB5" w:rsidRDefault="00B70FF9" w:rsidP="00891A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Be(OH)</w:t>
            </w:r>
            <w:r w:rsidRPr="00561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FF9" w:rsidRPr="00561DB5">
        <w:trPr>
          <w:trHeight w:val="543"/>
        </w:trPr>
        <w:tc>
          <w:tcPr>
            <w:tcW w:w="3190" w:type="dxa"/>
          </w:tcPr>
          <w:p w:rsidR="00B70FF9" w:rsidRPr="00561DB5" w:rsidRDefault="00B70FF9" w:rsidP="00891A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Cu(OH)</w:t>
            </w:r>
            <w:r w:rsidRPr="00561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B70FF9" w:rsidRPr="00561DB5" w:rsidRDefault="00B70FF9" w:rsidP="00891A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B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6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Ca(OH)</w:t>
            </w:r>
            <w:r w:rsidRPr="00561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B70FF9" w:rsidRPr="00561DB5" w:rsidRDefault="00B70FF9" w:rsidP="00891A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AI(OH)</w:t>
            </w:r>
            <w:r w:rsidRPr="00561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 Ребята давайте послушаем стихи посвященный металлам и 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Неметаллам (Ребята читают стихи)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       </w:t>
      </w:r>
      <w:r w:rsidRPr="00561DB5">
        <w:rPr>
          <w:rFonts w:ascii="Times New Roman" w:hAnsi="Times New Roman" w:cs="Times New Roman"/>
          <w:b/>
          <w:bCs/>
          <w:sz w:val="24"/>
          <w:szCs w:val="24"/>
        </w:rPr>
        <w:t xml:space="preserve">  Водород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Я - важнейший элемент                                                                                                                                                                                                               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Без меня и солнца нет.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Я - без запаха и цвета.                                                                                                                                              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Легче газа в мире нет.                                                                                                                                                              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Я вхожу состав воды,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Нефти, всяческой еды.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На планете я пришелец,                                                                                                                                                                                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Космос-вот где я умелец,                                                                                                                                                                         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Я - источник света звезд,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Жизнь на Землю я принес,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И в таблице элементов,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Попрошу заметить первым!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Кислород                                                                                                                                   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Я б молчал, но я скажу:                                                                                                                                                                                       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За всю Землю я дышу.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Я здесь миллионы лет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Распространенный элемент.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Мог бы и загорится,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Только синтез прекратится.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Кто окислит углероды,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Пьет жиры, белки как воду?   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Дел моих не перечислить.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Я - хороший окислитель.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Окисляю все, что хочешь: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И металлы и очень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При горении, в избытке</w:t>
      </w: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Образую с ними оксиды</w:t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И со сложным веществом</w:t>
      </w:r>
      <w:r w:rsidRPr="00561DB5">
        <w:rPr>
          <w:rFonts w:ascii="Times New Roman" w:hAnsi="Times New Roman" w:cs="Times New Roman"/>
          <w:sz w:val="24"/>
          <w:szCs w:val="24"/>
        </w:rPr>
        <w:tab/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Тоже я давно знаком</w:t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Брат родной у меня есть</w:t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Только это не родня</w:t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Распадается не стойкий</w:t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Окислитель сильно только</w:t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Появляется в грозу</w:t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Да еще живет в бору</w:t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Я – О2, а он О3.</w:t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61DB5">
        <w:rPr>
          <w:rFonts w:ascii="Times New Roman" w:hAnsi="Times New Roman" w:cs="Times New Roman"/>
          <w:b/>
          <w:bCs/>
          <w:sz w:val="24"/>
          <w:szCs w:val="24"/>
        </w:rPr>
        <w:t>Алюминий</w:t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Спорить я не буду с вами</w:t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Сверху газы, знаем сами</w:t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Только здесь у нас низине</w:t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Всех важнее алюминий</w:t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Серебристый я и легкий, А вещество даю- то сколько!</w:t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Глина, шпат, слюда, боксит</w:t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Но я люблю свой оксид</w:t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Красным цветом он рубин</w:t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Синим - сказочный сапфир.</w:t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Трубы, яхты, корабли</w:t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Самолеты и мосты</w:t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Ложки, провода, кастрюли</w:t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Без меня пропали б  люди</w:t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561DB5">
        <w:rPr>
          <w:rFonts w:ascii="Times New Roman" w:hAnsi="Times New Roman" w:cs="Times New Roman"/>
          <w:sz w:val="24"/>
          <w:szCs w:val="24"/>
        </w:rPr>
        <w:t>: А скажу я вот что, друзья</w:t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                 Есть у всех у вас заслуги</w:t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                 Важность каждого друзья</w:t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                  В том, что вертится Земля</w:t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                  Вы создали всю планету</w:t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                  Верно, жизни без, вас друзья</w:t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                   Для меня как вы семья</w:t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                   Вместе, дружно, сообща</w:t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                   Вы творите чудеса</w:t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                   Ваша сила в вашем братстве</w:t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                  Мощь в количестве реакций</w:t>
      </w:r>
    </w:p>
    <w:p w:rsidR="00B70FF9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561DB5">
        <w:rPr>
          <w:rFonts w:ascii="Times New Roman" w:hAnsi="Times New Roman" w:cs="Times New Roman"/>
          <w:sz w:val="24"/>
          <w:szCs w:val="24"/>
        </w:rPr>
        <w:t xml:space="preserve"> Огромная роль водорода и кислорода в жизни растений и животных. И я вам расскажу некоторые данные (показать на слайде)</w:t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b/>
          <w:bCs/>
          <w:sz w:val="24"/>
          <w:szCs w:val="24"/>
        </w:rPr>
        <w:t xml:space="preserve">Водород роль в жизни растений                                     </w:t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1)6,3% от массы растений, входя в состав всех клеток и тканей.</w:t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2)70-80% растения состоит из воды.</w:t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             Роль в жизни животных и человека</w:t>
      </w:r>
    </w:p>
    <w:p w:rsidR="00B70FF9" w:rsidRPr="00561DB5" w:rsidRDefault="00B70FF9" w:rsidP="00A34F45">
      <w:pPr>
        <w:pStyle w:val="ListParagraph"/>
        <w:numPr>
          <w:ilvl w:val="0"/>
          <w:numId w:val="1"/>
        </w:num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в организме кишечнополостных  95-98%</w:t>
      </w:r>
    </w:p>
    <w:p w:rsidR="00B70FF9" w:rsidRPr="00561DB5" w:rsidRDefault="00B70FF9" w:rsidP="00A34F45">
      <w:pPr>
        <w:pStyle w:val="ListParagraph"/>
        <w:numPr>
          <w:ilvl w:val="0"/>
          <w:numId w:val="1"/>
        </w:num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млекопитающих 60-70%</w:t>
      </w:r>
    </w:p>
    <w:p w:rsidR="00B70FF9" w:rsidRPr="00561DB5" w:rsidRDefault="00B70FF9" w:rsidP="00A34F45">
      <w:pPr>
        <w:pStyle w:val="ListParagraph"/>
        <w:numPr>
          <w:ilvl w:val="0"/>
          <w:numId w:val="1"/>
        </w:num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насекомых 46-65%</w:t>
      </w:r>
    </w:p>
    <w:p w:rsidR="00B70FF9" w:rsidRPr="00561DB5" w:rsidRDefault="00B70FF9" w:rsidP="00A34F45">
      <w:pPr>
        <w:pStyle w:val="ListParagraph"/>
        <w:numPr>
          <w:ilvl w:val="0"/>
          <w:numId w:val="1"/>
        </w:num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человек 60%</w:t>
      </w:r>
    </w:p>
    <w:p w:rsidR="00B70FF9" w:rsidRPr="00561DB5" w:rsidRDefault="00B70FF9" w:rsidP="00A34F45">
      <w:pPr>
        <w:pStyle w:val="ListParagraph"/>
        <w:tabs>
          <w:tab w:val="left" w:pos="396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DB5">
        <w:rPr>
          <w:rFonts w:ascii="Times New Roman" w:hAnsi="Times New Roman" w:cs="Times New Roman"/>
          <w:b/>
          <w:bCs/>
          <w:sz w:val="24"/>
          <w:szCs w:val="24"/>
        </w:rPr>
        <w:t>Основные источники поступления воды в организм.</w:t>
      </w:r>
    </w:p>
    <w:p w:rsidR="00B70FF9" w:rsidRPr="00561DB5" w:rsidRDefault="00B70FF9" w:rsidP="00A34F45">
      <w:pPr>
        <w:pStyle w:val="ListParagraph"/>
        <w:numPr>
          <w:ilvl w:val="0"/>
          <w:numId w:val="2"/>
        </w:num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Питьевая вода</w:t>
      </w:r>
    </w:p>
    <w:p w:rsidR="00B70FF9" w:rsidRPr="00561DB5" w:rsidRDefault="00B70FF9" w:rsidP="00A34F45">
      <w:pPr>
        <w:pStyle w:val="ListParagraph"/>
        <w:numPr>
          <w:ilvl w:val="0"/>
          <w:numId w:val="2"/>
        </w:num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Продукты питания животного и растительного происхождения</w:t>
      </w:r>
    </w:p>
    <w:p w:rsidR="00B70FF9" w:rsidRPr="00561DB5" w:rsidRDefault="00B70FF9" w:rsidP="00A34F45">
      <w:pPr>
        <w:pStyle w:val="ListParagraph"/>
        <w:tabs>
          <w:tab w:val="left" w:pos="3960"/>
        </w:tabs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B70FF9" w:rsidRPr="00561DB5" w:rsidRDefault="00B70FF9" w:rsidP="00A34F45">
      <w:pPr>
        <w:pStyle w:val="ListParagraph"/>
        <w:tabs>
          <w:tab w:val="left" w:pos="3960"/>
        </w:tabs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561DB5">
        <w:rPr>
          <w:rFonts w:ascii="Times New Roman" w:hAnsi="Times New Roman" w:cs="Times New Roman"/>
          <w:b/>
          <w:bCs/>
          <w:sz w:val="24"/>
          <w:szCs w:val="24"/>
        </w:rPr>
        <w:t>Знаете- ли вы</w:t>
      </w:r>
    </w:p>
    <w:p w:rsidR="00B70FF9" w:rsidRPr="00561DB5" w:rsidRDefault="00B70FF9" w:rsidP="00A34F45">
      <w:pPr>
        <w:pStyle w:val="ListParagraph"/>
        <w:numPr>
          <w:ilvl w:val="0"/>
          <w:numId w:val="3"/>
        </w:num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Водород был открыт Х. Кавендишем (Англия) в 1766 г  </w:t>
      </w:r>
    </w:p>
    <w:p w:rsidR="00B70FF9" w:rsidRPr="00561DB5" w:rsidRDefault="00B70FF9" w:rsidP="00A34F45">
      <w:pPr>
        <w:pStyle w:val="ListParagraph"/>
        <w:numPr>
          <w:ilvl w:val="0"/>
          <w:numId w:val="3"/>
        </w:num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Наименьшее содержание воды в растениях в семенах злаков и бобов 8-12%</w:t>
      </w:r>
    </w:p>
    <w:p w:rsidR="00B70FF9" w:rsidRPr="00561DB5" w:rsidRDefault="00B70FF9" w:rsidP="00A34F45">
      <w:pPr>
        <w:pStyle w:val="ListParagraph"/>
        <w:numPr>
          <w:ilvl w:val="0"/>
          <w:numId w:val="3"/>
        </w:num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1-2% водный раствор перекиси водорода отличный антисептик.</w:t>
      </w:r>
    </w:p>
    <w:p w:rsidR="00B70FF9" w:rsidRPr="00561DB5" w:rsidRDefault="00B70FF9" w:rsidP="00A34F45">
      <w:pPr>
        <w:pStyle w:val="ListParagraph"/>
        <w:tabs>
          <w:tab w:val="left" w:pos="3960"/>
        </w:tabs>
        <w:spacing w:line="36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561DB5">
        <w:rPr>
          <w:rFonts w:ascii="Times New Roman" w:hAnsi="Times New Roman" w:cs="Times New Roman"/>
          <w:b/>
          <w:bCs/>
          <w:sz w:val="24"/>
          <w:szCs w:val="24"/>
        </w:rPr>
        <w:t>Кислород</w:t>
      </w:r>
    </w:p>
    <w:p w:rsidR="00B70FF9" w:rsidRPr="00561DB5" w:rsidRDefault="00B70FF9" w:rsidP="00A34F45">
      <w:pPr>
        <w:pStyle w:val="ListParagraph"/>
        <w:tabs>
          <w:tab w:val="left" w:pos="3960"/>
        </w:tabs>
        <w:spacing w:line="36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561DB5">
        <w:rPr>
          <w:rFonts w:ascii="Times New Roman" w:hAnsi="Times New Roman" w:cs="Times New Roman"/>
          <w:b/>
          <w:bCs/>
          <w:sz w:val="24"/>
          <w:szCs w:val="24"/>
        </w:rPr>
        <w:t>Роль в жизни растений</w:t>
      </w:r>
    </w:p>
    <w:p w:rsidR="00B70FF9" w:rsidRPr="00561DB5" w:rsidRDefault="00B70FF9" w:rsidP="00A34F45">
      <w:pPr>
        <w:pStyle w:val="ListParagraph"/>
        <w:numPr>
          <w:ilvl w:val="0"/>
          <w:numId w:val="4"/>
        </w:num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42-70% от массы растений, участвует в фотосинтезе и дыхании</w:t>
      </w:r>
    </w:p>
    <w:p w:rsidR="00B70FF9" w:rsidRPr="00561DB5" w:rsidRDefault="00B70FF9" w:rsidP="00A34F45">
      <w:pPr>
        <w:pStyle w:val="ListParagraph"/>
        <w:tabs>
          <w:tab w:val="left" w:pos="396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1DB5">
        <w:rPr>
          <w:rFonts w:ascii="Times New Roman" w:hAnsi="Times New Roman" w:cs="Times New Roman"/>
          <w:b/>
          <w:bCs/>
          <w:sz w:val="24"/>
          <w:szCs w:val="24"/>
        </w:rPr>
        <w:t>Роль в животных и человека</w:t>
      </w:r>
    </w:p>
    <w:p w:rsidR="00B70FF9" w:rsidRPr="00561DB5" w:rsidRDefault="00B70FF9" w:rsidP="00A34F45">
      <w:pPr>
        <w:pStyle w:val="ListParagraph"/>
        <w:numPr>
          <w:ilvl w:val="0"/>
          <w:numId w:val="5"/>
        </w:num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Дыхание</w:t>
      </w:r>
    </w:p>
    <w:p w:rsidR="00B70FF9" w:rsidRPr="00561DB5" w:rsidRDefault="00B70FF9" w:rsidP="00A34F45">
      <w:pPr>
        <w:pStyle w:val="ListParagraph"/>
        <w:numPr>
          <w:ilvl w:val="0"/>
          <w:numId w:val="5"/>
        </w:num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62% от массы тела человека</w:t>
      </w:r>
    </w:p>
    <w:p w:rsidR="00B70FF9" w:rsidRPr="00561DB5" w:rsidRDefault="00B70FF9" w:rsidP="00A34F45">
      <w:pPr>
        <w:pStyle w:val="ListParagraph"/>
        <w:tabs>
          <w:tab w:val="left" w:pos="396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DB5">
        <w:rPr>
          <w:rFonts w:ascii="Times New Roman" w:hAnsi="Times New Roman" w:cs="Times New Roman"/>
          <w:b/>
          <w:bCs/>
          <w:sz w:val="24"/>
          <w:szCs w:val="24"/>
        </w:rPr>
        <w:t>Основные источники поступления в организм</w:t>
      </w:r>
    </w:p>
    <w:p w:rsidR="00B70FF9" w:rsidRPr="00561DB5" w:rsidRDefault="00B70FF9" w:rsidP="00A34F45">
      <w:pPr>
        <w:pStyle w:val="ListParagraph"/>
        <w:numPr>
          <w:ilvl w:val="0"/>
          <w:numId w:val="6"/>
        </w:num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Воздух </w:t>
      </w:r>
    </w:p>
    <w:p w:rsidR="00B70FF9" w:rsidRPr="00561DB5" w:rsidRDefault="00B70FF9" w:rsidP="00A34F45">
      <w:pPr>
        <w:pStyle w:val="ListParagraph"/>
        <w:numPr>
          <w:ilvl w:val="0"/>
          <w:numId w:val="6"/>
        </w:num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Вода</w:t>
      </w:r>
    </w:p>
    <w:p w:rsidR="00B70FF9" w:rsidRPr="00561DB5" w:rsidRDefault="00B70FF9" w:rsidP="00A34F45">
      <w:pPr>
        <w:pStyle w:val="ListParagraph"/>
        <w:numPr>
          <w:ilvl w:val="0"/>
          <w:numId w:val="6"/>
        </w:num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Продукты питания растительного и животного происхождения.</w:t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b/>
          <w:bCs/>
          <w:sz w:val="24"/>
          <w:szCs w:val="24"/>
        </w:rPr>
        <w:t>Заключение:</w:t>
      </w:r>
      <w:r w:rsidRPr="00561DB5">
        <w:rPr>
          <w:rFonts w:ascii="Times New Roman" w:hAnsi="Times New Roman" w:cs="Times New Roman"/>
          <w:sz w:val="24"/>
          <w:szCs w:val="24"/>
        </w:rPr>
        <w:t xml:space="preserve"> Вот и подошел к концу наш необычный урок. Подведем итоги всех конкурсов. Поздравляю победителей. Ребята спасибо за урок! Я закончу его со строками из стихотворения С. Щипачева «Читая Менделеева»</w:t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Другого ничего в природе нет</w:t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Ни здесь, ни там, в космических глубинах:</w:t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Все из песчинок малых до планет-</w:t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Из элементов состоит единых.</w:t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 xml:space="preserve">Как формула, как график трудовой, </w:t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Строй Менделеевский системы строгий.</w:t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Вокруг тебя творится, мир живой,</w:t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Входи в него, вдыхай, руками трогай.</w:t>
      </w: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DB5">
        <w:rPr>
          <w:rFonts w:ascii="Times New Roman" w:hAnsi="Times New Roman" w:cs="Times New Roman"/>
          <w:sz w:val="24"/>
          <w:szCs w:val="24"/>
        </w:rPr>
        <w:t>Домашнее задание.</w:t>
      </w:r>
      <w:bookmarkStart w:id="0" w:name="_GoBack"/>
      <w:bookmarkEnd w:id="0"/>
    </w:p>
    <w:p w:rsidR="00B70FF9" w:rsidRPr="00561DB5" w:rsidRDefault="00B70FF9" w:rsidP="00A34F45">
      <w:pPr>
        <w:pStyle w:val="ListParagraph"/>
        <w:tabs>
          <w:tab w:val="left" w:pos="396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0FF9" w:rsidRPr="00561DB5" w:rsidRDefault="00B70FF9" w:rsidP="00A34F45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0FF9" w:rsidRPr="00561DB5" w:rsidRDefault="00B70FF9" w:rsidP="00A34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70FF9" w:rsidRPr="00561DB5" w:rsidSect="00FD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679"/>
    <w:multiLevelType w:val="hybridMultilevel"/>
    <w:tmpl w:val="AE5A5308"/>
    <w:lvl w:ilvl="0" w:tplc="142089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204098"/>
    <w:multiLevelType w:val="hybridMultilevel"/>
    <w:tmpl w:val="7DA4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E4A73"/>
    <w:multiLevelType w:val="hybridMultilevel"/>
    <w:tmpl w:val="5DCCC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B0055"/>
    <w:multiLevelType w:val="hybridMultilevel"/>
    <w:tmpl w:val="F7180E4E"/>
    <w:lvl w:ilvl="0" w:tplc="FCFC18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451A96"/>
    <w:multiLevelType w:val="hybridMultilevel"/>
    <w:tmpl w:val="ED686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7D5"/>
    <w:multiLevelType w:val="hybridMultilevel"/>
    <w:tmpl w:val="F2E4B232"/>
    <w:lvl w:ilvl="0" w:tplc="13AAC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B62743"/>
    <w:multiLevelType w:val="hybridMultilevel"/>
    <w:tmpl w:val="733A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91DC4"/>
    <w:multiLevelType w:val="hybridMultilevel"/>
    <w:tmpl w:val="239A5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F57"/>
    <w:rsid w:val="00010E3A"/>
    <w:rsid w:val="000B386D"/>
    <w:rsid w:val="000E75B4"/>
    <w:rsid w:val="000F2A69"/>
    <w:rsid w:val="000F3D27"/>
    <w:rsid w:val="000F70A0"/>
    <w:rsid w:val="0016469E"/>
    <w:rsid w:val="001851FA"/>
    <w:rsid w:val="0019372E"/>
    <w:rsid w:val="001C5D80"/>
    <w:rsid w:val="001D7D7A"/>
    <w:rsid w:val="00232F8B"/>
    <w:rsid w:val="00291C9B"/>
    <w:rsid w:val="00294C76"/>
    <w:rsid w:val="00326004"/>
    <w:rsid w:val="003855EF"/>
    <w:rsid w:val="003911C0"/>
    <w:rsid w:val="003A2115"/>
    <w:rsid w:val="003C2260"/>
    <w:rsid w:val="0042631B"/>
    <w:rsid w:val="00530CD2"/>
    <w:rsid w:val="00533B6E"/>
    <w:rsid w:val="00561DB5"/>
    <w:rsid w:val="00581C91"/>
    <w:rsid w:val="00585748"/>
    <w:rsid w:val="0059434A"/>
    <w:rsid w:val="00594FAE"/>
    <w:rsid w:val="006123C2"/>
    <w:rsid w:val="00614471"/>
    <w:rsid w:val="006802FA"/>
    <w:rsid w:val="00690FB3"/>
    <w:rsid w:val="00697A6E"/>
    <w:rsid w:val="00736F57"/>
    <w:rsid w:val="007B5557"/>
    <w:rsid w:val="007C2B09"/>
    <w:rsid w:val="00807CF5"/>
    <w:rsid w:val="00845192"/>
    <w:rsid w:val="00891A3E"/>
    <w:rsid w:val="008A43D6"/>
    <w:rsid w:val="00957134"/>
    <w:rsid w:val="009D4EAC"/>
    <w:rsid w:val="009F5E61"/>
    <w:rsid w:val="00A21753"/>
    <w:rsid w:val="00A34F45"/>
    <w:rsid w:val="00A66AF9"/>
    <w:rsid w:val="00A83329"/>
    <w:rsid w:val="00AD4E85"/>
    <w:rsid w:val="00AE7895"/>
    <w:rsid w:val="00B618CE"/>
    <w:rsid w:val="00B70FF9"/>
    <w:rsid w:val="00B730A1"/>
    <w:rsid w:val="00BC6386"/>
    <w:rsid w:val="00BE4BAD"/>
    <w:rsid w:val="00C12B05"/>
    <w:rsid w:val="00C51462"/>
    <w:rsid w:val="00C70B92"/>
    <w:rsid w:val="00C935E4"/>
    <w:rsid w:val="00D20B97"/>
    <w:rsid w:val="00D45EC0"/>
    <w:rsid w:val="00D73807"/>
    <w:rsid w:val="00DB687A"/>
    <w:rsid w:val="00E23865"/>
    <w:rsid w:val="00E53D00"/>
    <w:rsid w:val="00EF2000"/>
    <w:rsid w:val="00F40B5B"/>
    <w:rsid w:val="00F7141F"/>
    <w:rsid w:val="00FD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39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4BAD"/>
    <w:pPr>
      <w:ind w:left="720"/>
    </w:pPr>
  </w:style>
  <w:style w:type="table" w:styleId="TableGrid">
    <w:name w:val="Table Grid"/>
    <w:basedOn w:val="TableNormal"/>
    <w:uiPriority w:val="99"/>
    <w:rsid w:val="003855E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487</TotalTime>
  <Pages>11</Pages>
  <Words>4012</Words>
  <Characters>22869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Айыраа</dc:creator>
  <cp:keywords/>
  <dc:description/>
  <cp:lastModifiedBy>User</cp:lastModifiedBy>
  <cp:revision>27</cp:revision>
  <cp:lastPrinted>2013-01-10T08:54:00Z</cp:lastPrinted>
  <dcterms:created xsi:type="dcterms:W3CDTF">2012-11-23T04:06:00Z</dcterms:created>
  <dcterms:modified xsi:type="dcterms:W3CDTF">2013-02-04T02:33:00Z</dcterms:modified>
</cp:coreProperties>
</file>