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3E" w:rsidRDefault="009E6E3E" w:rsidP="005A398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Интеллектуальная игра «</w:t>
      </w:r>
      <w:r w:rsidRPr="0027088A">
        <w:rPr>
          <w:rFonts w:ascii="Times New Roman" w:hAnsi="Times New Roman" w:cs="Times New Roman"/>
          <w:sz w:val="36"/>
          <w:szCs w:val="36"/>
        </w:rPr>
        <w:t xml:space="preserve"> По дороге в мир химии»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E6E3E" w:rsidRPr="00604D24" w:rsidRDefault="009E6E3E" w:rsidP="005A3985">
      <w:pPr>
        <w:rPr>
          <w:rFonts w:ascii="Times New Roman" w:hAnsi="Times New Roman" w:cs="Times New Roman"/>
        </w:rPr>
      </w:pPr>
      <w:r w:rsidRPr="00604D24">
        <w:rPr>
          <w:rFonts w:ascii="Times New Roman" w:hAnsi="Times New Roman" w:cs="Times New Roman"/>
        </w:rPr>
        <w:t>Участники игры учащиеся 9-х классов</w:t>
      </w:r>
      <w:r>
        <w:rPr>
          <w:rFonts w:ascii="Times New Roman" w:hAnsi="Times New Roman" w:cs="Times New Roman"/>
        </w:rPr>
        <w:t>. Желательно игру провести во второй половине года. Время, отведённое на мероприятие – 45 мин.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88A">
        <w:rPr>
          <w:rFonts w:ascii="Times New Roman" w:hAnsi="Times New Roman" w:cs="Times New Roman"/>
          <w:sz w:val="28"/>
          <w:szCs w:val="28"/>
        </w:rPr>
        <w:t>ЦЕЛЬ: развивать мотивацию к предмету химии.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Задачи: подготовить группу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организаторов игры</w:t>
      </w:r>
      <w:r w:rsidRPr="0027088A">
        <w:rPr>
          <w:rFonts w:ascii="Times New Roman" w:hAnsi="Times New Roman" w:cs="Times New Roman"/>
          <w:sz w:val="28"/>
          <w:szCs w:val="28"/>
        </w:rPr>
        <w:t>, подготовить и отобрать материал, подготовить опыты и раздаточный материал.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Оборудование: магнитофон, запись фонограммы песни « Волшебник – недоучка»,(мультимедийный проектор, ноутбук, экран, листочки с текстами песни,</w:t>
      </w:r>
      <w:r>
        <w:rPr>
          <w:rFonts w:ascii="Times New Roman" w:hAnsi="Times New Roman" w:cs="Times New Roman"/>
          <w:sz w:val="28"/>
          <w:szCs w:val="28"/>
        </w:rPr>
        <w:t xml:space="preserve"> бочка из бумаги с заданиями конкурса № 3,</w:t>
      </w:r>
      <w:r w:rsidRPr="0027088A">
        <w:rPr>
          <w:rFonts w:ascii="Times New Roman" w:hAnsi="Times New Roman" w:cs="Times New Roman"/>
          <w:sz w:val="28"/>
          <w:szCs w:val="28"/>
        </w:rPr>
        <w:t xml:space="preserve"> листочки с текстами клятвы, набор реактивов,</w:t>
      </w:r>
      <w:r>
        <w:rPr>
          <w:rFonts w:ascii="Times New Roman" w:hAnsi="Times New Roman" w:cs="Times New Roman"/>
          <w:sz w:val="28"/>
          <w:szCs w:val="28"/>
        </w:rPr>
        <w:t xml:space="preserve"> слайд </w:t>
      </w:r>
      <w:r w:rsidRPr="0027088A">
        <w:rPr>
          <w:rFonts w:ascii="Times New Roman" w:hAnsi="Times New Roman" w:cs="Times New Roman"/>
          <w:sz w:val="28"/>
          <w:szCs w:val="28"/>
        </w:rPr>
        <w:t xml:space="preserve"> с названием вечера и эпиграфом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88A">
        <w:rPr>
          <w:rFonts w:ascii="Times New Roman" w:hAnsi="Times New Roman" w:cs="Times New Roman"/>
          <w:sz w:val="28"/>
          <w:szCs w:val="28"/>
        </w:rPr>
        <w:t>»Химия-область чудес, -и в ней скрыто счастье человечества. Величайшее завоевание разума будет сделан</w:t>
      </w:r>
      <w:r>
        <w:rPr>
          <w:rFonts w:ascii="Times New Roman" w:hAnsi="Times New Roman" w:cs="Times New Roman"/>
          <w:sz w:val="28"/>
          <w:szCs w:val="28"/>
        </w:rPr>
        <w:t>о именно в этой области». А.М. Г</w:t>
      </w:r>
      <w:r w:rsidRPr="0027088A">
        <w:rPr>
          <w:rFonts w:ascii="Times New Roman" w:hAnsi="Times New Roman" w:cs="Times New Roman"/>
          <w:sz w:val="28"/>
          <w:szCs w:val="28"/>
        </w:rPr>
        <w:t>орький.</w:t>
      </w:r>
      <w:r>
        <w:rPr>
          <w:rFonts w:ascii="Times New Roman" w:hAnsi="Times New Roman" w:cs="Times New Roman"/>
          <w:sz w:val="28"/>
          <w:szCs w:val="28"/>
        </w:rPr>
        <w:t xml:space="preserve"> Участников рассаживаем по командам., в классе присутствуют зрители.</w:t>
      </w:r>
    </w:p>
    <w:p w:rsidR="009E6E3E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Ведущий зачитывает эпиграф.</w:t>
      </w:r>
      <w:r w:rsidRPr="00DE0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3E" w:rsidRDefault="009E6E3E" w:rsidP="005A3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088A">
        <w:rPr>
          <w:rFonts w:ascii="Times New Roman" w:hAnsi="Times New Roman" w:cs="Times New Roman"/>
          <w:sz w:val="28"/>
          <w:szCs w:val="28"/>
        </w:rPr>
        <w:t>Химия-область чудес, -и в ней скрыто счастье человечества. Величайшее завоевание разума будет сделан</w:t>
      </w:r>
      <w:r>
        <w:rPr>
          <w:rFonts w:ascii="Times New Roman" w:hAnsi="Times New Roman" w:cs="Times New Roman"/>
          <w:sz w:val="28"/>
          <w:szCs w:val="28"/>
        </w:rPr>
        <w:t>о именно в этой области». А.М. Г</w:t>
      </w:r>
      <w:r w:rsidRPr="0027088A">
        <w:rPr>
          <w:rFonts w:ascii="Times New Roman" w:hAnsi="Times New Roman" w:cs="Times New Roman"/>
          <w:sz w:val="28"/>
          <w:szCs w:val="28"/>
        </w:rPr>
        <w:t>орький.</w:t>
      </w:r>
    </w:p>
    <w:p w:rsidR="009E6E3E" w:rsidRDefault="009E6E3E" w:rsidP="005A3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Вы второй года изучаете химию. Сегодня мы посмотрим ваши результаты и самых достойных  посвятим в юные химики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 xml:space="preserve"> школы№  …Пожелаем Вам успешных испытаний. И чтобы </w:t>
      </w:r>
      <w:r>
        <w:rPr>
          <w:rFonts w:ascii="Times New Roman" w:hAnsi="Times New Roman" w:cs="Times New Roman"/>
          <w:sz w:val="28"/>
          <w:szCs w:val="28"/>
        </w:rPr>
        <w:t xml:space="preserve"> настроится на  игру-  споём песню</w:t>
      </w:r>
      <w:r w:rsidRPr="0027088A">
        <w:rPr>
          <w:rFonts w:ascii="Times New Roman" w:hAnsi="Times New Roman" w:cs="Times New Roman"/>
          <w:sz w:val="28"/>
          <w:szCs w:val="28"/>
        </w:rPr>
        <w:t>.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поют песню «</w:t>
      </w:r>
      <w:r w:rsidRPr="0027088A">
        <w:rPr>
          <w:rFonts w:ascii="Times New Roman" w:hAnsi="Times New Roman" w:cs="Times New Roman"/>
          <w:sz w:val="28"/>
          <w:szCs w:val="28"/>
        </w:rPr>
        <w:t xml:space="preserve">Волшебник – недоучка»(слова  </w:t>
      </w:r>
      <w:r>
        <w:rPr>
          <w:rFonts w:ascii="Times New Roman" w:hAnsi="Times New Roman" w:cs="Times New Roman"/>
          <w:sz w:val="28"/>
          <w:szCs w:val="28"/>
        </w:rPr>
        <w:t>переделаны</w:t>
      </w:r>
      <w:r w:rsidRPr="0027088A">
        <w:rPr>
          <w:rFonts w:ascii="Times New Roman" w:hAnsi="Times New Roman" w:cs="Times New Roman"/>
          <w:sz w:val="28"/>
          <w:szCs w:val="28"/>
        </w:rPr>
        <w:t>)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Сделать пенициллин.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Или пироксилин,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Иль получить пластмасс-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Все может химия!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 xml:space="preserve">Как получить </w:t>
      </w:r>
      <w:r w:rsidRPr="0027088A"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И разложить его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В общем про химию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Я расскажу сейчас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Припев: магний,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88A">
        <w:rPr>
          <w:rFonts w:ascii="Times New Roman" w:hAnsi="Times New Roman" w:cs="Times New Roman"/>
          <w:sz w:val="28"/>
          <w:szCs w:val="28"/>
        </w:rPr>
        <w:t>железо, платина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Я их в пробирку спрятала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И, добавив кислоту, газ получила я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Да-да-да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Смешивать, греть, иль фильтровать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Катализаторы добавлять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Делать из старого новый вид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Всё может химия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Да-да-да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Сделаешь ты капрон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А, может быть нейлон,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Выделишь ли крахмал,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Химия может всё.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Нужен тебе вдруг жир,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Мыло или эфир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Будешь ты точно знать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Где их тебе искать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3E" w:rsidRPr="0027088A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>Припев тот же</w:t>
      </w:r>
    </w:p>
    <w:p w:rsidR="009E6E3E" w:rsidRDefault="009E6E3E" w:rsidP="005A3985">
      <w:pPr>
        <w:rPr>
          <w:rFonts w:ascii="Times New Roman" w:hAnsi="Times New Roman" w:cs="Times New Roman"/>
          <w:sz w:val="28"/>
          <w:szCs w:val="28"/>
        </w:rPr>
      </w:pPr>
      <w:r w:rsidRPr="0027088A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говорит о количестве баллов за каждый конкурс.</w:t>
      </w:r>
    </w:p>
    <w:p w:rsidR="009E6E3E" w:rsidRDefault="009E6E3E" w:rsidP="005A3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первому</w:t>
      </w:r>
      <w:r w:rsidRPr="0027088A">
        <w:rPr>
          <w:rFonts w:ascii="Times New Roman" w:hAnsi="Times New Roman" w:cs="Times New Roman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E6E3E" w:rsidRPr="00462D60" w:rsidRDefault="009E6E3E" w:rsidP="005A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60">
        <w:rPr>
          <w:rFonts w:ascii="Times New Roman" w:hAnsi="Times New Roman" w:cs="Times New Roman"/>
          <w:b/>
          <w:sz w:val="28"/>
          <w:szCs w:val="28"/>
        </w:rPr>
        <w:t>КОНКУРС №1</w:t>
      </w:r>
    </w:p>
    <w:p w:rsidR="009E6E3E" w:rsidRPr="002C4608" w:rsidRDefault="009E6E3E" w:rsidP="005A3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«</w:t>
      </w:r>
      <w:r w:rsidRPr="0027088A">
        <w:rPr>
          <w:rFonts w:ascii="Times New Roman" w:hAnsi="Times New Roman" w:cs="Times New Roman"/>
          <w:sz w:val="28"/>
          <w:szCs w:val="28"/>
        </w:rPr>
        <w:t>Представление названия своей</w:t>
      </w:r>
      <w:r w:rsidRPr="002C4608">
        <w:rPr>
          <w:rFonts w:ascii="Times New Roman" w:hAnsi="Times New Roman" w:cs="Times New Roman"/>
        </w:rPr>
        <w:t xml:space="preserve"> </w:t>
      </w:r>
      <w:r w:rsidRPr="0027088A">
        <w:rPr>
          <w:rFonts w:ascii="Times New Roman" w:hAnsi="Times New Roman" w:cs="Times New Roman"/>
          <w:sz w:val="28"/>
          <w:szCs w:val="28"/>
        </w:rPr>
        <w:t>команды»</w:t>
      </w:r>
      <w:r w:rsidRPr="002C4608">
        <w:rPr>
          <w:rFonts w:ascii="Times New Roman" w:hAnsi="Times New Roman" w:cs="Times New Roman"/>
        </w:rPr>
        <w:t xml:space="preserve"> </w:t>
      </w:r>
    </w:p>
    <w:p w:rsidR="009E6E3E" w:rsidRDefault="009E6E3E" w:rsidP="005A3985">
      <w:pPr>
        <w:pStyle w:val="20"/>
        <w:keepNext/>
        <w:keepLines/>
        <w:shd w:val="clear" w:color="auto" w:fill="auto"/>
        <w:rPr>
          <w:rStyle w:val="2"/>
          <w:b/>
          <w:color w:val="000000"/>
          <w:sz w:val="28"/>
          <w:szCs w:val="28"/>
        </w:rPr>
      </w:pPr>
    </w:p>
    <w:p w:rsidR="009E6E3E" w:rsidRDefault="009E6E3E" w:rsidP="005A3985">
      <w:pPr>
        <w:pStyle w:val="20"/>
        <w:keepNext/>
        <w:keepLines/>
        <w:shd w:val="clear" w:color="auto" w:fill="auto"/>
        <w:rPr>
          <w:rStyle w:val="2"/>
          <w:b/>
          <w:color w:val="000000"/>
          <w:sz w:val="28"/>
          <w:szCs w:val="28"/>
        </w:rPr>
      </w:pPr>
    </w:p>
    <w:p w:rsidR="009E6E3E" w:rsidRPr="005A763B" w:rsidRDefault="009E6E3E" w:rsidP="005A3985">
      <w:pPr>
        <w:pStyle w:val="20"/>
        <w:keepNext/>
        <w:keepLines/>
        <w:shd w:val="clear" w:color="auto" w:fill="auto"/>
        <w:rPr>
          <w:sz w:val="28"/>
          <w:szCs w:val="28"/>
        </w:rPr>
      </w:pPr>
      <w:r w:rsidRPr="005A763B">
        <w:rPr>
          <w:rStyle w:val="2"/>
          <w:b/>
          <w:color w:val="000000"/>
          <w:sz w:val="28"/>
          <w:szCs w:val="28"/>
        </w:rPr>
        <w:t>Конкурс 2 « Разминка»</w:t>
      </w:r>
      <w:r>
        <w:rPr>
          <w:rStyle w:val="2"/>
          <w:b/>
          <w:color w:val="000000"/>
          <w:sz w:val="28"/>
          <w:szCs w:val="28"/>
        </w:rPr>
        <w:t>( СМ. приложение)</w:t>
      </w:r>
    </w:p>
    <w:p w:rsidR="009E6E3E" w:rsidRPr="005A763B" w:rsidRDefault="009E6E3E" w:rsidP="005A3985">
      <w:pPr>
        <w:pStyle w:val="BodyText"/>
        <w:shd w:val="clear" w:color="auto" w:fill="auto"/>
        <w:ind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Следующий конкурс нашей игры - «Разминка».</w:t>
      </w:r>
    </w:p>
    <w:p w:rsidR="009E6E3E" w:rsidRPr="005A763B" w:rsidRDefault="009E6E3E" w:rsidP="005A3985">
      <w:pPr>
        <w:pStyle w:val="BodyText"/>
        <w:shd w:val="clear" w:color="auto" w:fill="auto"/>
        <w:ind w:right="20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Вам на стол выдана карточка с сеткой слов, в каждой горизонтальной строке зашифровано слово, связанное с П.С.Х.Э.</w:t>
      </w:r>
    </w:p>
    <w:p w:rsidR="009E6E3E" w:rsidRDefault="009E6E3E" w:rsidP="005A3985">
      <w:pPr>
        <w:pStyle w:val="BodyText"/>
        <w:shd w:val="clear" w:color="auto" w:fill="auto"/>
        <w:spacing w:after="311"/>
        <w:ind w:right="200" w:firstLine="0"/>
        <w:jc w:val="left"/>
        <w:rPr>
          <w:rStyle w:val="BodyTextChar"/>
          <w:color w:val="000000"/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 xml:space="preserve">Все буквы слова идут по порядку, но они разбиты лишними буквами 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5A763B">
        <w:rPr>
          <w:rStyle w:val="BodyTextChar"/>
          <w:color w:val="000000"/>
          <w:sz w:val="28"/>
          <w:szCs w:val="28"/>
        </w:rPr>
        <w:t>Н-р: Электрон.</w:t>
      </w:r>
    </w:p>
    <w:p w:rsidR="009E6E3E" w:rsidRDefault="009E6E3E" w:rsidP="005A3985">
      <w:pPr>
        <w:pStyle w:val="BodyText"/>
        <w:shd w:val="clear" w:color="auto" w:fill="auto"/>
        <w:spacing w:after="311"/>
        <w:ind w:right="200" w:firstLine="0"/>
        <w:jc w:val="left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Периодическая система химических элементов.( в конце разработки)</w:t>
      </w:r>
    </w:p>
    <w:p w:rsidR="009E6E3E" w:rsidRDefault="009E6E3E" w:rsidP="005A3985">
      <w:pPr>
        <w:pStyle w:val="BodyText"/>
        <w:shd w:val="clear" w:color="auto" w:fill="auto"/>
        <w:spacing w:after="311"/>
        <w:ind w:right="200" w:firstLine="0"/>
        <w:jc w:val="left"/>
      </w:pPr>
    </w:p>
    <w:p w:rsidR="009E6E3E" w:rsidRPr="005A763B" w:rsidRDefault="009E6E3E" w:rsidP="005A3985">
      <w:pPr>
        <w:pStyle w:val="20"/>
        <w:keepNext/>
        <w:keepLines/>
        <w:shd w:val="clear" w:color="auto" w:fill="auto"/>
        <w:spacing w:after="202" w:line="260" w:lineRule="exact"/>
        <w:ind w:left="240"/>
        <w:jc w:val="center"/>
        <w:rPr>
          <w:sz w:val="28"/>
          <w:szCs w:val="28"/>
        </w:rPr>
      </w:pPr>
      <w:bookmarkStart w:id="1" w:name="bookmark1"/>
      <w:r w:rsidRPr="005A763B">
        <w:rPr>
          <w:rStyle w:val="2"/>
          <w:b/>
          <w:color w:val="000000"/>
          <w:sz w:val="28"/>
          <w:szCs w:val="28"/>
        </w:rPr>
        <w:t>Конкурс 3 «Заморочки из бочки»</w:t>
      </w:r>
      <w:bookmarkEnd w:id="1"/>
    </w:p>
    <w:p w:rsidR="009E6E3E" w:rsidRDefault="009E6E3E" w:rsidP="005A3985">
      <w:pPr>
        <w:pStyle w:val="BodyText"/>
        <w:shd w:val="clear" w:color="auto" w:fill="auto"/>
        <w:ind w:right="200" w:firstLine="0"/>
      </w:pPr>
      <w:r>
        <w:rPr>
          <w:rStyle w:val="BodyTextChar"/>
          <w:color w:val="000000"/>
        </w:rPr>
        <w:t>Третий конкурс нашей игры - «Заморочки из бочки». Каждая команда по очереди вынимает из бочки листочек с номером. Каждому номеру,  соответствует определенная загадка. У каждой команды есть две попытки. Правильный ответ оценивается в 2 б.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293"/>
        </w:tabs>
        <w:ind w:firstLine="0"/>
      </w:pPr>
      <w:r>
        <w:rPr>
          <w:rStyle w:val="BodyTextChar"/>
          <w:color w:val="000000"/>
        </w:rPr>
        <w:t>Я не горюю, а горю и воду вам я подарю.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8.65pt;margin-top:1pt;width:81.95pt;height:149.35pt;z-index:-251658240;visibility:visible;mso-wrap-distance-left:5pt;mso-wrap-distance-top:16.8pt;mso-wrap-distance-right:5pt;mso-wrap-distance-bottom:1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" filled="f" stroked="f">
            <v:textbox inset="0,0,0,0">
              <w:txbxContent>
                <w:p w:rsidR="009E6E3E" w:rsidRDefault="009E6E3E" w:rsidP="005A3985">
                  <w:pPr>
                    <w:pStyle w:val="BodyText"/>
                    <w:shd w:val="clear" w:color="auto" w:fill="auto"/>
                    <w:spacing w:after="258" w:line="210" w:lineRule="exact"/>
                    <w:ind w:left="60" w:firstLine="0"/>
                    <w:jc w:val="left"/>
                  </w:pPr>
                  <w:r>
                    <w:rPr>
                      <w:rStyle w:val="Exact"/>
                      <w:color w:val="000000"/>
                      <w:szCs w:val="21"/>
                    </w:rPr>
                    <w:t>/водород/</w:t>
                  </w:r>
                </w:p>
                <w:p w:rsidR="009E6E3E" w:rsidRDefault="009E6E3E" w:rsidP="005A3985">
                  <w:pPr>
                    <w:pStyle w:val="BodyText"/>
                    <w:shd w:val="clear" w:color="auto" w:fill="auto"/>
                    <w:spacing w:after="863" w:line="210" w:lineRule="exact"/>
                    <w:ind w:left="60" w:firstLine="0"/>
                    <w:jc w:val="left"/>
                  </w:pPr>
                  <w:r>
                    <w:rPr>
                      <w:rStyle w:val="Exact"/>
                      <w:color w:val="000000"/>
                      <w:szCs w:val="21"/>
                    </w:rPr>
                    <w:t>/кислород/</w:t>
                  </w:r>
                </w:p>
                <w:p w:rsidR="009E6E3E" w:rsidRDefault="009E6E3E" w:rsidP="005A3985">
                  <w:pPr>
                    <w:pStyle w:val="BodyText"/>
                    <w:shd w:val="clear" w:color="auto" w:fill="auto"/>
                    <w:spacing w:after="568" w:line="210" w:lineRule="exact"/>
                    <w:ind w:left="60" w:firstLine="0"/>
                    <w:jc w:val="left"/>
                  </w:pPr>
                  <w:r>
                    <w:rPr>
                      <w:rStyle w:val="Exact"/>
                      <w:color w:val="000000"/>
                      <w:szCs w:val="21"/>
                    </w:rPr>
                    <w:t>/вода/</w:t>
                  </w:r>
                </w:p>
                <w:p w:rsidR="009E6E3E" w:rsidRDefault="009E6E3E" w:rsidP="005A3985">
                  <w:pPr>
                    <w:pStyle w:val="BodyText"/>
                    <w:shd w:val="clear" w:color="auto" w:fill="auto"/>
                    <w:spacing w:after="263" w:line="210" w:lineRule="exact"/>
                    <w:ind w:left="60" w:firstLine="0"/>
                    <w:jc w:val="left"/>
                  </w:pPr>
                  <w:r>
                    <w:rPr>
                      <w:rStyle w:val="Exact"/>
                      <w:color w:val="000000"/>
                      <w:szCs w:val="21"/>
                    </w:rPr>
                    <w:t>/водород/</w:t>
                  </w:r>
                </w:p>
                <w:p w:rsidR="009E6E3E" w:rsidRDefault="009E6E3E" w:rsidP="005A3985">
                  <w:pPr>
                    <w:pStyle w:val="BodyText"/>
                    <w:shd w:val="clear" w:color="auto" w:fill="auto"/>
                    <w:spacing w:line="210" w:lineRule="exact"/>
                    <w:ind w:left="60" w:firstLine="0"/>
                    <w:jc w:val="left"/>
                  </w:pPr>
                  <w:r>
                    <w:rPr>
                      <w:rStyle w:val="Exact"/>
                      <w:color w:val="000000"/>
                      <w:szCs w:val="21"/>
                    </w:rPr>
                    <w:t>/метилоранж/</w:t>
                  </w:r>
                </w:p>
              </w:txbxContent>
            </v:textbox>
            <w10:wrap type="square" anchorx="margin"/>
          </v:shape>
        </w:pict>
      </w:r>
      <w:r>
        <w:rPr>
          <w:rStyle w:val="BodyTextChar"/>
          <w:color w:val="000000"/>
        </w:rPr>
        <w:t>Пусть будет дождь, и снег, и град, я напоить природу рад.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350"/>
        </w:tabs>
        <w:ind w:firstLine="0"/>
      </w:pPr>
      <w:r>
        <w:rPr>
          <w:rStyle w:val="BodyTextChar"/>
          <w:color w:val="000000"/>
        </w:rPr>
        <w:t>Я коварный поджигатель, вы огня хотите - нате!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Я всесильный окислитель (если только дров дадите)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355"/>
        </w:tabs>
        <w:ind w:firstLine="0"/>
      </w:pPr>
      <w:r>
        <w:rPr>
          <w:rStyle w:val="BodyTextChar"/>
          <w:color w:val="000000"/>
        </w:rPr>
        <w:t>А ну скорей снимите шляпу! Я дочь космического папы.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Я вездесуща и легка, я - лед, я- облака, я- иней, чай, бульон,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Туман, река, ручей и океан, когда я злюсь, то закипаю,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Когда мороз то застываю.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365"/>
        </w:tabs>
        <w:ind w:firstLine="0"/>
      </w:pPr>
      <w:r>
        <w:rPr>
          <w:rStyle w:val="BodyTextChar"/>
          <w:color w:val="000000"/>
        </w:rPr>
        <w:t>Вы со мной уже встречались- я космический скиталец,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Элементов прародитель и отважный предводитель,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Я любитель кислорода, вместе с ним даю я воду.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350"/>
        </w:tabs>
        <w:ind w:firstLine="0"/>
      </w:pPr>
      <w:r>
        <w:rPr>
          <w:rStyle w:val="BodyTextChar"/>
          <w:color w:val="000000"/>
        </w:rPr>
        <w:t>Как на прогулке от мороза я стану розов,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Но вид мой в щелочи смешон, я сразу желтый как лимон.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661"/>
        </w:tabs>
        <w:ind w:left="320" w:firstLine="0"/>
        <w:jc w:val="left"/>
      </w:pPr>
      <w:r>
        <w:rPr>
          <w:rStyle w:val="BodyTextChar"/>
          <w:color w:val="000000"/>
        </w:rPr>
        <w:t>Я всюду есть, но понемножку, черню серебряную ложку,</w:t>
      </w:r>
    </w:p>
    <w:p w:rsidR="009E6E3E" w:rsidRDefault="009E6E3E" w:rsidP="005A3985">
      <w:pPr>
        <w:pStyle w:val="BodyText"/>
        <w:shd w:val="clear" w:color="auto" w:fill="auto"/>
        <w:ind w:left="700" w:firstLine="0"/>
        <w:jc w:val="left"/>
      </w:pPr>
      <w:r>
        <w:rPr>
          <w:noProof/>
        </w:rPr>
        <w:pict>
          <v:shape id="Поле 1" o:spid="_x0000_s1027" type="#_x0000_t202" style="position:absolute;left:0;text-align:left;margin-left:335.7pt;margin-top:-.25pt;width:93.3pt;height:130.05pt;z-index:-251657216;visibility:visible;mso-wrap-distance-left:16.95pt;mso-wrap-distance-right:5pt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" filled="f" stroked="f">
            <v:textbox style="mso-fit-shape-to-text:t" inset="0,0,0,0">
              <w:txbxContent>
                <w:p w:rsidR="009E6E3E" w:rsidRDefault="009E6E3E" w:rsidP="005A3985">
                  <w:pPr>
                    <w:pStyle w:val="BodyText"/>
                    <w:shd w:val="clear" w:color="auto" w:fill="auto"/>
                    <w:spacing w:after="514" w:line="552" w:lineRule="exact"/>
                    <w:ind w:right="140" w:firstLine="0"/>
                  </w:pPr>
                  <w:r>
                    <w:rPr>
                      <w:rStyle w:val="Exact"/>
                      <w:color w:val="000000"/>
                      <w:szCs w:val="21"/>
                    </w:rPr>
                    <w:t>/сероводород/ /диоксид серы/</w:t>
                  </w:r>
                </w:p>
                <w:p w:rsidR="009E6E3E" w:rsidRDefault="009E6E3E" w:rsidP="005A3985">
                  <w:pPr>
                    <w:pStyle w:val="BodyText"/>
                    <w:shd w:val="clear" w:color="auto" w:fill="auto"/>
                    <w:spacing w:after="563" w:line="210" w:lineRule="exact"/>
                    <w:ind w:left="180" w:firstLine="0"/>
                  </w:pPr>
                  <w:r>
                    <w:rPr>
                      <w:rStyle w:val="Exact"/>
                      <w:color w:val="000000"/>
                      <w:szCs w:val="21"/>
                    </w:rPr>
                    <w:t>/серная кислота/</w:t>
                  </w:r>
                </w:p>
                <w:p w:rsidR="009E6E3E" w:rsidRDefault="009E6E3E" w:rsidP="005A3985">
                  <w:pPr>
                    <w:pStyle w:val="BodyText"/>
                    <w:shd w:val="clear" w:color="auto" w:fill="auto"/>
                    <w:spacing w:line="210" w:lineRule="exact"/>
                    <w:ind w:left="180" w:firstLine="0"/>
                  </w:pPr>
                  <w:r>
                    <w:rPr>
                      <w:rStyle w:val="Exact"/>
                      <w:color w:val="000000"/>
                      <w:szCs w:val="21"/>
                    </w:rPr>
                    <w:t>/фосфор/</w:t>
                  </w:r>
                </w:p>
              </w:txbxContent>
            </v:textbox>
            <w10:wrap type="square" anchorx="margin"/>
          </v:shape>
        </w:pict>
      </w:r>
      <w:r>
        <w:rPr>
          <w:rStyle w:val="BodyTextChar"/>
          <w:color w:val="000000"/>
        </w:rPr>
        <w:t>Когда испорчено яйцо, я тоже сразу на лицо.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 xml:space="preserve">   Я отбиваю аппетит и очень сильно ядовит.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346"/>
        </w:tabs>
        <w:ind w:firstLine="0"/>
      </w:pPr>
      <w:r>
        <w:rPr>
          <w:rStyle w:val="BodyTextChar"/>
          <w:color w:val="000000"/>
        </w:rPr>
        <w:t>Когда пирит в печени горит, то в горле от меня першит,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А мой гидрат-  планете всей грозит, кислотностью дождей.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350"/>
        </w:tabs>
        <w:ind w:firstLine="0"/>
      </w:pPr>
      <w:r>
        <w:rPr>
          <w:rStyle w:val="BodyTextChar"/>
          <w:color w:val="000000"/>
        </w:rPr>
        <w:t>Я растворю любой металл,  меня алхимик получал.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В реторте глиняной простой слыву я главной кислотой,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Когда сама я растворяюсь в воде, то сильно нагреваюсь.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461"/>
        </w:tabs>
        <w:ind w:firstLine="0"/>
      </w:pPr>
      <w:r>
        <w:rPr>
          <w:rStyle w:val="BodyTextChar"/>
          <w:color w:val="000000"/>
        </w:rPr>
        <w:t>Льготное очко.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461"/>
        </w:tabs>
        <w:ind w:firstLine="0"/>
      </w:pPr>
      <w:r>
        <w:rPr>
          <w:rStyle w:val="BodyTextChar"/>
          <w:color w:val="000000"/>
        </w:rPr>
        <w:t>Я светоносный элемент, я спичку вам зажгу в момент,</w:t>
      </w:r>
    </w:p>
    <w:p w:rsidR="009E6E3E" w:rsidRDefault="009E6E3E" w:rsidP="005A3985">
      <w:pPr>
        <w:pStyle w:val="BodyText"/>
        <w:shd w:val="clear" w:color="auto" w:fill="auto"/>
        <w:ind w:firstLine="0"/>
      </w:pPr>
      <w:r>
        <w:rPr>
          <w:rStyle w:val="BodyTextChar"/>
          <w:color w:val="000000"/>
        </w:rPr>
        <w:t>Сожгут меня и под водой, оксид мой станет кислотой.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776"/>
        </w:tabs>
        <w:ind w:left="320" w:firstLine="0"/>
        <w:jc w:val="left"/>
      </w:pPr>
      <w:r>
        <w:rPr>
          <w:rStyle w:val="BodyTextChar"/>
          <w:color w:val="000000"/>
        </w:rPr>
        <w:t>В честь меня был назван век, когда был очень счастлив человек.</w:t>
      </w:r>
    </w:p>
    <w:p w:rsidR="009E6E3E" w:rsidRDefault="009E6E3E" w:rsidP="005A3985">
      <w:pPr>
        <w:pStyle w:val="BodyText"/>
        <w:shd w:val="clear" w:color="auto" w:fill="auto"/>
        <w:spacing w:after="300"/>
        <w:ind w:left="700" w:firstLine="0"/>
        <w:jc w:val="left"/>
      </w:pPr>
      <w:r>
        <w:rPr>
          <w:rStyle w:val="BodyTextChar"/>
          <w:color w:val="000000"/>
        </w:rPr>
        <w:t>Что нынче в имени моем? А в старь считали все, что я металлов царь, /золото/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781"/>
        </w:tabs>
        <w:ind w:left="320" w:firstLine="0"/>
        <w:jc w:val="left"/>
      </w:pPr>
      <w:r>
        <w:rPr>
          <w:rStyle w:val="BodyTextChar"/>
          <w:color w:val="000000"/>
        </w:rPr>
        <w:t>У меня дурная слава: я- известная отрава,</w:t>
      </w:r>
    </w:p>
    <w:p w:rsidR="009E6E3E" w:rsidRDefault="009E6E3E" w:rsidP="005A3985">
      <w:pPr>
        <w:pStyle w:val="BodyText"/>
        <w:shd w:val="clear" w:color="auto" w:fill="auto"/>
        <w:tabs>
          <w:tab w:val="left" w:pos="6364"/>
        </w:tabs>
        <w:ind w:left="700" w:firstLine="0"/>
        <w:jc w:val="left"/>
      </w:pPr>
      <w:r>
        <w:rPr>
          <w:rStyle w:val="BodyTextChar"/>
          <w:color w:val="000000"/>
        </w:rPr>
        <w:t>Даже имя говорит, что я страшно ядовит.</w:t>
      </w:r>
      <w:r>
        <w:rPr>
          <w:rStyle w:val="BodyTextChar"/>
          <w:color w:val="000000"/>
        </w:rPr>
        <w:tab/>
        <w:t xml:space="preserve">               /мышьяк/</w:t>
      </w:r>
    </w:p>
    <w:p w:rsidR="009E6E3E" w:rsidRDefault="009E6E3E" w:rsidP="005A3985">
      <w:pPr>
        <w:pStyle w:val="BodyText"/>
        <w:numPr>
          <w:ilvl w:val="0"/>
          <w:numId w:val="1"/>
        </w:numPr>
        <w:shd w:val="clear" w:color="auto" w:fill="auto"/>
        <w:tabs>
          <w:tab w:val="left" w:pos="781"/>
        </w:tabs>
        <w:ind w:left="320" w:firstLine="0"/>
        <w:jc w:val="left"/>
      </w:pPr>
      <w:r>
        <w:rPr>
          <w:rStyle w:val="BodyTextChar"/>
          <w:color w:val="000000"/>
        </w:rPr>
        <w:t>Хотя я соль, но под водой, вас удивлю своей средой,</w:t>
      </w:r>
    </w:p>
    <w:p w:rsidR="009E6E3E" w:rsidRDefault="009E6E3E" w:rsidP="005A3985">
      <w:pPr>
        <w:pStyle w:val="BodyText"/>
        <w:shd w:val="clear" w:color="auto" w:fill="auto"/>
        <w:ind w:left="700" w:firstLine="0"/>
        <w:jc w:val="left"/>
      </w:pPr>
      <w:r>
        <w:rPr>
          <w:rStyle w:val="BodyTextChar"/>
          <w:color w:val="000000"/>
        </w:rPr>
        <w:t>Посуду мыть, стирать белье, могу и это не вранье!</w:t>
      </w:r>
    </w:p>
    <w:p w:rsidR="009E6E3E" w:rsidRDefault="009E6E3E" w:rsidP="005A3985">
      <w:pPr>
        <w:pStyle w:val="BodyText"/>
        <w:shd w:val="clear" w:color="auto" w:fill="auto"/>
        <w:ind w:left="700" w:firstLine="0"/>
        <w:jc w:val="left"/>
      </w:pPr>
      <w:r>
        <w:rPr>
          <w:rStyle w:val="BodyTextChar"/>
          <w:color w:val="000000"/>
        </w:rPr>
        <w:t>Есть у меня сестра, она изжогу вылечить должна.</w:t>
      </w:r>
    </w:p>
    <w:p w:rsidR="009E6E3E" w:rsidRDefault="009E6E3E" w:rsidP="005A3985">
      <w:pPr>
        <w:pStyle w:val="BodyText"/>
        <w:shd w:val="clear" w:color="auto" w:fill="auto"/>
        <w:ind w:left="700" w:firstLine="0"/>
        <w:jc w:val="left"/>
      </w:pPr>
      <w:r>
        <w:rPr>
          <w:rStyle w:val="BodyTextChar"/>
          <w:color w:val="000000"/>
        </w:rPr>
        <w:t>Кто знает свойств моих природу, ответит сразу, кто я... /                   сода/</w:t>
      </w:r>
      <w:r>
        <w:br w:type="page"/>
      </w:r>
    </w:p>
    <w:p w:rsidR="009E6E3E" w:rsidRPr="005A763B" w:rsidRDefault="009E6E3E" w:rsidP="005A3985">
      <w:pPr>
        <w:pStyle w:val="20"/>
        <w:keepNext/>
        <w:keepLines/>
        <w:shd w:val="clear" w:color="auto" w:fill="auto"/>
        <w:spacing w:after="202" w:line="260" w:lineRule="exact"/>
        <w:ind w:left="3040"/>
        <w:rPr>
          <w:sz w:val="28"/>
          <w:szCs w:val="28"/>
        </w:rPr>
      </w:pPr>
      <w:bookmarkStart w:id="2" w:name="bookmark2"/>
      <w:r w:rsidRPr="005A763B">
        <w:rPr>
          <w:rStyle w:val="2"/>
          <w:b/>
          <w:color w:val="000000"/>
          <w:sz w:val="28"/>
          <w:szCs w:val="28"/>
        </w:rPr>
        <w:t>Конкурс 4 « Химическая экспертиза»</w:t>
      </w:r>
      <w:bookmarkEnd w:id="2"/>
    </w:p>
    <w:p w:rsidR="009E6E3E" w:rsidRPr="005A763B" w:rsidRDefault="009E6E3E" w:rsidP="005A3985">
      <w:pPr>
        <w:pStyle w:val="BodyText"/>
        <w:shd w:val="clear" w:color="auto" w:fill="auto"/>
        <w:ind w:left="12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 xml:space="preserve">Вам предлагается провести экспертизу и предложить </w:t>
      </w:r>
      <w:r>
        <w:rPr>
          <w:rStyle w:val="BodyTextChar"/>
          <w:color w:val="000000"/>
          <w:sz w:val="28"/>
          <w:szCs w:val="28"/>
        </w:rPr>
        <w:t>помощь. Задание оценивается в 5 б</w:t>
      </w:r>
      <w:r w:rsidRPr="005A763B">
        <w:rPr>
          <w:rStyle w:val="BodyTextChar"/>
          <w:color w:val="000000"/>
          <w:sz w:val="28"/>
          <w:szCs w:val="28"/>
        </w:rPr>
        <w:t>.</w:t>
      </w:r>
    </w:p>
    <w:p w:rsidR="009E6E3E" w:rsidRPr="00EC2076" w:rsidRDefault="009E6E3E" w:rsidP="005A3985">
      <w:pPr>
        <w:pStyle w:val="BodyText"/>
        <w:shd w:val="clear" w:color="auto" w:fill="auto"/>
        <w:spacing w:after="300"/>
        <w:ind w:left="120" w:right="80" w:firstLine="0"/>
        <w:rPr>
          <w:color w:val="000000"/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« Отец у Андрея любитель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5A763B">
        <w:rPr>
          <w:rStyle w:val="BodyTextChar"/>
          <w:color w:val="000000"/>
          <w:sz w:val="28"/>
          <w:szCs w:val="28"/>
        </w:rPr>
        <w:t>- фотограф. Как-то готовясь к проявке фотопленки, он приготовил растворы. Андрей, переставляя их, уронил одну из склянок, и ее содержимое попало ему в глаза. От боли он их непроизвольно закрыл. Предложите грамотную помощь пострадавшему. Для этого проведите экспертизу 3-х веществ под номерами -1,2,3. Какое из них, на ваше усмотрение, попало в глаза. Назовите, какую помощь необходимо оказать пострадавшему с помощью домашних средств».</w:t>
      </w:r>
      <w:r>
        <w:rPr>
          <w:rStyle w:val="BodyTextChar"/>
          <w:color w:val="000000"/>
          <w:sz w:val="28"/>
          <w:szCs w:val="28"/>
        </w:rPr>
        <w:t>( опыт на распознавание реакции среды )</w:t>
      </w:r>
    </w:p>
    <w:p w:rsidR="009E6E3E" w:rsidRDefault="009E6E3E" w:rsidP="005A3985">
      <w:pPr>
        <w:pStyle w:val="20"/>
        <w:keepNext/>
        <w:keepLines/>
        <w:shd w:val="clear" w:color="auto" w:fill="auto"/>
        <w:ind w:left="3580"/>
        <w:rPr>
          <w:rStyle w:val="2"/>
          <w:b/>
          <w:color w:val="000000"/>
          <w:sz w:val="28"/>
          <w:szCs w:val="28"/>
        </w:rPr>
      </w:pPr>
      <w:bookmarkStart w:id="3" w:name="bookmark3"/>
      <w:r w:rsidRPr="005A763B">
        <w:rPr>
          <w:rStyle w:val="2"/>
          <w:b/>
          <w:color w:val="000000"/>
          <w:sz w:val="28"/>
          <w:szCs w:val="28"/>
        </w:rPr>
        <w:t>Конкурс 5 « Устами младенца »</w:t>
      </w:r>
      <w:bookmarkEnd w:id="3"/>
    </w:p>
    <w:p w:rsidR="009E6E3E" w:rsidRPr="005A763B" w:rsidRDefault="009E6E3E" w:rsidP="005A3985">
      <w:pPr>
        <w:pStyle w:val="20"/>
        <w:keepNext/>
        <w:keepLines/>
        <w:shd w:val="clear" w:color="auto" w:fill="auto"/>
        <w:ind w:left="3580"/>
        <w:rPr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ind w:left="120" w:right="80" w:firstLine="0"/>
        <w:rPr>
          <w:rStyle w:val="BodyTextChar"/>
          <w:color w:val="000000"/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Следующий конкурс нашей игры «Устами младенца». Каждой команде будет задан</w:t>
      </w:r>
      <w:r>
        <w:rPr>
          <w:rStyle w:val="BodyTextChar"/>
          <w:color w:val="000000"/>
          <w:sz w:val="28"/>
          <w:szCs w:val="28"/>
        </w:rPr>
        <w:t>о  три вопроса</w:t>
      </w:r>
      <w:r w:rsidRPr="005A763B">
        <w:rPr>
          <w:rStyle w:val="BodyTextChar"/>
          <w:color w:val="000000"/>
          <w:sz w:val="28"/>
          <w:szCs w:val="28"/>
        </w:rPr>
        <w:t xml:space="preserve">, касающихся одного явления или вещества. Вопросы имеют разную степень сложности : 1- самый сложный, если ответили на него правильно получаете 6 б.; 2-средний, если ответили на него -4 б.; </w:t>
      </w:r>
    </w:p>
    <w:p w:rsidR="009E6E3E" w:rsidRDefault="009E6E3E" w:rsidP="005A3985">
      <w:pPr>
        <w:pStyle w:val="20"/>
        <w:keepNext/>
        <w:keepLines/>
        <w:shd w:val="clear" w:color="auto" w:fill="auto"/>
        <w:spacing w:line="260" w:lineRule="exact"/>
        <w:ind w:right="3580"/>
        <w:jc w:val="center"/>
        <w:rPr>
          <w:rStyle w:val="2"/>
          <w:b/>
          <w:color w:val="000000"/>
          <w:sz w:val="28"/>
          <w:szCs w:val="28"/>
        </w:rPr>
      </w:pPr>
      <w:r w:rsidRPr="00155F06">
        <w:rPr>
          <w:rStyle w:val="BodyTextChar"/>
          <w:b w:val="0"/>
          <w:color w:val="000000"/>
          <w:sz w:val="28"/>
          <w:szCs w:val="28"/>
        </w:rPr>
        <w:t>3-легкий если ответили на него правильно, получаете 26.</w:t>
      </w:r>
      <w:r w:rsidRPr="00155F06">
        <w:rPr>
          <w:rStyle w:val="2"/>
          <w:b/>
          <w:color w:val="000000"/>
          <w:sz w:val="28"/>
          <w:szCs w:val="28"/>
        </w:rPr>
        <w:t xml:space="preserve"> </w:t>
      </w:r>
    </w:p>
    <w:p w:rsidR="009E6E3E" w:rsidRDefault="009E6E3E" w:rsidP="005A3985">
      <w:pPr>
        <w:pStyle w:val="20"/>
        <w:keepNext/>
        <w:keepLines/>
        <w:shd w:val="clear" w:color="auto" w:fill="auto"/>
        <w:spacing w:line="260" w:lineRule="exact"/>
        <w:ind w:right="3580"/>
        <w:rPr>
          <w:rStyle w:val="2MicrosoftSansSerif"/>
          <w:rFonts w:cs="Microsoft Sans Serif"/>
          <w:b/>
          <w:noProof w:val="0"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Вопросы конкурса</w:t>
      </w:r>
      <w:r w:rsidRPr="005A763B">
        <w:rPr>
          <w:rStyle w:val="2"/>
          <w:b/>
          <w:color w:val="000000"/>
          <w:sz w:val="28"/>
          <w:szCs w:val="28"/>
        </w:rPr>
        <w:t xml:space="preserve"> « Устами младенца »</w:t>
      </w:r>
    </w:p>
    <w:p w:rsidR="009E6E3E" w:rsidRPr="005A763B" w:rsidRDefault="009E6E3E" w:rsidP="005A3985">
      <w:pPr>
        <w:pStyle w:val="20"/>
        <w:keepNext/>
        <w:keepLines/>
        <w:shd w:val="clear" w:color="auto" w:fill="auto"/>
        <w:spacing w:line="260" w:lineRule="exact"/>
        <w:ind w:left="800" w:right="3580"/>
        <w:jc w:val="center"/>
        <w:rPr>
          <w:sz w:val="28"/>
          <w:szCs w:val="28"/>
        </w:rPr>
      </w:pPr>
      <w:r w:rsidRPr="005E4778">
        <w:rPr>
          <w:rStyle w:val="2MicrosoftSansSerif1"/>
          <w:rFonts w:cs="Microsoft Sans Serif"/>
          <w:b/>
          <w:noProof w:val="0"/>
          <w:color w:val="000000"/>
          <w:sz w:val="28"/>
          <w:szCs w:val="28"/>
        </w:rPr>
        <w:t>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214"/>
        </w:tabs>
        <w:spacing w:line="278" w:lineRule="exact"/>
        <w:ind w:left="800" w:firstLine="140"/>
        <w:jc w:val="left"/>
        <w:rPr>
          <w:rStyle w:val="BodyTextChar"/>
          <w:color w:val="000000"/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а)</w:t>
      </w:r>
      <w:r w:rsidRPr="00DE1023">
        <w:rPr>
          <w:rStyle w:val="BodyTextChar"/>
          <w:color w:val="000000"/>
          <w:sz w:val="28"/>
          <w:szCs w:val="28"/>
        </w:rPr>
        <w:tab/>
        <w:t>Ему приписывали свойства вылечивать все болезни и продлевать жизнь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214"/>
        </w:tabs>
        <w:spacing w:line="278" w:lineRule="exact"/>
        <w:ind w:left="800" w:firstLine="140"/>
        <w:jc w:val="left"/>
        <w:rPr>
          <w:sz w:val="28"/>
          <w:szCs w:val="28"/>
        </w:rPr>
      </w:pPr>
    </w:p>
    <w:p w:rsidR="009E6E3E" w:rsidRPr="00DE1023" w:rsidRDefault="009E6E3E" w:rsidP="005A3985">
      <w:pPr>
        <w:pStyle w:val="BodyText"/>
        <w:shd w:val="clear" w:color="auto" w:fill="auto"/>
        <w:tabs>
          <w:tab w:val="left" w:pos="1342"/>
        </w:tabs>
        <w:spacing w:line="278" w:lineRule="exact"/>
        <w:ind w:left="800" w:right="80" w:firstLine="140"/>
        <w:jc w:val="left"/>
        <w:rPr>
          <w:rStyle w:val="BodyTextChar"/>
          <w:color w:val="000000"/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б)</w:t>
      </w:r>
      <w:r w:rsidRPr="00DE1023">
        <w:rPr>
          <w:rStyle w:val="BodyTextChar"/>
          <w:color w:val="000000"/>
          <w:sz w:val="28"/>
          <w:szCs w:val="28"/>
        </w:rPr>
        <w:tab/>
        <w:t>Пятый элемент, особенность которого состоит в том, что в нем заключена сущность транс мутации (превращения металлов).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342"/>
        </w:tabs>
        <w:spacing w:line="278" w:lineRule="exact"/>
        <w:ind w:left="800" w:right="80" w:firstLine="140"/>
        <w:jc w:val="left"/>
        <w:rPr>
          <w:sz w:val="28"/>
          <w:szCs w:val="28"/>
        </w:rPr>
      </w:pPr>
    </w:p>
    <w:p w:rsidR="009E6E3E" w:rsidRPr="00DE1023" w:rsidRDefault="009E6E3E" w:rsidP="005A3985">
      <w:pPr>
        <w:pStyle w:val="BodyText"/>
        <w:shd w:val="clear" w:color="auto" w:fill="auto"/>
        <w:tabs>
          <w:tab w:val="left" w:pos="1185"/>
        </w:tabs>
        <w:spacing w:line="278" w:lineRule="exact"/>
        <w:ind w:left="800" w:firstLine="140"/>
        <w:jc w:val="left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в)</w:t>
      </w:r>
      <w:r w:rsidRPr="00DE1023">
        <w:rPr>
          <w:rStyle w:val="BodyTextChar"/>
          <w:color w:val="000000"/>
          <w:sz w:val="28"/>
          <w:szCs w:val="28"/>
        </w:rPr>
        <w:tab/>
        <w:t>Его поиски- главная цель алхимиков.</w:t>
      </w:r>
    </w:p>
    <w:p w:rsidR="009E6E3E" w:rsidRPr="00DE1023" w:rsidRDefault="009E6E3E" w:rsidP="005A3985">
      <w:pPr>
        <w:pStyle w:val="BodyText"/>
        <w:shd w:val="clear" w:color="auto" w:fill="auto"/>
        <w:ind w:left="480" w:firstLine="0"/>
        <w:jc w:val="left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 xml:space="preserve">                                                                                            Ответ: философский камень.</w:t>
      </w:r>
    </w:p>
    <w:p w:rsidR="009E6E3E" w:rsidRPr="00DE1023" w:rsidRDefault="009E6E3E" w:rsidP="005A3985">
      <w:pPr>
        <w:pStyle w:val="30"/>
        <w:shd w:val="clear" w:color="auto" w:fill="auto"/>
        <w:ind w:left="480"/>
        <w:rPr>
          <w:sz w:val="28"/>
          <w:szCs w:val="28"/>
        </w:rPr>
      </w:pPr>
      <w:r w:rsidRPr="00DE1023">
        <w:rPr>
          <w:rStyle w:val="3TimesNewRoman"/>
          <w:noProof w:val="0"/>
          <w:color w:val="000000"/>
          <w:sz w:val="28"/>
          <w:szCs w:val="28"/>
        </w:rPr>
        <w:t>2</w:t>
      </w:r>
      <w:r w:rsidRPr="00DE1023">
        <w:rPr>
          <w:rStyle w:val="3"/>
          <w:rFonts w:cs="Microsoft Sans Serif"/>
          <w:noProof w:val="0"/>
          <w:color w:val="000000"/>
          <w:sz w:val="28"/>
          <w:szCs w:val="28"/>
        </w:rPr>
        <w:t>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00"/>
        </w:tabs>
        <w:ind w:left="48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а)</w:t>
      </w:r>
      <w:r w:rsidRPr="00DE1023">
        <w:rPr>
          <w:rStyle w:val="BodyTextChar"/>
          <w:color w:val="000000"/>
          <w:sz w:val="28"/>
          <w:szCs w:val="28"/>
        </w:rPr>
        <w:tab/>
        <w:t>В земной коре содержится 0,087% этого элемента, по распространенности 13 место.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19"/>
        </w:tabs>
        <w:ind w:left="48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б)</w:t>
      </w:r>
      <w:r w:rsidRPr="00DE1023">
        <w:rPr>
          <w:rStyle w:val="BodyTextChar"/>
          <w:color w:val="000000"/>
          <w:sz w:val="28"/>
          <w:szCs w:val="28"/>
        </w:rPr>
        <w:tab/>
        <w:t>это элемент входит в состав всех органических соединений.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10"/>
        </w:tabs>
        <w:ind w:left="48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в)</w:t>
      </w:r>
      <w:r w:rsidRPr="00DE1023">
        <w:rPr>
          <w:rStyle w:val="BodyTextChar"/>
          <w:color w:val="000000"/>
          <w:sz w:val="28"/>
          <w:szCs w:val="28"/>
        </w:rPr>
        <w:tab/>
        <w:t>алмаз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DE1023">
        <w:rPr>
          <w:rStyle w:val="BodyTextChar"/>
          <w:color w:val="000000"/>
          <w:sz w:val="28"/>
          <w:szCs w:val="28"/>
        </w:rPr>
        <w:t>-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DE1023">
        <w:rPr>
          <w:rStyle w:val="BodyTextChar"/>
          <w:color w:val="000000"/>
          <w:sz w:val="28"/>
          <w:szCs w:val="28"/>
        </w:rPr>
        <w:t>аллотропная модификация этого элемента.</w:t>
      </w:r>
    </w:p>
    <w:p w:rsidR="009E6E3E" w:rsidRPr="00DE1023" w:rsidRDefault="009E6E3E" w:rsidP="005A3985">
      <w:pPr>
        <w:pStyle w:val="BodyText"/>
        <w:shd w:val="clear" w:color="auto" w:fill="auto"/>
        <w:spacing w:after="240"/>
        <w:ind w:left="480" w:firstLine="0"/>
        <w:jc w:val="right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Ответ: углерод.</w:t>
      </w:r>
    </w:p>
    <w:p w:rsidR="009E6E3E" w:rsidRPr="00DE1023" w:rsidRDefault="009E6E3E" w:rsidP="005A3985">
      <w:pPr>
        <w:pStyle w:val="BodyText"/>
        <w:shd w:val="clear" w:color="auto" w:fill="auto"/>
        <w:ind w:left="480" w:firstLine="0"/>
        <w:jc w:val="left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3.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23"/>
        </w:tabs>
        <w:ind w:left="480" w:right="2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а)</w:t>
      </w:r>
      <w:r w:rsidRPr="00DE1023">
        <w:rPr>
          <w:rStyle w:val="BodyTextChar"/>
          <w:color w:val="000000"/>
          <w:sz w:val="28"/>
          <w:szCs w:val="28"/>
        </w:rPr>
        <w:tab/>
        <w:t>в открытии этого вещества пр</w:t>
      </w:r>
      <w:r>
        <w:rPr>
          <w:rStyle w:val="BodyTextChar"/>
          <w:color w:val="000000"/>
          <w:sz w:val="28"/>
          <w:szCs w:val="28"/>
        </w:rPr>
        <w:t>инимали участие А. Лавуазье и Ка</w:t>
      </w:r>
      <w:r w:rsidRPr="00DE1023">
        <w:rPr>
          <w:rStyle w:val="BodyTextChar"/>
          <w:color w:val="000000"/>
          <w:sz w:val="28"/>
          <w:szCs w:val="28"/>
        </w:rPr>
        <w:t>вендиш, Резерфорд независимо друг от друга открыли этот элемент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81"/>
        </w:tabs>
        <w:ind w:left="480" w:right="2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б)</w:t>
      </w:r>
      <w:r w:rsidRPr="00DE1023">
        <w:rPr>
          <w:rStyle w:val="BodyTextChar"/>
          <w:color w:val="000000"/>
          <w:sz w:val="28"/>
          <w:szCs w:val="28"/>
        </w:rPr>
        <w:tab/>
        <w:t>В переводе с греческого название этого газа переводится как « не поддерживающий жизнь», «безжизненный».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10"/>
        </w:tabs>
        <w:ind w:left="48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в)</w:t>
      </w:r>
      <w:r w:rsidRPr="00DE1023">
        <w:rPr>
          <w:rStyle w:val="BodyTextChar"/>
          <w:color w:val="000000"/>
          <w:sz w:val="28"/>
          <w:szCs w:val="28"/>
        </w:rPr>
        <w:tab/>
        <w:t>содержание в воздухе этого компонента 76%</w:t>
      </w:r>
    </w:p>
    <w:p w:rsidR="009E6E3E" w:rsidRPr="00DE1023" w:rsidRDefault="009E6E3E" w:rsidP="005A3985">
      <w:pPr>
        <w:pStyle w:val="BodyText"/>
        <w:shd w:val="clear" w:color="auto" w:fill="auto"/>
        <w:ind w:left="480" w:firstLine="0"/>
        <w:jc w:val="right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Ответ: азот.</w:t>
      </w:r>
    </w:p>
    <w:p w:rsidR="009E6E3E" w:rsidRPr="00DE1023" w:rsidRDefault="009E6E3E" w:rsidP="005A3985">
      <w:pPr>
        <w:pStyle w:val="BodyText"/>
        <w:shd w:val="clear" w:color="auto" w:fill="auto"/>
        <w:ind w:left="480" w:firstLine="0"/>
        <w:jc w:val="left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4.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099"/>
        </w:tabs>
        <w:ind w:left="480" w:right="2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а)</w:t>
      </w:r>
      <w:r w:rsidRPr="00DE1023">
        <w:rPr>
          <w:rStyle w:val="BodyTextChar"/>
          <w:color w:val="000000"/>
          <w:sz w:val="28"/>
          <w:szCs w:val="28"/>
        </w:rPr>
        <w:tab/>
        <w:t>об этой смеси Д. И. Менделеев говорил, что топить этой смесью все равно</w:t>
      </w:r>
      <w:r>
        <w:rPr>
          <w:rStyle w:val="BodyTextChar"/>
          <w:color w:val="000000"/>
          <w:sz w:val="28"/>
          <w:szCs w:val="28"/>
        </w:rPr>
        <w:t>,</w:t>
      </w:r>
      <w:r w:rsidRPr="00DE1023">
        <w:rPr>
          <w:rStyle w:val="BodyTextChar"/>
          <w:color w:val="000000"/>
          <w:sz w:val="28"/>
          <w:szCs w:val="28"/>
        </w:rPr>
        <w:t xml:space="preserve"> что топить ассигнациями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19"/>
        </w:tabs>
        <w:ind w:left="48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б)</w:t>
      </w:r>
      <w:r w:rsidRPr="00DE1023">
        <w:rPr>
          <w:rStyle w:val="BodyTextChar"/>
          <w:color w:val="000000"/>
          <w:sz w:val="28"/>
          <w:szCs w:val="28"/>
        </w:rPr>
        <w:tab/>
        <w:t>эта смесь используется в качестве топлива и химического и углеводородного сырья.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10"/>
        </w:tabs>
        <w:ind w:left="480" w:firstLine="38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в)</w:t>
      </w:r>
      <w:r>
        <w:rPr>
          <w:rStyle w:val="BodyTextChar"/>
          <w:color w:val="000000"/>
          <w:sz w:val="28"/>
          <w:szCs w:val="28"/>
        </w:rPr>
        <w:tab/>
        <w:t>при перегонке</w:t>
      </w:r>
      <w:r w:rsidRPr="00DE1023">
        <w:rPr>
          <w:rStyle w:val="BodyTextChar"/>
          <w:color w:val="000000"/>
          <w:sz w:val="28"/>
          <w:szCs w:val="28"/>
        </w:rPr>
        <w:t xml:space="preserve"> данной смеси получают мазут, бензин, соляру, керосин.</w:t>
      </w:r>
    </w:p>
    <w:p w:rsidR="009E6E3E" w:rsidRPr="00DE1023" w:rsidRDefault="009E6E3E" w:rsidP="005A3985">
      <w:pPr>
        <w:pStyle w:val="BodyText"/>
        <w:shd w:val="clear" w:color="auto" w:fill="auto"/>
        <w:ind w:left="480" w:firstLine="0"/>
        <w:jc w:val="right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Ответ: нефть.</w:t>
      </w:r>
    </w:p>
    <w:p w:rsidR="009E6E3E" w:rsidRPr="00DE1023" w:rsidRDefault="009E6E3E" w:rsidP="005A3985">
      <w:pPr>
        <w:pStyle w:val="BodyText"/>
        <w:shd w:val="clear" w:color="auto" w:fill="auto"/>
        <w:ind w:left="480" w:firstLine="0"/>
        <w:jc w:val="left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5.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095"/>
        </w:tabs>
        <w:ind w:left="48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а)</w:t>
      </w:r>
      <w:r w:rsidRPr="00DE1023">
        <w:rPr>
          <w:rStyle w:val="BodyTextChar"/>
          <w:color w:val="000000"/>
          <w:sz w:val="28"/>
          <w:szCs w:val="28"/>
        </w:rPr>
        <w:tab/>
        <w:t xml:space="preserve">это кристаллогидрат имеет формулу </w:t>
      </w:r>
      <w:r w:rsidRPr="00DE1023">
        <w:rPr>
          <w:rStyle w:val="BodyTextChar"/>
          <w:color w:val="000000"/>
          <w:sz w:val="28"/>
          <w:szCs w:val="28"/>
          <w:lang w:val="en-US"/>
        </w:rPr>
        <w:t>CaS</w:t>
      </w:r>
      <w:r w:rsidRPr="005A3985">
        <w:rPr>
          <w:rStyle w:val="Georgia"/>
          <w:rFonts w:cs="Georgia"/>
          <w:color w:val="000000"/>
          <w:sz w:val="28"/>
          <w:szCs w:val="28"/>
          <w:lang w:val="ru-RU"/>
        </w:rPr>
        <w:t>О4</w:t>
      </w:r>
      <w:r w:rsidRPr="00DE1023">
        <w:rPr>
          <w:rStyle w:val="BodyTextChar"/>
          <w:color w:val="000000"/>
          <w:sz w:val="28"/>
          <w:szCs w:val="28"/>
        </w:rPr>
        <w:t xml:space="preserve">* </w:t>
      </w:r>
      <w:r>
        <w:rPr>
          <w:rStyle w:val="BodyTextChar"/>
          <w:color w:val="000000"/>
          <w:sz w:val="28"/>
          <w:szCs w:val="28"/>
        </w:rPr>
        <w:t>2Н2</w:t>
      </w:r>
      <w:r w:rsidRPr="00DE1023">
        <w:rPr>
          <w:rStyle w:val="BodyTextChar"/>
          <w:color w:val="000000"/>
          <w:sz w:val="28"/>
          <w:szCs w:val="28"/>
        </w:rPr>
        <w:t>О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62"/>
        </w:tabs>
        <w:ind w:left="480" w:right="2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б)</w:t>
      </w:r>
      <w:r w:rsidRPr="00DE1023">
        <w:rPr>
          <w:rStyle w:val="BodyTextChar"/>
          <w:color w:val="000000"/>
          <w:sz w:val="28"/>
          <w:szCs w:val="28"/>
        </w:rPr>
        <w:tab/>
        <w:t>это вещество белого цвета, с водой образует пластичную массу. Его используют скульпторы.</w:t>
      </w:r>
    </w:p>
    <w:p w:rsidR="009E6E3E" w:rsidRDefault="009E6E3E" w:rsidP="005A3985">
      <w:pPr>
        <w:pStyle w:val="BodyText"/>
        <w:shd w:val="clear" w:color="auto" w:fill="auto"/>
        <w:tabs>
          <w:tab w:val="left" w:pos="1090"/>
        </w:tabs>
        <w:ind w:left="480" w:right="4720" w:firstLine="380"/>
        <w:jc w:val="left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В)</w:t>
      </w:r>
      <w:r>
        <w:rPr>
          <w:rStyle w:val="BodyTextChar"/>
          <w:color w:val="000000"/>
          <w:sz w:val="28"/>
          <w:szCs w:val="28"/>
        </w:rPr>
        <w:tab/>
        <w:t xml:space="preserve">это вещество накладывают при </w:t>
      </w:r>
      <w:r w:rsidRPr="00DE1023">
        <w:rPr>
          <w:rStyle w:val="BodyTextChar"/>
          <w:color w:val="000000"/>
          <w:sz w:val="28"/>
          <w:szCs w:val="28"/>
        </w:rPr>
        <w:t xml:space="preserve">переломе 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090"/>
        </w:tabs>
        <w:ind w:left="480" w:right="4720" w:firstLine="380"/>
        <w:jc w:val="right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                 </w:t>
      </w:r>
      <w:r w:rsidRPr="00DE1023">
        <w:rPr>
          <w:rStyle w:val="BodyTextChar"/>
          <w:color w:val="000000"/>
          <w:sz w:val="28"/>
          <w:szCs w:val="28"/>
        </w:rPr>
        <w:t>Ответ: гипс.</w:t>
      </w:r>
      <w:r>
        <w:rPr>
          <w:rStyle w:val="BodyTextChar"/>
          <w:color w:val="000000"/>
          <w:sz w:val="28"/>
          <w:szCs w:val="28"/>
        </w:rPr>
        <w:t xml:space="preserve">                                </w:t>
      </w:r>
    </w:p>
    <w:p w:rsidR="009E6E3E" w:rsidRPr="00DE1023" w:rsidRDefault="009E6E3E" w:rsidP="005A3985">
      <w:pPr>
        <w:pStyle w:val="10"/>
        <w:keepNext/>
        <w:keepLines/>
        <w:shd w:val="clear" w:color="auto" w:fill="auto"/>
        <w:ind w:left="480"/>
        <w:rPr>
          <w:sz w:val="28"/>
          <w:szCs w:val="28"/>
        </w:rPr>
      </w:pPr>
      <w:r w:rsidRPr="00DE1023">
        <w:rPr>
          <w:rStyle w:val="1TimesNewRoman"/>
          <w:noProof w:val="0"/>
          <w:sz w:val="28"/>
          <w:szCs w:val="28"/>
        </w:rPr>
        <w:t>6</w:t>
      </w:r>
      <w:r w:rsidRPr="00DE1023">
        <w:rPr>
          <w:rStyle w:val="1"/>
          <w:rFonts w:cs="MS Reference Sans Serif"/>
          <w:noProof w:val="0"/>
          <w:color w:val="000000"/>
          <w:sz w:val="28"/>
          <w:szCs w:val="28"/>
        </w:rPr>
        <w:t>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277"/>
        </w:tabs>
        <w:ind w:left="480" w:right="2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а)</w:t>
      </w:r>
      <w:r w:rsidRPr="00DE1023">
        <w:rPr>
          <w:rStyle w:val="BodyTextChar"/>
          <w:color w:val="000000"/>
          <w:sz w:val="28"/>
          <w:szCs w:val="28"/>
        </w:rPr>
        <w:tab/>
        <w:t>в знаменитой книге Л. Кэрролла « Алиса в стране чудес» есть персонаж- Сумасшедший Ш</w:t>
      </w:r>
      <w:r>
        <w:rPr>
          <w:rStyle w:val="BodyTextChar"/>
          <w:color w:val="000000"/>
          <w:sz w:val="28"/>
          <w:szCs w:val="28"/>
        </w:rPr>
        <w:t xml:space="preserve">ляпник. Его речь отличается бес </w:t>
      </w:r>
      <w:r w:rsidRPr="00DE1023">
        <w:rPr>
          <w:rStyle w:val="BodyTextChar"/>
          <w:color w:val="000000"/>
          <w:sz w:val="28"/>
          <w:szCs w:val="28"/>
        </w:rPr>
        <w:t>связанностью. Признаки нарушения речи появляются при отравлении соединениями данного элемента- металла. Эти опасные соединения использовали при обработке фетр</w:t>
      </w:r>
      <w:r>
        <w:rPr>
          <w:rStyle w:val="BodyTextChar"/>
          <w:color w:val="000000"/>
          <w:sz w:val="28"/>
          <w:szCs w:val="28"/>
        </w:rPr>
        <w:t>а для изготовления шляп. О соеди</w:t>
      </w:r>
      <w:r w:rsidRPr="00DE1023">
        <w:rPr>
          <w:rStyle w:val="BodyTextChar"/>
          <w:color w:val="000000"/>
          <w:sz w:val="28"/>
          <w:szCs w:val="28"/>
        </w:rPr>
        <w:t>нении какого металла идет речь.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95"/>
        </w:tabs>
        <w:ind w:left="480" w:right="2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Б)</w:t>
      </w:r>
      <w:r w:rsidRPr="00DE1023">
        <w:rPr>
          <w:rStyle w:val="BodyTextChar"/>
          <w:color w:val="000000"/>
          <w:sz w:val="28"/>
          <w:szCs w:val="28"/>
        </w:rPr>
        <w:tab/>
        <w:t>это металл выделяют из природного минерала ярко красного цвета- минерами. Он встречается и в самородном виде. Аристотель назвал этот металл жидким серебром.</w:t>
      </w:r>
    </w:p>
    <w:p w:rsidR="009E6E3E" w:rsidRDefault="009E6E3E" w:rsidP="005A3985">
      <w:pPr>
        <w:pStyle w:val="BodyText"/>
        <w:shd w:val="clear" w:color="auto" w:fill="auto"/>
        <w:tabs>
          <w:tab w:val="left" w:pos="1286"/>
        </w:tabs>
        <w:ind w:left="480" w:right="20" w:firstLine="380"/>
        <w:rPr>
          <w:rStyle w:val="BodyTextChar"/>
          <w:color w:val="000000"/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В)</w:t>
      </w:r>
      <w:r w:rsidRPr="00DE1023">
        <w:rPr>
          <w:rStyle w:val="BodyTextChar"/>
          <w:color w:val="000000"/>
          <w:sz w:val="28"/>
          <w:szCs w:val="28"/>
        </w:rPr>
        <w:tab/>
        <w:t>его используют в производстве</w:t>
      </w:r>
      <w:r>
        <w:rPr>
          <w:rStyle w:val="BodyTextChar"/>
          <w:color w:val="000000"/>
          <w:sz w:val="28"/>
          <w:szCs w:val="28"/>
        </w:rPr>
        <w:t xml:space="preserve"> электролампы, батареек, термо</w:t>
      </w:r>
      <w:r w:rsidRPr="00DE1023">
        <w:rPr>
          <w:rStyle w:val="BodyTextChar"/>
          <w:color w:val="000000"/>
          <w:sz w:val="28"/>
          <w:szCs w:val="28"/>
        </w:rPr>
        <w:t>метров. Это единственный, жидкий металл при нормальных условиях.</w:t>
      </w:r>
    </w:p>
    <w:p w:rsidR="009E6E3E" w:rsidRDefault="009E6E3E" w:rsidP="005A3985">
      <w:pPr>
        <w:pStyle w:val="BodyText"/>
        <w:shd w:val="clear" w:color="auto" w:fill="auto"/>
        <w:tabs>
          <w:tab w:val="left" w:pos="1286"/>
        </w:tabs>
        <w:ind w:left="480" w:right="20" w:firstLine="380"/>
        <w:jc w:val="right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Ответ: ртуть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286"/>
        </w:tabs>
        <w:ind w:left="480" w:right="20" w:firstLine="380"/>
        <w:rPr>
          <w:sz w:val="28"/>
          <w:szCs w:val="28"/>
        </w:rPr>
      </w:pPr>
    </w:p>
    <w:p w:rsidR="009E6E3E" w:rsidRPr="00DE1023" w:rsidRDefault="009E6E3E" w:rsidP="005A3985">
      <w:pPr>
        <w:pStyle w:val="BodyText"/>
        <w:shd w:val="clear" w:color="auto" w:fill="auto"/>
        <w:ind w:left="480" w:firstLine="0"/>
        <w:jc w:val="left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7.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267"/>
        </w:tabs>
        <w:ind w:left="480" w:right="2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а)</w:t>
      </w:r>
      <w:r w:rsidRPr="00DE1023">
        <w:rPr>
          <w:rStyle w:val="BodyTextChar"/>
          <w:color w:val="000000"/>
          <w:sz w:val="28"/>
          <w:szCs w:val="28"/>
        </w:rPr>
        <w:tab/>
        <w:t>все перечисленные вещества: аммиачная селитра, суперфосфат, хлорид калия, мочевина относятся к одной группе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19"/>
        </w:tabs>
        <w:ind w:left="48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б)</w:t>
      </w:r>
      <w:r w:rsidRPr="00DE1023">
        <w:rPr>
          <w:rStyle w:val="BodyTextChar"/>
          <w:color w:val="000000"/>
          <w:sz w:val="28"/>
          <w:szCs w:val="28"/>
        </w:rPr>
        <w:tab/>
        <w:t>эти вещества делят на три группы по содержанию в них питательных веществ</w:t>
      </w:r>
    </w:p>
    <w:p w:rsidR="009E6E3E" w:rsidRPr="00DE1023" w:rsidRDefault="009E6E3E" w:rsidP="005A3985">
      <w:pPr>
        <w:pStyle w:val="BodyText"/>
        <w:shd w:val="clear" w:color="auto" w:fill="auto"/>
        <w:tabs>
          <w:tab w:val="left" w:pos="1110"/>
        </w:tabs>
        <w:ind w:left="480" w:firstLine="380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в)</w:t>
      </w:r>
      <w:r w:rsidRPr="00DE1023">
        <w:rPr>
          <w:rStyle w:val="BodyTextChar"/>
          <w:color w:val="000000"/>
          <w:sz w:val="28"/>
          <w:szCs w:val="28"/>
        </w:rPr>
        <w:tab/>
        <w:t>без этих веществ растения замедляют рост, уменьшается урожайность.</w:t>
      </w:r>
    </w:p>
    <w:p w:rsidR="009E6E3E" w:rsidRPr="00DE1023" w:rsidRDefault="009E6E3E" w:rsidP="005A3985">
      <w:pPr>
        <w:pStyle w:val="BodyText"/>
        <w:shd w:val="clear" w:color="auto" w:fill="auto"/>
        <w:ind w:left="480" w:firstLine="0"/>
        <w:jc w:val="right"/>
        <w:rPr>
          <w:sz w:val="28"/>
          <w:szCs w:val="28"/>
        </w:rPr>
      </w:pPr>
      <w:r w:rsidRPr="00DE1023">
        <w:rPr>
          <w:rStyle w:val="BodyTextChar"/>
          <w:color w:val="000000"/>
          <w:sz w:val="28"/>
          <w:szCs w:val="28"/>
        </w:rPr>
        <w:t>Ответ: удобрения.</w:t>
      </w:r>
    </w:p>
    <w:p w:rsidR="009E6E3E" w:rsidRDefault="009E6E3E" w:rsidP="005A3985">
      <w:pPr>
        <w:pStyle w:val="20"/>
        <w:keepNext/>
        <w:keepLines/>
        <w:shd w:val="clear" w:color="auto" w:fill="auto"/>
        <w:spacing w:line="278" w:lineRule="exact"/>
        <w:ind w:left="4120"/>
        <w:rPr>
          <w:rStyle w:val="2"/>
          <w:b/>
          <w:color w:val="000000"/>
          <w:sz w:val="28"/>
          <w:szCs w:val="28"/>
        </w:rPr>
      </w:pPr>
    </w:p>
    <w:p w:rsidR="009E6E3E" w:rsidRPr="005A763B" w:rsidRDefault="009E6E3E" w:rsidP="005A3985">
      <w:pPr>
        <w:pStyle w:val="BodyText"/>
        <w:shd w:val="clear" w:color="auto" w:fill="auto"/>
        <w:ind w:left="120" w:right="80" w:firstLine="0"/>
        <w:rPr>
          <w:sz w:val="28"/>
          <w:szCs w:val="28"/>
        </w:rPr>
      </w:pPr>
    </w:p>
    <w:p w:rsidR="009E6E3E" w:rsidRDefault="009E6E3E" w:rsidP="005A3985">
      <w:pPr>
        <w:pStyle w:val="20"/>
        <w:keepNext/>
        <w:keepLines/>
        <w:shd w:val="clear" w:color="auto" w:fill="auto"/>
        <w:spacing w:line="278" w:lineRule="exact"/>
        <w:ind w:left="3580"/>
        <w:rPr>
          <w:rStyle w:val="2"/>
          <w:b/>
          <w:color w:val="000000"/>
          <w:sz w:val="28"/>
          <w:szCs w:val="28"/>
        </w:rPr>
      </w:pPr>
      <w:bookmarkStart w:id="4" w:name="bookmark4"/>
    </w:p>
    <w:bookmarkEnd w:id="4"/>
    <w:p w:rsidR="009E6E3E" w:rsidRPr="005A763B" w:rsidRDefault="009E6E3E" w:rsidP="005A3985">
      <w:pPr>
        <w:pStyle w:val="BodyText"/>
        <w:shd w:val="clear" w:color="auto" w:fill="auto"/>
        <w:spacing w:line="278" w:lineRule="exact"/>
        <w:ind w:left="120" w:right="80" w:firstLine="0"/>
        <w:rPr>
          <w:sz w:val="28"/>
          <w:szCs w:val="28"/>
        </w:rPr>
      </w:pPr>
    </w:p>
    <w:p w:rsidR="009E6E3E" w:rsidRDefault="009E6E3E" w:rsidP="005A3985">
      <w:pPr>
        <w:pStyle w:val="20"/>
        <w:keepNext/>
        <w:keepLines/>
        <w:shd w:val="clear" w:color="auto" w:fill="auto"/>
        <w:spacing w:line="278" w:lineRule="exact"/>
        <w:ind w:right="120"/>
        <w:jc w:val="center"/>
        <w:rPr>
          <w:rStyle w:val="2"/>
          <w:b/>
          <w:color w:val="000000"/>
          <w:sz w:val="28"/>
          <w:szCs w:val="28"/>
        </w:rPr>
      </w:pPr>
      <w:bookmarkStart w:id="5" w:name="bookmark5"/>
      <w:r>
        <w:rPr>
          <w:rStyle w:val="2"/>
          <w:b/>
          <w:color w:val="000000"/>
          <w:sz w:val="28"/>
          <w:szCs w:val="28"/>
        </w:rPr>
        <w:t>Конкурс №6</w:t>
      </w:r>
      <w:r w:rsidRPr="005A763B">
        <w:rPr>
          <w:rStyle w:val="2"/>
          <w:b/>
          <w:color w:val="000000"/>
          <w:sz w:val="28"/>
          <w:szCs w:val="28"/>
        </w:rPr>
        <w:t xml:space="preserve"> «Нобелевские лауреаты».</w:t>
      </w:r>
      <w:bookmarkEnd w:id="5"/>
    </w:p>
    <w:p w:rsidR="009E6E3E" w:rsidRPr="005A763B" w:rsidRDefault="009E6E3E" w:rsidP="005A3985">
      <w:pPr>
        <w:pStyle w:val="20"/>
        <w:keepNext/>
        <w:keepLines/>
        <w:shd w:val="clear" w:color="auto" w:fill="auto"/>
        <w:spacing w:line="278" w:lineRule="exact"/>
        <w:ind w:right="120"/>
        <w:jc w:val="center"/>
        <w:rPr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spacing w:line="278" w:lineRule="exact"/>
        <w:ind w:left="120" w:right="80" w:firstLine="0"/>
        <w:jc w:val="left"/>
        <w:rPr>
          <w:rStyle w:val="BodyTextChar"/>
          <w:color w:val="000000"/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Альфред Нобель завещал свое состояние на учреждение ежегодных премий тем, «кто принес наибольшую пользу человечеству». Первые Нобелевские премии были присуж</w:t>
      </w:r>
      <w:r>
        <w:rPr>
          <w:rStyle w:val="BodyTextChar"/>
          <w:color w:val="000000"/>
          <w:sz w:val="28"/>
          <w:szCs w:val="28"/>
        </w:rPr>
        <w:t>дены в 1901г.</w:t>
      </w:r>
      <w:r w:rsidRPr="005A763B">
        <w:rPr>
          <w:rStyle w:val="BodyTextChar"/>
          <w:color w:val="000000"/>
          <w:sz w:val="28"/>
          <w:szCs w:val="28"/>
        </w:rPr>
        <w:t xml:space="preserve"> Они присуждаются каждый год за выдающиеся заслуги в области литературы, физики, химии, за деятельность по укреплению мира. Сейчас вам предстоит найти соответствия </w:t>
      </w:r>
      <w:r>
        <w:rPr>
          <w:rStyle w:val="BodyTextChar"/>
          <w:color w:val="000000"/>
          <w:sz w:val="28"/>
          <w:szCs w:val="28"/>
        </w:rPr>
        <w:t xml:space="preserve">между </w:t>
      </w:r>
      <w:r w:rsidRPr="005A763B">
        <w:rPr>
          <w:rStyle w:val="BodyTextChar"/>
          <w:color w:val="000000"/>
          <w:sz w:val="28"/>
          <w:szCs w:val="28"/>
        </w:rPr>
        <w:t>Ф.И.О. ученого</w:t>
      </w:r>
      <w:r>
        <w:rPr>
          <w:rStyle w:val="BodyTextChar"/>
          <w:color w:val="000000"/>
          <w:sz w:val="28"/>
          <w:szCs w:val="28"/>
        </w:rPr>
        <w:t xml:space="preserve"> и за что присуждена премия</w:t>
      </w:r>
    </w:p>
    <w:p w:rsidR="009E6E3E" w:rsidRPr="005A763B" w:rsidRDefault="009E6E3E" w:rsidP="005A3985">
      <w:pPr>
        <w:pStyle w:val="BodyText"/>
        <w:shd w:val="clear" w:color="auto" w:fill="auto"/>
        <w:spacing w:line="278" w:lineRule="exact"/>
        <w:ind w:left="120" w:right="80" w:firstLine="0"/>
        <w:jc w:val="left"/>
        <w:rPr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spacing w:line="278" w:lineRule="exact"/>
        <w:ind w:right="120" w:firstLine="0"/>
        <w:jc w:val="center"/>
        <w:rPr>
          <w:rStyle w:val="13pt"/>
          <w:bCs/>
          <w:color w:val="000000"/>
          <w:sz w:val="28"/>
          <w:szCs w:val="28"/>
        </w:rPr>
      </w:pPr>
      <w:r w:rsidRPr="005A763B">
        <w:rPr>
          <w:rStyle w:val="13pt"/>
          <w:bCs/>
          <w:color w:val="000000"/>
          <w:sz w:val="28"/>
          <w:szCs w:val="28"/>
        </w:rPr>
        <w:t>Нобелевские лауреаты</w:t>
      </w:r>
      <w:r>
        <w:rPr>
          <w:rStyle w:val="13pt"/>
          <w:bCs/>
          <w:color w:val="000000"/>
          <w:sz w:val="28"/>
          <w:szCs w:val="28"/>
        </w:rPr>
        <w:t xml:space="preserve">. </w:t>
      </w:r>
    </w:p>
    <w:p w:rsidR="009E6E3E" w:rsidRDefault="009E6E3E" w:rsidP="005A3985">
      <w:pPr>
        <w:pStyle w:val="BodyText"/>
        <w:shd w:val="clear" w:color="auto" w:fill="auto"/>
        <w:spacing w:line="278" w:lineRule="exact"/>
        <w:ind w:right="120" w:firstLine="0"/>
        <w:jc w:val="center"/>
        <w:rPr>
          <w:rStyle w:val="BodyTextChar"/>
          <w:color w:val="000000"/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Найдите соответствие.</w:t>
      </w:r>
    </w:p>
    <w:p w:rsidR="009E6E3E" w:rsidRPr="005A763B" w:rsidRDefault="009E6E3E" w:rsidP="005A3985">
      <w:pPr>
        <w:pStyle w:val="BodyText"/>
        <w:shd w:val="clear" w:color="auto" w:fill="auto"/>
        <w:spacing w:line="278" w:lineRule="exact"/>
        <w:ind w:right="120" w:firstLine="0"/>
        <w:jc w:val="center"/>
        <w:rPr>
          <w:sz w:val="28"/>
          <w:szCs w:val="28"/>
        </w:rPr>
      </w:pPr>
    </w:p>
    <w:p w:rsidR="009E6E3E" w:rsidRPr="005A763B" w:rsidRDefault="009E6E3E" w:rsidP="005A3985">
      <w:pPr>
        <w:pStyle w:val="BodyText"/>
        <w:numPr>
          <w:ilvl w:val="0"/>
          <w:numId w:val="2"/>
        </w:numPr>
        <w:shd w:val="clear" w:color="auto" w:fill="auto"/>
        <w:tabs>
          <w:tab w:val="left" w:pos="451"/>
        </w:tabs>
        <w:spacing w:line="278" w:lineRule="exact"/>
        <w:ind w:left="12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Первым лауреатом Нобелевской премии 1901г. был(а).</w:t>
      </w:r>
    </w:p>
    <w:p w:rsidR="009E6E3E" w:rsidRPr="005A763B" w:rsidRDefault="009E6E3E" w:rsidP="005A3985">
      <w:pPr>
        <w:pStyle w:val="BodyText"/>
        <w:numPr>
          <w:ilvl w:val="0"/>
          <w:numId w:val="2"/>
        </w:numPr>
        <w:shd w:val="clear" w:color="auto" w:fill="auto"/>
        <w:tabs>
          <w:tab w:val="left" w:pos="475"/>
        </w:tabs>
        <w:spacing w:line="278" w:lineRule="exact"/>
        <w:ind w:left="120" w:right="8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Первая женщина, удостоенная Нобелевской премии и первый ученый удостоенный ее дважды (1911г., 1903г.).</w:t>
      </w:r>
    </w:p>
    <w:p w:rsidR="009E6E3E" w:rsidRPr="005A763B" w:rsidRDefault="009E6E3E" w:rsidP="005A3985">
      <w:pPr>
        <w:pStyle w:val="BodyText"/>
        <w:numPr>
          <w:ilvl w:val="0"/>
          <w:numId w:val="2"/>
        </w:numPr>
        <w:shd w:val="clear" w:color="auto" w:fill="auto"/>
        <w:tabs>
          <w:tab w:val="left" w:pos="470"/>
        </w:tabs>
        <w:spacing w:line="278" w:lineRule="exact"/>
        <w:ind w:left="12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Лауреат Нобелевской премии в области физики (2000г.).</w:t>
      </w:r>
    </w:p>
    <w:p w:rsidR="009E6E3E" w:rsidRPr="005A763B" w:rsidRDefault="009E6E3E" w:rsidP="005A3985">
      <w:pPr>
        <w:pStyle w:val="BodyText"/>
        <w:numPr>
          <w:ilvl w:val="0"/>
          <w:numId w:val="2"/>
        </w:numPr>
        <w:shd w:val="clear" w:color="auto" w:fill="auto"/>
        <w:tabs>
          <w:tab w:val="left" w:pos="480"/>
        </w:tabs>
        <w:spacing w:line="278" w:lineRule="exact"/>
        <w:ind w:left="12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Лауреат Нобелевской премии в области химии (1956г.).</w:t>
      </w:r>
    </w:p>
    <w:p w:rsidR="009E6E3E" w:rsidRPr="005A763B" w:rsidRDefault="009E6E3E" w:rsidP="005A3985">
      <w:pPr>
        <w:pStyle w:val="BodyText"/>
        <w:numPr>
          <w:ilvl w:val="0"/>
          <w:numId w:val="2"/>
        </w:numPr>
        <w:shd w:val="clear" w:color="auto" w:fill="auto"/>
        <w:tabs>
          <w:tab w:val="left" w:pos="466"/>
        </w:tabs>
        <w:spacing w:line="278" w:lineRule="exact"/>
        <w:ind w:left="12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Лауреат Нобелевской премии в области физиологии (1904г.).</w:t>
      </w:r>
    </w:p>
    <w:p w:rsidR="009E6E3E" w:rsidRPr="005A763B" w:rsidRDefault="009E6E3E" w:rsidP="005A3985">
      <w:pPr>
        <w:pStyle w:val="BodyText"/>
        <w:numPr>
          <w:ilvl w:val="0"/>
          <w:numId w:val="2"/>
        </w:numPr>
        <w:shd w:val="clear" w:color="auto" w:fill="auto"/>
        <w:tabs>
          <w:tab w:val="left" w:pos="470"/>
        </w:tabs>
        <w:spacing w:line="278" w:lineRule="exact"/>
        <w:ind w:left="12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Лауреат Нобелевской премии в области физики (1962г.).</w:t>
      </w:r>
    </w:p>
    <w:p w:rsidR="009E6E3E" w:rsidRPr="005A763B" w:rsidRDefault="009E6E3E" w:rsidP="005A3985">
      <w:pPr>
        <w:pStyle w:val="BodyText"/>
        <w:numPr>
          <w:ilvl w:val="0"/>
          <w:numId w:val="2"/>
        </w:numPr>
        <w:shd w:val="clear" w:color="auto" w:fill="auto"/>
        <w:tabs>
          <w:tab w:val="left" w:pos="470"/>
        </w:tabs>
        <w:spacing w:line="278" w:lineRule="exact"/>
        <w:ind w:left="12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Эта женщина получила Нобелевскую премию в области биологии в возрасте 81 года.</w:t>
      </w:r>
    </w:p>
    <w:p w:rsidR="009E6E3E" w:rsidRPr="005A763B" w:rsidRDefault="009E6E3E" w:rsidP="005A3985">
      <w:pPr>
        <w:pStyle w:val="BodyText"/>
        <w:numPr>
          <w:ilvl w:val="0"/>
          <w:numId w:val="2"/>
        </w:numPr>
        <w:shd w:val="clear" w:color="auto" w:fill="auto"/>
        <w:tabs>
          <w:tab w:val="left" w:pos="466"/>
        </w:tabs>
        <w:spacing w:line="278" w:lineRule="exact"/>
        <w:ind w:left="12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Русский. В 1975г. получил премию мира.</w:t>
      </w:r>
    </w:p>
    <w:p w:rsidR="009E6E3E" w:rsidRPr="005A763B" w:rsidRDefault="009E6E3E" w:rsidP="005A3985">
      <w:pPr>
        <w:pStyle w:val="BodyText"/>
        <w:numPr>
          <w:ilvl w:val="0"/>
          <w:numId w:val="2"/>
        </w:numPr>
        <w:shd w:val="clear" w:color="auto" w:fill="auto"/>
        <w:tabs>
          <w:tab w:val="left" w:pos="470"/>
        </w:tabs>
        <w:spacing w:line="278" w:lineRule="exact"/>
        <w:ind w:left="12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Премия получена за вклад в литературу 1965г..Русский.</w:t>
      </w:r>
    </w:p>
    <w:p w:rsidR="009E6E3E" w:rsidRPr="005A763B" w:rsidRDefault="009E6E3E" w:rsidP="005A3985">
      <w:pPr>
        <w:pStyle w:val="BodyText"/>
        <w:numPr>
          <w:ilvl w:val="0"/>
          <w:numId w:val="2"/>
        </w:numPr>
        <w:shd w:val="clear" w:color="auto" w:fill="auto"/>
        <w:tabs>
          <w:tab w:val="left" w:pos="456"/>
        </w:tabs>
        <w:spacing w:after="296" w:line="278" w:lineRule="exact"/>
        <w:ind w:left="12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Эти ученые получили премию в 1964г. в области физики.</w:t>
      </w:r>
    </w:p>
    <w:p w:rsidR="009E6E3E" w:rsidRPr="005A763B" w:rsidRDefault="009E6E3E" w:rsidP="005A3985">
      <w:pPr>
        <w:pStyle w:val="BodyText"/>
        <w:shd w:val="clear" w:color="auto" w:fill="auto"/>
        <w:tabs>
          <w:tab w:val="left" w:pos="360"/>
        </w:tabs>
        <w:spacing w:line="283" w:lineRule="exact"/>
        <w:ind w:left="120" w:right="80" w:firstLine="0"/>
        <w:rPr>
          <w:sz w:val="28"/>
          <w:szCs w:val="28"/>
        </w:rPr>
      </w:pPr>
      <w:r w:rsidRPr="005A763B">
        <w:rPr>
          <w:rStyle w:val="BodyTextChar"/>
          <w:color w:val="000000"/>
          <w:sz w:val="28"/>
          <w:szCs w:val="28"/>
        </w:rPr>
        <w:t>а)</w:t>
      </w:r>
      <w:r w:rsidRPr="005A763B">
        <w:rPr>
          <w:rStyle w:val="BodyTextChar"/>
          <w:color w:val="000000"/>
          <w:sz w:val="28"/>
          <w:szCs w:val="28"/>
        </w:rPr>
        <w:tab/>
        <w:t>Н Н.Семенов, б) М.Шолохов, в) М.Складовская, г) Я.Ван Гоффд, д) Ж. Алферов, е) А.Сахаров, ж) И.П.Павлов, з) Б.Макклинток .</w:t>
      </w:r>
      <w:r>
        <w:rPr>
          <w:rStyle w:val="BodyTextChar"/>
          <w:color w:val="000000"/>
          <w:sz w:val="28"/>
          <w:szCs w:val="28"/>
        </w:rPr>
        <w:t>и) И. Ландау к) Н. Басов, А. Прохоров</w:t>
      </w:r>
    </w:p>
    <w:p w:rsidR="009E6E3E" w:rsidRDefault="009E6E3E" w:rsidP="005A3985">
      <w:pPr>
        <w:pStyle w:val="20"/>
        <w:keepNext/>
        <w:keepLines/>
        <w:shd w:val="clear" w:color="auto" w:fill="auto"/>
        <w:spacing w:line="278" w:lineRule="exact"/>
        <w:ind w:left="3040"/>
        <w:rPr>
          <w:rStyle w:val="2"/>
          <w:b/>
          <w:color w:val="000000"/>
          <w:sz w:val="28"/>
          <w:szCs w:val="28"/>
        </w:rPr>
      </w:pPr>
      <w:bookmarkStart w:id="6" w:name="bookmark6"/>
    </w:p>
    <w:bookmarkEnd w:id="6"/>
    <w:p w:rsidR="009E6E3E" w:rsidRPr="00DE1023" w:rsidRDefault="009E6E3E" w:rsidP="00B04C39">
      <w:pPr>
        <w:pStyle w:val="BodyText"/>
        <w:shd w:val="clear" w:color="auto" w:fill="auto"/>
        <w:ind w:left="480" w:firstLine="0"/>
        <w:jc w:val="left"/>
        <w:rPr>
          <w:sz w:val="28"/>
          <w:szCs w:val="28"/>
        </w:rPr>
      </w:pPr>
      <w:r w:rsidRPr="00B04C39">
        <w:rPr>
          <w:rStyle w:val="BodyTextChar"/>
          <w:color w:val="000000"/>
          <w:sz w:val="28"/>
          <w:szCs w:val="28"/>
        </w:rPr>
        <w:t>(1-</w:t>
      </w:r>
      <w:r>
        <w:rPr>
          <w:rStyle w:val="BodyTextChar"/>
          <w:color w:val="000000"/>
          <w:sz w:val="28"/>
          <w:szCs w:val="28"/>
        </w:rPr>
        <w:t>г,2-в,3-д.4-а,5-ж,6-и,7-з,8-е,9-б,10-к</w:t>
      </w:r>
    </w:p>
    <w:p w:rsidR="009E6E3E" w:rsidRDefault="009E6E3E" w:rsidP="005A3985">
      <w:pPr>
        <w:pStyle w:val="20"/>
        <w:keepNext/>
        <w:keepLines/>
        <w:shd w:val="clear" w:color="auto" w:fill="auto"/>
        <w:spacing w:line="278" w:lineRule="exact"/>
        <w:ind w:left="4120"/>
        <w:rPr>
          <w:rStyle w:val="2"/>
          <w:b/>
          <w:color w:val="000000"/>
          <w:sz w:val="28"/>
          <w:szCs w:val="28"/>
        </w:rPr>
      </w:pPr>
      <w:bookmarkStart w:id="7" w:name="bookmark11"/>
    </w:p>
    <w:p w:rsidR="009E6E3E" w:rsidRPr="00DE1023" w:rsidRDefault="009E6E3E" w:rsidP="005A3985">
      <w:pPr>
        <w:pStyle w:val="20"/>
        <w:keepNext/>
        <w:keepLines/>
        <w:shd w:val="clear" w:color="auto" w:fill="auto"/>
        <w:spacing w:line="278" w:lineRule="exact"/>
        <w:ind w:left="4120"/>
        <w:rPr>
          <w:sz w:val="28"/>
          <w:szCs w:val="28"/>
        </w:rPr>
      </w:pPr>
      <w:r w:rsidRPr="00DE1023">
        <w:rPr>
          <w:rStyle w:val="2"/>
          <w:b/>
          <w:color w:val="000000"/>
          <w:sz w:val="28"/>
          <w:szCs w:val="28"/>
        </w:rPr>
        <w:t>Игра со зрителями</w:t>
      </w:r>
      <w:bookmarkEnd w:id="7"/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351"/>
        </w:tabs>
        <w:spacing w:line="278" w:lineRule="exact"/>
        <w:ind w:left="480" w:hanging="460"/>
        <w:jc w:val="left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Раздел химии, изучающий углеводороды и их производные /органическая/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375"/>
        </w:tabs>
        <w:spacing w:line="278" w:lineRule="exact"/>
        <w:ind w:left="480" w:hanging="460"/>
        <w:jc w:val="left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Простейшее органическое соединение /метан/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380"/>
        </w:tabs>
        <w:spacing w:line="278" w:lineRule="exact"/>
        <w:ind w:left="480" w:right="1000" w:hanging="460"/>
        <w:jc w:val="left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Вещества аналогичного строения, отличающиеся по составу на целое число Групп СН2  /гомологи/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385"/>
        </w:tabs>
        <w:ind w:left="480" w:hanging="460"/>
        <w:jc w:val="left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Углеводороды с кратными связями называют.,,/насыщенными или непредельными/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370"/>
        </w:tabs>
        <w:ind w:left="480" w:right="20" w:hanging="460"/>
        <w:jc w:val="left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Процесс разложения больших молекул углеводородов на меньшие,  под действием нагревания /крекинг/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380"/>
        </w:tabs>
        <w:ind w:left="480" w:hanging="460"/>
        <w:jc w:val="left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Самая низкокипящая фракция нефти /бензиновая/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375"/>
        </w:tabs>
        <w:ind w:left="480" w:hanging="460"/>
        <w:jc w:val="left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Ароматизация в процессе перегонке /риформинг/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370"/>
        </w:tabs>
        <w:ind w:left="480" w:hanging="460"/>
        <w:jc w:val="left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Природный источник для получения моторного топлива /нефть/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380"/>
        </w:tabs>
        <w:ind w:left="480" w:hanging="460"/>
        <w:jc w:val="left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Высокомолекулярные полимерные соединения. В организме человека</w:t>
      </w:r>
    </w:p>
    <w:p w:rsidR="009E6E3E" w:rsidRPr="004C5491" w:rsidRDefault="009E6E3E" w:rsidP="005A3985">
      <w:pPr>
        <w:pStyle w:val="BodyText"/>
        <w:shd w:val="clear" w:color="auto" w:fill="auto"/>
        <w:ind w:left="520" w:right="20" w:firstLine="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встречаются 5млн. типов их соединений, функции разнообразны: гормональная, защитная, транспортная. Служат строительным материалом клетки. /белки/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466"/>
        </w:tabs>
        <w:ind w:left="5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В животных организмах содержится до 5%, в растительных до 90% от сухой массы. Служа</w:t>
      </w:r>
      <w:r>
        <w:rPr>
          <w:rStyle w:val="BodyTextChar"/>
          <w:color w:val="000000"/>
          <w:sz w:val="28"/>
          <w:szCs w:val="28"/>
        </w:rPr>
        <w:t xml:space="preserve">т </w:t>
      </w:r>
      <w:r w:rsidRPr="004C5491">
        <w:rPr>
          <w:rStyle w:val="BodyTextChar"/>
          <w:color w:val="000000"/>
          <w:sz w:val="28"/>
          <w:szCs w:val="28"/>
        </w:rPr>
        <w:t>резервом энергии. /углеводы/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548"/>
        </w:tabs>
        <w:ind w:left="520" w:right="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Нерастворимые в воде органические вещества, отличающиеся большим разнообразием соединений. Выполняют энергетическую функцию, /жиры/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476"/>
        </w:tabs>
        <w:ind w:left="5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Общее название семейства: родия, палладия, осмия, платины, /платиновые/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476"/>
        </w:tabs>
        <w:ind w:left="5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Элементы с наибольшим количеством аллотропных модификаций, /углерод 4/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462"/>
        </w:tabs>
        <w:ind w:left="520" w:right="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До нашей эры человеку были известны 7 металлов: серебро, золото,</w:t>
      </w:r>
      <w:r>
        <w:rPr>
          <w:rStyle w:val="BodyTextChar"/>
          <w:color w:val="000000"/>
          <w:sz w:val="28"/>
          <w:szCs w:val="28"/>
        </w:rPr>
        <w:t xml:space="preserve"> железо, свинец, ртуть, олово,</w:t>
      </w:r>
      <w:r w:rsidRPr="004C5491">
        <w:rPr>
          <w:rStyle w:val="BodyTextChar"/>
          <w:color w:val="000000"/>
          <w:sz w:val="28"/>
          <w:szCs w:val="28"/>
        </w:rPr>
        <w:t xml:space="preserve"> дополните список, /медь/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558"/>
        </w:tabs>
        <w:ind w:left="520" w:right="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В 1790 г. появились «Туринские свечи» свечи из воска, с одной стороны обработанные веществом и запаянные в стеклянную трубку. Достаточно было разбить стекло чтобы свеча загорелась. Каким веществом обрабатывались свечи? /фосфор/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558"/>
        </w:tabs>
        <w:ind w:left="520" w:right="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В 1886 г. Муасон впервые получает этот элемент путем электролиза фторида калия в плавиковой кислоте /фтор/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409"/>
        </w:tabs>
        <w:ind w:left="5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Наименьшая химическая неделимая частица вещества /атом/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548"/>
        </w:tabs>
        <w:ind w:left="52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У этого великого</w:t>
      </w:r>
      <w:r w:rsidRPr="004C5491">
        <w:rPr>
          <w:rStyle w:val="BodyTextChar"/>
          <w:color w:val="000000"/>
          <w:sz w:val="28"/>
          <w:szCs w:val="28"/>
        </w:rPr>
        <w:t xml:space="preserve"> химика было увлечение - изготовление чемоданов /Д.И. Менделеев/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582"/>
        </w:tabs>
        <w:ind w:left="520" w:right="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Учась в пансионате в Казани, будучи мальчиком</w:t>
      </w:r>
      <w:r>
        <w:rPr>
          <w:rStyle w:val="BodyTextChar"/>
          <w:color w:val="000000"/>
          <w:sz w:val="28"/>
          <w:szCs w:val="28"/>
        </w:rPr>
        <w:t>,</w:t>
      </w:r>
      <w:r w:rsidRPr="004C5491">
        <w:rPr>
          <w:rStyle w:val="BodyTextChar"/>
          <w:color w:val="000000"/>
          <w:sz w:val="28"/>
          <w:szCs w:val="28"/>
        </w:rPr>
        <w:t xml:space="preserve"> он пытался изготовить то порох, то бенгальские огни. </w:t>
      </w:r>
      <w:r>
        <w:rPr>
          <w:rStyle w:val="BodyTextChar"/>
          <w:color w:val="000000"/>
          <w:sz w:val="28"/>
          <w:szCs w:val="28"/>
        </w:rPr>
        <w:t>Однажды его опыт привел к взрыву,</w:t>
      </w:r>
      <w:r w:rsidRPr="004C5491">
        <w:rPr>
          <w:rStyle w:val="BodyTextChar"/>
          <w:color w:val="000000"/>
          <w:sz w:val="28"/>
          <w:szCs w:val="28"/>
        </w:rPr>
        <w:t xml:space="preserve"> и воспитатель наказал его. Три дня его ставили в углу с черной доской на шее, на которой было написано « Великий химик», эти слова стали пророческими. Кто этот ученый? /А.М. Бутлеров/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438"/>
        </w:tabs>
        <w:ind w:left="5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Переход вещества из твердого состояния в жидкое, /плавление/</w:t>
      </w:r>
    </w:p>
    <w:p w:rsidR="009E6E3E" w:rsidRPr="004C5491" w:rsidRDefault="009E6E3E" w:rsidP="005A3985">
      <w:pPr>
        <w:pStyle w:val="BodyText"/>
        <w:numPr>
          <w:ilvl w:val="0"/>
          <w:numId w:val="3"/>
        </w:numPr>
        <w:shd w:val="clear" w:color="auto" w:fill="auto"/>
        <w:tabs>
          <w:tab w:val="left" w:pos="438"/>
        </w:tabs>
        <w:ind w:left="520"/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Галоген</w:t>
      </w:r>
      <w:r>
        <w:rPr>
          <w:rStyle w:val="BodyTextChar"/>
          <w:color w:val="000000"/>
          <w:sz w:val="28"/>
          <w:szCs w:val="28"/>
        </w:rPr>
        <w:t>,</w:t>
      </w:r>
      <w:r w:rsidRPr="004C5491">
        <w:rPr>
          <w:rStyle w:val="BodyTextChar"/>
          <w:color w:val="000000"/>
          <w:sz w:val="28"/>
          <w:szCs w:val="28"/>
        </w:rPr>
        <w:t xml:space="preserve"> который добавляют в пасту /фтор/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500"/>
        </w:tabs>
        <w:ind w:left="20"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22.</w:t>
      </w:r>
      <w:r w:rsidRPr="004C5491">
        <w:rPr>
          <w:rStyle w:val="BodyTextChar"/>
          <w:color w:val="000000"/>
          <w:sz w:val="28"/>
          <w:szCs w:val="28"/>
        </w:rPr>
        <w:t>Наука о веществах, их свойствах и превращениях - химических реакциях /химия/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23.</w:t>
      </w:r>
      <w:r w:rsidRPr="004C5491">
        <w:rPr>
          <w:rStyle w:val="BodyTextChar"/>
          <w:color w:val="000000"/>
          <w:sz w:val="28"/>
          <w:szCs w:val="28"/>
        </w:rPr>
        <w:t>Соли азотной кислоты, /нитраты/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553"/>
        </w:tabs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24</w:t>
      </w:r>
      <w:r w:rsidRPr="004C5491">
        <w:rPr>
          <w:rStyle w:val="BodyTextChar"/>
          <w:color w:val="000000"/>
          <w:sz w:val="28"/>
          <w:szCs w:val="28"/>
        </w:rPr>
        <w:t>Самый активный галоген /фтор/</w:t>
      </w:r>
    </w:p>
    <w:p w:rsidR="009E6E3E" w:rsidRPr="004C5491" w:rsidRDefault="009E6E3E" w:rsidP="005A3985">
      <w:pPr>
        <w:pStyle w:val="BodyText"/>
        <w:numPr>
          <w:ilvl w:val="0"/>
          <w:numId w:val="4"/>
        </w:numPr>
        <w:shd w:val="clear" w:color="auto" w:fill="auto"/>
        <w:tabs>
          <w:tab w:val="left" w:pos="553"/>
        </w:tabs>
        <w:rPr>
          <w:sz w:val="28"/>
          <w:szCs w:val="28"/>
        </w:rPr>
      </w:pPr>
      <w:r w:rsidRPr="004C5491">
        <w:rPr>
          <w:rStyle w:val="BodyTextChar"/>
          <w:color w:val="000000"/>
          <w:sz w:val="28"/>
          <w:szCs w:val="28"/>
        </w:rPr>
        <w:t>Единица количества вещества /моль/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553"/>
        </w:tabs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26.</w:t>
      </w:r>
      <w:r w:rsidRPr="004C5491">
        <w:rPr>
          <w:rStyle w:val="BodyTextChar"/>
          <w:color w:val="000000"/>
          <w:sz w:val="28"/>
          <w:szCs w:val="28"/>
        </w:rPr>
        <w:t>Элементы VII А группы /галогены/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562"/>
        </w:tabs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27.</w:t>
      </w:r>
      <w:r w:rsidRPr="004C5491">
        <w:rPr>
          <w:rStyle w:val="BodyTextChar"/>
          <w:color w:val="000000"/>
          <w:sz w:val="28"/>
          <w:szCs w:val="28"/>
        </w:rPr>
        <w:t>Самый легкий элемент /водород/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534"/>
        </w:tabs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28.</w:t>
      </w:r>
      <w:r w:rsidRPr="004C5491">
        <w:rPr>
          <w:rStyle w:val="BodyTextChar"/>
          <w:color w:val="000000"/>
          <w:sz w:val="28"/>
          <w:szCs w:val="28"/>
        </w:rPr>
        <w:t>Процессы разрушения металлов при их контакте с внешней средой /коррозия/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534"/>
        </w:tabs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29.</w:t>
      </w:r>
      <w:r w:rsidRPr="004C5491">
        <w:rPr>
          <w:rStyle w:val="BodyTextChar"/>
          <w:color w:val="000000"/>
          <w:sz w:val="28"/>
          <w:szCs w:val="28"/>
        </w:rPr>
        <w:t>Средневековое название химии /алхимия/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534"/>
        </w:tabs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30.</w:t>
      </w:r>
      <w:r w:rsidRPr="004C5491">
        <w:rPr>
          <w:rStyle w:val="BodyTextChar"/>
          <w:color w:val="000000"/>
          <w:sz w:val="28"/>
          <w:szCs w:val="28"/>
        </w:rPr>
        <w:t>Отрицательно заряженные ионы /анионы/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534"/>
        </w:tabs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31.</w:t>
      </w:r>
      <w:r w:rsidRPr="004C5491">
        <w:rPr>
          <w:rStyle w:val="BodyTextChar"/>
          <w:color w:val="000000"/>
          <w:sz w:val="28"/>
          <w:szCs w:val="28"/>
        </w:rPr>
        <w:t>Соединение брома с водородом /бромоводород/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529"/>
        </w:tabs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32.</w:t>
      </w:r>
      <w:r w:rsidRPr="004C5491">
        <w:rPr>
          <w:rStyle w:val="BodyTextChar"/>
          <w:color w:val="000000"/>
          <w:sz w:val="28"/>
          <w:szCs w:val="28"/>
        </w:rPr>
        <w:t>Вещества, изменяющие свою окраску, в зависимости от реакции среды /индикаторы/</w:t>
      </w:r>
    </w:p>
    <w:p w:rsidR="009E6E3E" w:rsidRPr="004C5491" w:rsidRDefault="009E6E3E" w:rsidP="005A3985">
      <w:pPr>
        <w:pStyle w:val="BodyText"/>
        <w:shd w:val="clear" w:color="auto" w:fill="auto"/>
        <w:tabs>
          <w:tab w:val="left" w:pos="462"/>
        </w:tabs>
        <w:ind w:right="20"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33.</w:t>
      </w:r>
      <w:r w:rsidRPr="004C5491">
        <w:rPr>
          <w:rStyle w:val="BodyTextChar"/>
          <w:color w:val="000000"/>
          <w:sz w:val="28"/>
          <w:szCs w:val="28"/>
        </w:rPr>
        <w:t>Взаимодействие кислот с основаниями, в результате которого образуется соль и вода /нейтрализация/</w:t>
      </w: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34.</w:t>
      </w:r>
      <w:r w:rsidRPr="004C5491">
        <w:rPr>
          <w:rStyle w:val="BodyTextChar"/>
          <w:color w:val="000000"/>
          <w:sz w:val="28"/>
          <w:szCs w:val="28"/>
        </w:rPr>
        <w:t>Соединение азота с металлами /нитриды/</w:t>
      </w: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Pr="009E21D7" w:rsidRDefault="009E6E3E" w:rsidP="005A3985">
      <w:pP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23CC7">
        <w:rPr>
          <w:rStyle w:val="BodyTextChar"/>
          <w:rFonts w:cs="Times New Roman"/>
          <w:b/>
          <w:sz w:val="28"/>
          <w:szCs w:val="28"/>
        </w:rPr>
        <w:t>Подведение итогов.</w:t>
      </w:r>
      <w:r w:rsidRPr="009E21D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9E6E3E" w:rsidRPr="009E21D7" w:rsidRDefault="009E6E3E" w:rsidP="005A3985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21D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Ведущий: теперь мы произнесем клятву верности предмету химии.</w:t>
      </w:r>
    </w:p>
    <w:p w:rsidR="009E6E3E" w:rsidRPr="00E572E2" w:rsidRDefault="009E6E3E" w:rsidP="005A3985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Клятва.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Мы, учащиеся 9</w:t>
      </w: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 продвинутого  класса ,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изучая </w:t>
      </w: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предмет </w:t>
      </w: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химии , клянёмся молекулами из которых мы состоим, что будем изучать её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ещё </w:t>
      </w: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большим интересом, чем ЖИ-Ши на русском , иксы на математике, амёбу и инфузорию ту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фельку на  биологии, характер Ко</w:t>
      </w: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щея  Бе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</w:t>
      </w: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смертного на литературе, приготовление щей из топора на  технологии. 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Клянёмся выучить  всю таблицу Менделеева,  даже те элементы, которые еще не открыты.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Клянёмся никогда не поджигать то, что горит как порох; не смешивать неизвестные вещества  во избежание взрыва, а также не смешивать известные вещества, например сахар с солью.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 изготавливать наркотики и не употреблять их в пищу. Мы глубоко убеждены, что всё, что нас окружает – это сплошная химия. Порошки стиральные и медицинские, лак для крыши дома и для крыши ( головы) человека, краски для пола в квартире и для женского пола.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Клянёмся, что изучение никогда не обратим против человека: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- не будем приготавливать из  нефти  мясную колбасу,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-из жжёной свёклы – растворимый кофе,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из мела – коровье молоко,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из авторезины –жвачку. 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 главное, обещаем зарасти пятёрками!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Клянёмся! Клянёмся!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Клянёмся</w:t>
      </w:r>
    </w:p>
    <w:p w:rsidR="009E6E3E" w:rsidRPr="00E572E2" w:rsidRDefault="009E6E3E" w:rsidP="005A398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572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память о нашей встрече мы приготовили Вам эмблемы. Исполняется песня,   исполненная  в начале игры. </w:t>
      </w: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Периодическая система химических элементов.</w:t>
      </w: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614"/>
        <w:gridCol w:w="595"/>
        <w:gridCol w:w="595"/>
        <w:gridCol w:w="595"/>
        <w:gridCol w:w="595"/>
        <w:gridCol w:w="595"/>
        <w:gridCol w:w="615"/>
        <w:gridCol w:w="615"/>
        <w:gridCol w:w="595"/>
        <w:gridCol w:w="595"/>
        <w:gridCol w:w="595"/>
        <w:gridCol w:w="595"/>
        <w:gridCol w:w="595"/>
        <w:gridCol w:w="594"/>
      </w:tblGrid>
      <w:tr w:rsidR="009E6E3E" w:rsidRPr="009C2500" w:rsidTr="00341228">
        <w:trPr>
          <w:trHeight w:val="1264"/>
        </w:trPr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П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И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Н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З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Т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Р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Х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И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Ц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С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О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Я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Д</w:t>
            </w:r>
          </w:p>
        </w:tc>
      </w:tr>
      <w:tr w:rsidR="009E6E3E" w:rsidRPr="009C2500" w:rsidTr="00341228">
        <w:trPr>
          <w:trHeight w:val="1264"/>
        </w:trPr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О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Р</w:t>
            </w: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И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З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Т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Н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П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Л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Н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Ь</w:t>
            </w:r>
          </w:p>
        </w:tc>
      </w:tr>
      <w:tr w:rsidR="009E6E3E" w:rsidRPr="009C2500" w:rsidTr="00341228">
        <w:trPr>
          <w:trHeight w:val="1362"/>
        </w:trPr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З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Р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Э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П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П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И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Ч</w:t>
            </w:r>
          </w:p>
        </w:tc>
      </w:tr>
      <w:tr w:rsidR="009E6E3E" w:rsidRPr="009C2500" w:rsidTr="00341228">
        <w:trPr>
          <w:trHeight w:val="1264"/>
        </w:trPr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З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Н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Л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Н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Ъ</w:t>
            </w:r>
          </w:p>
        </w:tc>
      </w:tr>
      <w:tr w:rsidR="009E6E3E" w:rsidRPr="009C2500" w:rsidTr="00341228">
        <w:trPr>
          <w:trHeight w:val="1362"/>
        </w:trPr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П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О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668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О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Р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Н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П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П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Т</w:t>
            </w:r>
          </w:p>
        </w:tc>
        <w:tc>
          <w:tcPr>
            <w:tcW w:w="669" w:type="dxa"/>
          </w:tcPr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</w:p>
          <w:p w:rsidR="009E6E3E" w:rsidRPr="00F97A6D" w:rsidRDefault="009E6E3E" w:rsidP="00341228">
            <w:pPr>
              <w:pStyle w:val="BodyText"/>
              <w:shd w:val="clear" w:color="auto" w:fill="auto"/>
              <w:tabs>
                <w:tab w:val="left" w:pos="558"/>
              </w:tabs>
              <w:ind w:firstLine="0"/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</w:pPr>
            <w:r w:rsidRPr="00F97A6D">
              <w:rPr>
                <w:rStyle w:val="BodyTextChar"/>
                <w:b/>
                <w:color w:val="000000"/>
                <w:sz w:val="32"/>
                <w:szCs w:val="32"/>
                <w:lang w:eastAsia="en-US"/>
              </w:rPr>
              <w:t>А</w:t>
            </w:r>
          </w:p>
        </w:tc>
      </w:tr>
    </w:tbl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Ответы: период, орбиталь, группа, Менделеев, подгруппа</w:t>
      </w:r>
    </w:p>
    <w:p w:rsidR="009E6E3E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rStyle w:val="BodyTextChar"/>
          <w:color w:val="000000"/>
          <w:sz w:val="28"/>
          <w:szCs w:val="28"/>
        </w:rPr>
      </w:pPr>
    </w:p>
    <w:p w:rsidR="009E6E3E" w:rsidRPr="004C5491" w:rsidRDefault="009E6E3E" w:rsidP="005A3985">
      <w:pPr>
        <w:pStyle w:val="BodyText"/>
        <w:shd w:val="clear" w:color="auto" w:fill="auto"/>
        <w:tabs>
          <w:tab w:val="left" w:pos="558"/>
        </w:tabs>
        <w:ind w:firstLine="0"/>
        <w:rPr>
          <w:sz w:val="28"/>
          <w:szCs w:val="28"/>
        </w:rPr>
      </w:pPr>
    </w:p>
    <w:p w:rsidR="009E6E3E" w:rsidRDefault="009E6E3E"/>
    <w:sectPr w:rsidR="009E6E3E" w:rsidSect="003C2971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65485A0E"/>
    <w:multiLevelType w:val="hybridMultilevel"/>
    <w:tmpl w:val="F2C0534C"/>
    <w:lvl w:ilvl="0" w:tplc="49CA2410">
      <w:start w:val="25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4BA"/>
    <w:rsid w:val="00155F06"/>
    <w:rsid w:val="0027088A"/>
    <w:rsid w:val="002C4608"/>
    <w:rsid w:val="00341228"/>
    <w:rsid w:val="0037558A"/>
    <w:rsid w:val="003C2971"/>
    <w:rsid w:val="00462D60"/>
    <w:rsid w:val="004774BA"/>
    <w:rsid w:val="004C5491"/>
    <w:rsid w:val="005A3985"/>
    <w:rsid w:val="005A7493"/>
    <w:rsid w:val="005A763B"/>
    <w:rsid w:val="005E4778"/>
    <w:rsid w:val="00604D24"/>
    <w:rsid w:val="00607B47"/>
    <w:rsid w:val="00867F1A"/>
    <w:rsid w:val="00923CC7"/>
    <w:rsid w:val="009C2500"/>
    <w:rsid w:val="009D3963"/>
    <w:rsid w:val="009E21D7"/>
    <w:rsid w:val="009E6E3E"/>
    <w:rsid w:val="00B04C39"/>
    <w:rsid w:val="00BB1959"/>
    <w:rsid w:val="00C87E8D"/>
    <w:rsid w:val="00CF2587"/>
    <w:rsid w:val="00D72617"/>
    <w:rsid w:val="00D74D07"/>
    <w:rsid w:val="00DE0D83"/>
    <w:rsid w:val="00DE1023"/>
    <w:rsid w:val="00E3624E"/>
    <w:rsid w:val="00E572E2"/>
    <w:rsid w:val="00EC2076"/>
    <w:rsid w:val="00F9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8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act">
    <w:name w:val="Основной текст Exact"/>
    <w:uiPriority w:val="99"/>
    <w:rsid w:val="005A3985"/>
    <w:rPr>
      <w:rFonts w:ascii="Times New Roman" w:hAnsi="Times New Roman"/>
      <w:spacing w:val="5"/>
      <w:sz w:val="21"/>
      <w:u w:val="none"/>
    </w:rPr>
  </w:style>
  <w:style w:type="character" w:customStyle="1" w:styleId="2">
    <w:name w:val="Заголовок №2_"/>
    <w:link w:val="20"/>
    <w:uiPriority w:val="99"/>
    <w:locked/>
    <w:rsid w:val="005A3985"/>
    <w:rPr>
      <w:rFonts w:ascii="Times New Roman" w:hAnsi="Times New Roman"/>
      <w:b/>
      <w:sz w:val="26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5A3985"/>
    <w:rPr>
      <w:rFonts w:ascii="Times New Roman" w:hAnsi="Times New Roman"/>
      <w:sz w:val="23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5A3985"/>
    <w:rPr>
      <w:rFonts w:ascii="Times New Roman" w:hAnsi="Times New Roman"/>
      <w:b/>
      <w:sz w:val="26"/>
      <w:u w:val="none"/>
    </w:rPr>
  </w:style>
  <w:style w:type="character" w:customStyle="1" w:styleId="2MicrosoftSansSerif">
    <w:name w:val="Заголовок №2 + Microsoft Sans Serif"/>
    <w:aliases w:val="11 pt,Не полужирный"/>
    <w:uiPriority w:val="99"/>
    <w:rsid w:val="005A3985"/>
    <w:rPr>
      <w:rFonts w:ascii="Microsoft Sans Serif" w:hAnsi="Microsoft Sans Serif"/>
      <w:b/>
      <w:noProof/>
      <w:sz w:val="22"/>
      <w:u w:val="none"/>
    </w:rPr>
  </w:style>
  <w:style w:type="character" w:customStyle="1" w:styleId="2MicrosoftSansSerif1">
    <w:name w:val="Заголовок №2 + Microsoft Sans Serif1"/>
    <w:aliases w:val="11,5 pt,Не полужирный1"/>
    <w:uiPriority w:val="99"/>
    <w:rsid w:val="005A3985"/>
    <w:rPr>
      <w:rFonts w:ascii="Microsoft Sans Serif" w:hAnsi="Microsoft Sans Serif"/>
      <w:b/>
      <w:noProof/>
      <w:sz w:val="23"/>
      <w:u w:val="none"/>
    </w:rPr>
  </w:style>
  <w:style w:type="character" w:customStyle="1" w:styleId="3">
    <w:name w:val="Основной текст (3)_"/>
    <w:link w:val="30"/>
    <w:uiPriority w:val="99"/>
    <w:locked/>
    <w:rsid w:val="005A3985"/>
    <w:rPr>
      <w:rFonts w:ascii="Microsoft Sans Serif" w:hAnsi="Microsoft Sans Serif"/>
      <w:noProof/>
      <w:sz w:val="14"/>
      <w:shd w:val="clear" w:color="auto" w:fill="FFFFFF"/>
    </w:rPr>
  </w:style>
  <w:style w:type="character" w:customStyle="1" w:styleId="3TimesNewRoman">
    <w:name w:val="Основной текст (3) + Times New Roman"/>
    <w:aliases w:val="11 pt2"/>
    <w:uiPriority w:val="99"/>
    <w:rsid w:val="005A3985"/>
    <w:rPr>
      <w:rFonts w:ascii="Times New Roman" w:hAnsi="Times New Roman"/>
      <w:noProof/>
      <w:sz w:val="22"/>
      <w:u w:val="none"/>
    </w:rPr>
  </w:style>
  <w:style w:type="character" w:customStyle="1" w:styleId="Georgia">
    <w:name w:val="Основной текст + Georgia"/>
    <w:aliases w:val="11 pt1"/>
    <w:uiPriority w:val="99"/>
    <w:rsid w:val="005A3985"/>
    <w:rPr>
      <w:rFonts w:ascii="Georgia" w:hAnsi="Georgia"/>
      <w:sz w:val="22"/>
      <w:u w:val="none"/>
      <w:lang w:val="en-US" w:eastAsia="en-US"/>
    </w:rPr>
  </w:style>
  <w:style w:type="character" w:customStyle="1" w:styleId="1">
    <w:name w:val="Заголовок №1_"/>
    <w:link w:val="10"/>
    <w:uiPriority w:val="99"/>
    <w:locked/>
    <w:rsid w:val="005A3985"/>
    <w:rPr>
      <w:rFonts w:ascii="MS Reference Sans Serif" w:hAnsi="MS Reference Sans Serif"/>
      <w:noProof/>
      <w:sz w:val="17"/>
      <w:shd w:val="clear" w:color="auto" w:fill="FFFFFF"/>
    </w:rPr>
  </w:style>
  <w:style w:type="character" w:customStyle="1" w:styleId="1TimesNewRoman">
    <w:name w:val="Заголовок №1 + Times New Roman"/>
    <w:aliases w:val="12,5 pt2"/>
    <w:uiPriority w:val="99"/>
    <w:rsid w:val="005A3985"/>
    <w:rPr>
      <w:rFonts w:ascii="Times New Roman" w:hAnsi="Times New Roman"/>
      <w:noProof/>
      <w:sz w:val="25"/>
      <w:u w:val="none"/>
    </w:rPr>
  </w:style>
  <w:style w:type="paragraph" w:styleId="BodyText">
    <w:name w:val="Body Text"/>
    <w:basedOn w:val="Normal"/>
    <w:link w:val="BodyTextChar"/>
    <w:uiPriority w:val="99"/>
    <w:rsid w:val="005A3985"/>
    <w:pPr>
      <w:shd w:val="clear" w:color="auto" w:fill="FFFFFF"/>
      <w:spacing w:line="274" w:lineRule="exact"/>
      <w:ind w:hanging="50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D2578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basedOn w:val="DefaultParagraphFont"/>
    <w:uiPriority w:val="99"/>
    <w:semiHidden/>
    <w:rsid w:val="005A39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Normal"/>
    <w:link w:val="2"/>
    <w:uiPriority w:val="99"/>
    <w:rsid w:val="005A3985"/>
    <w:pPr>
      <w:shd w:val="clear" w:color="auto" w:fill="FFFFFF"/>
      <w:spacing w:line="274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5A3985"/>
    <w:pPr>
      <w:shd w:val="clear" w:color="auto" w:fill="FFFFFF"/>
      <w:spacing w:line="274" w:lineRule="exact"/>
    </w:pPr>
    <w:rPr>
      <w:rFonts w:ascii="Microsoft Sans Serif" w:hAnsi="Microsoft Sans Serif" w:cs="Times New Roman"/>
      <w:noProof/>
      <w:color w:val="auto"/>
      <w:sz w:val="14"/>
      <w:szCs w:val="14"/>
    </w:rPr>
  </w:style>
  <w:style w:type="paragraph" w:customStyle="1" w:styleId="10">
    <w:name w:val="Заголовок №1"/>
    <w:basedOn w:val="Normal"/>
    <w:link w:val="1"/>
    <w:uiPriority w:val="99"/>
    <w:rsid w:val="005A3985"/>
    <w:pPr>
      <w:shd w:val="clear" w:color="auto" w:fill="FFFFFF"/>
      <w:spacing w:line="274" w:lineRule="exact"/>
      <w:outlineLvl w:val="0"/>
    </w:pPr>
    <w:rPr>
      <w:rFonts w:ascii="MS Reference Sans Serif" w:hAnsi="MS Reference Sans Serif" w:cs="Times New Roman"/>
      <w:noProof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10</Pages>
  <Words>1990</Words>
  <Characters>11346</Characters>
  <Application>Microsoft Office Outlook</Application>
  <DocSecurity>0</DocSecurity>
  <Lines>0</Lines>
  <Paragraphs>0</Paragraphs>
  <ScaleCrop>false</ScaleCrop>
  <Company>МОУ СОШ69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dcterms:created xsi:type="dcterms:W3CDTF">2013-02-20T11:56:00Z</dcterms:created>
  <dcterms:modified xsi:type="dcterms:W3CDTF">2013-02-27T06:51:00Z</dcterms:modified>
</cp:coreProperties>
</file>