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B6" w:rsidRPr="00641200" w:rsidRDefault="00BE67B6" w:rsidP="005A03B0">
      <w:pPr>
        <w:spacing w:after="0" w:line="240" w:lineRule="auto"/>
        <w:jc w:val="center"/>
        <w:rPr>
          <w:sz w:val="24"/>
        </w:rPr>
      </w:pPr>
      <w:r w:rsidRPr="00641200">
        <w:rPr>
          <w:sz w:val="24"/>
        </w:rPr>
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</w:t>
      </w:r>
    </w:p>
    <w:p w:rsidR="00BE67B6" w:rsidRPr="00641200" w:rsidRDefault="00BE67B6" w:rsidP="005A03B0">
      <w:pPr>
        <w:spacing w:after="0" w:line="240" w:lineRule="auto"/>
        <w:jc w:val="center"/>
        <w:rPr>
          <w:sz w:val="24"/>
        </w:rPr>
      </w:pPr>
      <w:r w:rsidRPr="00641200">
        <w:rPr>
          <w:sz w:val="24"/>
        </w:rPr>
        <w:t xml:space="preserve"> школа-интернат </w:t>
      </w:r>
      <w:r w:rsidRPr="00641200">
        <w:rPr>
          <w:sz w:val="24"/>
          <w:lang w:val="en-US"/>
        </w:rPr>
        <w:t>II</w:t>
      </w:r>
      <w:r w:rsidRPr="00641200">
        <w:rPr>
          <w:sz w:val="24"/>
        </w:rPr>
        <w:t xml:space="preserve"> вида № 33 Выборгского района Санкт-Петербурга</w:t>
      </w:r>
    </w:p>
    <w:p w:rsidR="00BE67B6" w:rsidRDefault="00BE67B6" w:rsidP="005A03B0">
      <w:pPr>
        <w:spacing w:after="0" w:line="240" w:lineRule="auto"/>
      </w:pPr>
    </w:p>
    <w:p w:rsidR="00BE67B6" w:rsidRDefault="00BE67B6" w:rsidP="005A03B0">
      <w:pPr>
        <w:spacing w:after="0" w:line="240" w:lineRule="auto"/>
      </w:pPr>
    </w:p>
    <w:p w:rsidR="00BE67B6" w:rsidRPr="005A03B0" w:rsidRDefault="00BE67B6" w:rsidP="005A03B0">
      <w:pPr>
        <w:spacing w:after="0" w:line="240" w:lineRule="auto"/>
        <w:jc w:val="center"/>
        <w:rPr>
          <w:sz w:val="52"/>
        </w:rPr>
      </w:pPr>
      <w:r w:rsidRPr="005A03B0">
        <w:rPr>
          <w:sz w:val="52"/>
        </w:rPr>
        <w:t>Конспект внеклассного мероприятия</w:t>
      </w:r>
    </w:p>
    <w:p w:rsidR="00BE67B6" w:rsidRDefault="00BE67B6" w:rsidP="005A03B0">
      <w:pPr>
        <w:spacing w:after="0" w:line="240" w:lineRule="auto"/>
        <w:jc w:val="center"/>
        <w:rPr>
          <w:b/>
          <w:sz w:val="52"/>
        </w:rPr>
      </w:pPr>
      <w:r w:rsidRPr="005A03B0">
        <w:rPr>
          <w:b/>
          <w:sz w:val="52"/>
        </w:rPr>
        <w:t xml:space="preserve">«Читая </w:t>
      </w:r>
      <w:r w:rsidRPr="005A03B0">
        <w:rPr>
          <w:b/>
          <w:bCs/>
          <w:iCs/>
          <w:sz w:val="52"/>
          <w:szCs w:val="28"/>
        </w:rPr>
        <w:t>А. Линдгрен</w:t>
      </w:r>
      <w:r w:rsidRPr="005A03B0">
        <w:rPr>
          <w:b/>
          <w:sz w:val="180"/>
        </w:rPr>
        <w:t xml:space="preserve"> </w:t>
      </w:r>
      <w:r w:rsidRPr="005A03B0">
        <w:rPr>
          <w:b/>
          <w:sz w:val="52"/>
        </w:rPr>
        <w:t>«Малыш и Карлсон»</w:t>
      </w:r>
    </w:p>
    <w:p w:rsidR="00BE67B6" w:rsidRDefault="00BE67B6" w:rsidP="005A03B0">
      <w:pPr>
        <w:spacing w:after="0" w:line="240" w:lineRule="auto"/>
        <w:jc w:val="center"/>
        <w:rPr>
          <w:b/>
          <w:sz w:val="52"/>
        </w:rPr>
      </w:pPr>
    </w:p>
    <w:p w:rsidR="00BE67B6" w:rsidRDefault="00BE67B6" w:rsidP="005A03B0">
      <w:pPr>
        <w:spacing w:after="0" w:line="240" w:lineRule="auto"/>
        <w:jc w:val="center"/>
        <w:rPr>
          <w:b/>
          <w:sz w:val="5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File:Lindgren 1960.jpg" style="position:absolute;left:0;text-align:left;margin-left:443.55pt;margin-top:6pt;width:179.55pt;height:210pt;z-index:251658240;visibility:visible">
            <v:imagedata r:id="rId5" o:title="" cropright="21404f"/>
            <w10:wrap type="square"/>
          </v:shape>
        </w:pict>
      </w:r>
      <w:r>
        <w:rPr>
          <w:noProof/>
          <w:lang w:eastAsia="ru-RU"/>
        </w:rPr>
        <w:pict>
          <v:shape id="Рисунок 1" o:spid="_x0000_i1025" type="#_x0000_t75" alt="0909141642470" style="width:256.5pt;height:220.5pt;visibility:visible">
            <v:imagedata r:id="rId6" o:title="" cropbottom="8914f"/>
          </v:shape>
        </w:pict>
      </w:r>
    </w:p>
    <w:p w:rsidR="00BE67B6" w:rsidRPr="005A03B0" w:rsidRDefault="00BE67B6" w:rsidP="005A03B0">
      <w:pPr>
        <w:spacing w:after="0" w:line="240" w:lineRule="auto"/>
        <w:jc w:val="right"/>
        <w:rPr>
          <w:sz w:val="36"/>
        </w:rPr>
      </w:pPr>
      <w:r w:rsidRPr="005A03B0">
        <w:rPr>
          <w:sz w:val="36"/>
        </w:rPr>
        <w:t xml:space="preserve">Воспитатель: </w:t>
      </w:r>
    </w:p>
    <w:p w:rsidR="00BE67B6" w:rsidRDefault="00BE67B6" w:rsidP="005A03B0">
      <w:pPr>
        <w:spacing w:after="0" w:line="240" w:lineRule="auto"/>
        <w:jc w:val="right"/>
        <w:rPr>
          <w:sz w:val="36"/>
        </w:rPr>
      </w:pPr>
      <w:r w:rsidRPr="005A03B0">
        <w:rPr>
          <w:sz w:val="36"/>
        </w:rPr>
        <w:t>Петрова Т.В.</w:t>
      </w:r>
    </w:p>
    <w:p w:rsidR="00BE67B6" w:rsidRDefault="00BE67B6" w:rsidP="005A03B0">
      <w:pPr>
        <w:spacing w:after="0" w:line="240" w:lineRule="auto"/>
        <w:jc w:val="right"/>
        <w:rPr>
          <w:sz w:val="36"/>
        </w:rPr>
      </w:pPr>
    </w:p>
    <w:p w:rsidR="00BE67B6" w:rsidRDefault="00BE67B6" w:rsidP="005A03B0">
      <w:pPr>
        <w:spacing w:after="0" w:line="240" w:lineRule="auto"/>
        <w:jc w:val="right"/>
        <w:rPr>
          <w:sz w:val="36"/>
        </w:rPr>
      </w:pPr>
    </w:p>
    <w:p w:rsidR="00BE67B6" w:rsidRDefault="00BE67B6" w:rsidP="005A03B0">
      <w:pPr>
        <w:spacing w:after="0" w:line="240" w:lineRule="auto"/>
        <w:jc w:val="center"/>
        <w:rPr>
          <w:sz w:val="36"/>
        </w:rPr>
      </w:pPr>
      <w:r>
        <w:rPr>
          <w:sz w:val="36"/>
        </w:rPr>
        <w:t>Санкт-Петербург</w:t>
      </w:r>
    </w:p>
    <w:p w:rsidR="00BE67B6" w:rsidRDefault="00BE67B6" w:rsidP="005A03B0">
      <w:pPr>
        <w:spacing w:after="0" w:line="240" w:lineRule="auto"/>
        <w:jc w:val="center"/>
        <w:rPr>
          <w:sz w:val="36"/>
        </w:rPr>
      </w:pPr>
    </w:p>
    <w:p w:rsidR="00BE67B6" w:rsidRDefault="00BE67B6" w:rsidP="005A03B0">
      <w:pPr>
        <w:spacing w:after="0" w:line="240" w:lineRule="auto"/>
        <w:jc w:val="center"/>
        <w:rPr>
          <w:sz w:val="36"/>
        </w:rPr>
      </w:pPr>
    </w:p>
    <w:p w:rsidR="00BE67B6" w:rsidRDefault="00BE67B6" w:rsidP="005A03B0">
      <w:pPr>
        <w:spacing w:after="0" w:line="240" w:lineRule="auto"/>
        <w:jc w:val="center"/>
        <w:rPr>
          <w:sz w:val="36"/>
        </w:rPr>
      </w:pPr>
    </w:p>
    <w:p w:rsidR="00BE67B6" w:rsidRPr="00F15A4B" w:rsidRDefault="00BE67B6" w:rsidP="00F15A4B">
      <w:pPr>
        <w:spacing w:after="0" w:line="240" w:lineRule="auto"/>
        <w:jc w:val="left"/>
        <w:rPr>
          <w:szCs w:val="28"/>
        </w:rPr>
      </w:pPr>
      <w:r w:rsidRPr="000833B3">
        <w:rPr>
          <w:i/>
          <w:szCs w:val="28"/>
        </w:rPr>
        <w:t>Аудитория:</w:t>
      </w:r>
      <w:r w:rsidRPr="00F15A4B">
        <w:rPr>
          <w:szCs w:val="28"/>
        </w:rPr>
        <w:t xml:space="preserve"> начальная школа</w:t>
      </w:r>
    </w:p>
    <w:p w:rsidR="00BE67B6" w:rsidRPr="00F15A4B" w:rsidRDefault="00BE67B6" w:rsidP="00F15A4B">
      <w:pPr>
        <w:spacing w:after="0" w:line="240" w:lineRule="auto"/>
        <w:jc w:val="left"/>
        <w:rPr>
          <w:szCs w:val="28"/>
        </w:rPr>
      </w:pPr>
      <w:r w:rsidRPr="000833B3">
        <w:rPr>
          <w:i/>
          <w:szCs w:val="28"/>
        </w:rPr>
        <w:t xml:space="preserve">Тема: </w:t>
      </w:r>
      <w:r w:rsidRPr="00F15A4B">
        <w:rPr>
          <w:szCs w:val="28"/>
        </w:rPr>
        <w:t>Читая А.</w:t>
      </w:r>
      <w:r>
        <w:rPr>
          <w:szCs w:val="28"/>
        </w:rPr>
        <w:t xml:space="preserve"> </w:t>
      </w:r>
      <w:r w:rsidRPr="00F15A4B">
        <w:rPr>
          <w:szCs w:val="28"/>
        </w:rPr>
        <w:t>Лингрен «Малыш и Карлсон»</w:t>
      </w:r>
    </w:p>
    <w:p w:rsidR="00BE67B6" w:rsidRPr="000833B3" w:rsidRDefault="00BE67B6" w:rsidP="00F15A4B">
      <w:pPr>
        <w:spacing w:after="0"/>
        <w:rPr>
          <w:i/>
          <w:szCs w:val="28"/>
        </w:rPr>
      </w:pPr>
      <w:r w:rsidRPr="000833B3">
        <w:rPr>
          <w:i/>
          <w:szCs w:val="28"/>
        </w:rPr>
        <w:t>Оборудование:</w:t>
      </w:r>
    </w:p>
    <w:p w:rsidR="00BE67B6" w:rsidRPr="00F15A4B" w:rsidRDefault="00BE67B6" w:rsidP="00F15A4B">
      <w:pPr>
        <w:pStyle w:val="ListParagraph"/>
        <w:numPr>
          <w:ilvl w:val="0"/>
          <w:numId w:val="3"/>
        </w:numPr>
        <w:spacing w:after="0" w:line="240" w:lineRule="auto"/>
        <w:ind w:left="0"/>
        <w:rPr>
          <w:szCs w:val="28"/>
        </w:rPr>
      </w:pPr>
      <w:r w:rsidRPr="00F15A4B">
        <w:rPr>
          <w:szCs w:val="28"/>
        </w:rPr>
        <w:t xml:space="preserve">презентация </w:t>
      </w:r>
      <w:r w:rsidRPr="00F15A4B">
        <w:rPr>
          <w:szCs w:val="28"/>
          <w:lang w:val="en-US"/>
        </w:rPr>
        <w:t>PowerPoint</w:t>
      </w:r>
      <w:r w:rsidRPr="00F15A4B">
        <w:rPr>
          <w:szCs w:val="28"/>
          <w:u w:val="single"/>
        </w:rPr>
        <w:t>:</w:t>
      </w:r>
      <w:r w:rsidRPr="00F15A4B">
        <w:rPr>
          <w:szCs w:val="28"/>
        </w:rPr>
        <w:t xml:space="preserve"> </w:t>
      </w:r>
    </w:p>
    <w:p w:rsidR="00BE67B6" w:rsidRPr="00F15A4B" w:rsidRDefault="00BE67B6" w:rsidP="00F15A4B">
      <w:pPr>
        <w:pStyle w:val="ListParagraph"/>
        <w:numPr>
          <w:ilvl w:val="0"/>
          <w:numId w:val="3"/>
        </w:numPr>
        <w:spacing w:after="0" w:line="240" w:lineRule="auto"/>
        <w:ind w:left="0"/>
        <w:rPr>
          <w:szCs w:val="28"/>
        </w:rPr>
      </w:pPr>
      <w:r w:rsidRPr="00F15A4B">
        <w:rPr>
          <w:szCs w:val="28"/>
        </w:rPr>
        <w:t xml:space="preserve">Портрет писательницы. </w:t>
      </w:r>
    </w:p>
    <w:p w:rsidR="00BE67B6" w:rsidRPr="00F15A4B" w:rsidRDefault="00BE67B6" w:rsidP="00F15A4B">
      <w:pPr>
        <w:pStyle w:val="ListParagraph"/>
        <w:numPr>
          <w:ilvl w:val="0"/>
          <w:numId w:val="3"/>
        </w:numPr>
        <w:spacing w:after="0" w:line="240" w:lineRule="auto"/>
        <w:ind w:left="0"/>
        <w:rPr>
          <w:szCs w:val="28"/>
        </w:rPr>
      </w:pPr>
      <w:r w:rsidRPr="00F15A4B">
        <w:rPr>
          <w:szCs w:val="28"/>
        </w:rPr>
        <w:t xml:space="preserve">Иллюстрации к рассказу. </w:t>
      </w:r>
    </w:p>
    <w:p w:rsidR="00BE67B6" w:rsidRPr="00F15A4B" w:rsidRDefault="00BE67B6" w:rsidP="00F15A4B">
      <w:pPr>
        <w:pStyle w:val="ListParagraph"/>
        <w:numPr>
          <w:ilvl w:val="0"/>
          <w:numId w:val="3"/>
        </w:numPr>
        <w:spacing w:after="0" w:line="240" w:lineRule="auto"/>
        <w:ind w:left="0"/>
        <w:rPr>
          <w:szCs w:val="28"/>
        </w:rPr>
      </w:pPr>
      <w:r w:rsidRPr="00F15A4B">
        <w:rPr>
          <w:bCs/>
          <w:color w:val="000000"/>
          <w:szCs w:val="28"/>
        </w:rPr>
        <w:t xml:space="preserve">Книга для чтения: учебник для  4  класса коррекц. образоват. учреждений </w:t>
      </w:r>
      <w:r w:rsidRPr="00F15A4B">
        <w:rPr>
          <w:bCs/>
          <w:color w:val="000000"/>
          <w:szCs w:val="28"/>
          <w:lang w:val="en-US"/>
        </w:rPr>
        <w:t>II</w:t>
      </w:r>
      <w:r w:rsidRPr="00F15A4B">
        <w:rPr>
          <w:bCs/>
          <w:color w:val="000000"/>
          <w:szCs w:val="28"/>
        </w:rPr>
        <w:t xml:space="preserve"> вида / </w:t>
      </w:r>
    </w:p>
    <w:p w:rsidR="00BE67B6" w:rsidRPr="00F15A4B" w:rsidRDefault="00BE67B6" w:rsidP="000342DB">
      <w:pPr>
        <w:pStyle w:val="Heading2"/>
        <w:spacing w:before="0" w:after="0"/>
        <w:ind w:left="-360"/>
        <w:rPr>
          <w:rFonts w:ascii="Times New Roman" w:hAnsi="Times New Roman" w:cs="Times New Roman"/>
          <w:b w:val="0"/>
          <w:i w:val="0"/>
          <w:color w:val="000000"/>
        </w:rPr>
      </w:pPr>
      <w:r>
        <w:rPr>
          <w:rFonts w:ascii="Times New Roman" w:hAnsi="Times New Roman" w:cs="Times New Roman"/>
          <w:b w:val="0"/>
          <w:i w:val="0"/>
          <w:color w:val="000000"/>
        </w:rPr>
        <w:t xml:space="preserve">     </w:t>
      </w:r>
      <w:r w:rsidRPr="00F15A4B">
        <w:rPr>
          <w:rFonts w:ascii="Times New Roman" w:hAnsi="Times New Roman" w:cs="Times New Roman"/>
          <w:b w:val="0"/>
          <w:i w:val="0"/>
          <w:color w:val="000000"/>
        </w:rPr>
        <w:t xml:space="preserve">Назарова Л.П., Миронова А.Е.  – М: «Просвещение».  </w:t>
      </w:r>
    </w:p>
    <w:p w:rsidR="00BE67B6" w:rsidRPr="00F15A4B" w:rsidRDefault="00BE67B6" w:rsidP="00F15A4B">
      <w:pPr>
        <w:spacing w:after="0" w:line="240" w:lineRule="auto"/>
        <w:jc w:val="left"/>
        <w:rPr>
          <w:szCs w:val="28"/>
        </w:rPr>
      </w:pPr>
    </w:p>
    <w:p w:rsidR="00BE67B6" w:rsidRPr="00F15A4B" w:rsidRDefault="00BE67B6" w:rsidP="00F15A4B">
      <w:pPr>
        <w:spacing w:after="0"/>
        <w:rPr>
          <w:szCs w:val="28"/>
        </w:rPr>
      </w:pPr>
      <w:r w:rsidRPr="00F15A4B">
        <w:rPr>
          <w:szCs w:val="28"/>
        </w:rPr>
        <w:t xml:space="preserve">Цель: </w:t>
      </w:r>
    </w:p>
    <w:p w:rsidR="00BE67B6" w:rsidRPr="00F15A4B" w:rsidRDefault="00BE67B6" w:rsidP="00F15A4B">
      <w:pPr>
        <w:spacing w:after="0"/>
        <w:rPr>
          <w:i/>
          <w:szCs w:val="28"/>
        </w:rPr>
      </w:pPr>
      <w:r w:rsidRPr="00F15A4B">
        <w:rPr>
          <w:i/>
          <w:szCs w:val="28"/>
          <w:lang w:val="en-US"/>
        </w:rPr>
        <w:t>1</w:t>
      </w:r>
      <w:r w:rsidRPr="00F15A4B">
        <w:rPr>
          <w:i/>
          <w:szCs w:val="28"/>
        </w:rPr>
        <w:t>. Учебные:</w:t>
      </w:r>
    </w:p>
    <w:p w:rsidR="00BE67B6" w:rsidRPr="00F15A4B" w:rsidRDefault="00BE67B6" w:rsidP="00F15A4B">
      <w:pPr>
        <w:spacing w:after="0"/>
        <w:rPr>
          <w:szCs w:val="28"/>
        </w:rPr>
      </w:pPr>
      <w:r w:rsidRPr="00F15A4B">
        <w:rPr>
          <w:szCs w:val="28"/>
        </w:rPr>
        <w:t xml:space="preserve"> - Развитие навыка правильного, выразительного, сознательного чтения.</w:t>
      </w:r>
    </w:p>
    <w:p w:rsidR="00BE67B6" w:rsidRPr="00F15A4B" w:rsidRDefault="00BE67B6" w:rsidP="00F15A4B">
      <w:pPr>
        <w:spacing w:after="0"/>
        <w:rPr>
          <w:szCs w:val="28"/>
        </w:rPr>
      </w:pPr>
      <w:r w:rsidRPr="00F15A4B">
        <w:rPr>
          <w:szCs w:val="28"/>
        </w:rPr>
        <w:t xml:space="preserve">  – Учить определять основную мысль прочитанного, выделять действующих лиц.   </w:t>
      </w:r>
    </w:p>
    <w:p w:rsidR="00BE67B6" w:rsidRDefault="00BE67B6" w:rsidP="00F15A4B">
      <w:pPr>
        <w:spacing w:after="0"/>
        <w:rPr>
          <w:szCs w:val="28"/>
        </w:rPr>
      </w:pPr>
      <w:r w:rsidRPr="00F15A4B">
        <w:rPr>
          <w:szCs w:val="28"/>
        </w:rPr>
        <w:t xml:space="preserve">– Ответы на вопросы по содержанию текста, оценка прочитанного, </w:t>
      </w:r>
    </w:p>
    <w:p w:rsidR="00BE67B6" w:rsidRDefault="00BE67B6" w:rsidP="00F15A4B">
      <w:pPr>
        <w:spacing w:after="0"/>
        <w:rPr>
          <w:szCs w:val="28"/>
        </w:rPr>
      </w:pPr>
      <w:r w:rsidRPr="00F15A4B">
        <w:rPr>
          <w:szCs w:val="28"/>
        </w:rPr>
        <w:t xml:space="preserve">- Раскрытие содержаний иллюстраций к тексту, нахождение в тексте соответствующих предложений. </w:t>
      </w:r>
    </w:p>
    <w:p w:rsidR="00BE67B6" w:rsidRPr="00F15A4B" w:rsidRDefault="00BE67B6" w:rsidP="00F15A4B">
      <w:pPr>
        <w:spacing w:after="0"/>
        <w:rPr>
          <w:szCs w:val="28"/>
        </w:rPr>
      </w:pPr>
      <w:r w:rsidRPr="00F15A4B">
        <w:rPr>
          <w:szCs w:val="28"/>
        </w:rPr>
        <w:t xml:space="preserve">– Учить чтению текста по ролям.  </w:t>
      </w:r>
    </w:p>
    <w:p w:rsidR="00BE67B6" w:rsidRPr="00F15A4B" w:rsidRDefault="00BE67B6" w:rsidP="00F15A4B">
      <w:pPr>
        <w:spacing w:after="0"/>
        <w:rPr>
          <w:szCs w:val="28"/>
        </w:rPr>
      </w:pPr>
      <w:r w:rsidRPr="00F15A4B">
        <w:rPr>
          <w:i/>
          <w:szCs w:val="28"/>
        </w:rPr>
        <w:t>2. Воспитательные</w:t>
      </w:r>
      <w:r w:rsidRPr="00F15A4B">
        <w:rPr>
          <w:szCs w:val="28"/>
        </w:rPr>
        <w:t xml:space="preserve">:  </w:t>
      </w:r>
    </w:p>
    <w:p w:rsidR="00BE67B6" w:rsidRPr="00F15A4B" w:rsidRDefault="00BE67B6" w:rsidP="00F15A4B">
      <w:pPr>
        <w:spacing w:after="0"/>
        <w:rPr>
          <w:szCs w:val="28"/>
        </w:rPr>
      </w:pPr>
      <w:r w:rsidRPr="00F15A4B">
        <w:rPr>
          <w:szCs w:val="28"/>
        </w:rPr>
        <w:t xml:space="preserve">– Учить определять эмоциональный тон и настроение произведения. </w:t>
      </w:r>
    </w:p>
    <w:p w:rsidR="00BE67B6" w:rsidRPr="00F15A4B" w:rsidRDefault="00BE67B6" w:rsidP="00F15A4B">
      <w:pPr>
        <w:spacing w:after="0"/>
        <w:rPr>
          <w:szCs w:val="28"/>
        </w:rPr>
      </w:pPr>
      <w:r w:rsidRPr="00F15A4B">
        <w:rPr>
          <w:szCs w:val="28"/>
        </w:rPr>
        <w:t xml:space="preserve">-  Оценивать персонажей, осмысливать прочитанное. </w:t>
      </w:r>
    </w:p>
    <w:p w:rsidR="00BE67B6" w:rsidRPr="00F15A4B" w:rsidRDefault="00BE67B6" w:rsidP="00F15A4B">
      <w:pPr>
        <w:spacing w:after="0"/>
        <w:rPr>
          <w:i/>
          <w:szCs w:val="28"/>
        </w:rPr>
      </w:pPr>
      <w:r w:rsidRPr="00F15A4B">
        <w:rPr>
          <w:szCs w:val="28"/>
        </w:rPr>
        <w:t xml:space="preserve">  -  Прививать </w:t>
      </w:r>
      <w:r w:rsidRPr="00F15A4B">
        <w:rPr>
          <w:i/>
          <w:szCs w:val="28"/>
        </w:rPr>
        <w:t>интерес к чтению.</w:t>
      </w:r>
    </w:p>
    <w:p w:rsidR="00BE67B6" w:rsidRPr="00F15A4B" w:rsidRDefault="00BE67B6" w:rsidP="00F15A4B">
      <w:pPr>
        <w:spacing w:after="0"/>
        <w:rPr>
          <w:i/>
          <w:szCs w:val="28"/>
        </w:rPr>
      </w:pPr>
      <w:r w:rsidRPr="00F15A4B">
        <w:rPr>
          <w:i/>
          <w:szCs w:val="28"/>
        </w:rPr>
        <w:t>3. Коррекционные:</w:t>
      </w:r>
    </w:p>
    <w:p w:rsidR="00BE67B6" w:rsidRPr="00F15A4B" w:rsidRDefault="00BE67B6" w:rsidP="00F15A4B">
      <w:pPr>
        <w:spacing w:after="0"/>
        <w:rPr>
          <w:szCs w:val="28"/>
        </w:rPr>
      </w:pPr>
      <w:r w:rsidRPr="00F15A4B">
        <w:rPr>
          <w:szCs w:val="28"/>
        </w:rPr>
        <w:t xml:space="preserve"> - Развивать речевые навыки и слуховое восприятие учащихся с нарушением слуха. </w:t>
      </w:r>
    </w:p>
    <w:p w:rsidR="00BE67B6" w:rsidRDefault="00BE67B6" w:rsidP="00F15A4B">
      <w:pPr>
        <w:spacing w:after="0"/>
        <w:rPr>
          <w:szCs w:val="28"/>
        </w:rPr>
      </w:pPr>
      <w:r w:rsidRPr="00F15A4B">
        <w:rPr>
          <w:szCs w:val="28"/>
        </w:rPr>
        <w:t>- Обогащать словарный запас учащихся</w:t>
      </w:r>
    </w:p>
    <w:p w:rsidR="00BE67B6" w:rsidRPr="00F15A4B" w:rsidRDefault="00BE67B6" w:rsidP="00F15A4B">
      <w:pPr>
        <w:spacing w:after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812"/>
        <w:gridCol w:w="5322"/>
      </w:tblGrid>
      <w:tr w:rsidR="00BE67B6" w:rsidRPr="0015010E" w:rsidTr="0015010E">
        <w:tc>
          <w:tcPr>
            <w:tcW w:w="3652" w:type="dxa"/>
          </w:tcPr>
          <w:p w:rsidR="00BE67B6" w:rsidRPr="0015010E" w:rsidRDefault="00BE67B6" w:rsidP="0015010E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15010E">
              <w:rPr>
                <w:b/>
                <w:sz w:val="32"/>
              </w:rPr>
              <w:t>Этапы занятия</w:t>
            </w:r>
          </w:p>
        </w:tc>
        <w:tc>
          <w:tcPr>
            <w:tcW w:w="5812" w:type="dxa"/>
          </w:tcPr>
          <w:p w:rsidR="00BE67B6" w:rsidRPr="0015010E" w:rsidRDefault="00BE67B6" w:rsidP="0015010E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15010E">
              <w:rPr>
                <w:b/>
                <w:sz w:val="32"/>
              </w:rPr>
              <w:t>Деятельность педагога</w:t>
            </w:r>
          </w:p>
        </w:tc>
        <w:tc>
          <w:tcPr>
            <w:tcW w:w="5322" w:type="dxa"/>
          </w:tcPr>
          <w:p w:rsidR="00BE67B6" w:rsidRPr="0015010E" w:rsidRDefault="00BE67B6" w:rsidP="0015010E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15010E">
              <w:rPr>
                <w:b/>
                <w:sz w:val="32"/>
              </w:rPr>
              <w:t>Деятельность учащихся</w:t>
            </w:r>
          </w:p>
        </w:tc>
      </w:tr>
      <w:tr w:rsidR="00BE67B6" w:rsidRPr="0015010E" w:rsidTr="0015010E">
        <w:tc>
          <w:tcPr>
            <w:tcW w:w="3652" w:type="dxa"/>
          </w:tcPr>
          <w:p w:rsidR="00BE67B6" w:rsidRPr="0015010E" w:rsidRDefault="00BE67B6" w:rsidP="0015010E">
            <w:pPr>
              <w:spacing w:after="0"/>
              <w:rPr>
                <w:bCs/>
                <w:szCs w:val="28"/>
              </w:rPr>
            </w:pPr>
            <w:r w:rsidRPr="0015010E">
              <w:rPr>
                <w:bCs/>
                <w:szCs w:val="28"/>
              </w:rPr>
              <w:t>1.Организация начала занятия.</w:t>
            </w:r>
          </w:p>
          <w:p w:rsidR="00BE67B6" w:rsidRPr="0015010E" w:rsidRDefault="00BE67B6" w:rsidP="0015010E">
            <w:pPr>
              <w:spacing w:after="0"/>
              <w:rPr>
                <w:bCs/>
                <w:szCs w:val="28"/>
              </w:rPr>
            </w:pPr>
            <w:r w:rsidRPr="0015010E">
              <w:rPr>
                <w:bCs/>
                <w:szCs w:val="28"/>
              </w:rPr>
              <w:t xml:space="preserve"> </w:t>
            </w:r>
          </w:p>
          <w:p w:rsidR="00BE67B6" w:rsidRPr="0015010E" w:rsidRDefault="00BE67B6" w:rsidP="0015010E">
            <w:pPr>
              <w:spacing w:after="0"/>
              <w:rPr>
                <w:bCs/>
                <w:szCs w:val="28"/>
              </w:rPr>
            </w:pPr>
            <w:r w:rsidRPr="0015010E">
              <w:rPr>
                <w:bCs/>
                <w:szCs w:val="28"/>
              </w:rPr>
              <w:t>Речевая зарядка.</w:t>
            </w:r>
          </w:p>
        </w:tc>
        <w:tc>
          <w:tcPr>
            <w:tcW w:w="5812" w:type="dxa"/>
          </w:tcPr>
          <w:p w:rsidR="00BE67B6" w:rsidRPr="0015010E" w:rsidRDefault="00BE67B6" w:rsidP="0015010E">
            <w:pPr>
              <w:spacing w:after="0"/>
              <w:rPr>
                <w:bCs/>
                <w:szCs w:val="28"/>
              </w:rPr>
            </w:pPr>
            <w:r w:rsidRPr="0015010E">
              <w:rPr>
                <w:bCs/>
                <w:szCs w:val="28"/>
              </w:rPr>
              <w:t xml:space="preserve">- Сегодня к нам пришли гости, поздоровайтесь. </w:t>
            </w:r>
          </w:p>
          <w:p w:rsidR="00BE67B6" w:rsidRPr="0015010E" w:rsidRDefault="00BE67B6" w:rsidP="0015010E">
            <w:pPr>
              <w:spacing w:after="0"/>
              <w:rPr>
                <w:bCs/>
                <w:szCs w:val="28"/>
              </w:rPr>
            </w:pPr>
            <w:r w:rsidRPr="0015010E">
              <w:rPr>
                <w:bCs/>
                <w:szCs w:val="28"/>
              </w:rPr>
              <w:t>- Будем выполнять речевую зарядку.</w:t>
            </w:r>
          </w:p>
          <w:p w:rsidR="00BE67B6" w:rsidRPr="0015010E" w:rsidRDefault="00BE67B6" w:rsidP="0015010E">
            <w:pPr>
              <w:spacing w:after="0"/>
              <w:rPr>
                <w:bCs/>
                <w:szCs w:val="28"/>
              </w:rPr>
            </w:pPr>
            <w:r w:rsidRPr="0015010E">
              <w:rPr>
                <w:bCs/>
                <w:szCs w:val="28"/>
              </w:rPr>
              <w:t xml:space="preserve">- Молодцы, говорили хорошо. Сядьте.    </w:t>
            </w:r>
          </w:p>
        </w:tc>
        <w:tc>
          <w:tcPr>
            <w:tcW w:w="5322" w:type="dxa"/>
          </w:tcPr>
          <w:p w:rsidR="00BE67B6" w:rsidRPr="0015010E" w:rsidRDefault="00BE67B6" w:rsidP="00C75A7C">
            <w:pPr>
              <w:spacing w:after="0" w:line="240" w:lineRule="auto"/>
              <w:rPr>
                <w:szCs w:val="28"/>
              </w:rPr>
            </w:pPr>
          </w:p>
          <w:p w:rsidR="00BE67B6" w:rsidRPr="0015010E" w:rsidRDefault="00BE67B6" w:rsidP="00C75A7C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Ш</w:t>
            </w:r>
            <w:r w:rsidRPr="0015010E">
              <w:rPr>
                <w:bCs/>
                <w:szCs w:val="28"/>
              </w:rPr>
              <w:t>а, шо, шу, ши</w:t>
            </w:r>
            <w:r>
              <w:rPr>
                <w:bCs/>
                <w:szCs w:val="28"/>
              </w:rPr>
              <w:t xml:space="preserve">,  </w:t>
            </w:r>
            <w:r w:rsidRPr="0015010E">
              <w:rPr>
                <w:bCs/>
                <w:szCs w:val="28"/>
              </w:rPr>
              <w:t>Аша, ашо, ашу, аши,</w:t>
            </w:r>
          </w:p>
          <w:p w:rsidR="00BE67B6" w:rsidRPr="0015010E" w:rsidRDefault="00BE67B6" w:rsidP="00C75A7C">
            <w:pPr>
              <w:spacing w:after="0" w:line="240" w:lineRule="auto"/>
              <w:rPr>
                <w:bCs/>
                <w:szCs w:val="28"/>
              </w:rPr>
            </w:pPr>
            <w:r w:rsidRPr="0015010E">
              <w:rPr>
                <w:bCs/>
                <w:szCs w:val="28"/>
              </w:rPr>
              <w:t xml:space="preserve"> </w:t>
            </w:r>
            <w:r w:rsidRPr="0015010E">
              <w:rPr>
                <w:bCs/>
                <w:szCs w:val="28"/>
                <w:u w:val="single"/>
              </w:rPr>
              <w:t>ша</w:t>
            </w:r>
            <w:r w:rsidRPr="0015010E">
              <w:rPr>
                <w:bCs/>
                <w:szCs w:val="28"/>
              </w:rPr>
              <w:t xml:space="preserve"> – ша - Саша,   </w:t>
            </w:r>
            <w:r w:rsidRPr="0015010E">
              <w:rPr>
                <w:bCs/>
                <w:szCs w:val="28"/>
                <w:u w:val="single"/>
              </w:rPr>
              <w:t>ши</w:t>
            </w:r>
            <w:r w:rsidRPr="0015010E">
              <w:rPr>
                <w:bCs/>
                <w:szCs w:val="28"/>
              </w:rPr>
              <w:t xml:space="preserve">– ши – </w:t>
            </w:r>
            <w:r w:rsidRPr="0015010E">
              <w:rPr>
                <w:bCs/>
                <w:szCs w:val="28"/>
                <w:u w:val="single"/>
              </w:rPr>
              <w:t>Мы</w:t>
            </w:r>
            <w:r w:rsidRPr="0015010E">
              <w:rPr>
                <w:bCs/>
                <w:szCs w:val="28"/>
              </w:rPr>
              <w:t>ши</w:t>
            </w:r>
          </w:p>
          <w:p w:rsidR="00BE67B6" w:rsidRPr="0015010E" w:rsidRDefault="00BE67B6" w:rsidP="00C75A7C">
            <w:pPr>
              <w:spacing w:after="0" w:line="240" w:lineRule="auto"/>
              <w:rPr>
                <w:bCs/>
                <w:szCs w:val="28"/>
              </w:rPr>
            </w:pPr>
            <w:r w:rsidRPr="0015010E">
              <w:rPr>
                <w:bCs/>
                <w:szCs w:val="28"/>
              </w:rPr>
              <w:t xml:space="preserve"> Ши – ши – </w:t>
            </w:r>
            <w:r w:rsidRPr="0015010E">
              <w:rPr>
                <w:bCs/>
                <w:szCs w:val="28"/>
                <w:u w:val="single"/>
              </w:rPr>
              <w:t>ши</w:t>
            </w:r>
            <w:r w:rsidRPr="0015010E">
              <w:rPr>
                <w:bCs/>
                <w:szCs w:val="28"/>
              </w:rPr>
              <w:t xml:space="preserve"> – малы</w:t>
            </w:r>
            <w:r w:rsidRPr="0015010E">
              <w:rPr>
                <w:bCs/>
                <w:szCs w:val="28"/>
                <w:u w:val="single"/>
              </w:rPr>
              <w:t>ши</w:t>
            </w:r>
            <w:r w:rsidRPr="0015010E">
              <w:rPr>
                <w:bCs/>
                <w:szCs w:val="28"/>
              </w:rPr>
              <w:t>, хоро</w:t>
            </w:r>
            <w:r w:rsidRPr="0015010E">
              <w:rPr>
                <w:bCs/>
                <w:szCs w:val="28"/>
                <w:u w:val="single"/>
              </w:rPr>
              <w:t>ши</w:t>
            </w:r>
            <w:r w:rsidRPr="0015010E">
              <w:rPr>
                <w:bCs/>
                <w:szCs w:val="28"/>
              </w:rPr>
              <w:t xml:space="preserve"> </w:t>
            </w:r>
          </w:p>
          <w:p w:rsidR="00BE67B6" w:rsidRPr="00F15A4B" w:rsidRDefault="00BE67B6" w:rsidP="00C75A7C">
            <w:pPr>
              <w:spacing w:after="0" w:line="240" w:lineRule="auto"/>
              <w:rPr>
                <w:bCs/>
                <w:szCs w:val="28"/>
              </w:rPr>
            </w:pPr>
            <w:r w:rsidRPr="0015010E">
              <w:rPr>
                <w:bCs/>
                <w:szCs w:val="28"/>
              </w:rPr>
              <w:t xml:space="preserve"> Наши - наши малыши -  Наши малыши хороши. </w:t>
            </w:r>
          </w:p>
        </w:tc>
      </w:tr>
      <w:tr w:rsidR="00BE67B6" w:rsidRPr="0015010E" w:rsidTr="0015010E">
        <w:tc>
          <w:tcPr>
            <w:tcW w:w="3652" w:type="dxa"/>
          </w:tcPr>
          <w:p w:rsidR="00BE67B6" w:rsidRPr="0015010E" w:rsidRDefault="00BE67B6" w:rsidP="0015010E">
            <w:pPr>
              <w:spacing w:after="0"/>
              <w:rPr>
                <w:bCs/>
                <w:szCs w:val="28"/>
              </w:rPr>
            </w:pPr>
            <w:r w:rsidRPr="0015010E">
              <w:rPr>
                <w:bCs/>
                <w:szCs w:val="28"/>
              </w:rPr>
              <w:t>2. Основная часть.</w:t>
            </w:r>
          </w:p>
          <w:p w:rsidR="00BE67B6" w:rsidRPr="0015010E" w:rsidRDefault="00BE67B6" w:rsidP="0015010E">
            <w:pPr>
              <w:spacing w:after="0"/>
              <w:rPr>
                <w:bCs/>
                <w:szCs w:val="28"/>
              </w:rPr>
            </w:pPr>
            <w:r w:rsidRPr="0015010E">
              <w:rPr>
                <w:bCs/>
                <w:szCs w:val="28"/>
              </w:rPr>
              <w:t xml:space="preserve">Сообщение темы урока. </w:t>
            </w:r>
          </w:p>
          <w:p w:rsidR="00BE67B6" w:rsidRPr="0015010E" w:rsidRDefault="00BE67B6" w:rsidP="0015010E">
            <w:pPr>
              <w:spacing w:after="0"/>
              <w:rPr>
                <w:bCs/>
                <w:szCs w:val="28"/>
              </w:rPr>
            </w:pPr>
            <w:r w:rsidRPr="0015010E">
              <w:rPr>
                <w:bCs/>
                <w:szCs w:val="28"/>
              </w:rPr>
              <w:t xml:space="preserve"> </w:t>
            </w:r>
          </w:p>
          <w:p w:rsidR="00BE67B6" w:rsidRPr="0015010E" w:rsidRDefault="00BE67B6" w:rsidP="0015010E">
            <w:pPr>
              <w:spacing w:after="0"/>
              <w:rPr>
                <w:bCs/>
                <w:szCs w:val="28"/>
              </w:rPr>
            </w:pPr>
          </w:p>
          <w:p w:rsidR="00BE67B6" w:rsidRPr="0015010E" w:rsidRDefault="00BE67B6" w:rsidP="0015010E">
            <w:pPr>
              <w:spacing w:after="0"/>
              <w:rPr>
                <w:bCs/>
                <w:szCs w:val="28"/>
              </w:rPr>
            </w:pPr>
          </w:p>
        </w:tc>
        <w:tc>
          <w:tcPr>
            <w:tcW w:w="5812" w:type="dxa"/>
          </w:tcPr>
          <w:p w:rsidR="00BE67B6" w:rsidRDefault="00BE67B6" w:rsidP="0015010E">
            <w:pPr>
              <w:pStyle w:val="NormalWeb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15010E">
              <w:rPr>
                <w:i/>
                <w:sz w:val="28"/>
                <w:szCs w:val="28"/>
              </w:rPr>
              <w:t xml:space="preserve">- Сегодня мы будем вспоминать  рассказ </w:t>
            </w:r>
            <w:r w:rsidRPr="0015010E">
              <w:rPr>
                <w:i/>
                <w:iCs/>
                <w:sz w:val="28"/>
                <w:szCs w:val="28"/>
              </w:rPr>
              <w:t xml:space="preserve">шведской писательницы Астрид Линдгрен. </w:t>
            </w:r>
            <w:r w:rsidRPr="0015010E">
              <w:rPr>
                <w:i/>
                <w:sz w:val="28"/>
                <w:szCs w:val="28"/>
              </w:rPr>
              <w:t xml:space="preserve"> </w:t>
            </w:r>
          </w:p>
          <w:p w:rsidR="00BE67B6" w:rsidRPr="0015010E" w:rsidRDefault="00BE67B6" w:rsidP="0015010E">
            <w:pPr>
              <w:pStyle w:val="NormalWeb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BE67B6" w:rsidRPr="00772A9F" w:rsidRDefault="00BE67B6" w:rsidP="0015010E">
            <w:pPr>
              <w:spacing w:after="0"/>
              <w:rPr>
                <w:bCs/>
                <w:i/>
                <w:szCs w:val="28"/>
              </w:rPr>
            </w:pPr>
            <w:r w:rsidRPr="0015010E">
              <w:rPr>
                <w:bCs/>
                <w:i/>
                <w:szCs w:val="28"/>
              </w:rPr>
              <w:t xml:space="preserve">- Как </w:t>
            </w:r>
            <w:r w:rsidRPr="0015010E">
              <w:rPr>
                <w:bCs/>
                <w:i/>
                <w:szCs w:val="28"/>
                <w:u w:val="single"/>
              </w:rPr>
              <w:t>называется</w:t>
            </w:r>
            <w:r w:rsidRPr="0015010E">
              <w:rPr>
                <w:bCs/>
                <w:i/>
                <w:szCs w:val="28"/>
              </w:rPr>
              <w:t xml:space="preserve"> рассказ, который мы читали?   </w:t>
            </w:r>
          </w:p>
          <w:p w:rsidR="00BE67B6" w:rsidRPr="00772A9F" w:rsidRDefault="00BE67B6" w:rsidP="0015010E">
            <w:pPr>
              <w:spacing w:after="0"/>
              <w:rPr>
                <w:i/>
                <w:color w:val="000000"/>
                <w:szCs w:val="28"/>
              </w:rPr>
            </w:pPr>
            <w:r w:rsidRPr="0015010E">
              <w:rPr>
                <w:i/>
                <w:color w:val="000000"/>
                <w:szCs w:val="28"/>
              </w:rPr>
              <w:t xml:space="preserve">- </w:t>
            </w:r>
            <w:r w:rsidRPr="0015010E">
              <w:rPr>
                <w:i/>
                <w:color w:val="000000"/>
                <w:szCs w:val="28"/>
                <w:u w:val="single"/>
              </w:rPr>
              <w:t>О ком</w:t>
            </w:r>
            <w:r w:rsidRPr="0015010E">
              <w:rPr>
                <w:i/>
                <w:color w:val="000000"/>
                <w:szCs w:val="28"/>
              </w:rPr>
              <w:t xml:space="preserve"> говорится в рассказе ? </w:t>
            </w:r>
          </w:p>
        </w:tc>
        <w:tc>
          <w:tcPr>
            <w:tcW w:w="5322" w:type="dxa"/>
          </w:tcPr>
          <w:p w:rsidR="00BE67B6" w:rsidRPr="0015010E" w:rsidRDefault="00BE67B6" w:rsidP="0015010E">
            <w:pPr>
              <w:spacing w:after="0"/>
              <w:rPr>
                <w:i/>
                <w:szCs w:val="28"/>
              </w:rPr>
            </w:pPr>
          </w:p>
          <w:p w:rsidR="00BE67B6" w:rsidRDefault="00BE67B6" w:rsidP="0015010E">
            <w:pPr>
              <w:spacing w:after="0"/>
              <w:rPr>
                <w:bCs/>
                <w:szCs w:val="28"/>
              </w:rPr>
            </w:pPr>
          </w:p>
          <w:p w:rsidR="00BE67B6" w:rsidRPr="0015010E" w:rsidRDefault="00BE67B6" w:rsidP="0015010E">
            <w:pPr>
              <w:spacing w:after="0"/>
              <w:rPr>
                <w:bCs/>
                <w:szCs w:val="28"/>
              </w:rPr>
            </w:pPr>
            <w:r w:rsidRPr="0015010E">
              <w:rPr>
                <w:bCs/>
                <w:szCs w:val="28"/>
              </w:rPr>
              <w:t xml:space="preserve">- Рассказ называется «Карлсон приходит на день рождения». </w:t>
            </w:r>
          </w:p>
          <w:p w:rsidR="00BE67B6" w:rsidRPr="00C75A7C" w:rsidRDefault="00BE67B6" w:rsidP="0015010E">
            <w:pPr>
              <w:spacing w:after="0"/>
              <w:rPr>
                <w:color w:val="000000"/>
                <w:szCs w:val="28"/>
              </w:rPr>
            </w:pPr>
            <w:r w:rsidRPr="0015010E">
              <w:rPr>
                <w:color w:val="000000"/>
                <w:szCs w:val="28"/>
              </w:rPr>
              <w:t>- … … о Малыше, о Карлсоне.</w:t>
            </w:r>
          </w:p>
          <w:p w:rsidR="00BE67B6" w:rsidRPr="0015010E" w:rsidRDefault="00BE67B6" w:rsidP="00772A9F">
            <w:pPr>
              <w:spacing w:after="0"/>
              <w:rPr>
                <w:bCs/>
                <w:szCs w:val="28"/>
              </w:rPr>
            </w:pPr>
          </w:p>
        </w:tc>
      </w:tr>
      <w:tr w:rsidR="00BE67B6" w:rsidRPr="0015010E" w:rsidTr="0015010E">
        <w:tc>
          <w:tcPr>
            <w:tcW w:w="3652" w:type="dxa"/>
          </w:tcPr>
          <w:p w:rsidR="00BE67B6" w:rsidRPr="0015010E" w:rsidRDefault="00BE67B6" w:rsidP="00C75A7C">
            <w:pPr>
              <w:spacing w:after="0" w:line="240" w:lineRule="auto"/>
              <w:rPr>
                <w:bCs/>
                <w:szCs w:val="28"/>
              </w:rPr>
            </w:pPr>
            <w:r w:rsidRPr="0015010E">
              <w:rPr>
                <w:bCs/>
                <w:szCs w:val="28"/>
              </w:rPr>
              <w:t xml:space="preserve">3. Беседа, направленная на восприятие прочитанного. </w:t>
            </w:r>
          </w:p>
        </w:tc>
        <w:tc>
          <w:tcPr>
            <w:tcW w:w="5812" w:type="dxa"/>
          </w:tcPr>
          <w:p w:rsidR="00BE67B6" w:rsidRDefault="00BE67B6" w:rsidP="00C75A7C">
            <w:pPr>
              <w:spacing w:after="0" w:line="240" w:lineRule="auto"/>
              <w:rPr>
                <w:i/>
                <w:szCs w:val="28"/>
              </w:rPr>
            </w:pPr>
            <w:r w:rsidRPr="0015010E">
              <w:rPr>
                <w:i/>
                <w:szCs w:val="28"/>
              </w:rPr>
              <w:t xml:space="preserve"> - О каком времени года говорится </w:t>
            </w:r>
          </w:p>
          <w:p w:rsidR="00BE67B6" w:rsidRPr="0015010E" w:rsidRDefault="00BE67B6" w:rsidP="00C75A7C">
            <w:pPr>
              <w:spacing w:after="0" w:line="240" w:lineRule="auto"/>
              <w:rPr>
                <w:szCs w:val="28"/>
              </w:rPr>
            </w:pPr>
            <w:r w:rsidRPr="0015010E">
              <w:rPr>
                <w:i/>
                <w:szCs w:val="28"/>
              </w:rPr>
              <w:t>в рассказе?</w:t>
            </w:r>
            <w:r w:rsidRPr="0015010E">
              <w:rPr>
                <w:szCs w:val="28"/>
              </w:rPr>
              <w:t xml:space="preserve">  </w:t>
            </w:r>
          </w:p>
          <w:p w:rsidR="00BE67B6" w:rsidRPr="0015010E" w:rsidRDefault="00BE67B6" w:rsidP="00C75A7C">
            <w:pPr>
              <w:spacing w:after="0" w:line="240" w:lineRule="auto"/>
              <w:rPr>
                <w:i/>
                <w:szCs w:val="28"/>
              </w:rPr>
            </w:pPr>
            <w:r w:rsidRPr="0015010E">
              <w:rPr>
                <w:i/>
                <w:szCs w:val="28"/>
              </w:rPr>
              <w:t>– Куда собирались отправить Малыша?</w:t>
            </w:r>
          </w:p>
          <w:p w:rsidR="00BE67B6" w:rsidRPr="0015010E" w:rsidRDefault="00BE67B6" w:rsidP="00C75A7C">
            <w:pPr>
              <w:spacing w:after="0" w:line="240" w:lineRule="auto"/>
              <w:rPr>
                <w:i/>
                <w:szCs w:val="28"/>
              </w:rPr>
            </w:pPr>
          </w:p>
          <w:p w:rsidR="00BE67B6" w:rsidRPr="0015010E" w:rsidRDefault="00BE67B6" w:rsidP="00C75A7C">
            <w:pPr>
              <w:spacing w:after="0" w:line="240" w:lineRule="auto"/>
              <w:rPr>
                <w:szCs w:val="28"/>
              </w:rPr>
            </w:pPr>
          </w:p>
          <w:p w:rsidR="00BE67B6" w:rsidRPr="0015010E" w:rsidRDefault="00BE67B6" w:rsidP="00C75A7C">
            <w:pPr>
              <w:spacing w:after="0" w:line="240" w:lineRule="auto"/>
              <w:rPr>
                <w:i/>
                <w:szCs w:val="28"/>
              </w:rPr>
            </w:pPr>
            <w:r w:rsidRPr="0015010E">
              <w:rPr>
                <w:i/>
                <w:szCs w:val="28"/>
              </w:rPr>
              <w:t xml:space="preserve">– Какое важное событие все ждали? </w:t>
            </w:r>
          </w:p>
          <w:p w:rsidR="00BE67B6" w:rsidRPr="0015010E" w:rsidRDefault="00BE67B6" w:rsidP="00C75A7C">
            <w:pPr>
              <w:spacing w:after="0" w:line="240" w:lineRule="auto"/>
              <w:rPr>
                <w:i/>
                <w:szCs w:val="28"/>
              </w:rPr>
            </w:pPr>
          </w:p>
          <w:p w:rsidR="00BE67B6" w:rsidRPr="0015010E" w:rsidRDefault="00BE67B6" w:rsidP="00C75A7C">
            <w:pPr>
              <w:spacing w:after="0" w:line="240" w:lineRule="auto"/>
              <w:rPr>
                <w:i/>
                <w:szCs w:val="28"/>
              </w:rPr>
            </w:pPr>
            <w:r w:rsidRPr="0015010E">
              <w:rPr>
                <w:i/>
                <w:szCs w:val="28"/>
              </w:rPr>
              <w:t>- С кем разговаривал Малыш?</w:t>
            </w:r>
          </w:p>
          <w:p w:rsidR="00BE67B6" w:rsidRPr="0015010E" w:rsidRDefault="00BE67B6" w:rsidP="00C75A7C">
            <w:pPr>
              <w:spacing w:after="0" w:line="240" w:lineRule="auto"/>
              <w:rPr>
                <w:i/>
                <w:szCs w:val="28"/>
              </w:rPr>
            </w:pPr>
          </w:p>
          <w:p w:rsidR="00BE67B6" w:rsidRPr="0015010E" w:rsidRDefault="00BE67B6" w:rsidP="00C75A7C">
            <w:pPr>
              <w:spacing w:after="0" w:line="240" w:lineRule="auto"/>
              <w:rPr>
                <w:bCs/>
                <w:i/>
                <w:szCs w:val="28"/>
              </w:rPr>
            </w:pPr>
            <w:r w:rsidRPr="0015010E">
              <w:rPr>
                <w:bCs/>
                <w:i/>
                <w:szCs w:val="28"/>
              </w:rPr>
              <w:t xml:space="preserve">- Скажи по - другому: </w:t>
            </w:r>
          </w:p>
        </w:tc>
        <w:tc>
          <w:tcPr>
            <w:tcW w:w="5322" w:type="dxa"/>
          </w:tcPr>
          <w:p w:rsidR="00BE67B6" w:rsidRPr="0015010E" w:rsidRDefault="00BE67B6" w:rsidP="00C75A7C">
            <w:pPr>
              <w:spacing w:after="0" w:line="240" w:lineRule="auto"/>
              <w:rPr>
                <w:szCs w:val="28"/>
              </w:rPr>
            </w:pPr>
            <w:r w:rsidRPr="0015010E">
              <w:rPr>
                <w:szCs w:val="28"/>
              </w:rPr>
              <w:t xml:space="preserve">- В рассказе говориться о лете. </w:t>
            </w:r>
          </w:p>
          <w:p w:rsidR="00BE67B6" w:rsidRPr="0015010E" w:rsidRDefault="00BE67B6" w:rsidP="00C75A7C">
            <w:pPr>
              <w:spacing w:after="0" w:line="240" w:lineRule="auto"/>
              <w:rPr>
                <w:szCs w:val="28"/>
              </w:rPr>
            </w:pPr>
          </w:p>
          <w:p w:rsidR="00BE67B6" w:rsidRPr="0015010E" w:rsidRDefault="00BE67B6" w:rsidP="00C75A7C">
            <w:pPr>
              <w:spacing w:after="0" w:line="240" w:lineRule="auto"/>
              <w:rPr>
                <w:szCs w:val="28"/>
              </w:rPr>
            </w:pPr>
            <w:r w:rsidRPr="0015010E">
              <w:rPr>
                <w:szCs w:val="28"/>
              </w:rPr>
              <w:t>-  Малыша собирались отправить в деревню, к бабушке.</w:t>
            </w:r>
          </w:p>
          <w:p w:rsidR="00BE67B6" w:rsidRPr="0015010E" w:rsidRDefault="00BE67B6" w:rsidP="00C75A7C">
            <w:pPr>
              <w:spacing w:after="0" w:line="240" w:lineRule="auto"/>
              <w:rPr>
                <w:szCs w:val="28"/>
              </w:rPr>
            </w:pPr>
            <w:r w:rsidRPr="0015010E">
              <w:rPr>
                <w:szCs w:val="28"/>
              </w:rPr>
              <w:t xml:space="preserve"> </w:t>
            </w:r>
          </w:p>
          <w:p w:rsidR="00BE67B6" w:rsidRPr="0015010E" w:rsidRDefault="00BE67B6" w:rsidP="00C75A7C">
            <w:pPr>
              <w:spacing w:after="0" w:line="240" w:lineRule="auto"/>
              <w:rPr>
                <w:szCs w:val="28"/>
              </w:rPr>
            </w:pPr>
            <w:r w:rsidRPr="0015010E">
              <w:rPr>
                <w:szCs w:val="28"/>
              </w:rPr>
              <w:t xml:space="preserve">– Малышу исполнялось 8 лет. </w:t>
            </w:r>
          </w:p>
          <w:p w:rsidR="00BE67B6" w:rsidRPr="0015010E" w:rsidRDefault="00BE67B6" w:rsidP="00C75A7C">
            <w:pPr>
              <w:spacing w:after="0" w:line="240" w:lineRule="auto"/>
              <w:rPr>
                <w:szCs w:val="28"/>
              </w:rPr>
            </w:pPr>
          </w:p>
          <w:p w:rsidR="00BE67B6" w:rsidRPr="0015010E" w:rsidRDefault="00BE67B6" w:rsidP="00C75A7C">
            <w:pPr>
              <w:spacing w:after="0" w:line="240" w:lineRule="auto"/>
              <w:rPr>
                <w:bCs/>
                <w:szCs w:val="28"/>
              </w:rPr>
            </w:pPr>
            <w:r w:rsidRPr="0015010E">
              <w:rPr>
                <w:bCs/>
                <w:szCs w:val="28"/>
              </w:rPr>
              <w:t>- У малыша был разговор с Карлсоном.</w:t>
            </w:r>
          </w:p>
          <w:p w:rsidR="00BE67B6" w:rsidRPr="0015010E" w:rsidRDefault="00BE67B6" w:rsidP="00C75A7C">
            <w:pPr>
              <w:spacing w:after="0" w:line="240" w:lineRule="auto"/>
              <w:rPr>
                <w:bCs/>
                <w:szCs w:val="28"/>
              </w:rPr>
            </w:pPr>
            <w:r w:rsidRPr="0015010E">
              <w:rPr>
                <w:bCs/>
                <w:szCs w:val="28"/>
              </w:rPr>
              <w:t xml:space="preserve"> </w:t>
            </w:r>
          </w:p>
          <w:p w:rsidR="00BE67B6" w:rsidRPr="0015010E" w:rsidRDefault="00BE67B6" w:rsidP="00C75A7C">
            <w:pPr>
              <w:spacing w:after="0" w:line="240" w:lineRule="auto"/>
              <w:rPr>
                <w:bCs/>
                <w:szCs w:val="28"/>
              </w:rPr>
            </w:pPr>
            <w:r w:rsidRPr="0015010E">
              <w:rPr>
                <w:bCs/>
                <w:szCs w:val="28"/>
              </w:rPr>
              <w:t>- Малыш разговаривал с Карлсоном.</w:t>
            </w:r>
          </w:p>
        </w:tc>
      </w:tr>
      <w:tr w:rsidR="00BE67B6" w:rsidRPr="0015010E" w:rsidTr="0015010E">
        <w:tc>
          <w:tcPr>
            <w:tcW w:w="3652" w:type="dxa"/>
          </w:tcPr>
          <w:p w:rsidR="00BE67B6" w:rsidRPr="0015010E" w:rsidRDefault="00BE67B6" w:rsidP="00C75A7C">
            <w:pPr>
              <w:spacing w:after="0" w:line="240" w:lineRule="auto"/>
              <w:rPr>
                <w:bCs/>
                <w:szCs w:val="28"/>
              </w:rPr>
            </w:pPr>
            <w:r w:rsidRPr="0015010E">
              <w:rPr>
                <w:bCs/>
                <w:szCs w:val="28"/>
              </w:rPr>
              <w:t xml:space="preserve">4. Чтение </w:t>
            </w:r>
          </w:p>
          <w:p w:rsidR="00BE67B6" w:rsidRPr="0015010E" w:rsidRDefault="00BE67B6" w:rsidP="00C75A7C">
            <w:pPr>
              <w:spacing w:after="0" w:line="240" w:lineRule="auto"/>
              <w:rPr>
                <w:bCs/>
                <w:szCs w:val="28"/>
              </w:rPr>
            </w:pPr>
            <w:r w:rsidRPr="0015010E">
              <w:rPr>
                <w:bCs/>
                <w:szCs w:val="28"/>
              </w:rPr>
              <w:t>рассказа по ролям.</w:t>
            </w:r>
          </w:p>
        </w:tc>
        <w:tc>
          <w:tcPr>
            <w:tcW w:w="5812" w:type="dxa"/>
          </w:tcPr>
          <w:p w:rsidR="00BE67B6" w:rsidRPr="0015010E" w:rsidRDefault="00BE67B6" w:rsidP="00C75A7C">
            <w:pPr>
              <w:spacing w:after="0" w:line="240" w:lineRule="auto"/>
              <w:rPr>
                <w:szCs w:val="28"/>
              </w:rPr>
            </w:pPr>
            <w:r w:rsidRPr="0015010E">
              <w:rPr>
                <w:szCs w:val="28"/>
              </w:rPr>
              <w:t>-Будем читать трудные слова.</w:t>
            </w:r>
          </w:p>
          <w:p w:rsidR="00BE67B6" w:rsidRPr="0015010E" w:rsidRDefault="00BE67B6" w:rsidP="00C75A7C">
            <w:pPr>
              <w:spacing w:after="0" w:line="240" w:lineRule="auto"/>
              <w:rPr>
                <w:szCs w:val="28"/>
              </w:rPr>
            </w:pPr>
          </w:p>
          <w:p w:rsidR="00BE67B6" w:rsidRPr="0015010E" w:rsidRDefault="00BE67B6" w:rsidP="00C75A7C">
            <w:pPr>
              <w:spacing w:after="0" w:line="240" w:lineRule="auto"/>
              <w:rPr>
                <w:i/>
                <w:szCs w:val="28"/>
              </w:rPr>
            </w:pPr>
            <w:r w:rsidRPr="0015010E">
              <w:rPr>
                <w:szCs w:val="28"/>
              </w:rPr>
              <w:t xml:space="preserve">-  Вспомним, </w:t>
            </w:r>
            <w:r w:rsidRPr="0015010E">
              <w:rPr>
                <w:i/>
                <w:szCs w:val="28"/>
              </w:rPr>
              <w:t>о чем они говорили?</w:t>
            </w:r>
          </w:p>
          <w:p w:rsidR="00BE67B6" w:rsidRPr="0015010E" w:rsidRDefault="00BE67B6" w:rsidP="00C75A7C">
            <w:pPr>
              <w:spacing w:after="0" w:line="240" w:lineRule="auto"/>
              <w:rPr>
                <w:i/>
                <w:szCs w:val="28"/>
              </w:rPr>
            </w:pPr>
            <w:r w:rsidRPr="0015010E">
              <w:rPr>
                <w:i/>
                <w:szCs w:val="28"/>
              </w:rPr>
              <w:t xml:space="preserve"> - Будем читать диалог по ролям. </w:t>
            </w:r>
          </w:p>
          <w:p w:rsidR="00BE67B6" w:rsidRPr="0015010E" w:rsidRDefault="00BE67B6" w:rsidP="00C75A7C">
            <w:pPr>
              <w:spacing w:after="0" w:line="240" w:lineRule="auto"/>
              <w:rPr>
                <w:szCs w:val="28"/>
              </w:rPr>
            </w:pPr>
          </w:p>
          <w:p w:rsidR="00BE67B6" w:rsidRPr="0015010E" w:rsidRDefault="00BE67B6" w:rsidP="00C75A7C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322" w:type="dxa"/>
          </w:tcPr>
          <w:p w:rsidR="00BE67B6" w:rsidRPr="0015010E" w:rsidRDefault="00BE67B6" w:rsidP="00C75A7C">
            <w:pPr>
              <w:spacing w:after="0" w:line="240" w:lineRule="auto"/>
              <w:rPr>
                <w:szCs w:val="28"/>
              </w:rPr>
            </w:pPr>
          </w:p>
          <w:p w:rsidR="00BE67B6" w:rsidRPr="0015010E" w:rsidRDefault="00BE67B6" w:rsidP="00C75A7C">
            <w:pPr>
              <w:spacing w:after="0" w:line="240" w:lineRule="auto"/>
              <w:rPr>
                <w:szCs w:val="28"/>
              </w:rPr>
            </w:pPr>
          </w:p>
          <w:p w:rsidR="00BE67B6" w:rsidRPr="0015010E" w:rsidRDefault="00BE67B6" w:rsidP="00C75A7C">
            <w:pPr>
              <w:spacing w:after="0" w:line="240" w:lineRule="auto"/>
              <w:rPr>
                <w:bCs/>
                <w:szCs w:val="28"/>
              </w:rPr>
            </w:pPr>
            <w:r w:rsidRPr="0015010E">
              <w:rPr>
                <w:bCs/>
                <w:szCs w:val="28"/>
              </w:rPr>
              <w:t xml:space="preserve"> </w:t>
            </w:r>
          </w:p>
        </w:tc>
      </w:tr>
      <w:tr w:rsidR="00BE67B6" w:rsidRPr="0015010E" w:rsidTr="0015010E">
        <w:tc>
          <w:tcPr>
            <w:tcW w:w="3652" w:type="dxa"/>
          </w:tcPr>
          <w:p w:rsidR="00BE67B6" w:rsidRPr="0015010E" w:rsidRDefault="00BE67B6" w:rsidP="0015010E">
            <w:pPr>
              <w:spacing w:after="0"/>
              <w:rPr>
                <w:bCs/>
                <w:szCs w:val="28"/>
              </w:rPr>
            </w:pPr>
            <w:r w:rsidRPr="0015010E">
              <w:rPr>
                <w:bCs/>
                <w:szCs w:val="28"/>
              </w:rPr>
              <w:t xml:space="preserve">Динамическая пауза. </w:t>
            </w:r>
          </w:p>
        </w:tc>
        <w:tc>
          <w:tcPr>
            <w:tcW w:w="5812" w:type="dxa"/>
          </w:tcPr>
          <w:p w:rsidR="00BE67B6" w:rsidRPr="0015010E" w:rsidRDefault="00BE67B6" w:rsidP="0015010E">
            <w:pPr>
              <w:spacing w:after="0"/>
              <w:rPr>
                <w:szCs w:val="28"/>
              </w:rPr>
            </w:pPr>
            <w:r w:rsidRPr="0015010E">
              <w:rPr>
                <w:szCs w:val="28"/>
              </w:rPr>
              <w:t xml:space="preserve">Стихотворение </w:t>
            </w:r>
          </w:p>
          <w:p w:rsidR="00BE67B6" w:rsidRPr="0015010E" w:rsidRDefault="00BE67B6" w:rsidP="0015010E">
            <w:pPr>
              <w:pStyle w:val="HTMLPreformatted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5010E">
              <w:rPr>
                <w:rFonts w:ascii="Times New Roman" w:hAnsi="Times New Roman" w:cs="Times New Roman"/>
                <w:sz w:val="28"/>
                <w:szCs w:val="28"/>
              </w:rPr>
              <w:t>«Скажите, как его зовут?»</w:t>
            </w:r>
          </w:p>
          <w:p w:rsidR="00BE67B6" w:rsidRPr="0015010E" w:rsidRDefault="00BE67B6" w:rsidP="0015010E">
            <w:pPr>
              <w:pStyle w:val="HTMLPreformatted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BE67B6" w:rsidRPr="0015010E" w:rsidRDefault="00BE67B6" w:rsidP="0015010E">
            <w:pPr>
              <w:pStyle w:val="HTMLPreformatted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7B6" w:rsidRPr="0015010E" w:rsidRDefault="00BE67B6" w:rsidP="0015010E">
            <w:pPr>
              <w:pStyle w:val="HTMLPreformatted"/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10E">
              <w:rPr>
                <w:rFonts w:ascii="Times New Roman" w:hAnsi="Times New Roman" w:cs="Times New Roman"/>
                <w:i/>
                <w:sz w:val="28"/>
                <w:szCs w:val="28"/>
              </w:rPr>
              <w:t>Весёлый шалун на крыше живёт,</w:t>
            </w:r>
          </w:p>
          <w:p w:rsidR="00BE67B6" w:rsidRPr="0015010E" w:rsidRDefault="00BE67B6" w:rsidP="0015010E">
            <w:pPr>
              <w:pStyle w:val="HTMLPreformatted"/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10E">
              <w:rPr>
                <w:rFonts w:ascii="Times New Roman" w:hAnsi="Times New Roman" w:cs="Times New Roman"/>
                <w:i/>
                <w:sz w:val="28"/>
                <w:szCs w:val="28"/>
              </w:rPr>
              <w:t>Он любит варенье и плюшки жуёт.</w:t>
            </w:r>
          </w:p>
          <w:p w:rsidR="00BE67B6" w:rsidRPr="0015010E" w:rsidRDefault="00BE67B6" w:rsidP="0015010E">
            <w:pPr>
              <w:pStyle w:val="HTMLPreformatted"/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10E">
              <w:rPr>
                <w:rFonts w:ascii="Times New Roman" w:hAnsi="Times New Roman" w:cs="Times New Roman"/>
                <w:i/>
                <w:sz w:val="28"/>
                <w:szCs w:val="28"/>
              </w:rPr>
              <w:t>В клетку штаны и мотор на спине,</w:t>
            </w:r>
          </w:p>
          <w:p w:rsidR="00BE67B6" w:rsidRPr="0015010E" w:rsidRDefault="00BE67B6" w:rsidP="0015010E">
            <w:pPr>
              <w:pStyle w:val="HTMLPreformatted"/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10E">
              <w:rPr>
                <w:rFonts w:ascii="Times New Roman" w:hAnsi="Times New Roman" w:cs="Times New Roman"/>
                <w:i/>
                <w:sz w:val="28"/>
                <w:szCs w:val="28"/>
              </w:rPr>
              <w:t>Не скучно с ним будет ни мне, ни тебе.</w:t>
            </w:r>
          </w:p>
          <w:p w:rsidR="00BE67B6" w:rsidRPr="0015010E" w:rsidRDefault="00BE67B6" w:rsidP="0015010E">
            <w:pPr>
              <w:pStyle w:val="HTMLPreformatted"/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1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Захочешь веселья - и он тут как тут!</w:t>
            </w:r>
          </w:p>
          <w:p w:rsidR="00BE67B6" w:rsidRPr="0015010E" w:rsidRDefault="00BE67B6" w:rsidP="0015010E">
            <w:pPr>
              <w:pStyle w:val="HTMLPreformatted"/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1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Скажите, как его зовут?  - КАРЛСОН!</w:t>
            </w:r>
          </w:p>
          <w:p w:rsidR="00BE67B6" w:rsidRPr="0015010E" w:rsidRDefault="00BE67B6" w:rsidP="0015010E">
            <w:pPr>
              <w:pStyle w:val="HTMLPreformatted"/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1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Он лучше собаки, прекраснейший друг!</w:t>
            </w:r>
          </w:p>
          <w:p w:rsidR="00BE67B6" w:rsidRPr="0015010E" w:rsidRDefault="00BE67B6" w:rsidP="0015010E">
            <w:pPr>
              <w:pStyle w:val="HTMLPreformatted"/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10E">
              <w:rPr>
                <w:i/>
              </w:rPr>
              <w:t xml:space="preserve">   </w:t>
            </w:r>
            <w:r w:rsidRPr="0015010E">
              <w:rPr>
                <w:rFonts w:ascii="Times New Roman" w:hAnsi="Times New Roman" w:cs="Times New Roman"/>
                <w:i/>
                <w:sz w:val="28"/>
                <w:szCs w:val="28"/>
              </w:rPr>
              <w:t>Скажите, как его зовут?  - КАРЛСОН!</w:t>
            </w:r>
          </w:p>
          <w:p w:rsidR="00BE67B6" w:rsidRPr="0015010E" w:rsidRDefault="00BE67B6" w:rsidP="0015010E">
            <w:pPr>
              <w:pStyle w:val="Heading3"/>
              <w:shd w:val="clear" w:color="auto" w:fill="FFFFFF"/>
              <w:spacing w:before="0" w:after="0"/>
              <w:textAlignment w:val="baseline"/>
              <w:rPr>
                <w:rFonts w:cs="Times New Roman"/>
                <w:szCs w:val="28"/>
              </w:rPr>
            </w:pPr>
          </w:p>
        </w:tc>
      </w:tr>
      <w:tr w:rsidR="00BE67B6" w:rsidRPr="0015010E" w:rsidTr="0015010E">
        <w:tc>
          <w:tcPr>
            <w:tcW w:w="3652" w:type="dxa"/>
          </w:tcPr>
          <w:p w:rsidR="00BE67B6" w:rsidRPr="0015010E" w:rsidRDefault="00BE67B6" w:rsidP="0015010E">
            <w:pPr>
              <w:spacing w:after="0"/>
              <w:rPr>
                <w:bCs/>
                <w:szCs w:val="28"/>
              </w:rPr>
            </w:pPr>
            <w:r w:rsidRPr="0015010E">
              <w:rPr>
                <w:bCs/>
                <w:szCs w:val="28"/>
              </w:rPr>
              <w:t xml:space="preserve">5. Беседа с выборочным чтением, выяснение содержания рассказа. </w:t>
            </w:r>
          </w:p>
          <w:p w:rsidR="00BE67B6" w:rsidRPr="0015010E" w:rsidRDefault="00BE67B6" w:rsidP="0015010E">
            <w:pPr>
              <w:spacing w:after="0"/>
              <w:rPr>
                <w:bCs/>
                <w:szCs w:val="28"/>
              </w:rPr>
            </w:pPr>
          </w:p>
          <w:p w:rsidR="00BE67B6" w:rsidRPr="0015010E" w:rsidRDefault="00BE67B6" w:rsidP="0015010E">
            <w:pPr>
              <w:spacing w:after="0"/>
              <w:rPr>
                <w:bCs/>
                <w:szCs w:val="28"/>
              </w:rPr>
            </w:pPr>
            <w:r w:rsidRPr="0015010E">
              <w:rPr>
                <w:bCs/>
                <w:szCs w:val="28"/>
              </w:rPr>
              <w:t xml:space="preserve">(Ученики находят ответ в тексте, прикрепляют ответ к картинке на доске). </w:t>
            </w:r>
          </w:p>
        </w:tc>
        <w:tc>
          <w:tcPr>
            <w:tcW w:w="5812" w:type="dxa"/>
          </w:tcPr>
          <w:p w:rsidR="00BE67B6" w:rsidRDefault="00BE67B6" w:rsidP="0015010E">
            <w:pPr>
              <w:spacing w:after="0"/>
              <w:rPr>
                <w:bCs/>
                <w:szCs w:val="28"/>
              </w:rPr>
            </w:pPr>
            <w:r w:rsidRPr="0015010E">
              <w:rPr>
                <w:bCs/>
                <w:szCs w:val="28"/>
              </w:rPr>
              <w:t xml:space="preserve"> </w:t>
            </w:r>
          </w:p>
          <w:p w:rsidR="00BE67B6" w:rsidRPr="0015010E" w:rsidRDefault="00BE67B6" w:rsidP="0015010E">
            <w:pPr>
              <w:spacing w:after="0"/>
              <w:rPr>
                <w:bCs/>
                <w:szCs w:val="28"/>
              </w:rPr>
            </w:pPr>
            <w:r w:rsidRPr="0015010E">
              <w:rPr>
                <w:bCs/>
                <w:szCs w:val="28"/>
              </w:rPr>
              <w:t>–</w:t>
            </w:r>
            <w:r>
              <w:rPr>
                <w:bCs/>
                <w:szCs w:val="28"/>
              </w:rPr>
              <w:t xml:space="preserve"> </w:t>
            </w:r>
            <w:r w:rsidRPr="0015010E">
              <w:rPr>
                <w:bCs/>
                <w:szCs w:val="28"/>
              </w:rPr>
              <w:t xml:space="preserve">Будем отвечать на вопросы. </w:t>
            </w:r>
          </w:p>
          <w:p w:rsidR="00BE67B6" w:rsidRPr="0091083E" w:rsidRDefault="00BE67B6" w:rsidP="0015010E">
            <w:pPr>
              <w:spacing w:after="0"/>
              <w:rPr>
                <w:bCs/>
                <w:szCs w:val="28"/>
              </w:rPr>
            </w:pPr>
            <w:r w:rsidRPr="0015010E">
              <w:rPr>
                <w:bCs/>
                <w:szCs w:val="28"/>
              </w:rPr>
              <w:t xml:space="preserve">  – </w:t>
            </w:r>
            <w:r w:rsidRPr="0015010E">
              <w:rPr>
                <w:bCs/>
                <w:i/>
                <w:szCs w:val="28"/>
              </w:rPr>
              <w:t>Какие подарки получил Малыш?</w:t>
            </w:r>
          </w:p>
          <w:p w:rsidR="00BE67B6" w:rsidRPr="0015010E" w:rsidRDefault="00BE67B6" w:rsidP="0015010E">
            <w:pPr>
              <w:spacing w:after="0"/>
              <w:rPr>
                <w:bCs/>
                <w:szCs w:val="28"/>
              </w:rPr>
            </w:pPr>
          </w:p>
          <w:p w:rsidR="00BE67B6" w:rsidRDefault="00BE67B6" w:rsidP="0015010E">
            <w:pPr>
              <w:spacing w:after="0"/>
              <w:rPr>
                <w:bCs/>
                <w:szCs w:val="28"/>
              </w:rPr>
            </w:pPr>
          </w:p>
          <w:p w:rsidR="00BE67B6" w:rsidRPr="0015010E" w:rsidRDefault="00BE67B6" w:rsidP="0015010E">
            <w:pPr>
              <w:spacing w:after="0"/>
              <w:rPr>
                <w:bCs/>
                <w:i/>
                <w:szCs w:val="28"/>
              </w:rPr>
            </w:pPr>
            <w:r w:rsidRPr="0015010E">
              <w:rPr>
                <w:bCs/>
                <w:szCs w:val="28"/>
              </w:rPr>
              <w:t xml:space="preserve">– </w:t>
            </w:r>
            <w:r w:rsidRPr="0015010E">
              <w:rPr>
                <w:bCs/>
                <w:i/>
                <w:szCs w:val="28"/>
              </w:rPr>
              <w:t>О каком подарке мечтал Малыш?</w:t>
            </w:r>
            <w:r w:rsidRPr="0015010E">
              <w:rPr>
                <w:bCs/>
                <w:szCs w:val="28"/>
              </w:rPr>
              <w:t xml:space="preserve"> </w:t>
            </w:r>
          </w:p>
          <w:p w:rsidR="00BE67B6" w:rsidRPr="0015010E" w:rsidRDefault="00BE67B6" w:rsidP="0015010E">
            <w:pPr>
              <w:spacing w:after="0"/>
              <w:rPr>
                <w:bCs/>
                <w:i/>
                <w:szCs w:val="28"/>
              </w:rPr>
            </w:pPr>
            <w:r w:rsidRPr="0015010E">
              <w:rPr>
                <w:bCs/>
                <w:i/>
                <w:szCs w:val="28"/>
              </w:rPr>
              <w:t>- Как сказать по другому?</w:t>
            </w:r>
          </w:p>
          <w:p w:rsidR="00BE67B6" w:rsidRPr="0015010E" w:rsidRDefault="00BE67B6" w:rsidP="0015010E">
            <w:pPr>
              <w:spacing w:after="0"/>
              <w:rPr>
                <w:bCs/>
                <w:i/>
                <w:szCs w:val="28"/>
              </w:rPr>
            </w:pPr>
            <w:r w:rsidRPr="0015010E">
              <w:rPr>
                <w:bCs/>
                <w:i/>
                <w:szCs w:val="28"/>
              </w:rPr>
              <w:t xml:space="preserve">- Почему малыш хотел собаку? </w:t>
            </w:r>
          </w:p>
          <w:p w:rsidR="00BE67B6" w:rsidRDefault="00BE67B6" w:rsidP="0015010E">
            <w:pPr>
              <w:spacing w:after="0"/>
              <w:rPr>
                <w:bCs/>
                <w:i/>
                <w:szCs w:val="28"/>
              </w:rPr>
            </w:pPr>
            <w:r w:rsidRPr="0015010E">
              <w:rPr>
                <w:bCs/>
                <w:i/>
                <w:szCs w:val="28"/>
              </w:rPr>
              <w:t xml:space="preserve">- Малыш получил в подарок собаку? </w:t>
            </w:r>
          </w:p>
          <w:p w:rsidR="00BE67B6" w:rsidRPr="0015010E" w:rsidRDefault="00BE67B6" w:rsidP="0015010E">
            <w:pPr>
              <w:spacing w:after="0"/>
              <w:rPr>
                <w:bCs/>
                <w:szCs w:val="28"/>
              </w:rPr>
            </w:pPr>
            <w:r w:rsidRPr="0015010E">
              <w:rPr>
                <w:bCs/>
                <w:i/>
                <w:szCs w:val="28"/>
              </w:rPr>
              <w:t>- Какой теперь малыш?</w:t>
            </w:r>
            <w:r w:rsidRPr="0015010E">
              <w:rPr>
                <w:bCs/>
                <w:szCs w:val="28"/>
              </w:rPr>
              <w:t xml:space="preserve"> </w:t>
            </w:r>
          </w:p>
        </w:tc>
        <w:tc>
          <w:tcPr>
            <w:tcW w:w="5322" w:type="dxa"/>
          </w:tcPr>
          <w:p w:rsidR="00BE67B6" w:rsidRDefault="00BE67B6" w:rsidP="0015010E">
            <w:pPr>
              <w:spacing w:after="0"/>
              <w:rPr>
                <w:bCs/>
                <w:szCs w:val="28"/>
              </w:rPr>
            </w:pPr>
          </w:p>
          <w:p w:rsidR="00BE67B6" w:rsidRDefault="00BE67B6" w:rsidP="0015010E">
            <w:pPr>
              <w:spacing w:after="0"/>
              <w:rPr>
                <w:bCs/>
                <w:szCs w:val="28"/>
              </w:rPr>
            </w:pPr>
            <w:r w:rsidRPr="0015010E">
              <w:rPr>
                <w:bCs/>
                <w:szCs w:val="28"/>
              </w:rPr>
              <w:t>– Малыш получил … (пирог с восьмью горящими свечками и другие подарки).</w:t>
            </w:r>
          </w:p>
          <w:p w:rsidR="00BE67B6" w:rsidRPr="00C75A7C" w:rsidRDefault="00BE67B6" w:rsidP="0015010E">
            <w:pPr>
              <w:spacing w:after="0"/>
              <w:rPr>
                <w:bCs/>
                <w:sz w:val="16"/>
                <w:szCs w:val="16"/>
              </w:rPr>
            </w:pPr>
            <w:r w:rsidRPr="0015010E">
              <w:rPr>
                <w:bCs/>
                <w:i/>
                <w:szCs w:val="28"/>
              </w:rPr>
              <w:t xml:space="preserve">-  </w:t>
            </w:r>
            <w:r w:rsidRPr="0015010E">
              <w:rPr>
                <w:bCs/>
                <w:szCs w:val="28"/>
              </w:rPr>
              <w:t xml:space="preserve">(Собаку)…  мне не подарят никогда в жизни. </w:t>
            </w:r>
          </w:p>
          <w:p w:rsidR="00BE67B6" w:rsidRPr="0015010E" w:rsidRDefault="00BE67B6" w:rsidP="0015010E">
            <w:pPr>
              <w:spacing w:after="0"/>
              <w:rPr>
                <w:bCs/>
                <w:szCs w:val="28"/>
              </w:rPr>
            </w:pPr>
            <w:r w:rsidRPr="0015010E">
              <w:rPr>
                <w:bCs/>
                <w:szCs w:val="28"/>
              </w:rPr>
              <w:t>- Малыш мечтал о … (собаке).</w:t>
            </w:r>
          </w:p>
          <w:p w:rsidR="00BE67B6" w:rsidRPr="0015010E" w:rsidRDefault="00BE67B6" w:rsidP="0015010E">
            <w:pPr>
              <w:spacing w:after="0"/>
              <w:rPr>
                <w:bCs/>
                <w:szCs w:val="28"/>
              </w:rPr>
            </w:pPr>
            <w:r w:rsidRPr="0015010E">
              <w:rPr>
                <w:bCs/>
                <w:szCs w:val="28"/>
              </w:rPr>
              <w:t>- Малышу было грустно, потому что у него не  было друзей.</w:t>
            </w:r>
          </w:p>
          <w:p w:rsidR="00BE67B6" w:rsidRPr="00C75A7C" w:rsidRDefault="00BE67B6" w:rsidP="0015010E">
            <w:pPr>
              <w:spacing w:after="0"/>
              <w:rPr>
                <w:bCs/>
                <w:szCs w:val="28"/>
              </w:rPr>
            </w:pPr>
            <w:r w:rsidRPr="0015010E">
              <w:rPr>
                <w:bCs/>
                <w:szCs w:val="28"/>
              </w:rPr>
              <w:t>- Малыш радостный, веселый, грустный, счастливый.</w:t>
            </w:r>
            <w:r w:rsidRPr="0015010E">
              <w:rPr>
                <w:bCs/>
                <w:i/>
                <w:szCs w:val="28"/>
              </w:rPr>
              <w:t xml:space="preserve">  </w:t>
            </w:r>
          </w:p>
        </w:tc>
      </w:tr>
      <w:tr w:rsidR="00BE67B6" w:rsidRPr="0015010E" w:rsidTr="0015010E">
        <w:tc>
          <w:tcPr>
            <w:tcW w:w="3652" w:type="dxa"/>
          </w:tcPr>
          <w:p w:rsidR="00BE67B6" w:rsidRPr="0015010E" w:rsidRDefault="00BE67B6" w:rsidP="0015010E">
            <w:pPr>
              <w:spacing w:after="0"/>
              <w:rPr>
                <w:bCs/>
                <w:szCs w:val="28"/>
              </w:rPr>
            </w:pPr>
            <w:r w:rsidRPr="0015010E">
              <w:rPr>
                <w:bCs/>
                <w:szCs w:val="28"/>
              </w:rPr>
              <w:t xml:space="preserve">6. Итоговое обсуждение. </w:t>
            </w:r>
          </w:p>
        </w:tc>
        <w:tc>
          <w:tcPr>
            <w:tcW w:w="5812" w:type="dxa"/>
          </w:tcPr>
          <w:p w:rsidR="00BE67B6" w:rsidRPr="0015010E" w:rsidRDefault="00BE67B6" w:rsidP="000833B3">
            <w:pPr>
              <w:spacing w:after="0" w:line="240" w:lineRule="auto"/>
              <w:rPr>
                <w:i/>
                <w:szCs w:val="28"/>
              </w:rPr>
            </w:pPr>
            <w:r w:rsidRPr="0015010E">
              <w:rPr>
                <w:i/>
                <w:szCs w:val="28"/>
              </w:rPr>
              <w:t>-Что мы делали на занятии?</w:t>
            </w:r>
          </w:p>
          <w:p w:rsidR="00BE67B6" w:rsidRPr="0015010E" w:rsidRDefault="00BE67B6" w:rsidP="000833B3">
            <w:pPr>
              <w:spacing w:after="0" w:line="240" w:lineRule="auto"/>
              <w:rPr>
                <w:szCs w:val="28"/>
              </w:rPr>
            </w:pPr>
            <w:r w:rsidRPr="0015010E">
              <w:rPr>
                <w:i/>
                <w:szCs w:val="28"/>
              </w:rPr>
              <w:t>Как называется книга?</w:t>
            </w:r>
            <w:r w:rsidRPr="0015010E">
              <w:rPr>
                <w:szCs w:val="28"/>
              </w:rPr>
              <w:t xml:space="preserve"> </w:t>
            </w:r>
          </w:p>
          <w:p w:rsidR="00BE67B6" w:rsidRPr="0015010E" w:rsidRDefault="00BE67B6" w:rsidP="000833B3">
            <w:pPr>
              <w:spacing w:after="0" w:line="240" w:lineRule="auto"/>
              <w:rPr>
                <w:szCs w:val="28"/>
              </w:rPr>
            </w:pPr>
            <w:r w:rsidRPr="0015010E">
              <w:rPr>
                <w:i/>
                <w:szCs w:val="28"/>
              </w:rPr>
              <w:t>- Как называется рассказ?</w:t>
            </w:r>
            <w:r w:rsidRPr="0015010E">
              <w:rPr>
                <w:szCs w:val="28"/>
              </w:rPr>
              <w:t xml:space="preserve"> – </w:t>
            </w:r>
          </w:p>
          <w:p w:rsidR="00BE67B6" w:rsidRPr="0015010E" w:rsidRDefault="00BE67B6" w:rsidP="000833B3">
            <w:pPr>
              <w:spacing w:after="0" w:line="240" w:lineRule="auto"/>
              <w:rPr>
                <w:i/>
                <w:szCs w:val="28"/>
              </w:rPr>
            </w:pPr>
            <w:r w:rsidRPr="0015010E">
              <w:rPr>
                <w:i/>
                <w:szCs w:val="28"/>
              </w:rPr>
              <w:t xml:space="preserve">- Молодцы! Все занимались хорошо. </w:t>
            </w:r>
          </w:p>
        </w:tc>
        <w:tc>
          <w:tcPr>
            <w:tcW w:w="5322" w:type="dxa"/>
          </w:tcPr>
          <w:p w:rsidR="00BE67B6" w:rsidRPr="0015010E" w:rsidRDefault="00BE67B6" w:rsidP="000833B3">
            <w:pPr>
              <w:spacing w:after="0" w:line="240" w:lineRule="auto"/>
              <w:rPr>
                <w:szCs w:val="28"/>
              </w:rPr>
            </w:pPr>
            <w:r w:rsidRPr="0015010E">
              <w:rPr>
                <w:szCs w:val="28"/>
              </w:rPr>
              <w:t xml:space="preserve"> -  Мы читали рассказ </w:t>
            </w:r>
          </w:p>
          <w:p w:rsidR="00BE67B6" w:rsidRPr="0015010E" w:rsidRDefault="00BE67B6" w:rsidP="000833B3">
            <w:pPr>
              <w:spacing w:after="0" w:line="240" w:lineRule="auto"/>
              <w:rPr>
                <w:i/>
                <w:szCs w:val="28"/>
              </w:rPr>
            </w:pPr>
            <w:r w:rsidRPr="0015010E">
              <w:rPr>
                <w:i/>
                <w:szCs w:val="28"/>
              </w:rPr>
              <w:t xml:space="preserve">- </w:t>
            </w:r>
            <w:r w:rsidRPr="0015010E">
              <w:rPr>
                <w:szCs w:val="28"/>
              </w:rPr>
              <w:t>Мы говорили о книге писательницы А. Лидгрен.</w:t>
            </w:r>
            <w:r w:rsidRPr="0015010E">
              <w:rPr>
                <w:i/>
                <w:szCs w:val="28"/>
              </w:rPr>
              <w:t xml:space="preserve"> </w:t>
            </w:r>
          </w:p>
          <w:p w:rsidR="00BE67B6" w:rsidRPr="000833B3" w:rsidRDefault="00BE67B6" w:rsidP="000833B3">
            <w:pPr>
              <w:spacing w:after="0" w:line="240" w:lineRule="auto"/>
              <w:rPr>
                <w:i/>
                <w:szCs w:val="28"/>
              </w:rPr>
            </w:pPr>
            <w:r w:rsidRPr="0015010E">
              <w:rPr>
                <w:szCs w:val="28"/>
              </w:rPr>
              <w:t>– Книга называется «Малыш и Карлсон».</w:t>
            </w:r>
          </w:p>
        </w:tc>
      </w:tr>
    </w:tbl>
    <w:p w:rsidR="00BE67B6" w:rsidRPr="005A03B0" w:rsidRDefault="00BE67B6" w:rsidP="000833B3">
      <w:pPr>
        <w:spacing w:after="0" w:line="240" w:lineRule="auto"/>
        <w:jc w:val="left"/>
      </w:pPr>
    </w:p>
    <w:sectPr w:rsidR="00BE67B6" w:rsidRPr="005A03B0" w:rsidSect="005A03B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6D8B"/>
    <w:multiLevelType w:val="hybridMultilevel"/>
    <w:tmpl w:val="463010BC"/>
    <w:lvl w:ilvl="0" w:tplc="0C7EC14E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3A2E4724"/>
    <w:multiLevelType w:val="hybridMultilevel"/>
    <w:tmpl w:val="E996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D41B2C"/>
    <w:multiLevelType w:val="hybridMultilevel"/>
    <w:tmpl w:val="1AB05888"/>
    <w:lvl w:ilvl="0" w:tplc="0C7EC14E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3B0"/>
    <w:rsid w:val="000342DB"/>
    <w:rsid w:val="000833B3"/>
    <w:rsid w:val="000C180E"/>
    <w:rsid w:val="000E4821"/>
    <w:rsid w:val="0015010E"/>
    <w:rsid w:val="002500A0"/>
    <w:rsid w:val="00271BDB"/>
    <w:rsid w:val="002C430B"/>
    <w:rsid w:val="002D0876"/>
    <w:rsid w:val="00340611"/>
    <w:rsid w:val="00350456"/>
    <w:rsid w:val="00415149"/>
    <w:rsid w:val="00432793"/>
    <w:rsid w:val="0043627C"/>
    <w:rsid w:val="005A03B0"/>
    <w:rsid w:val="005C1A25"/>
    <w:rsid w:val="00641200"/>
    <w:rsid w:val="007641E2"/>
    <w:rsid w:val="00772A9F"/>
    <w:rsid w:val="007B03CB"/>
    <w:rsid w:val="007E25B8"/>
    <w:rsid w:val="008832E3"/>
    <w:rsid w:val="00893FB5"/>
    <w:rsid w:val="00903840"/>
    <w:rsid w:val="0091083E"/>
    <w:rsid w:val="00951045"/>
    <w:rsid w:val="0098396C"/>
    <w:rsid w:val="00A50742"/>
    <w:rsid w:val="00BE67B6"/>
    <w:rsid w:val="00C75A7C"/>
    <w:rsid w:val="00EC7AF5"/>
    <w:rsid w:val="00F15A4B"/>
    <w:rsid w:val="00FB25D7"/>
    <w:rsid w:val="00FF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B0"/>
    <w:pPr>
      <w:spacing w:after="200" w:line="360" w:lineRule="auto"/>
      <w:jc w:val="both"/>
    </w:pPr>
    <w:rPr>
      <w:rFonts w:ascii="Times New Roman" w:hAnsi="Times New Roman"/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1045"/>
    <w:pPr>
      <w:keepNext/>
      <w:widowControl w:val="0"/>
      <w:suppressAutoHyphens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3FB5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5104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3FB5"/>
    <w:rPr>
      <w:rFonts w:ascii="Arial" w:hAnsi="Arial" w:cs="Arial"/>
      <w:b/>
      <w:bCs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A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0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510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51045"/>
    <w:pPr>
      <w:ind w:left="720"/>
      <w:contextualSpacing/>
    </w:pPr>
  </w:style>
  <w:style w:type="paragraph" w:styleId="NormalWeb">
    <w:name w:val="Normal (Web)"/>
    <w:basedOn w:val="Normal"/>
    <w:uiPriority w:val="99"/>
    <w:rsid w:val="0095104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893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93FB5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4</Pages>
  <Words>568</Words>
  <Characters>3242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Grigoreva</dc:creator>
  <cp:keywords/>
  <dc:description/>
  <cp:lastModifiedBy>татьяна</cp:lastModifiedBy>
  <cp:revision>4</cp:revision>
  <dcterms:created xsi:type="dcterms:W3CDTF">2014-11-24T14:47:00Z</dcterms:created>
  <dcterms:modified xsi:type="dcterms:W3CDTF">2014-11-25T20:09:00Z</dcterms:modified>
</cp:coreProperties>
</file>