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E1" w:rsidRPr="00826C4B" w:rsidRDefault="003B3DE1" w:rsidP="00826C4B">
      <w:pPr>
        <w:pBdr>
          <w:bottom w:val="single" w:sz="6" w:space="8" w:color="E9E9E9"/>
        </w:pBdr>
        <w:shd w:val="clear" w:color="auto" w:fill="FFFFFF"/>
        <w:spacing w:after="300" w:line="240" w:lineRule="auto"/>
        <w:ind w:left="-300" w:right="-300"/>
        <w:jc w:val="center"/>
        <w:outlineLvl w:val="0"/>
        <w:rPr>
          <w:rFonts w:ascii="Times New Roman" w:hAnsi="Times New Roman"/>
          <w:b/>
          <w:color w:val="131313"/>
          <w:kern w:val="36"/>
          <w:sz w:val="28"/>
          <w:szCs w:val="28"/>
          <w:lang w:eastAsia="ru-RU"/>
        </w:rPr>
      </w:pPr>
      <w:r w:rsidRPr="00826C4B">
        <w:rPr>
          <w:rFonts w:ascii="Times New Roman" w:hAnsi="Times New Roman"/>
          <w:b/>
          <w:color w:val="131313"/>
          <w:kern w:val="36"/>
          <w:sz w:val="28"/>
          <w:szCs w:val="28"/>
          <w:lang w:eastAsia="ru-RU"/>
        </w:rPr>
        <w:t>Методическая разработка к празднику День матери</w:t>
      </w:r>
    </w:p>
    <w:p w:rsidR="003B3DE1" w:rsidRPr="00826C4B" w:rsidRDefault="003B3DE1" w:rsidP="00826C4B">
      <w:pPr>
        <w:pBdr>
          <w:bottom w:val="single" w:sz="6" w:space="8" w:color="E9E9E9"/>
        </w:pBdr>
        <w:shd w:val="clear" w:color="auto" w:fill="FFFFFF"/>
        <w:spacing w:after="300" w:line="240" w:lineRule="auto"/>
        <w:ind w:left="-300" w:right="-300"/>
        <w:outlineLvl w:val="0"/>
        <w:rPr>
          <w:rFonts w:ascii="Times New Roman" w:hAnsi="Times New Roman"/>
          <w:b/>
          <w:color w:val="131313"/>
          <w:kern w:val="36"/>
          <w:sz w:val="24"/>
          <w:szCs w:val="24"/>
          <w:lang w:eastAsia="ru-RU"/>
        </w:rPr>
      </w:pPr>
      <w:r w:rsidRPr="00826C4B">
        <w:rPr>
          <w:rFonts w:ascii="Times New Roman" w:hAnsi="Times New Roman"/>
          <w:b/>
          <w:color w:val="262626"/>
          <w:sz w:val="24"/>
          <w:szCs w:val="24"/>
          <w:lang w:eastAsia="ru-RU"/>
        </w:rPr>
        <w:t>Цел</w:t>
      </w:r>
      <w:r>
        <w:rPr>
          <w:rFonts w:ascii="Times New Roman" w:hAnsi="Times New Roman"/>
          <w:b/>
          <w:color w:val="262626"/>
          <w:sz w:val="24"/>
          <w:szCs w:val="24"/>
          <w:lang w:eastAsia="ru-RU"/>
        </w:rPr>
        <w:t>ь:</w:t>
      </w:r>
    </w:p>
    <w:p w:rsidR="003B3DE1" w:rsidRPr="00826C4B" w:rsidRDefault="003B3DE1" w:rsidP="00826C4B">
      <w:pPr>
        <w:numPr>
          <w:ilvl w:val="0"/>
          <w:numId w:val="1"/>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поддержать традиции бережного отношения к женщине, закрепить семейные устои, особо отметить значение в нашей жизни главного человека-Матери;</w:t>
      </w:r>
    </w:p>
    <w:p w:rsidR="003B3DE1" w:rsidRPr="00826C4B" w:rsidRDefault="003B3DE1" w:rsidP="00826C4B">
      <w:pPr>
        <w:numPr>
          <w:ilvl w:val="0"/>
          <w:numId w:val="1"/>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способствовать сплочению классного коллектива и родителей,</w:t>
      </w:r>
    </w:p>
    <w:p w:rsidR="003B3DE1" w:rsidRPr="00826C4B" w:rsidRDefault="003B3DE1" w:rsidP="00826C4B">
      <w:pPr>
        <w:numPr>
          <w:ilvl w:val="0"/>
          <w:numId w:val="1"/>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создать условия для раскрытия творческих способностей учащихся;</w:t>
      </w:r>
    </w:p>
    <w:p w:rsidR="003B3DE1" w:rsidRPr="00826C4B" w:rsidRDefault="003B3DE1" w:rsidP="00826C4B">
      <w:pPr>
        <w:numPr>
          <w:ilvl w:val="0"/>
          <w:numId w:val="1"/>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содействовать развитию у школьников умений общаться;</w:t>
      </w:r>
    </w:p>
    <w:p w:rsidR="003B3DE1" w:rsidRPr="00826C4B" w:rsidRDefault="003B3DE1" w:rsidP="00826C4B">
      <w:pPr>
        <w:numPr>
          <w:ilvl w:val="0"/>
          <w:numId w:val="1"/>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воспитание любви и уважения к матери, чувство благодарности за её заботу и любовь.</w:t>
      </w:r>
    </w:p>
    <w:p w:rsidR="003B3DE1" w:rsidRPr="00826C4B" w:rsidRDefault="003B3DE1" w:rsidP="00826C4B">
      <w:pPr>
        <w:shd w:val="clear" w:color="auto" w:fill="FFFFFF"/>
        <w:spacing w:after="360" w:line="240" w:lineRule="auto"/>
        <w:rPr>
          <w:rFonts w:ascii="Times New Roman" w:hAnsi="Times New Roman"/>
          <w:b/>
          <w:color w:val="262626"/>
          <w:sz w:val="24"/>
          <w:szCs w:val="24"/>
          <w:lang w:eastAsia="ru-RU"/>
        </w:rPr>
      </w:pPr>
      <w:r w:rsidRPr="00826C4B">
        <w:rPr>
          <w:rFonts w:ascii="Times New Roman" w:hAnsi="Times New Roman"/>
          <w:b/>
          <w:color w:val="262626"/>
          <w:sz w:val="24"/>
          <w:szCs w:val="24"/>
          <w:lang w:eastAsia="ru-RU"/>
        </w:rPr>
        <w:t>Оборудование:</w:t>
      </w:r>
    </w:p>
    <w:p w:rsidR="003B3DE1" w:rsidRPr="00826C4B" w:rsidRDefault="003B3DE1" w:rsidP="00826C4B">
      <w:pPr>
        <w:numPr>
          <w:ilvl w:val="0"/>
          <w:numId w:val="2"/>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рисунки  детей с изображение мамы,</w:t>
      </w:r>
    </w:p>
    <w:p w:rsidR="003B3DE1" w:rsidRPr="00826C4B" w:rsidRDefault="003B3DE1" w:rsidP="00826C4B">
      <w:pPr>
        <w:numPr>
          <w:ilvl w:val="0"/>
          <w:numId w:val="2"/>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цветы из бумаги,</w:t>
      </w:r>
    </w:p>
    <w:p w:rsidR="003B3DE1" w:rsidRPr="00826C4B" w:rsidRDefault="003B3DE1" w:rsidP="00826C4B">
      <w:pPr>
        <w:numPr>
          <w:ilvl w:val="0"/>
          <w:numId w:val="2"/>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фотографии мам,</w:t>
      </w:r>
    </w:p>
    <w:p w:rsidR="003B3DE1" w:rsidRPr="00826C4B" w:rsidRDefault="003B3DE1" w:rsidP="00826C4B">
      <w:pPr>
        <w:numPr>
          <w:ilvl w:val="0"/>
          <w:numId w:val="2"/>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растяжка  слова «поздравляем» (всё это для украшения доски)</w:t>
      </w:r>
    </w:p>
    <w:p w:rsidR="003B3DE1" w:rsidRPr="00826C4B" w:rsidRDefault="003B3DE1" w:rsidP="00826C4B">
      <w:pPr>
        <w:shd w:val="clear" w:color="auto" w:fill="FFFFFF"/>
        <w:spacing w:after="360" w:line="240" w:lineRule="auto"/>
        <w:jc w:val="center"/>
        <w:rPr>
          <w:rFonts w:ascii="Times New Roman" w:hAnsi="Times New Roman"/>
          <w:b/>
          <w:color w:val="262626"/>
          <w:sz w:val="24"/>
          <w:szCs w:val="24"/>
          <w:lang w:eastAsia="ru-RU"/>
        </w:rPr>
      </w:pPr>
      <w:r w:rsidRPr="00826C4B">
        <w:rPr>
          <w:rFonts w:ascii="Times New Roman" w:hAnsi="Times New Roman"/>
          <w:b/>
          <w:color w:val="262626"/>
          <w:sz w:val="24"/>
          <w:szCs w:val="24"/>
          <w:lang w:eastAsia="ru-RU"/>
        </w:rPr>
        <w:t>Ход мероприятия.</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color w:val="262626"/>
          <w:sz w:val="24"/>
          <w:szCs w:val="24"/>
          <w:lang w:eastAsia="ru-RU"/>
        </w:rPr>
        <w:t>Учитель:</w:t>
      </w:r>
      <w:r w:rsidRPr="00826C4B">
        <w:rPr>
          <w:rFonts w:ascii="Times New Roman" w:hAnsi="Times New Roman"/>
          <w:b/>
          <w:color w:val="262626"/>
          <w:sz w:val="24"/>
          <w:szCs w:val="24"/>
          <w:lang w:eastAsia="ru-RU"/>
        </w:rPr>
        <w:tab/>
      </w:r>
      <w:r w:rsidRPr="00826C4B">
        <w:rPr>
          <w:rFonts w:ascii="Times New Roman" w:hAnsi="Times New Roman"/>
          <w:color w:val="262626"/>
          <w:sz w:val="24"/>
          <w:szCs w:val="24"/>
          <w:lang w:eastAsia="ru-RU"/>
        </w:rPr>
        <w:t>Добрый день, дорогие мамы, здравствуйте, милые женщины! Разрешите поздравить вас с нежным праздником, Днём Матери. Нам бы очень хотелось, чтобы сегодняшняя встреча доставила вам радость, оторвав хоть ненадолго от повседневных забот, чтобы вы почувствовали, как любят вас дети, как дорого им ваше внимание.</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1ученик: </w:t>
      </w:r>
      <w:r w:rsidRPr="00826C4B">
        <w:rPr>
          <w:rFonts w:ascii="Times New Roman" w:hAnsi="Times New Roman"/>
          <w:color w:val="262626"/>
          <w:sz w:val="24"/>
          <w:szCs w:val="24"/>
          <w:lang w:eastAsia="ru-RU"/>
        </w:rPr>
        <w:t>Кто сказал, что ангелов на Земле не бывает? Просто иногда у них нет крыльев, и тогда мы называем их мамами.</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2 ученик: </w:t>
      </w:r>
      <w:r w:rsidRPr="00826C4B">
        <w:rPr>
          <w:rFonts w:ascii="Times New Roman" w:hAnsi="Times New Roman"/>
          <w:color w:val="262626"/>
          <w:sz w:val="24"/>
          <w:szCs w:val="24"/>
          <w:lang w:eastAsia="ru-RU"/>
        </w:rPr>
        <w:t>Сегодня мы будем говорить слова благодарности нашим мамам, которые дарят нам любовь, добро, нежность и ласку.</w:t>
      </w:r>
    </w:p>
    <w:p w:rsidR="003B3DE1" w:rsidRPr="00826C4B" w:rsidRDefault="003B3DE1" w:rsidP="00826C4B">
      <w:pPr>
        <w:pStyle w:val="NormalWeb"/>
        <w:shd w:val="clear" w:color="auto" w:fill="FFFFFF"/>
        <w:spacing w:before="0" w:beforeAutospacing="0" w:after="360" w:afterAutospacing="0"/>
        <w:rPr>
          <w:color w:val="262626"/>
        </w:rPr>
      </w:pPr>
      <w:r w:rsidRPr="00826C4B">
        <w:rPr>
          <w:b/>
          <w:color w:val="262626"/>
        </w:rPr>
        <w:t xml:space="preserve"> Ученик</w:t>
      </w:r>
      <w:r w:rsidRPr="00826C4B">
        <w:rPr>
          <w:color w:val="262626"/>
        </w:rPr>
        <w:t>: Мама – весёлое и ласковое солнце!</w:t>
      </w:r>
    </w:p>
    <w:p w:rsidR="003B3DE1" w:rsidRPr="00826C4B" w:rsidRDefault="003B3DE1" w:rsidP="00826C4B">
      <w:pPr>
        <w:pStyle w:val="NormalWeb"/>
        <w:shd w:val="clear" w:color="auto" w:fill="FFFFFF"/>
        <w:spacing w:before="0" w:beforeAutospacing="0" w:after="360" w:afterAutospacing="0"/>
        <w:rPr>
          <w:color w:val="262626"/>
        </w:rPr>
      </w:pPr>
      <w:r w:rsidRPr="00826C4B">
        <w:rPr>
          <w:rStyle w:val="Strong"/>
          <w:color w:val="262626"/>
        </w:rPr>
        <w:t>Ученик: </w:t>
      </w:r>
      <w:r w:rsidRPr="00826C4B">
        <w:rPr>
          <w:color w:val="262626"/>
        </w:rPr>
        <w:t>Мама – это источник любви и сострадания!</w:t>
      </w:r>
    </w:p>
    <w:p w:rsidR="003B3DE1" w:rsidRPr="00826C4B" w:rsidRDefault="003B3DE1" w:rsidP="00826C4B">
      <w:pPr>
        <w:pStyle w:val="NormalWeb"/>
        <w:shd w:val="clear" w:color="auto" w:fill="FFFFFF"/>
        <w:spacing w:before="0" w:beforeAutospacing="0" w:after="360" w:afterAutospacing="0"/>
        <w:rPr>
          <w:color w:val="262626"/>
        </w:rPr>
      </w:pPr>
      <w:r w:rsidRPr="00826C4B">
        <w:rPr>
          <w:rStyle w:val="Strong"/>
          <w:color w:val="262626"/>
        </w:rPr>
        <w:t>Ученик: </w:t>
      </w:r>
      <w:r w:rsidRPr="00826C4B">
        <w:rPr>
          <w:color w:val="262626"/>
        </w:rPr>
        <w:t>Мама может всё! Она и воспитатель, и учитель, и врач, и повар, и швея, и … всего не перечесть!</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color w:val="262626"/>
          <w:sz w:val="24"/>
          <w:szCs w:val="24"/>
          <w:lang w:eastAsia="ru-RU"/>
        </w:rPr>
        <w:t>Учитель</w:t>
      </w:r>
      <w:r w:rsidRPr="00826C4B">
        <w:rPr>
          <w:rFonts w:ascii="Times New Roman" w:hAnsi="Times New Roman"/>
          <w:color w:val="262626"/>
          <w:sz w:val="24"/>
          <w:szCs w:val="24"/>
          <w:lang w:eastAsia="ru-RU"/>
        </w:rPr>
        <w:t>: Мама, мамочка... Сколько тепла таит это магическое слово, которым называют самого дорогого, близкого, единственного человека. Материнская любовь греет нас до старости. Мама учит нас быть мудрыми, дает советы, заботится о нас, оберегает нас. Дорогие наши мамы, эти слова для вас:</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color w:val="262626"/>
          <w:sz w:val="24"/>
          <w:szCs w:val="24"/>
          <w:lang w:eastAsia="ru-RU"/>
        </w:rPr>
        <w:t>1 ученик.</w:t>
      </w:r>
      <w:r w:rsidRPr="00826C4B">
        <w:rPr>
          <w:rFonts w:ascii="Times New Roman" w:hAnsi="Times New Roman"/>
          <w:color w:val="262626"/>
          <w:sz w:val="24"/>
          <w:szCs w:val="24"/>
          <w:lang w:eastAsia="ru-RU"/>
        </w:rPr>
        <w:t xml:space="preserve"> На свете</w:t>
      </w:r>
    </w:p>
    <w:p w:rsidR="003B3DE1" w:rsidRPr="00826C4B" w:rsidRDefault="003B3DE1" w:rsidP="00DD1287">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Добрых слов</w:t>
      </w:r>
    </w:p>
    <w:p w:rsidR="003B3DE1" w:rsidRPr="00826C4B" w:rsidRDefault="003B3DE1" w:rsidP="00DD1287">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Живёт немало,</w:t>
      </w:r>
    </w:p>
    <w:p w:rsidR="003B3DE1" w:rsidRPr="00826C4B" w:rsidRDefault="003B3DE1" w:rsidP="00DD1287">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Но всех добрее</w:t>
      </w:r>
    </w:p>
    <w:p w:rsidR="003B3DE1" w:rsidRPr="00826C4B" w:rsidRDefault="003B3DE1" w:rsidP="00DD1287">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И нежней одно –</w:t>
      </w:r>
    </w:p>
    <w:p w:rsidR="003B3DE1" w:rsidRPr="00826C4B" w:rsidRDefault="003B3DE1" w:rsidP="00DD1287">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Из двух слогов</w:t>
      </w:r>
    </w:p>
    <w:p w:rsidR="003B3DE1" w:rsidRPr="00826C4B" w:rsidRDefault="003B3DE1" w:rsidP="00DD1287">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Простое слово «ма-ма»,</w:t>
      </w:r>
    </w:p>
    <w:p w:rsidR="003B3DE1" w:rsidRPr="00826C4B" w:rsidRDefault="003B3DE1" w:rsidP="00DD1287">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И нету слов,</w:t>
      </w:r>
    </w:p>
    <w:p w:rsidR="003B3DE1" w:rsidRPr="00826C4B" w:rsidRDefault="003B3DE1" w:rsidP="00DD1287">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Роднее, чем оно</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2 ученик:</w:t>
      </w:r>
      <w:r>
        <w:rPr>
          <w:rFonts w:ascii="Times New Roman" w:hAnsi="Times New Roman"/>
          <w:color w:val="262626"/>
          <w:sz w:val="24"/>
          <w:szCs w:val="24"/>
          <w:lang w:eastAsia="ru-RU"/>
        </w:rPr>
        <w:t xml:space="preserve"> </w:t>
      </w:r>
      <w:r w:rsidRPr="00826C4B">
        <w:rPr>
          <w:rFonts w:ascii="Times New Roman" w:hAnsi="Times New Roman"/>
          <w:color w:val="262626"/>
          <w:sz w:val="24"/>
          <w:szCs w:val="24"/>
          <w:lang w:eastAsia="ru-RU"/>
        </w:rPr>
        <w:t>Мама - это значит нежность,</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Это ласка, доброта,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Мама - это безмятежность,</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Это радость, красота!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Мама - это на ночь сказка,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Это утренний рассвет,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Мама - в трудный час подсказка,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Это мудрость и совет!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Мама - это зелень лета,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Это снег, осенний лист,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Мама - это лучик света,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Мама - это значит ЖИЗНЬ!   </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3 ученик:</w:t>
      </w:r>
      <w:r w:rsidRPr="00826C4B">
        <w:rPr>
          <w:rFonts w:ascii="Times New Roman" w:hAnsi="Times New Roman"/>
          <w:color w:val="262626"/>
          <w:sz w:val="24"/>
          <w:szCs w:val="24"/>
          <w:lang w:eastAsia="ru-RU"/>
        </w:rPr>
        <w:t> С кем первым мы встречаемся,</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Придя на белый свет, -</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Так это наша мамочка,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Ее милее нет.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4ученик:</w:t>
      </w:r>
      <w:r w:rsidRPr="00826C4B">
        <w:rPr>
          <w:rFonts w:ascii="Times New Roman" w:hAnsi="Times New Roman"/>
          <w:color w:val="262626"/>
          <w:sz w:val="24"/>
          <w:szCs w:val="24"/>
          <w:lang w:eastAsia="ru-RU"/>
        </w:rPr>
        <w:t> Кто открыл мне этот мир,</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Не жалея своих сил?</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И всегда оберегала?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Лучшая на свете МАМА.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5 ученик: </w:t>
      </w:r>
      <w:r w:rsidRPr="00826C4B">
        <w:rPr>
          <w:rFonts w:ascii="Times New Roman" w:hAnsi="Times New Roman"/>
          <w:color w:val="262626"/>
          <w:sz w:val="24"/>
          <w:szCs w:val="24"/>
          <w:lang w:eastAsia="ru-RU"/>
        </w:rPr>
        <w:t>Кто на свете всех милее</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И теплом своим согреет,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Любит больше, чем себя?</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Это МАМОЧКА моя.</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6 ученик: </w:t>
      </w:r>
      <w:r w:rsidRPr="00826C4B">
        <w:rPr>
          <w:rFonts w:ascii="Times New Roman" w:hAnsi="Times New Roman"/>
          <w:color w:val="262626"/>
          <w:sz w:val="24"/>
          <w:szCs w:val="24"/>
          <w:lang w:eastAsia="ru-RU"/>
        </w:rPr>
        <w:t>Книжки вечером читает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И всегда всё понимает,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Даже если я упряма,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Знаю, любит меня МАМА.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7 ученик: </w:t>
      </w:r>
      <w:r w:rsidRPr="00826C4B">
        <w:rPr>
          <w:rFonts w:ascii="Times New Roman" w:hAnsi="Times New Roman"/>
          <w:color w:val="262626"/>
          <w:sz w:val="24"/>
          <w:szCs w:val="24"/>
          <w:lang w:eastAsia="ru-RU"/>
        </w:rPr>
        <w:t>Никогда не унывает,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Что мне надо, точно знает.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Если, вдруг, случится драма,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Кто поддержит? Моя МАМА.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8 ученик:</w:t>
      </w:r>
      <w:r w:rsidRPr="00826C4B">
        <w:rPr>
          <w:rFonts w:ascii="Times New Roman" w:hAnsi="Times New Roman"/>
          <w:color w:val="262626"/>
          <w:sz w:val="24"/>
          <w:szCs w:val="24"/>
          <w:lang w:eastAsia="ru-RU"/>
        </w:rPr>
        <w:t> Я шагаю по дорожке,</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Но устали мои ножки.</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Перепрыгнуть через яму</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Кто поможет? Знаю - МАМА.</w:t>
      </w:r>
    </w:p>
    <w:p w:rsidR="003B3DE1" w:rsidRPr="00826C4B" w:rsidRDefault="003B3DE1" w:rsidP="00826C4B">
      <w:pPr>
        <w:shd w:val="clear" w:color="auto" w:fill="FFFFFF"/>
        <w:spacing w:after="360" w:line="240" w:lineRule="auto"/>
        <w:rPr>
          <w:rFonts w:ascii="Times New Roman" w:hAnsi="Times New Roman"/>
          <w:b/>
          <w:color w:val="262626"/>
          <w:sz w:val="24"/>
          <w:szCs w:val="24"/>
          <w:lang w:eastAsia="ru-RU"/>
        </w:rPr>
      </w:pPr>
      <w:r w:rsidRPr="00826C4B">
        <w:rPr>
          <w:rFonts w:ascii="Times New Roman" w:hAnsi="Times New Roman"/>
          <w:b/>
          <w:color w:val="262626"/>
          <w:sz w:val="24"/>
          <w:szCs w:val="24"/>
          <w:lang w:eastAsia="ru-RU"/>
        </w:rPr>
        <w:t>Конкурс: "Узнай своего ребенка по ... ладошке"</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Вы хорошо знаете своих детей? (вопрос мамам). И вы никогда не перепутаете своего ребенка с чужим? Да? Сейчас проверим. </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(Мамам завязывают глаза. Подводят к детям. Каждый ребенок протягивает руку. Мамы должны узнать, чья рука принадлежит ее сыну или дочке.)</w:t>
      </w:r>
    </w:p>
    <w:p w:rsidR="003B3DE1" w:rsidRPr="00826C4B" w:rsidRDefault="003B3DE1" w:rsidP="00826C4B">
      <w:pPr>
        <w:shd w:val="clear" w:color="auto" w:fill="FFFFFF"/>
        <w:spacing w:after="360" w:line="240" w:lineRule="auto"/>
        <w:rPr>
          <w:rFonts w:ascii="Times New Roman" w:hAnsi="Times New Roman"/>
          <w:b/>
          <w:color w:val="262626"/>
          <w:sz w:val="24"/>
          <w:szCs w:val="24"/>
          <w:lang w:eastAsia="ru-RU"/>
        </w:rPr>
      </w:pPr>
      <w:r w:rsidRPr="00826C4B">
        <w:rPr>
          <w:rFonts w:ascii="Times New Roman" w:hAnsi="Times New Roman"/>
          <w:b/>
          <w:color w:val="262626"/>
          <w:sz w:val="24"/>
          <w:szCs w:val="24"/>
          <w:lang w:eastAsia="ru-RU"/>
        </w:rPr>
        <w:t>В исполнении детей звучит «Песенка про Мамонтенка»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Ведущий:</w:t>
      </w:r>
      <w:r w:rsidRPr="00826C4B">
        <w:rPr>
          <w:rFonts w:ascii="Times New Roman" w:hAnsi="Times New Roman"/>
          <w:color w:val="262626"/>
          <w:sz w:val="24"/>
          <w:szCs w:val="24"/>
          <w:lang w:eastAsia="ru-RU"/>
        </w:rPr>
        <w:t> Ребята подготовили сценки, в которых  вы увидите знакомые ситуации и, возможно, улыбнётесь этому.</w:t>
      </w:r>
    </w:p>
    <w:p w:rsidR="003B3DE1" w:rsidRPr="00826C4B" w:rsidRDefault="003B3DE1" w:rsidP="00826C4B">
      <w:pPr>
        <w:numPr>
          <w:ilvl w:val="0"/>
          <w:numId w:val="4"/>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Сюжет сценки. Утром мама пытается разбудить сына, которому пора отправляться в школу.</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Мама: Вставай, сынок, ты опять опоздаешь в школу!</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Сын: Не хочу! Со мной дети дерутся!</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Мама: Ну, сынок, так нельзя, пора вставать, а то опоздаешь в школу!</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Сын: Ну ее, эту школу! Мальчишки  в меня тряпкой кидается!</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Мама: Давай, сынок, вставай, ты снова опоздаешь в школу!</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 xml:space="preserve">Сын: Не пойду! </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Мама: Сынок, ты должен ходить в школу, ты же все-таки директор!</w:t>
      </w:r>
    </w:p>
    <w:p w:rsidR="003B3DE1" w:rsidRPr="00826C4B" w:rsidRDefault="003B3DE1" w:rsidP="00826C4B">
      <w:pPr>
        <w:numPr>
          <w:ilvl w:val="0"/>
          <w:numId w:val="5"/>
        </w:numPr>
        <w:shd w:val="clear" w:color="auto" w:fill="FFFFFF"/>
        <w:spacing w:before="120" w:after="120" w:line="240" w:lineRule="auto"/>
        <w:ind w:left="384"/>
        <w:rPr>
          <w:rFonts w:ascii="Times New Roman" w:hAnsi="Times New Roman"/>
          <w:b/>
          <w:color w:val="262626"/>
          <w:sz w:val="24"/>
          <w:szCs w:val="24"/>
          <w:lang w:eastAsia="ru-RU"/>
        </w:rPr>
      </w:pPr>
      <w:r w:rsidRPr="00826C4B">
        <w:rPr>
          <w:rFonts w:ascii="Times New Roman" w:hAnsi="Times New Roman"/>
          <w:b/>
          <w:color w:val="262626"/>
          <w:sz w:val="24"/>
          <w:szCs w:val="24"/>
          <w:lang w:eastAsia="ru-RU"/>
        </w:rPr>
        <w:t>Сценка «Помощник».</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Мальчик Дима усердно подметает пол, напевая «в траве сидел кузнечик». В дверь входит одетая мама, в руках сумки, во рту - ключ. Смотрит на сына круглыми глазами, испугано роняя ключи, спрашивает: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Мама</w:t>
      </w:r>
      <w:r w:rsidRPr="00826C4B">
        <w:rPr>
          <w:rFonts w:ascii="Times New Roman" w:hAnsi="Times New Roman"/>
          <w:color w:val="262626"/>
          <w:sz w:val="24"/>
          <w:szCs w:val="24"/>
          <w:lang w:eastAsia="ru-RU"/>
        </w:rPr>
        <w:t>: Дима, что случилось?</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Дима</w:t>
      </w:r>
      <w:r w:rsidRPr="00826C4B">
        <w:rPr>
          <w:rFonts w:ascii="Times New Roman" w:hAnsi="Times New Roman"/>
          <w:color w:val="262626"/>
          <w:sz w:val="24"/>
          <w:szCs w:val="24"/>
          <w:lang w:eastAsia="ru-RU"/>
        </w:rPr>
        <w:t>: Ничего!</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Мама</w:t>
      </w:r>
      <w:r w:rsidRPr="00826C4B">
        <w:rPr>
          <w:rFonts w:ascii="Times New Roman" w:hAnsi="Times New Roman"/>
          <w:color w:val="262626"/>
          <w:sz w:val="24"/>
          <w:szCs w:val="24"/>
          <w:lang w:eastAsia="ru-RU"/>
        </w:rPr>
        <w:t>: Как ничего? А почему ты подметаешь пол?</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Дима</w:t>
      </w:r>
      <w:r w:rsidRPr="00826C4B">
        <w:rPr>
          <w:rFonts w:ascii="Times New Roman" w:hAnsi="Times New Roman"/>
          <w:color w:val="262626"/>
          <w:sz w:val="24"/>
          <w:szCs w:val="24"/>
          <w:lang w:eastAsia="ru-RU"/>
        </w:rPr>
        <w:t>: А потому что он был грязный.</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Мама</w:t>
      </w:r>
      <w:r w:rsidRPr="00826C4B">
        <w:rPr>
          <w:rFonts w:ascii="Times New Roman" w:hAnsi="Times New Roman"/>
          <w:color w:val="262626"/>
          <w:sz w:val="24"/>
          <w:szCs w:val="24"/>
          <w:lang w:eastAsia="ru-RU"/>
        </w:rPr>
        <w:t>: Дима, я умоляю тебя, скажи, что случилось? Последний раз ты подметал пол, когда тебе поставили двойку за поведение, а предпоследний, когда хотели оставить на второй год. Ты и пыль вытер?</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Дима</w:t>
      </w:r>
      <w:r w:rsidRPr="00826C4B">
        <w:rPr>
          <w:rFonts w:ascii="Times New Roman" w:hAnsi="Times New Roman"/>
          <w:color w:val="262626"/>
          <w:sz w:val="24"/>
          <w:szCs w:val="24"/>
          <w:lang w:eastAsia="ru-RU"/>
        </w:rPr>
        <w:t>: Вытер!</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Мама</w:t>
      </w:r>
      <w:r w:rsidRPr="00826C4B">
        <w:rPr>
          <w:rFonts w:ascii="Times New Roman" w:hAnsi="Times New Roman"/>
          <w:color w:val="262626"/>
          <w:sz w:val="24"/>
          <w:szCs w:val="24"/>
          <w:lang w:eastAsia="ru-RU"/>
        </w:rPr>
        <w:t>: Сам!</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Дима</w:t>
      </w:r>
      <w:r w:rsidRPr="00826C4B">
        <w:rPr>
          <w:rFonts w:ascii="Times New Roman" w:hAnsi="Times New Roman"/>
          <w:color w:val="262626"/>
          <w:sz w:val="24"/>
          <w:szCs w:val="24"/>
          <w:lang w:eastAsia="ru-RU"/>
        </w:rPr>
        <w:t>: Сам!</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Мама</w:t>
      </w:r>
      <w:r w:rsidRPr="00826C4B">
        <w:rPr>
          <w:rFonts w:ascii="Times New Roman" w:hAnsi="Times New Roman"/>
          <w:color w:val="262626"/>
          <w:sz w:val="24"/>
          <w:szCs w:val="24"/>
          <w:lang w:eastAsia="ru-RU"/>
        </w:rPr>
        <w:t>: Дима, ну скажи, что случилось? Говори, что ты натворил?</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Дима</w:t>
      </w:r>
      <w:r w:rsidRPr="00826C4B">
        <w:rPr>
          <w:rFonts w:ascii="Times New Roman" w:hAnsi="Times New Roman"/>
          <w:color w:val="262626"/>
          <w:sz w:val="24"/>
          <w:szCs w:val="24"/>
          <w:lang w:eastAsia="ru-RU"/>
        </w:rPr>
        <w:t>: Да говорю же ничего! Просто было грязно, и я убрал.</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Мама</w:t>
      </w:r>
      <w:r w:rsidRPr="00826C4B">
        <w:rPr>
          <w:rFonts w:ascii="Times New Roman" w:hAnsi="Times New Roman"/>
          <w:color w:val="262626"/>
          <w:sz w:val="24"/>
          <w:szCs w:val="24"/>
          <w:lang w:eastAsia="ru-RU"/>
        </w:rPr>
        <w:t>: (подозрительно) А постель свою, почему убрал?</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Дима</w:t>
      </w:r>
      <w:r w:rsidRPr="00826C4B">
        <w:rPr>
          <w:rFonts w:ascii="Times New Roman" w:hAnsi="Times New Roman"/>
          <w:color w:val="262626"/>
          <w:sz w:val="24"/>
          <w:szCs w:val="24"/>
          <w:lang w:eastAsia="ru-RU"/>
        </w:rPr>
        <w:t>.- Просто так. Убрал и всё.</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Мама</w:t>
      </w:r>
      <w:r w:rsidRPr="00826C4B">
        <w:rPr>
          <w:rFonts w:ascii="Times New Roman" w:hAnsi="Times New Roman"/>
          <w:color w:val="262626"/>
          <w:sz w:val="24"/>
          <w:szCs w:val="24"/>
          <w:lang w:eastAsia="ru-RU"/>
        </w:rPr>
        <w:t>: (завязывает голову полотенцем и садится на стул) Дима, правду!!! За что меня вызывают к директору школы?</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Дима</w:t>
      </w:r>
      <w:r w:rsidRPr="00826C4B">
        <w:rPr>
          <w:rFonts w:ascii="Times New Roman" w:hAnsi="Times New Roman"/>
          <w:color w:val="262626"/>
          <w:sz w:val="24"/>
          <w:szCs w:val="24"/>
          <w:lang w:eastAsia="ru-RU"/>
        </w:rPr>
        <w:t>: Да не бойся, мама! Всё хорошо. Я и уроки сделал, и пообедал, посуду помыл, и зубы почистил.</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Мама</w:t>
      </w:r>
      <w:r w:rsidRPr="00826C4B">
        <w:rPr>
          <w:rFonts w:ascii="Times New Roman" w:hAnsi="Times New Roman"/>
          <w:color w:val="262626"/>
          <w:sz w:val="24"/>
          <w:szCs w:val="24"/>
          <w:lang w:eastAsia="ru-RU"/>
        </w:rPr>
        <w:t>: Сам?</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Дима</w:t>
      </w:r>
      <w:r w:rsidRPr="00826C4B">
        <w:rPr>
          <w:rFonts w:ascii="Times New Roman" w:hAnsi="Times New Roman"/>
          <w:color w:val="262626"/>
          <w:sz w:val="24"/>
          <w:szCs w:val="24"/>
          <w:lang w:eastAsia="ru-RU"/>
        </w:rPr>
        <w:t>: Сам.</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Мама падает в обморок.</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Дима</w:t>
      </w:r>
      <w:r w:rsidRPr="00826C4B">
        <w:rPr>
          <w:rFonts w:ascii="Times New Roman" w:hAnsi="Times New Roman"/>
          <w:color w:val="262626"/>
          <w:sz w:val="24"/>
          <w:szCs w:val="24"/>
          <w:lang w:eastAsia="ru-RU"/>
        </w:rPr>
        <w:t>: (испуганно) Мамочка! Что с тобой? Сейчас я тебе водички принесу. (наливает воды)</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Дима</w:t>
      </w:r>
      <w:r w:rsidRPr="00826C4B">
        <w:rPr>
          <w:rFonts w:ascii="Times New Roman" w:hAnsi="Times New Roman"/>
          <w:color w:val="262626"/>
          <w:sz w:val="24"/>
          <w:szCs w:val="24"/>
          <w:lang w:eastAsia="ru-RU"/>
        </w:rPr>
        <w:t>: День помощи родителям, день помощи родителям!!! Вот полюбуйтесь! (показывает на маму) Надо было сразу сказать, что это только на один день.</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Мама</w:t>
      </w:r>
      <w:r w:rsidRPr="00826C4B">
        <w:rPr>
          <w:rFonts w:ascii="Times New Roman" w:hAnsi="Times New Roman"/>
          <w:color w:val="262626"/>
          <w:sz w:val="24"/>
          <w:szCs w:val="24"/>
          <w:lang w:eastAsia="ru-RU"/>
        </w:rPr>
        <w:t>: (заинтересованно поднимает голову) А завтра всё будет по-старому?</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DD1287">
        <w:rPr>
          <w:rFonts w:ascii="Times New Roman" w:hAnsi="Times New Roman"/>
          <w:b/>
          <w:color w:val="262626"/>
          <w:sz w:val="24"/>
          <w:szCs w:val="24"/>
          <w:lang w:eastAsia="ru-RU"/>
        </w:rPr>
        <w:t>Дима</w:t>
      </w:r>
      <w:r w:rsidRPr="00826C4B">
        <w:rPr>
          <w:rFonts w:ascii="Times New Roman" w:hAnsi="Times New Roman"/>
          <w:color w:val="262626"/>
          <w:sz w:val="24"/>
          <w:szCs w:val="24"/>
          <w:lang w:eastAsia="ru-RU"/>
        </w:rPr>
        <w:t>: По-старому, по-старому! Не беспокойся мамочка. (Мама опять падает в обморок)</w:t>
      </w:r>
    </w:p>
    <w:p w:rsidR="003B3DE1" w:rsidRPr="00826C4B" w:rsidRDefault="003B3DE1" w:rsidP="00826C4B">
      <w:pPr>
        <w:pStyle w:val="ListParagraph"/>
        <w:numPr>
          <w:ilvl w:val="0"/>
          <w:numId w:val="5"/>
        </w:numPr>
        <w:shd w:val="clear" w:color="auto" w:fill="FFFFFF"/>
        <w:spacing w:before="120" w:after="120" w:line="240" w:lineRule="auto"/>
        <w:rPr>
          <w:rFonts w:ascii="Times New Roman" w:hAnsi="Times New Roman"/>
          <w:b/>
          <w:color w:val="262626"/>
          <w:sz w:val="24"/>
          <w:szCs w:val="24"/>
          <w:lang w:eastAsia="ru-RU"/>
        </w:rPr>
      </w:pPr>
      <w:r w:rsidRPr="00826C4B">
        <w:rPr>
          <w:rFonts w:ascii="Times New Roman" w:hAnsi="Times New Roman"/>
          <w:b/>
          <w:color w:val="262626"/>
          <w:sz w:val="24"/>
          <w:szCs w:val="24"/>
          <w:lang w:eastAsia="ru-RU"/>
        </w:rPr>
        <w:t>Сценка «Домашнее сочинение».</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Ведущий 2-й: Витек склонился над столом</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И сжал виски руками.</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Он сочиненье пишет: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«Как я помогаю маме».</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То ручку погрызёт Витёк,</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То засопит, угрюмый.</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Названье есть, а дальше что?</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Попробуй-ка, придумай!</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Но тут из кухни мама вдруг</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Негромко сына кличет: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Мама: Витюнчик, сбегай в магазин.</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Мне соли бы и спичек.</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Витя: Что ты! Ведь я над сочиненьем бьюсь,</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Ещё полно работы!</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Ведущий 2-й: Примолкла мама, и сынок</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В тетради вывел фразу.</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Витя: «Для мамы что-нибудь купить –</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Всегда бегу я сразу…»</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Ведущий 2-й: Вот приоткрыла мама дверь:</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Мама: Витюня, ты мне нужен.</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Я – в магазин. Почисть пока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Картошечки на ужин!</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Витя: Ещё чего?</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Мне даже слушать тошно!</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Тут –  сочинение, а ты</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С какой-то там картошкой!!!</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Ведущий 2-й: Исчезла мама, а сынок в тетради подытожил:</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Витя: «Я завтрак маме сам варю. Обед и ужин – тоже…»</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(Собирает портфель, убегает со сцены, возвращается, крича:)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Витя: Пять с плюсом!..</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Ведущий: </w:t>
      </w:r>
      <w:r w:rsidRPr="00826C4B">
        <w:rPr>
          <w:rFonts w:ascii="Times New Roman" w:hAnsi="Times New Roman"/>
          <w:color w:val="262626"/>
          <w:sz w:val="24"/>
          <w:szCs w:val="24"/>
          <w:lang w:eastAsia="ru-RU"/>
        </w:rPr>
        <w:t>А теперь уступим мест</w:t>
      </w:r>
      <w:r>
        <w:rPr>
          <w:rFonts w:ascii="Times New Roman" w:hAnsi="Times New Roman"/>
          <w:color w:val="262626"/>
          <w:sz w:val="24"/>
          <w:szCs w:val="24"/>
          <w:lang w:eastAsia="ru-RU"/>
        </w:rPr>
        <w:t>о</w:t>
      </w:r>
      <w:r w:rsidRPr="00826C4B">
        <w:rPr>
          <w:rFonts w:ascii="Times New Roman" w:hAnsi="Times New Roman"/>
          <w:color w:val="262626"/>
          <w:sz w:val="24"/>
          <w:szCs w:val="24"/>
          <w:lang w:eastAsia="ru-RU"/>
        </w:rPr>
        <w:t xml:space="preserve"> шутке —</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Без нее никак нам не прожить,</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С нею лучше в трудную минуту,</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Отчего же нам не пошутить..  А сейчас</w:t>
      </w:r>
    </w:p>
    <w:p w:rsidR="003B3DE1" w:rsidRPr="00826C4B" w:rsidRDefault="003B3DE1" w:rsidP="00826C4B">
      <w:pPr>
        <w:shd w:val="clear" w:color="auto" w:fill="FFFFFF"/>
        <w:spacing w:after="360" w:line="240" w:lineRule="auto"/>
        <w:rPr>
          <w:rFonts w:ascii="Times New Roman" w:hAnsi="Times New Roman"/>
          <w:b/>
          <w:color w:val="262626"/>
          <w:sz w:val="24"/>
          <w:szCs w:val="24"/>
          <w:lang w:eastAsia="ru-RU"/>
        </w:rPr>
      </w:pPr>
      <w:r w:rsidRPr="00826C4B">
        <w:rPr>
          <w:rFonts w:ascii="Times New Roman" w:hAnsi="Times New Roman"/>
          <w:b/>
          <w:color w:val="262626"/>
          <w:sz w:val="24"/>
          <w:szCs w:val="24"/>
          <w:lang w:eastAsia="ru-RU"/>
        </w:rPr>
        <w:t xml:space="preserve">Шуточное предсказание судьбы. </w:t>
      </w:r>
      <w:r w:rsidRPr="00826C4B">
        <w:rPr>
          <w:rFonts w:ascii="Times New Roman" w:hAnsi="Times New Roman"/>
          <w:color w:val="262626"/>
          <w:sz w:val="24"/>
          <w:szCs w:val="24"/>
          <w:lang w:eastAsia="ru-RU"/>
        </w:rPr>
        <w:t>Мамам раздаются конверты с предметами:</w:t>
      </w:r>
    </w:p>
    <w:p w:rsidR="003B3DE1" w:rsidRPr="00826C4B" w:rsidRDefault="003B3DE1" w:rsidP="00826C4B">
      <w:pPr>
        <w:numPr>
          <w:ilvl w:val="0"/>
          <w:numId w:val="8"/>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пуговка – вы купите себе что-то красивое из одежды;</w:t>
      </w:r>
    </w:p>
    <w:p w:rsidR="003B3DE1" w:rsidRPr="00826C4B" w:rsidRDefault="003B3DE1" w:rsidP="00826C4B">
      <w:pPr>
        <w:numPr>
          <w:ilvl w:val="0"/>
          <w:numId w:val="8"/>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конфета – ожидает сладкая-пресладкая жизнь;</w:t>
      </w:r>
    </w:p>
    <w:p w:rsidR="003B3DE1" w:rsidRPr="00826C4B" w:rsidRDefault="003B3DE1" w:rsidP="00826C4B">
      <w:pPr>
        <w:numPr>
          <w:ilvl w:val="0"/>
          <w:numId w:val="8"/>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копейка – будете очень денежным человеком;</w:t>
      </w:r>
    </w:p>
    <w:p w:rsidR="003B3DE1" w:rsidRPr="00826C4B" w:rsidRDefault="003B3DE1" w:rsidP="00826C4B">
      <w:pPr>
        <w:numPr>
          <w:ilvl w:val="0"/>
          <w:numId w:val="8"/>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лавровый лист – большие успехи в работе;</w:t>
      </w:r>
    </w:p>
    <w:p w:rsidR="003B3DE1" w:rsidRPr="00826C4B" w:rsidRDefault="003B3DE1" w:rsidP="00826C4B">
      <w:pPr>
        <w:numPr>
          <w:ilvl w:val="0"/>
          <w:numId w:val="8"/>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нитка – дальняя дорога в дальние края;</w:t>
      </w:r>
    </w:p>
    <w:p w:rsidR="003B3DE1" w:rsidRPr="00826C4B" w:rsidRDefault="003B3DE1" w:rsidP="00826C4B">
      <w:pPr>
        <w:numPr>
          <w:ilvl w:val="0"/>
          <w:numId w:val="8"/>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улыбка – предстоит вглядеться в зеркало и оно вам подскажет, что улыбка вам очень идёт;</w:t>
      </w:r>
    </w:p>
    <w:p w:rsidR="003B3DE1" w:rsidRPr="00826C4B" w:rsidRDefault="003B3DE1" w:rsidP="00826C4B">
      <w:pPr>
        <w:numPr>
          <w:ilvl w:val="0"/>
          <w:numId w:val="8"/>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бабочка – в этом году вам повезёт, Вы будете порхать на крыльях успеха по жизни;</w:t>
      </w:r>
    </w:p>
    <w:p w:rsidR="003B3DE1" w:rsidRPr="00826C4B" w:rsidRDefault="003B3DE1" w:rsidP="00826C4B">
      <w:pPr>
        <w:numPr>
          <w:ilvl w:val="0"/>
          <w:numId w:val="8"/>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сердце – любовь;</w:t>
      </w:r>
    </w:p>
    <w:p w:rsidR="003B3DE1" w:rsidRPr="00826C4B" w:rsidRDefault="003B3DE1" w:rsidP="00826C4B">
      <w:pPr>
        <w:numPr>
          <w:ilvl w:val="0"/>
          <w:numId w:val="8"/>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ключ – новая квартира;</w:t>
      </w:r>
    </w:p>
    <w:p w:rsidR="003B3DE1" w:rsidRPr="00826C4B" w:rsidRDefault="003B3DE1" w:rsidP="00826C4B">
      <w:pPr>
        <w:numPr>
          <w:ilvl w:val="0"/>
          <w:numId w:val="8"/>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книга – новые поступления на сберкнижку. </w:t>
      </w:r>
    </w:p>
    <w:p w:rsidR="003B3DE1" w:rsidRPr="00826C4B" w:rsidRDefault="003B3DE1" w:rsidP="00826C4B">
      <w:pPr>
        <w:shd w:val="clear" w:color="auto" w:fill="FFFFFF"/>
        <w:spacing w:before="120" w:after="120" w:line="240" w:lineRule="auto"/>
        <w:rPr>
          <w:rFonts w:ascii="Times New Roman" w:hAnsi="Times New Roman"/>
          <w:color w:val="262626"/>
          <w:sz w:val="24"/>
          <w:szCs w:val="24"/>
          <w:lang w:eastAsia="ru-RU"/>
        </w:rPr>
      </w:pP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Ведущий: </w:t>
      </w:r>
      <w:r w:rsidRPr="00826C4B">
        <w:rPr>
          <w:rFonts w:ascii="Times New Roman" w:hAnsi="Times New Roman"/>
          <w:color w:val="262626"/>
          <w:sz w:val="24"/>
          <w:szCs w:val="24"/>
          <w:lang w:eastAsia="ru-RU"/>
        </w:rPr>
        <w:t>Слова мама – одно из самых древних на Земле и почти одинаково звучат на языках всех народов. Это говорит о том, что все люди почитают и любят своих матерей. Словом мать называют и свою Родину, чтобы подчеркнуть, что она по-матерински относится к своим детям – народам, её населяющим.</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color w:val="262626"/>
          <w:sz w:val="24"/>
          <w:szCs w:val="24"/>
          <w:lang w:eastAsia="ru-RU"/>
        </w:rPr>
        <w:t>А теперь поиграем в игру “Мамочка”.</w:t>
      </w:r>
      <w:r w:rsidRPr="00826C4B">
        <w:rPr>
          <w:rFonts w:ascii="Times New Roman" w:hAnsi="Times New Roman"/>
          <w:color w:val="262626"/>
          <w:sz w:val="24"/>
          <w:szCs w:val="24"/>
          <w:lang w:eastAsia="ru-RU"/>
        </w:rPr>
        <w:t xml:space="preserve"> Я буду задавать вопросы, а вы хором отвечайте: “Мамочка”.</w:t>
      </w:r>
    </w:p>
    <w:p w:rsidR="003B3DE1" w:rsidRPr="00826C4B" w:rsidRDefault="003B3DE1" w:rsidP="00826C4B">
      <w:pPr>
        <w:numPr>
          <w:ilvl w:val="0"/>
          <w:numId w:val="9"/>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Кто пришёл ко мне с утра?</w:t>
      </w:r>
    </w:p>
    <w:p w:rsidR="003B3DE1" w:rsidRPr="00826C4B" w:rsidRDefault="003B3DE1" w:rsidP="00826C4B">
      <w:pPr>
        <w:numPr>
          <w:ilvl w:val="0"/>
          <w:numId w:val="9"/>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Кто сказал вставать пора?</w:t>
      </w:r>
    </w:p>
    <w:p w:rsidR="003B3DE1" w:rsidRPr="00826C4B" w:rsidRDefault="003B3DE1" w:rsidP="00826C4B">
      <w:pPr>
        <w:numPr>
          <w:ilvl w:val="0"/>
          <w:numId w:val="9"/>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Кашку кто успел сварить?</w:t>
      </w:r>
    </w:p>
    <w:p w:rsidR="003B3DE1" w:rsidRPr="00826C4B" w:rsidRDefault="003B3DE1" w:rsidP="00826C4B">
      <w:pPr>
        <w:numPr>
          <w:ilvl w:val="0"/>
          <w:numId w:val="9"/>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Чаю чашку мне налил?</w:t>
      </w:r>
    </w:p>
    <w:p w:rsidR="003B3DE1" w:rsidRPr="00826C4B" w:rsidRDefault="003B3DE1" w:rsidP="00826C4B">
      <w:pPr>
        <w:numPr>
          <w:ilvl w:val="0"/>
          <w:numId w:val="9"/>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Кто косички мне заплёл?</w:t>
      </w:r>
    </w:p>
    <w:p w:rsidR="003B3DE1" w:rsidRPr="00826C4B" w:rsidRDefault="003B3DE1" w:rsidP="00826C4B">
      <w:pPr>
        <w:numPr>
          <w:ilvl w:val="0"/>
          <w:numId w:val="9"/>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Кто меня поцеловал?</w:t>
      </w:r>
    </w:p>
    <w:p w:rsidR="003B3DE1" w:rsidRPr="00826C4B" w:rsidRDefault="003B3DE1" w:rsidP="00826C4B">
      <w:pPr>
        <w:numPr>
          <w:ilvl w:val="0"/>
          <w:numId w:val="9"/>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Кто ребячий любит смех?</w:t>
      </w:r>
    </w:p>
    <w:p w:rsidR="003B3DE1" w:rsidRPr="00826C4B" w:rsidRDefault="003B3DE1" w:rsidP="00826C4B">
      <w:pPr>
        <w:numPr>
          <w:ilvl w:val="0"/>
          <w:numId w:val="9"/>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Кто на свете лучше всех?</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9  ученик:</w:t>
      </w:r>
      <w:r w:rsidRPr="00826C4B">
        <w:rPr>
          <w:rFonts w:ascii="Times New Roman" w:hAnsi="Times New Roman"/>
          <w:color w:val="262626"/>
          <w:sz w:val="24"/>
          <w:szCs w:val="24"/>
          <w:lang w:eastAsia="ru-RU"/>
        </w:rPr>
        <w:t> Мамино сердце не знает покоя,</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Мамино сердце, как факел горит,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Мамино сердце от горя укроет,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Будет ему тяжело - промолчит.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10 ученик:</w:t>
      </w:r>
      <w:r w:rsidRPr="00826C4B">
        <w:rPr>
          <w:rFonts w:ascii="Times New Roman" w:hAnsi="Times New Roman"/>
          <w:color w:val="262626"/>
          <w:sz w:val="24"/>
          <w:szCs w:val="24"/>
          <w:lang w:eastAsia="ru-RU"/>
        </w:rPr>
        <w:t> Мамино сердце обид не хранит,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К детям любовь её не угасает,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Мамино сердце поймёт и простит,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Сердце границы тревогам не знает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11 ученик:</w:t>
      </w:r>
      <w:r w:rsidRPr="00826C4B">
        <w:rPr>
          <w:rFonts w:ascii="Times New Roman" w:hAnsi="Times New Roman"/>
          <w:color w:val="262626"/>
          <w:sz w:val="24"/>
          <w:szCs w:val="24"/>
          <w:lang w:eastAsia="ru-RU"/>
        </w:rPr>
        <w:t> Мамино сердце так много вмещает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Ласки, заботы любви и тепла,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Нас от невзгоды любой защищает,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Только б родная, подольше жила.</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color w:val="262626"/>
          <w:sz w:val="24"/>
          <w:szCs w:val="24"/>
          <w:lang w:eastAsia="ru-RU"/>
        </w:rPr>
        <w:t>Учитель</w:t>
      </w:r>
      <w:r w:rsidRPr="00826C4B">
        <w:rPr>
          <w:rFonts w:ascii="Times New Roman" w:hAnsi="Times New Roman"/>
          <w:color w:val="262626"/>
          <w:sz w:val="24"/>
          <w:szCs w:val="24"/>
          <w:lang w:eastAsia="ru-RU"/>
        </w:rPr>
        <w:t>: Сейчас, мамам предлагается отгадать название цветка. Этот цветок называют сестрой милосердия.  Этот цветок считается символом России….Правильно, ромашка. Наша волшебная ромашка поможет узнать вам особенности вашей внешности и характера. Сорт этой ромашки называется “Самая– самая”.</w:t>
      </w:r>
    </w:p>
    <w:p w:rsidR="003B3DE1" w:rsidRPr="00826C4B" w:rsidRDefault="003B3DE1" w:rsidP="00826C4B">
      <w:pPr>
        <w:shd w:val="clear" w:color="auto" w:fill="FFFFFF"/>
        <w:spacing w:after="360" w:line="240" w:lineRule="auto"/>
        <w:rPr>
          <w:rFonts w:ascii="Times New Roman" w:hAnsi="Times New Roman"/>
          <w:b/>
          <w:i/>
          <w:color w:val="262626"/>
          <w:sz w:val="24"/>
          <w:szCs w:val="24"/>
          <w:lang w:eastAsia="ru-RU"/>
        </w:rPr>
      </w:pPr>
      <w:r w:rsidRPr="00826C4B">
        <w:rPr>
          <w:rFonts w:ascii="Times New Roman" w:hAnsi="Times New Roman"/>
          <w:b/>
          <w:i/>
          <w:color w:val="262626"/>
          <w:sz w:val="24"/>
          <w:szCs w:val="24"/>
          <w:lang w:eastAsia="ru-RU"/>
        </w:rPr>
        <w:t>Мамы отрывают лепестки цветка, на которых записано:</w:t>
      </w:r>
    </w:p>
    <w:p w:rsidR="003B3DE1" w:rsidRPr="00826C4B" w:rsidRDefault="003B3DE1" w:rsidP="00826C4B">
      <w:pPr>
        <w:numPr>
          <w:ilvl w:val="0"/>
          <w:numId w:val="10"/>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Самая обаятельная</w:t>
      </w:r>
    </w:p>
    <w:p w:rsidR="003B3DE1" w:rsidRPr="00826C4B" w:rsidRDefault="003B3DE1" w:rsidP="00826C4B">
      <w:pPr>
        <w:numPr>
          <w:ilvl w:val="0"/>
          <w:numId w:val="10"/>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Самая привлекательная</w:t>
      </w:r>
    </w:p>
    <w:p w:rsidR="003B3DE1" w:rsidRPr="00826C4B" w:rsidRDefault="003B3DE1" w:rsidP="00826C4B">
      <w:pPr>
        <w:numPr>
          <w:ilvl w:val="0"/>
          <w:numId w:val="10"/>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Самая заботливая</w:t>
      </w:r>
    </w:p>
    <w:p w:rsidR="003B3DE1" w:rsidRPr="00826C4B" w:rsidRDefault="003B3DE1" w:rsidP="00826C4B">
      <w:pPr>
        <w:numPr>
          <w:ilvl w:val="0"/>
          <w:numId w:val="10"/>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Самые красивые глаза</w:t>
      </w:r>
    </w:p>
    <w:p w:rsidR="003B3DE1" w:rsidRPr="00826C4B" w:rsidRDefault="003B3DE1" w:rsidP="00826C4B">
      <w:pPr>
        <w:numPr>
          <w:ilvl w:val="0"/>
          <w:numId w:val="10"/>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Самая очаровательная улыбка</w:t>
      </w:r>
    </w:p>
    <w:p w:rsidR="003B3DE1" w:rsidRPr="00826C4B" w:rsidRDefault="003B3DE1" w:rsidP="00826C4B">
      <w:pPr>
        <w:numPr>
          <w:ilvl w:val="0"/>
          <w:numId w:val="10"/>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Самая-самая добрая</w:t>
      </w:r>
    </w:p>
    <w:p w:rsidR="003B3DE1" w:rsidRPr="00826C4B" w:rsidRDefault="003B3DE1" w:rsidP="00826C4B">
      <w:pPr>
        <w:numPr>
          <w:ilvl w:val="0"/>
          <w:numId w:val="10"/>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Самая ласковая</w:t>
      </w:r>
    </w:p>
    <w:p w:rsidR="003B3DE1" w:rsidRPr="00826C4B" w:rsidRDefault="003B3DE1" w:rsidP="00826C4B">
      <w:pPr>
        <w:numPr>
          <w:ilvl w:val="0"/>
          <w:numId w:val="10"/>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Самая хозяйственная</w:t>
      </w:r>
    </w:p>
    <w:p w:rsidR="003B3DE1" w:rsidRPr="00826C4B" w:rsidRDefault="003B3DE1" w:rsidP="00826C4B">
      <w:pPr>
        <w:numPr>
          <w:ilvl w:val="0"/>
          <w:numId w:val="10"/>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Самое щедрое сердце</w:t>
      </w:r>
    </w:p>
    <w:p w:rsidR="003B3DE1" w:rsidRPr="00826C4B" w:rsidRDefault="003B3DE1" w:rsidP="00826C4B">
      <w:pPr>
        <w:numPr>
          <w:ilvl w:val="0"/>
          <w:numId w:val="10"/>
        </w:numPr>
        <w:shd w:val="clear" w:color="auto" w:fill="FFFFFF"/>
        <w:spacing w:before="120" w:after="120" w:line="240" w:lineRule="auto"/>
        <w:ind w:left="384"/>
        <w:rPr>
          <w:rFonts w:ascii="Times New Roman" w:hAnsi="Times New Roman"/>
          <w:color w:val="262626"/>
          <w:sz w:val="24"/>
          <w:szCs w:val="24"/>
          <w:lang w:eastAsia="ru-RU"/>
        </w:rPr>
      </w:pPr>
      <w:r w:rsidRPr="00826C4B">
        <w:rPr>
          <w:rFonts w:ascii="Times New Roman" w:hAnsi="Times New Roman"/>
          <w:color w:val="262626"/>
          <w:sz w:val="24"/>
          <w:szCs w:val="24"/>
          <w:lang w:eastAsia="ru-RU"/>
        </w:rPr>
        <w:t>Самая обворожительная.</w:t>
      </w:r>
    </w:p>
    <w:p w:rsidR="003B3DE1" w:rsidRPr="00826C4B" w:rsidRDefault="003B3DE1" w:rsidP="00826C4B">
      <w:pPr>
        <w:shd w:val="clear" w:color="auto" w:fill="FFFFFF"/>
        <w:spacing w:before="120" w:after="120" w:line="240" w:lineRule="auto"/>
        <w:rPr>
          <w:rFonts w:ascii="Times New Roman" w:hAnsi="Times New Roman"/>
          <w:color w:val="262626"/>
          <w:sz w:val="24"/>
          <w:szCs w:val="24"/>
          <w:lang w:eastAsia="ru-RU"/>
        </w:rPr>
      </w:pP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12 ученик: </w:t>
      </w:r>
      <w:r w:rsidRPr="00826C4B">
        <w:rPr>
          <w:rFonts w:ascii="Times New Roman" w:hAnsi="Times New Roman"/>
          <w:color w:val="262626"/>
          <w:sz w:val="24"/>
          <w:szCs w:val="24"/>
          <w:lang w:eastAsia="ru-RU"/>
        </w:rPr>
        <w:t>Мама, очень-очень</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Я тебя люблю!</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Так люблю, что ночью</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В темноте не сплю.</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13 ученик: </w:t>
      </w:r>
      <w:r w:rsidRPr="00826C4B">
        <w:rPr>
          <w:rFonts w:ascii="Times New Roman" w:hAnsi="Times New Roman"/>
          <w:color w:val="262626"/>
          <w:sz w:val="24"/>
          <w:szCs w:val="24"/>
          <w:lang w:eastAsia="ru-RU"/>
        </w:rPr>
        <w:t>Вглядываюсь в темень, </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Зорьку тороплю</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Я тебя всё время,</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Мамочка, люблю.</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14 ученик: </w:t>
      </w:r>
      <w:r w:rsidRPr="00826C4B">
        <w:rPr>
          <w:rFonts w:ascii="Times New Roman" w:hAnsi="Times New Roman"/>
          <w:color w:val="262626"/>
          <w:sz w:val="24"/>
          <w:szCs w:val="24"/>
          <w:lang w:eastAsia="ru-RU"/>
        </w:rPr>
        <w:t>Вот и солнце встало,</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Вот уже рассвет.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Никого на свете</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Лучше мамы нет.</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15 ученик</w:t>
      </w:r>
      <w:r w:rsidRPr="00826C4B">
        <w:rPr>
          <w:rFonts w:ascii="Times New Roman" w:hAnsi="Times New Roman"/>
          <w:color w:val="262626"/>
          <w:sz w:val="24"/>
          <w:szCs w:val="24"/>
          <w:lang w:eastAsia="ru-RU"/>
        </w:rPr>
        <w:t>: Есть день в году, знакомый нам,</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День Мамы называется,</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Когда родных и крёстных мам</w:t>
      </w:r>
    </w:p>
    <w:p w:rsidR="003B3DE1" w:rsidRPr="00826C4B" w:rsidRDefault="003B3DE1" w:rsidP="00826C4B">
      <w:pPr>
        <w:shd w:val="clear" w:color="auto" w:fill="FFFFFF"/>
        <w:spacing w:before="120" w:after="12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Поздравить полагается.</w:t>
      </w:r>
    </w:p>
    <w:p w:rsidR="003B3DE1" w:rsidRPr="00826C4B" w:rsidRDefault="003B3DE1" w:rsidP="00826C4B">
      <w:pPr>
        <w:shd w:val="clear" w:color="auto" w:fill="FFFFFF"/>
        <w:spacing w:before="120" w:after="120" w:line="240" w:lineRule="auto"/>
        <w:rPr>
          <w:rFonts w:ascii="Times New Roman" w:hAnsi="Times New Roman"/>
          <w:color w:val="262626"/>
          <w:sz w:val="24"/>
          <w:szCs w:val="24"/>
          <w:lang w:eastAsia="ru-RU"/>
        </w:rPr>
      </w:pP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16 ученик: </w:t>
      </w:r>
      <w:r w:rsidRPr="00826C4B">
        <w:rPr>
          <w:rFonts w:ascii="Times New Roman" w:hAnsi="Times New Roman"/>
          <w:color w:val="262626"/>
          <w:sz w:val="24"/>
          <w:szCs w:val="24"/>
          <w:lang w:eastAsia="ru-RU"/>
        </w:rPr>
        <w:t>Девчонки и мальчишки</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Давайте вместе с вами </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Спасибо скажем бабушке</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Спасибо скажем маме.</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17 ученик:</w:t>
      </w:r>
      <w:r w:rsidRPr="00826C4B">
        <w:rPr>
          <w:rFonts w:ascii="Times New Roman" w:hAnsi="Times New Roman"/>
          <w:color w:val="262626"/>
          <w:sz w:val="24"/>
          <w:szCs w:val="24"/>
          <w:lang w:eastAsia="ru-RU"/>
        </w:rPr>
        <w:t> За песенки, за сказки,</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За хлопоты и ласки,</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За вкусные ватрушки,</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За новые игрушки.</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18 ученик:</w:t>
      </w:r>
      <w:r w:rsidRPr="00826C4B">
        <w:rPr>
          <w:rFonts w:ascii="Times New Roman" w:hAnsi="Times New Roman"/>
          <w:color w:val="262626"/>
          <w:sz w:val="24"/>
          <w:szCs w:val="24"/>
          <w:lang w:eastAsia="ru-RU"/>
        </w:rPr>
        <w:t> За книжки и считалки,</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За лыжи и скакалки,</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За сладкое варенье,</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За долгое терпенье. </w:t>
      </w:r>
    </w:p>
    <w:p w:rsidR="003B3DE1"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Вместе: </w:t>
      </w:r>
      <w:r w:rsidRPr="00826C4B">
        <w:rPr>
          <w:rFonts w:ascii="Times New Roman" w:hAnsi="Times New Roman"/>
          <w:color w:val="262626"/>
          <w:sz w:val="24"/>
          <w:szCs w:val="24"/>
          <w:lang w:eastAsia="ru-RU"/>
        </w:rPr>
        <w:t>С п а с и б о !.</w:t>
      </w:r>
    </w:p>
    <w:p w:rsidR="003B3DE1" w:rsidRPr="00826C4B" w:rsidRDefault="003B3DE1" w:rsidP="00826C4B">
      <w:pPr>
        <w:shd w:val="clear" w:color="auto" w:fill="FFFFFF"/>
        <w:spacing w:after="360" w:line="240" w:lineRule="auto"/>
        <w:rPr>
          <w:rFonts w:ascii="Times New Roman" w:hAnsi="Times New Roman"/>
          <w:b/>
          <w:color w:val="262626"/>
          <w:sz w:val="24"/>
          <w:szCs w:val="24"/>
          <w:lang w:eastAsia="ru-RU"/>
        </w:rPr>
      </w:pPr>
      <w:r w:rsidRPr="00826C4B">
        <w:rPr>
          <w:rFonts w:ascii="Times New Roman" w:hAnsi="Times New Roman"/>
          <w:b/>
          <w:color w:val="262626"/>
          <w:sz w:val="24"/>
          <w:szCs w:val="24"/>
          <w:lang w:eastAsia="ru-RU"/>
        </w:rPr>
        <w:t>Песенка про маму</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b/>
          <w:bCs/>
          <w:color w:val="262626"/>
          <w:sz w:val="24"/>
          <w:szCs w:val="24"/>
          <w:lang w:eastAsia="ru-RU"/>
        </w:rPr>
        <w:t>Учитель: </w:t>
      </w:r>
      <w:r w:rsidRPr="00826C4B">
        <w:rPr>
          <w:rFonts w:ascii="Times New Roman" w:hAnsi="Times New Roman"/>
          <w:color w:val="262626"/>
          <w:sz w:val="24"/>
          <w:szCs w:val="24"/>
          <w:lang w:eastAsia="ru-RU"/>
        </w:rPr>
        <w:t>В заключении, ещё раз поздравляю Вас с праздником! Как бы далеко ни шагнуло человечество в прогрессе, какая бы не наступила эпоха, никогда не обесценится забота женских рук и мудрое материнское слово. И самой большой ценностью в мире всегда будет ваша любовь – драгоценность, которую не купишь ни за какие деньги.</w:t>
      </w:r>
    </w:p>
    <w:p w:rsidR="003B3DE1" w:rsidRPr="00826C4B" w:rsidRDefault="003B3DE1" w:rsidP="00826C4B">
      <w:pPr>
        <w:shd w:val="clear" w:color="auto" w:fill="FFFFFF"/>
        <w:spacing w:after="360" w:line="240" w:lineRule="auto"/>
        <w:rPr>
          <w:rFonts w:ascii="Times New Roman" w:hAnsi="Times New Roman"/>
          <w:color w:val="262626"/>
          <w:sz w:val="24"/>
          <w:szCs w:val="24"/>
          <w:lang w:eastAsia="ru-RU"/>
        </w:rPr>
      </w:pPr>
      <w:r w:rsidRPr="00826C4B">
        <w:rPr>
          <w:rFonts w:ascii="Times New Roman" w:hAnsi="Times New Roman"/>
          <w:color w:val="262626"/>
          <w:sz w:val="24"/>
          <w:szCs w:val="24"/>
          <w:lang w:eastAsia="ru-RU"/>
        </w:rPr>
        <w:t>Пусть солнце ярче светит для вас, а рядом всегда будет крепкое мужское плечо.</w:t>
      </w:r>
    </w:p>
    <w:p w:rsidR="003B3DE1" w:rsidRPr="00826C4B" w:rsidRDefault="003B3DE1" w:rsidP="00826C4B">
      <w:pPr>
        <w:spacing w:line="240" w:lineRule="auto"/>
        <w:rPr>
          <w:rFonts w:ascii="Times New Roman" w:hAnsi="Times New Roman"/>
          <w:sz w:val="24"/>
          <w:szCs w:val="24"/>
        </w:rPr>
      </w:pPr>
    </w:p>
    <w:sectPr w:rsidR="003B3DE1" w:rsidRPr="00826C4B" w:rsidSect="00DD1287">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5EC"/>
    <w:multiLevelType w:val="multilevel"/>
    <w:tmpl w:val="CE46D48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DE22C1"/>
    <w:multiLevelType w:val="multilevel"/>
    <w:tmpl w:val="1D90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C23CB"/>
    <w:multiLevelType w:val="multilevel"/>
    <w:tmpl w:val="AF56275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5A974A2"/>
    <w:multiLevelType w:val="multilevel"/>
    <w:tmpl w:val="76D0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F3B31"/>
    <w:multiLevelType w:val="multilevel"/>
    <w:tmpl w:val="7550EEEA"/>
    <w:lvl w:ilvl="0">
      <w:start w:val="1"/>
      <w:numFmt w:val="decimal"/>
      <w:lvlText w:val="%1."/>
      <w:lvlJc w:val="left"/>
      <w:pPr>
        <w:tabs>
          <w:tab w:val="num" w:pos="360"/>
        </w:tabs>
        <w:ind w:left="360" w:hanging="360"/>
      </w:pPr>
      <w:rPr>
        <w:rFonts w:cs="Times New Roman"/>
        <w:b/>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
    <w:nsid w:val="2DB542D5"/>
    <w:multiLevelType w:val="multilevel"/>
    <w:tmpl w:val="34BC5E6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4B3681D"/>
    <w:multiLevelType w:val="multilevel"/>
    <w:tmpl w:val="C872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982DD1"/>
    <w:multiLevelType w:val="multilevel"/>
    <w:tmpl w:val="AAB6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6310E"/>
    <w:multiLevelType w:val="multilevel"/>
    <w:tmpl w:val="4A66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154998"/>
    <w:multiLevelType w:val="multilevel"/>
    <w:tmpl w:val="36FE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B66DC6"/>
    <w:multiLevelType w:val="multilevel"/>
    <w:tmpl w:val="182C95C6"/>
    <w:lvl w:ilvl="0">
      <w:start w:val="3"/>
      <w:numFmt w:val="decimal"/>
      <w:lvlText w:val="%1."/>
      <w:lvlJc w:val="left"/>
      <w:pPr>
        <w:tabs>
          <w:tab w:val="num" w:pos="360"/>
        </w:tabs>
        <w:ind w:left="360" w:hanging="360"/>
      </w:pPr>
      <w:rPr>
        <w:rFonts w:cs="Times New Roman"/>
        <w:b/>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6"/>
  </w:num>
  <w:num w:numId="2">
    <w:abstractNumId w:val="9"/>
  </w:num>
  <w:num w:numId="3">
    <w:abstractNumId w:val="7"/>
  </w:num>
  <w:num w:numId="4">
    <w:abstractNumId w:val="4"/>
  </w:num>
  <w:num w:numId="5">
    <w:abstractNumId w:val="2"/>
  </w:num>
  <w:num w:numId="6">
    <w:abstractNumId w:val="10"/>
  </w:num>
  <w:num w:numId="7">
    <w:abstractNumId w:val="0"/>
  </w:num>
  <w:num w:numId="8">
    <w:abstractNumId w:val="8"/>
  </w:num>
  <w:num w:numId="9">
    <w:abstractNumId w:val="3"/>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0D4"/>
    <w:rsid w:val="00083071"/>
    <w:rsid w:val="00112894"/>
    <w:rsid w:val="002423CA"/>
    <w:rsid w:val="002700D4"/>
    <w:rsid w:val="002B7B18"/>
    <w:rsid w:val="003A7B01"/>
    <w:rsid w:val="003B3DE1"/>
    <w:rsid w:val="003E0ABF"/>
    <w:rsid w:val="003E5B04"/>
    <w:rsid w:val="00712EBD"/>
    <w:rsid w:val="0078101D"/>
    <w:rsid w:val="007F36F5"/>
    <w:rsid w:val="00826C4B"/>
    <w:rsid w:val="00885D3F"/>
    <w:rsid w:val="009C5D3C"/>
    <w:rsid w:val="00AC3D40"/>
    <w:rsid w:val="00B7409D"/>
    <w:rsid w:val="00CD2AA4"/>
    <w:rsid w:val="00DD1287"/>
    <w:rsid w:val="00F665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3C"/>
    <w:pPr>
      <w:spacing w:after="200" w:line="276" w:lineRule="auto"/>
    </w:pPr>
    <w:rPr>
      <w:lang w:eastAsia="en-US"/>
    </w:rPr>
  </w:style>
  <w:style w:type="paragraph" w:styleId="Heading1">
    <w:name w:val="heading 1"/>
    <w:basedOn w:val="Normal"/>
    <w:link w:val="Heading1Char"/>
    <w:uiPriority w:val="99"/>
    <w:qFormat/>
    <w:rsid w:val="002700D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00D4"/>
    <w:rPr>
      <w:rFonts w:ascii="Times New Roman" w:hAnsi="Times New Roman" w:cs="Times New Roman"/>
      <w:b/>
      <w:bCs/>
      <w:kern w:val="36"/>
      <w:sz w:val="48"/>
      <w:szCs w:val="48"/>
      <w:lang w:eastAsia="ru-RU"/>
    </w:rPr>
  </w:style>
  <w:style w:type="paragraph" w:styleId="NormalWeb">
    <w:name w:val="Normal (Web)"/>
    <w:basedOn w:val="Normal"/>
    <w:uiPriority w:val="99"/>
    <w:semiHidden/>
    <w:rsid w:val="002700D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700D4"/>
    <w:rPr>
      <w:rFonts w:cs="Times New Roman"/>
      <w:b/>
      <w:bCs/>
    </w:rPr>
  </w:style>
  <w:style w:type="character" w:customStyle="1" w:styleId="apple-converted-space">
    <w:name w:val="apple-converted-space"/>
    <w:basedOn w:val="DefaultParagraphFont"/>
    <w:uiPriority w:val="99"/>
    <w:rsid w:val="002700D4"/>
    <w:rPr>
      <w:rFonts w:cs="Times New Roman"/>
    </w:rPr>
  </w:style>
  <w:style w:type="paragraph" w:styleId="ListParagraph">
    <w:name w:val="List Paragraph"/>
    <w:basedOn w:val="Normal"/>
    <w:uiPriority w:val="99"/>
    <w:qFormat/>
    <w:rsid w:val="003E5B04"/>
    <w:pPr>
      <w:ind w:left="720"/>
      <w:contextualSpacing/>
    </w:pPr>
  </w:style>
</w:styles>
</file>

<file path=word/webSettings.xml><?xml version="1.0" encoding="utf-8"?>
<w:webSettings xmlns:r="http://schemas.openxmlformats.org/officeDocument/2006/relationships" xmlns:w="http://schemas.openxmlformats.org/wordprocessingml/2006/main">
  <w:divs>
    <w:div w:id="775246263">
      <w:marLeft w:val="0"/>
      <w:marRight w:val="0"/>
      <w:marTop w:val="0"/>
      <w:marBottom w:val="0"/>
      <w:divBdr>
        <w:top w:val="none" w:sz="0" w:space="0" w:color="auto"/>
        <w:left w:val="none" w:sz="0" w:space="0" w:color="auto"/>
        <w:bottom w:val="none" w:sz="0" w:space="0" w:color="auto"/>
        <w:right w:val="none" w:sz="0" w:space="0" w:color="auto"/>
      </w:divBdr>
    </w:div>
    <w:div w:id="775246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9</Pages>
  <Words>1377</Words>
  <Characters>7849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Хижнякова Т.В.</cp:lastModifiedBy>
  <cp:revision>4</cp:revision>
  <cp:lastPrinted>2014-11-25T07:30:00Z</cp:lastPrinted>
  <dcterms:created xsi:type="dcterms:W3CDTF">2014-11-24T17:54:00Z</dcterms:created>
  <dcterms:modified xsi:type="dcterms:W3CDTF">2014-11-25T07:36:00Z</dcterms:modified>
</cp:coreProperties>
</file>