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4F" w:rsidRPr="00E179CB" w:rsidRDefault="00BF324F" w:rsidP="00E179CB">
      <w:pPr>
        <w:spacing w:after="0" w:line="240" w:lineRule="auto"/>
        <w:ind w:left="-426"/>
        <w:jc w:val="center"/>
        <w:rPr>
          <w:rFonts w:ascii="Times New Roman" w:hAnsi="Times New Roman"/>
          <w:b/>
          <w:i/>
          <w:iCs/>
          <w:color w:val="FF0000"/>
          <w:sz w:val="24"/>
          <w:szCs w:val="24"/>
          <w:lang w:eastAsia="ru-RU"/>
        </w:rPr>
      </w:pPr>
      <w:r w:rsidRPr="00E179CB">
        <w:rPr>
          <w:rFonts w:ascii="Times New Roman" w:hAnsi="Times New Roman"/>
          <w:b/>
          <w:i/>
          <w:iCs/>
          <w:color w:val="FF0000"/>
          <w:sz w:val="24"/>
          <w:szCs w:val="24"/>
          <w:lang w:eastAsia="ru-RU"/>
        </w:rPr>
        <w:t>Осенний бал</w:t>
      </w:r>
    </w:p>
    <w:p w:rsidR="00BF324F" w:rsidRPr="009B04BE" w:rsidRDefault="00BF324F" w:rsidP="00E179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F324F" w:rsidRPr="009B04BE" w:rsidRDefault="00BF324F" w:rsidP="00E179CB">
      <w:pPr>
        <w:pStyle w:val="NormalWeb"/>
        <w:spacing w:after="0"/>
        <w:rPr>
          <w:bCs/>
          <w:sz w:val="28"/>
          <w:szCs w:val="28"/>
          <w:u w:val="single"/>
        </w:rPr>
      </w:pPr>
      <w:r w:rsidRPr="009B04BE">
        <w:rPr>
          <w:bCs/>
          <w:sz w:val="28"/>
          <w:szCs w:val="28"/>
          <w:u w:val="single"/>
        </w:rPr>
        <w:t>ЗВУЧИТ  ПЕСНЯ «ОСЕНЬ»,  ДЕТИ  ВХОДЯТ  В  ЗАЛ,  ВСТАЮТ В  ЦЕНТРЕ.</w:t>
      </w:r>
    </w:p>
    <w:p w:rsidR="00BF324F" w:rsidRPr="009B04BE" w:rsidRDefault="00BF324F" w:rsidP="00E179CB">
      <w:pPr>
        <w:pStyle w:val="NormalWeb"/>
        <w:spacing w:before="0" w:beforeAutospacing="0" w:after="0"/>
        <w:rPr>
          <w:sz w:val="28"/>
          <w:szCs w:val="28"/>
          <w:u w:val="single"/>
        </w:rPr>
      </w:pPr>
      <w:r w:rsidRPr="009B04BE">
        <w:rPr>
          <w:bCs/>
          <w:sz w:val="28"/>
          <w:szCs w:val="28"/>
        </w:rPr>
        <w:t xml:space="preserve">     </w:t>
      </w:r>
      <w:r w:rsidRPr="009B04BE">
        <w:rPr>
          <w:bCs/>
          <w:sz w:val="28"/>
          <w:szCs w:val="28"/>
          <w:u w:val="single"/>
        </w:rPr>
        <w:t>ДЕТИ:</w:t>
      </w:r>
    </w:p>
    <w:p w:rsidR="00BF324F" w:rsidRPr="009B04BE" w:rsidRDefault="00BF324F" w:rsidP="00E179CB">
      <w:pPr>
        <w:pStyle w:val="NormalWeb"/>
        <w:spacing w:before="0" w:beforeAutospacing="0" w:after="0"/>
        <w:ind w:left="-709"/>
      </w:pPr>
      <w:r w:rsidRPr="009B04BE">
        <w:rPr>
          <w:sz w:val="28"/>
          <w:szCs w:val="28"/>
        </w:rPr>
        <w:t xml:space="preserve">          1</w:t>
      </w:r>
      <w:r w:rsidRPr="009B04BE">
        <w:t>.  Кто же красками листочки так   красиво расписал?</w:t>
      </w:r>
    </w:p>
    <w:p w:rsidR="00BF324F" w:rsidRDefault="00BF324F" w:rsidP="00E179CB">
      <w:pPr>
        <w:pStyle w:val="NormalWeb"/>
        <w:spacing w:before="0" w:beforeAutospacing="0" w:after="0"/>
        <w:ind w:left="-709"/>
      </w:pPr>
      <w:r w:rsidRPr="009B04BE">
        <w:t xml:space="preserve">               Кто же в садике дорожки мягко листьями устлал?</w:t>
      </w:r>
    </w:p>
    <w:p w:rsidR="00BF324F" w:rsidRPr="009B04BE" w:rsidRDefault="00BF324F" w:rsidP="00E179CB">
      <w:pPr>
        <w:pStyle w:val="NormalWeb"/>
        <w:spacing w:before="0" w:beforeAutospacing="0" w:after="0"/>
        <w:ind w:left="-709"/>
      </w:pPr>
    </w:p>
    <w:p w:rsidR="00BF324F" w:rsidRPr="009B04BE" w:rsidRDefault="00BF324F" w:rsidP="00E179CB">
      <w:pPr>
        <w:pStyle w:val="NormalWeb"/>
        <w:spacing w:before="0" w:beforeAutospacing="0" w:after="0"/>
      </w:pPr>
      <w:r w:rsidRPr="009B04BE">
        <w:t xml:space="preserve">  </w:t>
      </w:r>
      <w:r>
        <w:t>2.</w:t>
      </w:r>
      <w:r w:rsidRPr="009B04BE">
        <w:t xml:space="preserve">   Отчего так покраснели листья клена и осин?</w:t>
      </w:r>
    </w:p>
    <w:p w:rsidR="00BF324F" w:rsidRDefault="00BF324F" w:rsidP="00E179CB">
      <w:pPr>
        <w:pStyle w:val="NormalWeb"/>
        <w:spacing w:before="0" w:beforeAutospacing="0" w:after="0"/>
      </w:pPr>
      <w:r w:rsidRPr="009B04BE">
        <w:t xml:space="preserve">     Отчего так вкусно ели птицы ягоды рябин?</w:t>
      </w:r>
    </w:p>
    <w:p w:rsidR="00BF324F" w:rsidRPr="009B04BE" w:rsidRDefault="00BF324F" w:rsidP="00E179CB">
      <w:pPr>
        <w:pStyle w:val="NormalWeb"/>
        <w:spacing w:before="0" w:beforeAutospacing="0" w:after="0"/>
      </w:pPr>
    </w:p>
    <w:p w:rsidR="00BF324F" w:rsidRPr="009B04BE" w:rsidRDefault="00BF324F" w:rsidP="00E179CB">
      <w:pPr>
        <w:pStyle w:val="NormalWeb"/>
        <w:spacing w:before="0" w:beforeAutospacing="0" w:after="0"/>
      </w:pPr>
      <w:r>
        <w:t>3</w:t>
      </w:r>
      <w:r w:rsidRPr="009B04BE">
        <w:t>.  Почему на пнях опята стайкой дружною сидят?</w:t>
      </w:r>
    </w:p>
    <w:p w:rsidR="00BF324F" w:rsidRDefault="00BF324F" w:rsidP="00E179CB">
      <w:pPr>
        <w:pStyle w:val="NormalWeb"/>
        <w:spacing w:before="0" w:beforeAutospacing="0" w:after="0"/>
      </w:pPr>
      <w:r w:rsidRPr="009B04BE">
        <w:t xml:space="preserve">     Почему идут ребята подметать дорожки в сад?</w:t>
      </w:r>
    </w:p>
    <w:p w:rsidR="00BF324F" w:rsidRDefault="00BF324F" w:rsidP="00E179CB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F324F" w:rsidRDefault="00BF324F" w:rsidP="00E179CB">
      <w:pPr>
        <w:spacing w:line="240" w:lineRule="auto"/>
        <w:rPr>
          <w:rFonts w:ascii="Times New Roman" w:hAnsi="Times New Roman"/>
          <w:sz w:val="24"/>
          <w:szCs w:val="24"/>
        </w:rPr>
      </w:pPr>
      <w:r w:rsidRPr="00E179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</w:t>
      </w:r>
      <w:r w:rsidRPr="00E179CB">
        <w:rPr>
          <w:rFonts w:ascii="Times New Roman" w:hAnsi="Times New Roman"/>
          <w:sz w:val="24"/>
          <w:szCs w:val="24"/>
        </w:rPr>
        <w:t xml:space="preserve"> Потому что наступила </w:t>
      </w:r>
      <w:r>
        <w:rPr>
          <w:rFonts w:ascii="Times New Roman" w:hAnsi="Times New Roman"/>
          <w:sz w:val="24"/>
          <w:szCs w:val="24"/>
        </w:rPr>
        <w:t xml:space="preserve">осень. </w:t>
      </w:r>
      <w:r w:rsidRPr="00E179CB">
        <w:rPr>
          <w:rFonts w:ascii="Times New Roman" w:hAnsi="Times New Roman"/>
          <w:sz w:val="24"/>
          <w:szCs w:val="24"/>
        </w:rPr>
        <w:t xml:space="preserve">Осень – дивная пора! </w:t>
      </w:r>
    </w:p>
    <w:p w:rsidR="00BF324F" w:rsidRPr="00E179CB" w:rsidRDefault="00BF324F" w:rsidP="00E179CB">
      <w:pPr>
        <w:spacing w:line="240" w:lineRule="auto"/>
        <w:rPr>
          <w:rFonts w:ascii="Times New Roman" w:hAnsi="Times New Roman"/>
          <w:sz w:val="24"/>
          <w:szCs w:val="24"/>
        </w:rPr>
      </w:pPr>
      <w:r w:rsidRPr="00E179CB">
        <w:rPr>
          <w:rFonts w:ascii="Times New Roman" w:hAnsi="Times New Roman"/>
          <w:sz w:val="24"/>
          <w:szCs w:val="24"/>
        </w:rPr>
        <w:t xml:space="preserve">     Все она позолотила, листьев целая гора!</w:t>
      </w:r>
      <w:r w:rsidRPr="00E179C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BF324F" w:rsidRPr="009B04BE" w:rsidRDefault="00BF324F" w:rsidP="00E179CB">
      <w:pPr>
        <w:pStyle w:val="NormalWeb"/>
        <w:spacing w:before="0" w:beforeAutospacing="0" w:after="0"/>
      </w:pPr>
      <w:r w:rsidRPr="009B04BE">
        <w:t xml:space="preserve">    </w:t>
      </w:r>
      <w:r>
        <w:t>5.</w:t>
      </w:r>
      <w:r w:rsidRPr="009B04BE">
        <w:t xml:space="preserve"> В стаи птичек собрала, разукрасила леса.</w:t>
      </w:r>
    </w:p>
    <w:p w:rsidR="00BF324F" w:rsidRDefault="00BF324F" w:rsidP="00E179CB">
      <w:pPr>
        <w:pStyle w:val="NormalWeb"/>
        <w:spacing w:before="0" w:beforeAutospacing="0" w:after="0"/>
      </w:pPr>
      <w:r w:rsidRPr="009B04BE">
        <w:t xml:space="preserve">     Королева чудо – бала, Осень – русская краса!</w:t>
      </w:r>
    </w:p>
    <w:p w:rsidR="00BF324F" w:rsidRDefault="00BF324F" w:rsidP="00E179CB">
      <w:pPr>
        <w:pStyle w:val="NormalWeb"/>
        <w:spacing w:before="0" w:beforeAutospacing="0" w:after="0"/>
      </w:pPr>
    </w:p>
    <w:p w:rsidR="00BF324F" w:rsidRDefault="00BF324F" w:rsidP="00E179CB">
      <w:pPr>
        <w:pStyle w:val="NormalWeb"/>
        <w:spacing w:before="0" w:beforeAutospacing="0" w:after="0"/>
      </w:pPr>
      <w:r>
        <w:t>6. Вот художник, так художник</w:t>
      </w:r>
    </w:p>
    <w:p w:rsidR="00BF324F" w:rsidRDefault="00BF324F" w:rsidP="00E179CB">
      <w:pPr>
        <w:pStyle w:val="NormalWeb"/>
        <w:spacing w:before="0" w:beforeAutospacing="0" w:after="0"/>
      </w:pPr>
      <w:r>
        <w:t>Все леса позолотил.</w:t>
      </w:r>
    </w:p>
    <w:p w:rsidR="00BF324F" w:rsidRDefault="00BF324F" w:rsidP="00E179CB">
      <w:pPr>
        <w:pStyle w:val="NormalWeb"/>
        <w:spacing w:before="0" w:beforeAutospacing="0" w:after="0"/>
      </w:pPr>
      <w:r>
        <w:t>Даже самый сильный дождик</w:t>
      </w:r>
    </w:p>
    <w:p w:rsidR="00BF324F" w:rsidRPr="009B04BE" w:rsidRDefault="00BF324F" w:rsidP="00E179CB">
      <w:pPr>
        <w:pStyle w:val="NormalWeb"/>
        <w:spacing w:before="0" w:beforeAutospacing="0" w:after="0"/>
      </w:pPr>
      <w:r>
        <w:t>Эту краску не отмыл.</w:t>
      </w:r>
    </w:p>
    <w:p w:rsidR="00BF324F" w:rsidRDefault="00BF324F" w:rsidP="00E179CB">
      <w:pPr>
        <w:pStyle w:val="NormalWeb"/>
        <w:spacing w:before="0" w:beforeAutospacing="0" w:after="0"/>
        <w:rPr>
          <w:sz w:val="28"/>
          <w:szCs w:val="28"/>
          <w:u w:val="single"/>
        </w:rPr>
      </w:pPr>
    </w:p>
    <w:p w:rsidR="00BF324F" w:rsidRPr="009B04BE" w:rsidRDefault="00BF324F" w:rsidP="00E179CB">
      <w:pPr>
        <w:pStyle w:val="NormalWeb"/>
        <w:spacing w:before="0" w:beforeAutospacing="0" w:after="0"/>
      </w:pPr>
      <w:r>
        <w:rPr>
          <w:sz w:val="28"/>
          <w:szCs w:val="28"/>
          <w:u w:val="single"/>
        </w:rPr>
        <w:t xml:space="preserve">7. </w:t>
      </w:r>
      <w:r w:rsidRPr="009B04BE">
        <w:t>Как огнями, рябинки пылают, клен нарядный роняет листву.</w:t>
      </w:r>
    </w:p>
    <w:p w:rsidR="00BF324F" w:rsidRDefault="00BF324F" w:rsidP="00E179CB">
      <w:pPr>
        <w:pStyle w:val="NormalWeb"/>
        <w:spacing w:before="0" w:beforeAutospacing="0" w:after="0"/>
        <w:ind w:left="-709"/>
      </w:pPr>
      <w:r w:rsidRPr="009B04BE">
        <w:t xml:space="preserve">          Это Осень опять наступает, ярких красок несет красоту!</w:t>
      </w:r>
    </w:p>
    <w:p w:rsidR="00BF324F" w:rsidRPr="009B04BE" w:rsidRDefault="00BF324F" w:rsidP="00E179CB">
      <w:pPr>
        <w:pStyle w:val="NormalWeb"/>
        <w:spacing w:before="0" w:beforeAutospacing="0" w:after="0"/>
        <w:ind w:left="-709"/>
      </w:pPr>
    </w:p>
    <w:p w:rsidR="00BF324F" w:rsidRPr="009B04BE" w:rsidRDefault="00BF324F" w:rsidP="00E179CB">
      <w:pPr>
        <w:pStyle w:val="NormalWeb"/>
        <w:spacing w:before="0" w:beforeAutospacing="0" w:after="0"/>
        <w:ind w:left="-709"/>
      </w:pPr>
      <w:r w:rsidRPr="009B04BE">
        <w:t xml:space="preserve">         </w:t>
      </w:r>
      <w:r>
        <w:t xml:space="preserve">8. </w:t>
      </w:r>
      <w:r w:rsidRPr="009B04BE">
        <w:t xml:space="preserve"> В золотистые стайки сбиваясь, листья падают, плавно кружась</w:t>
      </w:r>
      <w:r w:rsidRPr="009B04BE">
        <w:rPr>
          <w:bCs/>
        </w:rPr>
        <w:t xml:space="preserve"> </w:t>
      </w:r>
    </w:p>
    <w:p w:rsidR="00BF324F" w:rsidRDefault="00BF324F" w:rsidP="00E179CB">
      <w:pPr>
        <w:pStyle w:val="NormalWeb"/>
        <w:spacing w:before="0" w:beforeAutospacing="0" w:after="0"/>
        <w:ind w:left="-709"/>
      </w:pPr>
      <w:r w:rsidRPr="009B04BE">
        <w:t xml:space="preserve">          Разноцветным дождем рассыпаясь — это Осень танцует для нас!</w:t>
      </w:r>
    </w:p>
    <w:p w:rsidR="00BF324F" w:rsidRPr="009B04BE" w:rsidRDefault="00BF324F" w:rsidP="00E179CB">
      <w:pPr>
        <w:pStyle w:val="NormalWeb"/>
        <w:spacing w:before="0" w:beforeAutospacing="0" w:after="0"/>
        <w:ind w:left="-709"/>
      </w:pPr>
    </w:p>
    <w:p w:rsidR="00BF324F" w:rsidRPr="009B04BE" w:rsidRDefault="00BF324F" w:rsidP="00E179CB">
      <w:pPr>
        <w:pStyle w:val="NormalWeb"/>
        <w:spacing w:before="0" w:beforeAutospacing="0" w:after="0"/>
        <w:ind w:left="-709"/>
      </w:pPr>
      <w:r w:rsidRPr="009B04BE">
        <w:t xml:space="preserve">         </w:t>
      </w:r>
      <w:r>
        <w:t>9.</w:t>
      </w:r>
      <w:r w:rsidRPr="009B04BE">
        <w:t xml:space="preserve"> А тропинки шуршат под ногами, туча слезы холодные льет</w:t>
      </w:r>
    </w:p>
    <w:p w:rsidR="00BF324F" w:rsidRDefault="00BF324F" w:rsidP="00E179CB">
      <w:pPr>
        <w:pStyle w:val="NormalWeb"/>
        <w:spacing w:before="0" w:beforeAutospacing="0" w:after="0"/>
        <w:ind w:left="-709"/>
      </w:pPr>
      <w:r>
        <w:t xml:space="preserve">         Это Осень встреча</w:t>
      </w:r>
      <w:r w:rsidRPr="009B04BE">
        <w:t>ется с нами, тихо нежную песню поет!</w:t>
      </w:r>
    </w:p>
    <w:p w:rsidR="00BF324F" w:rsidRDefault="00BF324F" w:rsidP="00E179CB">
      <w:pPr>
        <w:pStyle w:val="NormalWeb"/>
        <w:spacing w:before="0" w:beforeAutospacing="0" w:after="0"/>
        <w:ind w:left="-709"/>
      </w:pPr>
    </w:p>
    <w:p w:rsidR="00BF324F" w:rsidRPr="009B04BE" w:rsidRDefault="00BF324F" w:rsidP="00E179CB">
      <w:pPr>
        <w:pStyle w:val="NormalWeb"/>
        <w:spacing w:before="0" w:beforeAutospacing="0" w:after="0"/>
        <w:ind w:left="-709"/>
      </w:pPr>
    </w:p>
    <w:p w:rsidR="00BF324F" w:rsidRPr="004B1526" w:rsidRDefault="00BF324F">
      <w:pPr>
        <w:rPr>
          <w:b/>
          <w:color w:val="FF0000"/>
          <w:u w:val="single"/>
        </w:rPr>
      </w:pPr>
      <w:r w:rsidRPr="004B1526">
        <w:rPr>
          <w:b/>
          <w:color w:val="FF0000"/>
          <w:u w:val="single"/>
        </w:rPr>
        <w:t>Танец с листочками – 1 класс девочки</w:t>
      </w:r>
    </w:p>
    <w:p w:rsidR="00BF324F" w:rsidRDefault="00BF324F"/>
    <w:p w:rsidR="00BF324F" w:rsidRDefault="00BF324F"/>
    <w:p w:rsidR="00BF324F" w:rsidRDefault="00BF324F"/>
    <w:p w:rsidR="00BF324F" w:rsidRDefault="00BF324F"/>
    <w:p w:rsidR="00BF324F" w:rsidRDefault="00BF324F"/>
    <w:p w:rsidR="00BF324F" w:rsidRDefault="00BF324F"/>
    <w:p w:rsidR="00BF324F" w:rsidRDefault="00BF324F"/>
    <w:p w:rsidR="00BF324F" w:rsidRPr="00C61A18" w:rsidRDefault="00BF324F">
      <w:pPr>
        <w:rPr>
          <w:rFonts w:ascii="Times New Roman" w:hAnsi="Times New Roman"/>
          <w:b/>
        </w:rPr>
      </w:pPr>
      <w:r w:rsidRPr="00C61A18">
        <w:rPr>
          <w:rFonts w:ascii="Times New Roman" w:hAnsi="Times New Roman"/>
          <w:b/>
        </w:rPr>
        <w:t>Звучит музыка, выходит ведущая</w:t>
      </w:r>
    </w:p>
    <w:p w:rsidR="00BF324F" w:rsidRDefault="00BF324F" w:rsidP="00036860">
      <w:pPr>
        <w:spacing w:line="240" w:lineRule="auto"/>
        <w:rPr>
          <w:rFonts w:ascii="Times New Roman" w:hAnsi="Times New Roman"/>
        </w:rPr>
      </w:pPr>
      <w:r w:rsidRPr="00C61A18">
        <w:rPr>
          <w:rFonts w:ascii="Times New Roman" w:hAnsi="Times New Roman"/>
        </w:rPr>
        <w:t>Здравствуйте, люди добрые! Здравствуйте молодцы русские, здравствуйте девицы красные!</w:t>
      </w:r>
    </w:p>
    <w:p w:rsidR="00BF324F" w:rsidRDefault="00BF324F" w:rsidP="0044747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Соизвольте выслушать, люди добрые, слово лестн</w:t>
      </w:r>
      <w:r w:rsidRPr="00C61A18">
        <w:rPr>
          <w:rFonts w:ascii="Times New Roman" w:hAnsi="Times New Roman"/>
        </w:rPr>
        <w:t>ое, как в старые прежние годы люди жили. Живали то не по-нашему, по своему – православному.</w:t>
      </w:r>
      <w:r>
        <w:rPr>
          <w:rFonts w:ascii="Times New Roman" w:hAnsi="Times New Roman"/>
        </w:rPr>
        <w:t xml:space="preserve"> Вставали рано-ранё</w:t>
      </w:r>
      <w:r w:rsidRPr="00C61A18">
        <w:rPr>
          <w:rFonts w:ascii="Times New Roman" w:hAnsi="Times New Roman"/>
        </w:rPr>
        <w:t>хонько, умывались водой ключевою со белою росою. Принимались за работу после того, как помолились всем святым и угодникам.</w:t>
      </w:r>
    </w:p>
    <w:p w:rsidR="00BF324F" w:rsidRDefault="00BF324F" w:rsidP="0044747D">
      <w:pPr>
        <w:spacing w:line="240" w:lineRule="auto"/>
        <w:rPr>
          <w:rFonts w:ascii="Times New Roman" w:hAnsi="Times New Roman"/>
        </w:rPr>
      </w:pPr>
      <w:r w:rsidRPr="00C61A18">
        <w:rPr>
          <w:rFonts w:ascii="Times New Roman" w:hAnsi="Times New Roman"/>
        </w:rPr>
        <w:t>Поворотило лето на ос</w:t>
      </w:r>
      <w:r>
        <w:rPr>
          <w:rFonts w:ascii="Times New Roman" w:hAnsi="Times New Roman"/>
        </w:rPr>
        <w:t>ень. Идет Ильинская неделя – сенокосная пора, а дети первые помощники на поле – ворошат и сгребают сено, в огороде собирают созревшие овощи. Осень не далече – пора ее встречать! Осень тем хороша, что дарит всем подарки – и птицам, и зверям, которые живут в лесах, ну и конечно же человеку. Как он летом потрудится, такой и соберет урожай. Ведь не зря говорят – как потрудишься, так и поешь. А о том, как жили и трудились люди в старину мы сейчас и узнаем.</w:t>
      </w:r>
    </w:p>
    <w:p w:rsidR="00BF324F" w:rsidRDefault="00BF324F" w:rsidP="0044747D">
      <w:pPr>
        <w:spacing w:line="240" w:lineRule="auto"/>
        <w:rPr>
          <w:rFonts w:ascii="Times New Roman" w:hAnsi="Times New Roman"/>
        </w:rPr>
      </w:pPr>
    </w:p>
    <w:p w:rsidR="00BF324F" w:rsidRPr="00547D60" w:rsidRDefault="00BF324F" w:rsidP="0044747D">
      <w:pPr>
        <w:spacing w:line="240" w:lineRule="auto"/>
        <w:rPr>
          <w:rFonts w:ascii="Times New Roman" w:hAnsi="Times New Roman"/>
          <w:b/>
          <w:color w:val="FF0000"/>
          <w:u w:val="single"/>
        </w:rPr>
      </w:pPr>
      <w:r w:rsidRPr="00547D60">
        <w:rPr>
          <w:rFonts w:ascii="Times New Roman" w:hAnsi="Times New Roman"/>
          <w:b/>
          <w:color w:val="FF0000"/>
          <w:u w:val="single"/>
        </w:rPr>
        <w:t>Презентация «</w:t>
      </w:r>
      <w:r>
        <w:rPr>
          <w:rFonts w:ascii="Times New Roman" w:hAnsi="Times New Roman"/>
          <w:b/>
          <w:color w:val="FF0000"/>
          <w:u w:val="single"/>
        </w:rPr>
        <w:t>Жизнь на селе</w:t>
      </w:r>
      <w:r w:rsidRPr="00547D60">
        <w:rPr>
          <w:rFonts w:ascii="Times New Roman" w:hAnsi="Times New Roman"/>
          <w:b/>
          <w:color w:val="FF0000"/>
          <w:u w:val="single"/>
        </w:rPr>
        <w:t xml:space="preserve"> в старину»</w:t>
      </w:r>
    </w:p>
    <w:p w:rsidR="00BF324F" w:rsidRDefault="00BF324F" w:rsidP="0044747D">
      <w:pPr>
        <w:spacing w:line="240" w:lineRule="auto"/>
        <w:rPr>
          <w:rFonts w:ascii="Times New Roman" w:hAnsi="Times New Roman"/>
        </w:rPr>
      </w:pPr>
    </w:p>
    <w:p w:rsidR="00BF324F" w:rsidRDefault="00BF324F" w:rsidP="0044747D">
      <w:pPr>
        <w:spacing w:line="240" w:lineRule="auto"/>
        <w:rPr>
          <w:rFonts w:ascii="Times New Roman" w:hAnsi="Times New Roman"/>
        </w:rPr>
      </w:pPr>
    </w:p>
    <w:p w:rsidR="00BF324F" w:rsidRPr="00547D60" w:rsidRDefault="00BF324F" w:rsidP="00547D60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547D60">
        <w:rPr>
          <w:rFonts w:ascii="Times New Roman" w:hAnsi="Times New Roman"/>
        </w:rPr>
        <w:t>Неустройство, голод, беды-</w:t>
      </w:r>
    </w:p>
    <w:p w:rsidR="00BF324F" w:rsidRPr="00547D60" w:rsidRDefault="00BF324F" w:rsidP="00547D60">
      <w:pPr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547D60">
        <w:rPr>
          <w:rFonts w:ascii="Times New Roman" w:hAnsi="Times New Roman"/>
        </w:rPr>
        <w:t>Трудно жили наши деды,</w:t>
      </w:r>
    </w:p>
    <w:p w:rsidR="00BF324F" w:rsidRPr="00547D60" w:rsidRDefault="00BF324F" w:rsidP="00547D60">
      <w:pPr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547D60">
        <w:rPr>
          <w:rFonts w:ascii="Times New Roman" w:hAnsi="Times New Roman"/>
        </w:rPr>
        <w:t>А зимой , в холодный год,</w:t>
      </w:r>
    </w:p>
    <w:p w:rsidR="00BF324F" w:rsidRPr="00547D60" w:rsidRDefault="00BF324F" w:rsidP="00547D60">
      <w:pPr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547D60">
        <w:rPr>
          <w:rFonts w:ascii="Times New Roman" w:hAnsi="Times New Roman"/>
        </w:rPr>
        <w:t xml:space="preserve">Там , где люди , там и скот. </w:t>
      </w:r>
    </w:p>
    <w:p w:rsidR="00BF324F" w:rsidRPr="00547D60" w:rsidRDefault="00BF324F" w:rsidP="00547D60">
      <w:pPr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547D60">
        <w:rPr>
          <w:rFonts w:ascii="Times New Roman" w:hAnsi="Times New Roman"/>
        </w:rPr>
        <w:t>В этих избах печи были</w:t>
      </w:r>
    </w:p>
    <w:p w:rsidR="00BF324F" w:rsidRPr="00547D60" w:rsidRDefault="00BF324F" w:rsidP="00547D60">
      <w:pPr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 w:rsidRPr="00547D60">
        <w:rPr>
          <w:rFonts w:ascii="Times New Roman" w:hAnsi="Times New Roman"/>
        </w:rPr>
        <w:t>Без трубы, не как теперь.</w:t>
      </w:r>
    </w:p>
    <w:p w:rsidR="00BF324F" w:rsidRPr="00547D60" w:rsidRDefault="00BF324F" w:rsidP="00547D60">
      <w:pPr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547D60">
        <w:rPr>
          <w:rFonts w:ascii="Times New Roman" w:hAnsi="Times New Roman"/>
        </w:rPr>
        <w:t>Их по-чёрному топили :</w:t>
      </w:r>
    </w:p>
    <w:p w:rsidR="00BF324F" w:rsidRPr="00547D60" w:rsidRDefault="00BF324F" w:rsidP="00547D60">
      <w:pPr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547D60">
        <w:rPr>
          <w:rFonts w:ascii="Times New Roman" w:hAnsi="Times New Roman"/>
        </w:rPr>
        <w:t>Дым клубился в окна , в дверь.</w:t>
      </w:r>
    </w:p>
    <w:p w:rsidR="00BF324F" w:rsidRDefault="00BF324F" w:rsidP="0044747D">
      <w:pPr>
        <w:spacing w:line="240" w:lineRule="auto"/>
        <w:rPr>
          <w:rFonts w:ascii="Times New Roman" w:hAnsi="Times New Roman"/>
        </w:rPr>
      </w:pPr>
      <w:r w:rsidRPr="00547D60">
        <w:rPr>
          <w:rFonts w:ascii="Times New Roman" w:hAnsi="Times New Roman"/>
        </w:rPr>
        <w:t>Главной в русском доме была печь. В печи готовили , в ней мылись, она была настоящим лекарством. Чужих людей на печь не пускали. Девушка при сватовстве  залезала на печь и , когда сватовство заканчивалось, спускалась к будущему  жениху или ,наоборот, отсиживалась на печи.</w:t>
      </w:r>
    </w:p>
    <w:p w:rsidR="00BF324F" w:rsidRDefault="00BF324F" w:rsidP="0044747D">
      <w:pPr>
        <w:spacing w:line="240" w:lineRule="auto"/>
        <w:rPr>
          <w:rFonts w:ascii="Times New Roman" w:hAnsi="Times New Roman"/>
        </w:rPr>
      </w:pPr>
      <w:r w:rsidRPr="00547D60">
        <w:rPr>
          <w:rFonts w:ascii="Times New Roman" w:hAnsi="Times New Roman"/>
        </w:rPr>
        <w:t>Простые печи топились по-черному- дым выходил из трубы через узкое оконце в стене</w:t>
      </w:r>
    </w:p>
    <w:p w:rsidR="00BF324F" w:rsidRDefault="00BF324F" w:rsidP="0044747D">
      <w:pPr>
        <w:spacing w:line="240" w:lineRule="auto"/>
        <w:rPr>
          <w:rFonts w:ascii="Times New Roman" w:hAnsi="Times New Roman"/>
        </w:rPr>
      </w:pPr>
      <w:r w:rsidRPr="00547D60">
        <w:rPr>
          <w:rFonts w:ascii="Times New Roman" w:hAnsi="Times New Roman"/>
        </w:rPr>
        <w:t xml:space="preserve">Более сложная печь  имела трубу и топилась по- белому –без копоти и едкого дыма. </w:t>
      </w:r>
    </w:p>
    <w:p w:rsidR="00BF324F" w:rsidRDefault="00BF324F" w:rsidP="0044747D">
      <w:pPr>
        <w:spacing w:line="240" w:lineRule="auto"/>
        <w:rPr>
          <w:rFonts w:ascii="Times New Roman" w:hAnsi="Times New Roman"/>
        </w:rPr>
      </w:pPr>
      <w:r w:rsidRPr="00547D60">
        <w:rPr>
          <w:rFonts w:ascii="Times New Roman" w:hAnsi="Times New Roman"/>
        </w:rPr>
        <w:t>Чтобы сберечь тепло в избе, окна делали небольшими, из бычьего пузыря  или кусочков полупрозрачной слюды.</w:t>
      </w:r>
    </w:p>
    <w:p w:rsidR="00BF324F" w:rsidRDefault="00BF324F" w:rsidP="0044747D">
      <w:pPr>
        <w:spacing w:line="240" w:lineRule="auto"/>
        <w:rPr>
          <w:rFonts w:ascii="Times New Roman" w:hAnsi="Times New Roman"/>
        </w:rPr>
      </w:pPr>
      <w:r w:rsidRPr="00547D60">
        <w:rPr>
          <w:rFonts w:ascii="Times New Roman" w:hAnsi="Times New Roman"/>
        </w:rPr>
        <w:t>А чем освещали избу?</w:t>
      </w:r>
      <w:r>
        <w:rPr>
          <w:rFonts w:ascii="Times New Roman" w:hAnsi="Times New Roman"/>
        </w:rPr>
        <w:t>Лучиной.</w:t>
      </w:r>
      <w:r w:rsidRPr="00547D60">
        <w:rPr>
          <w:rFonts w:ascii="Arial" w:hAnsi="Arial" w:cs="Arial"/>
          <w:color w:val="F7D47D"/>
          <w:sz w:val="72"/>
          <w:szCs w:val="72"/>
        </w:rPr>
        <w:t xml:space="preserve"> </w:t>
      </w:r>
      <w:r w:rsidRPr="00547D60">
        <w:rPr>
          <w:rFonts w:ascii="Times New Roman" w:hAnsi="Times New Roman"/>
        </w:rPr>
        <w:t>Лучину вставляли в светец , который прибивали к стене. Под ним ставили таз с водой. Зачем?</w:t>
      </w:r>
    </w:p>
    <w:p w:rsidR="00BF324F" w:rsidRDefault="00BF324F" w:rsidP="0044747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Позже появилась керосиновая лампа.</w:t>
      </w:r>
    </w:p>
    <w:p w:rsidR="00BF324F" w:rsidRDefault="00BF324F" w:rsidP="00C0093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Pr="00547D60">
        <w:rPr>
          <w:rFonts w:ascii="Times New Roman" w:hAnsi="Times New Roman"/>
        </w:rPr>
        <w:t>ак украшали наши дедушки окна и крышу в избах</w:t>
      </w:r>
    </w:p>
    <w:p w:rsidR="00BF324F" w:rsidRDefault="00BF324F" w:rsidP="00C00938">
      <w:pPr>
        <w:spacing w:line="240" w:lineRule="auto"/>
        <w:rPr>
          <w:rFonts w:ascii="Times New Roman" w:hAnsi="Times New Roman"/>
        </w:rPr>
      </w:pPr>
    </w:p>
    <w:p w:rsidR="00BF324F" w:rsidRDefault="00BF324F">
      <w:pPr>
        <w:rPr>
          <w:rFonts w:ascii="Times New Roman" w:hAnsi="Times New Roman"/>
        </w:rPr>
      </w:pPr>
      <w:r w:rsidRPr="002405B0">
        <w:rPr>
          <w:rFonts w:ascii="Times New Roman" w:hAnsi="Times New Roman"/>
        </w:rPr>
        <w:t>В старину говорили :</w:t>
      </w:r>
      <w:r w:rsidRPr="002405B0">
        <w:rPr>
          <w:rFonts w:ascii="Times New Roman" w:hAnsi="Times New Roman"/>
        </w:rPr>
        <w:br/>
        <w:t>хлеб на стол, так стол-престол, а хлеба ни куска, так и стол доска</w:t>
      </w:r>
      <w:r>
        <w:rPr>
          <w:rFonts w:ascii="Times New Roman" w:hAnsi="Times New Roman"/>
        </w:rPr>
        <w:t>.</w:t>
      </w:r>
    </w:p>
    <w:p w:rsidR="00BF324F" w:rsidRDefault="00BF324F">
      <w:pPr>
        <w:rPr>
          <w:rFonts w:ascii="Times New Roman" w:hAnsi="Times New Roman"/>
        </w:rPr>
      </w:pPr>
      <w:r w:rsidRPr="002405B0">
        <w:rPr>
          <w:rFonts w:ascii="Times New Roman" w:hAnsi="Times New Roman"/>
        </w:rPr>
        <w:t>У печи стояли ухваты, которыми доставали чугунки из печи. Ухват служил  и оружием от непрошенных гостей. Еще с помощью ухвата изображали рога быка  в разных играх.</w:t>
      </w:r>
    </w:p>
    <w:p w:rsidR="00BF324F" w:rsidRDefault="00BF324F">
      <w:pPr>
        <w:rPr>
          <w:rFonts w:ascii="Times New Roman" w:hAnsi="Times New Roman"/>
        </w:rPr>
      </w:pPr>
      <w:r w:rsidRPr="002405B0">
        <w:rPr>
          <w:rFonts w:ascii="Times New Roman" w:hAnsi="Times New Roman"/>
        </w:rPr>
        <w:t>Рядом с топкой стояла кочерга. Зачем нужна кочерга?</w:t>
      </w:r>
    </w:p>
    <w:p w:rsidR="00BF324F" w:rsidRDefault="00BF324F">
      <w:pPr>
        <w:rPr>
          <w:rFonts w:ascii="Arial" w:hAnsi="Arial" w:cs="Arial"/>
          <w:color w:val="F7D47D"/>
          <w:sz w:val="72"/>
          <w:szCs w:val="72"/>
        </w:rPr>
      </w:pPr>
      <w:r w:rsidRPr="002405B0">
        <w:rPr>
          <w:rFonts w:ascii="Times New Roman" w:hAnsi="Times New Roman"/>
        </w:rPr>
        <w:t>На полках хранились горшки и кувшины из глины, деревянные ковши, миски, кружки.</w:t>
      </w:r>
      <w:r w:rsidRPr="002405B0">
        <w:rPr>
          <w:rFonts w:ascii="Arial" w:hAnsi="Arial" w:cs="Arial"/>
          <w:color w:val="F7D47D"/>
          <w:sz w:val="72"/>
          <w:szCs w:val="72"/>
        </w:rPr>
        <w:t xml:space="preserve"> </w:t>
      </w:r>
    </w:p>
    <w:p w:rsidR="00BF324F" w:rsidRDefault="00BF324F">
      <w:pPr>
        <w:rPr>
          <w:rFonts w:ascii="Arial" w:hAnsi="Arial" w:cs="Arial"/>
          <w:color w:val="F7D47D"/>
          <w:sz w:val="72"/>
          <w:szCs w:val="72"/>
        </w:rPr>
      </w:pPr>
      <w:r w:rsidRPr="002405B0">
        <w:rPr>
          <w:rFonts w:ascii="Times New Roman" w:hAnsi="Times New Roman"/>
        </w:rPr>
        <w:t>Вилок  в старину не было. Чем же ели щи?</w:t>
      </w:r>
      <w:r w:rsidRPr="002405B0">
        <w:rPr>
          <w:rFonts w:ascii="Arial" w:hAnsi="Arial" w:cs="Arial"/>
          <w:color w:val="F7D47D"/>
          <w:sz w:val="72"/>
          <w:szCs w:val="72"/>
        </w:rPr>
        <w:t xml:space="preserve"> </w:t>
      </w:r>
    </w:p>
    <w:p w:rsidR="00BF324F" w:rsidRDefault="00BF324F">
      <w:pPr>
        <w:rPr>
          <w:rFonts w:ascii="Times New Roman" w:hAnsi="Times New Roman"/>
        </w:rPr>
      </w:pPr>
      <w:r w:rsidRPr="002405B0">
        <w:rPr>
          <w:rFonts w:ascii="Times New Roman" w:hAnsi="Times New Roman"/>
        </w:rPr>
        <w:t>У каждого была своя ложка. Ложки и другую деревянную посуду мастера украшали символами Солнца, воды, земли,</w:t>
      </w:r>
      <w:r>
        <w:rPr>
          <w:rFonts w:ascii="Times New Roman" w:hAnsi="Times New Roman"/>
        </w:rPr>
        <w:t xml:space="preserve"> </w:t>
      </w:r>
      <w:r w:rsidRPr="002405B0">
        <w:rPr>
          <w:rFonts w:ascii="Times New Roman" w:hAnsi="Times New Roman"/>
        </w:rPr>
        <w:t>дождя.</w:t>
      </w:r>
    </w:p>
    <w:p w:rsidR="00BF324F" w:rsidRDefault="00BF324F">
      <w:pPr>
        <w:rPr>
          <w:rFonts w:ascii="Times New Roman" w:hAnsi="Times New Roman"/>
        </w:rPr>
      </w:pPr>
      <w:r w:rsidRPr="002405B0">
        <w:rPr>
          <w:rFonts w:ascii="Times New Roman" w:hAnsi="Times New Roman"/>
        </w:rPr>
        <w:t>Людей, которые обрабатывали землю, выращивали на ней культурные растения, называли крестьянами. Крестьянские дети помогали взрослым . Чем они могли помочь ?</w:t>
      </w:r>
    </w:p>
    <w:p w:rsidR="00BF324F" w:rsidRDefault="00BF324F">
      <w:pPr>
        <w:rPr>
          <w:rFonts w:ascii="Times New Roman" w:hAnsi="Times New Roman"/>
        </w:rPr>
      </w:pPr>
      <w:r w:rsidRPr="002405B0">
        <w:rPr>
          <w:rFonts w:ascii="Times New Roman" w:hAnsi="Times New Roman"/>
        </w:rPr>
        <w:t>Девочки ухаживали за домашним животными. Летом дети ворошили сено, собирали его в копны. Ребята ходили в лес по грибы и ягоды.</w:t>
      </w:r>
    </w:p>
    <w:p w:rsidR="00BF324F" w:rsidRDefault="00BF324F">
      <w:pPr>
        <w:rPr>
          <w:rFonts w:ascii="Times New Roman" w:hAnsi="Times New Roman"/>
        </w:rPr>
      </w:pPr>
      <w:r w:rsidRPr="002405B0">
        <w:rPr>
          <w:rFonts w:ascii="Times New Roman" w:hAnsi="Times New Roman"/>
        </w:rPr>
        <w:t>Много дел было в избе. С шести лет присматривали за младшими в семье. Ходили за водой, приносили дрова к печи. Подметали, накрывали на стол</w:t>
      </w:r>
    </w:p>
    <w:p w:rsidR="00BF324F" w:rsidRDefault="00BF324F">
      <w:pPr>
        <w:rPr>
          <w:rFonts w:ascii="Times New Roman" w:hAnsi="Times New Roman"/>
        </w:rPr>
      </w:pPr>
      <w:r w:rsidRPr="002405B0">
        <w:rPr>
          <w:rFonts w:ascii="Times New Roman" w:hAnsi="Times New Roman"/>
        </w:rPr>
        <w:t>В свободное время дети играли. Мальчики играли в городки из круглых чурок, в бабки из костей.</w:t>
      </w:r>
    </w:p>
    <w:p w:rsidR="00BF324F" w:rsidRDefault="00BF324F">
      <w:pPr>
        <w:rPr>
          <w:rFonts w:ascii="Times New Roman" w:hAnsi="Times New Roman"/>
        </w:rPr>
      </w:pPr>
      <w:r w:rsidRPr="002405B0">
        <w:rPr>
          <w:rFonts w:ascii="Times New Roman" w:hAnsi="Times New Roman"/>
        </w:rPr>
        <w:t>У девочек были самодельные  тряпичные куклы</w:t>
      </w:r>
    </w:p>
    <w:p w:rsidR="00BF324F" w:rsidRDefault="00BF324F">
      <w:pPr>
        <w:rPr>
          <w:rFonts w:ascii="Times New Roman" w:hAnsi="Times New Roman"/>
        </w:rPr>
      </w:pPr>
      <w:r>
        <w:rPr>
          <w:rFonts w:ascii="Times New Roman" w:hAnsi="Times New Roman"/>
        </w:rPr>
        <w:t>Вот так жили люди в старину!</w:t>
      </w:r>
    </w:p>
    <w:p w:rsidR="00BF324F" w:rsidRDefault="00BF324F">
      <w:pPr>
        <w:rPr>
          <w:rFonts w:ascii="Times New Roman" w:hAnsi="Times New Roman"/>
        </w:rPr>
      </w:pPr>
    </w:p>
    <w:p w:rsidR="00BF324F" w:rsidRDefault="00BF324F">
      <w:pPr>
        <w:rPr>
          <w:rFonts w:ascii="Times New Roman" w:hAnsi="Times New Roman"/>
        </w:rPr>
      </w:pPr>
      <w:r>
        <w:rPr>
          <w:rFonts w:ascii="Times New Roman" w:hAnsi="Times New Roman"/>
        </w:rPr>
        <w:t>А скучать им было некогда! Семьи были большими, многодетными, и у каждого в семье была своя</w:t>
      </w:r>
      <w:r w:rsidRPr="000933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обязанность. Много приходилось людям трудиться, чтобы прокормить семью. Питались люди тоже не так, как мы сегодня. На столе было много овощей! А знаете ли вы, какой овощ называют вторым хлебом? (картофель) Конечно картофель! </w:t>
      </w:r>
    </w:p>
    <w:p w:rsidR="00BF324F" w:rsidRPr="00CE7964" w:rsidRDefault="00BF324F">
      <w:pPr>
        <w:rPr>
          <w:rFonts w:ascii="Times New Roman" w:hAnsi="Times New Roman"/>
          <w:b/>
          <w:color w:val="FF0000"/>
          <w:u w:val="single"/>
        </w:rPr>
      </w:pPr>
      <w:r w:rsidRPr="00CE7964">
        <w:rPr>
          <w:rFonts w:ascii="Times New Roman" w:hAnsi="Times New Roman"/>
          <w:b/>
          <w:color w:val="FF0000"/>
          <w:u w:val="single"/>
        </w:rPr>
        <w:t>Слайд - заставка</w:t>
      </w:r>
    </w:p>
    <w:p w:rsidR="00BF324F" w:rsidRDefault="00BF324F">
      <w:pPr>
        <w:rPr>
          <w:rFonts w:ascii="Times New Roman" w:hAnsi="Times New Roman"/>
        </w:rPr>
      </w:pPr>
      <w:r>
        <w:rPr>
          <w:rFonts w:ascii="Times New Roman" w:hAnsi="Times New Roman"/>
        </w:rPr>
        <w:t>Картофель был завезен Колумбом из Америки в 16 веке. Он и сейчас занимает одно из первых мест на нашем столе! Его употребляют в вареном, жареном и печеном виде, используют для приготовления салатов и чипсов. Но лучше нам об этом расскажут ребята 3 класса.</w:t>
      </w:r>
    </w:p>
    <w:p w:rsidR="00BF324F" w:rsidRDefault="00BF324F">
      <w:pPr>
        <w:rPr>
          <w:rFonts w:ascii="Times New Roman" w:hAnsi="Times New Roman"/>
        </w:rPr>
      </w:pPr>
      <w:r>
        <w:rPr>
          <w:rFonts w:ascii="Times New Roman" w:hAnsi="Times New Roman"/>
        </w:rPr>
        <w:t>Выступление 3 класса</w:t>
      </w:r>
    </w:p>
    <w:p w:rsidR="00BF324F" w:rsidRDefault="00BF324F">
      <w:pPr>
        <w:rPr>
          <w:rFonts w:ascii="Times New Roman" w:hAnsi="Times New Roman"/>
        </w:rPr>
      </w:pPr>
    </w:p>
    <w:p w:rsidR="00BF324F" w:rsidRDefault="00BF324F">
      <w:pPr>
        <w:rPr>
          <w:rFonts w:ascii="Times New Roman" w:hAnsi="Times New Roman"/>
        </w:rPr>
      </w:pPr>
    </w:p>
    <w:p w:rsidR="00BF324F" w:rsidRDefault="00BF324F">
      <w:pPr>
        <w:rPr>
          <w:rFonts w:ascii="Times New Roman" w:hAnsi="Times New Roman"/>
        </w:rPr>
      </w:pPr>
    </w:p>
    <w:p w:rsidR="00BF324F" w:rsidRDefault="00BF324F">
      <w:pPr>
        <w:rPr>
          <w:rFonts w:ascii="Times New Roman" w:hAnsi="Times New Roman"/>
        </w:rPr>
      </w:pPr>
    </w:p>
    <w:p w:rsidR="00BF324F" w:rsidRDefault="00BF324F">
      <w:pPr>
        <w:rPr>
          <w:rFonts w:ascii="Times New Roman" w:hAnsi="Times New Roman"/>
        </w:rPr>
      </w:pPr>
    </w:p>
    <w:p w:rsidR="00BF324F" w:rsidRDefault="00BF324F">
      <w:pPr>
        <w:rPr>
          <w:rFonts w:ascii="Times New Roman" w:hAnsi="Times New Roman"/>
        </w:rPr>
      </w:pPr>
    </w:p>
    <w:p w:rsidR="00BF324F" w:rsidRDefault="00BF324F">
      <w:pPr>
        <w:rPr>
          <w:color w:val="000000"/>
          <w:sz w:val="23"/>
          <w:szCs w:val="23"/>
          <w:shd w:val="clear" w:color="auto" w:fill="FFFFCC"/>
        </w:rPr>
      </w:pPr>
    </w:p>
    <w:p w:rsidR="00BF324F" w:rsidRDefault="00BF324F" w:rsidP="003A55CA">
      <w:pPr>
        <w:pStyle w:val="NormalWeb"/>
        <w:shd w:val="clear" w:color="auto" w:fill="FFFFFF"/>
        <w:spacing w:before="75" w:beforeAutospacing="0" w:after="75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Давным-давно это было.</w:t>
      </w:r>
    </w:p>
    <w:p w:rsidR="00BF324F" w:rsidRDefault="00BF324F" w:rsidP="003A55CA">
      <w:pPr>
        <w:pStyle w:val="NormalWeb"/>
        <w:shd w:val="clear" w:color="auto" w:fill="FFFFFF"/>
        <w:spacing w:before="75" w:beforeAutospacing="0" w:after="75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Молились как-то люди в церкви. И вдруг, озарилась она светом. Подняли люди головы к небу и увидели Божью Матерь. Сняла она со своей головы белый платок и махнула им, благословляя молящихся людей. Она как бы закрыла своим покровом от бед и несчастий.</w:t>
      </w:r>
    </w:p>
    <w:p w:rsidR="00BF324F" w:rsidRDefault="00BF324F" w:rsidP="003A55CA">
      <w:pPr>
        <w:pStyle w:val="NormalWeb"/>
        <w:shd w:val="clear" w:color="auto" w:fill="FFFFFF"/>
        <w:spacing w:before="75" w:beforeAutospacing="0" w:after="75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в это время пошел сильный снег, покрывший всю землю. И сделался тут переход от осени к зиме. С тех пор этот день стал почитаем на Руси, а в церкви так и называется – Покров.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</w:p>
    <w:p w:rsidR="00BF324F" w:rsidRDefault="00BF324F">
      <w:pPr>
        <w:rPr>
          <w:color w:val="000000"/>
          <w:sz w:val="23"/>
          <w:szCs w:val="23"/>
          <w:shd w:val="clear" w:color="auto" w:fill="FFFFCC"/>
        </w:rPr>
      </w:pPr>
    </w:p>
    <w:p w:rsidR="00BF324F" w:rsidRDefault="00BF324F">
      <w:pPr>
        <w:rPr>
          <w:color w:val="000000"/>
          <w:sz w:val="23"/>
          <w:szCs w:val="23"/>
          <w:shd w:val="clear" w:color="auto" w:fill="FFFFCC"/>
        </w:rPr>
      </w:pPr>
      <w:r>
        <w:rPr>
          <w:rStyle w:val="apple-converted-space"/>
          <w:color w:val="000000"/>
          <w:sz w:val="23"/>
          <w:szCs w:val="23"/>
          <w:shd w:val="clear" w:color="auto" w:fill="FFFFCC"/>
        </w:rPr>
        <w:t> </w:t>
      </w:r>
      <w:r>
        <w:rPr>
          <w:color w:val="000000"/>
          <w:sz w:val="23"/>
          <w:szCs w:val="23"/>
          <w:shd w:val="clear" w:color="auto" w:fill="FFFFCC"/>
        </w:rPr>
        <w:t>После праздника Покрова Пресвятой Богородицы, когда в России наступали холода, в городах и селах начиналась одна из самых важных осенних работ - заготовка на зиму одного очень важного овоща!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CC"/>
        </w:rPr>
        <w:t xml:space="preserve">Внимательно послушайте,  о каком овоще сейчас пойдет речь? </w:t>
      </w:r>
    </w:p>
    <w:p w:rsidR="00BF324F" w:rsidRDefault="00BF324F">
      <w:pPr>
        <w:rPr>
          <w:rFonts w:ascii="Times New Roman" w:hAnsi="Times New Roman"/>
        </w:rPr>
      </w:pPr>
      <w:r>
        <w:rPr>
          <w:color w:val="333333"/>
          <w:sz w:val="20"/>
          <w:szCs w:val="20"/>
          <w:shd w:val="clear" w:color="auto" w:fill="FDF7DF"/>
        </w:rPr>
        <w:t xml:space="preserve">Это был самый любимый овощ на Руси, недаром его величали «первой барыней» на деревне. С Покрова в деревнях начинали ЕГО </w:t>
      </w:r>
      <w:r w:rsidRPr="003B5369">
        <w:rPr>
          <w:color w:val="333333"/>
          <w:sz w:val="20"/>
          <w:szCs w:val="20"/>
          <w:u w:val="single"/>
          <w:shd w:val="clear" w:color="auto" w:fill="FDF7DF"/>
        </w:rPr>
        <w:t>рубить,</w:t>
      </w:r>
      <w:r>
        <w:rPr>
          <w:color w:val="333333"/>
          <w:sz w:val="20"/>
          <w:szCs w:val="20"/>
          <w:shd w:val="clear" w:color="auto" w:fill="FDF7DF"/>
        </w:rPr>
        <w:t xml:space="preserve"> и в это же время в деревнях начинались девичьи вечеринки, посвященные этому овощу. Весело они проходили: с разговорами, шутками, прибаутками.</w:t>
      </w:r>
    </w:p>
    <w:p w:rsidR="00BF324F" w:rsidRDefault="00BF324F">
      <w:pPr>
        <w:rPr>
          <w:rFonts w:ascii="Times New Roman" w:hAnsi="Times New Roman"/>
        </w:rPr>
      </w:pPr>
      <w:r>
        <w:rPr>
          <w:rFonts w:ascii="Times New Roman" w:hAnsi="Times New Roman"/>
        </w:rPr>
        <w:t>О каком овоще идет речь?</w:t>
      </w:r>
    </w:p>
    <w:p w:rsidR="00BF324F" w:rsidRDefault="00BF32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капусте! </w:t>
      </w:r>
    </w:p>
    <w:p w:rsidR="00BF324F" w:rsidRPr="00D47D81" w:rsidRDefault="00BF324F">
      <w:pPr>
        <w:rPr>
          <w:rFonts w:ascii="Times New Roman" w:hAnsi="Times New Roman"/>
          <w:b/>
          <w:color w:val="FF0000"/>
          <w:u w:val="single"/>
        </w:rPr>
      </w:pPr>
      <w:r w:rsidRPr="00D47D81">
        <w:rPr>
          <w:rFonts w:ascii="Times New Roman" w:hAnsi="Times New Roman"/>
          <w:b/>
          <w:color w:val="FF0000"/>
          <w:u w:val="single"/>
        </w:rPr>
        <w:t>Заставка – слайд.</w:t>
      </w:r>
    </w:p>
    <w:p w:rsidR="00BF324F" w:rsidRDefault="00BF324F">
      <w:pPr>
        <w:rPr>
          <w:rFonts w:ascii="Times New Roman" w:hAnsi="Times New Roman"/>
        </w:rPr>
      </w:pPr>
      <w:r>
        <w:rPr>
          <w:rFonts w:ascii="Times New Roman" w:hAnsi="Times New Roman"/>
        </w:rPr>
        <w:t>Выступление 4 класса</w:t>
      </w:r>
    </w:p>
    <w:p w:rsidR="00BF324F" w:rsidRDefault="00BF324F">
      <w:pPr>
        <w:rPr>
          <w:rFonts w:ascii="Times New Roman" w:hAnsi="Times New Roman"/>
        </w:rPr>
      </w:pPr>
      <w:r>
        <w:rPr>
          <w:rFonts w:ascii="Times New Roman" w:hAnsi="Times New Roman"/>
        </w:rPr>
        <w:t>В огороде в старину трудились женщины и дети. Они выращивали различные овощи. И как я вам уже сказала, раньше люди ели много овощей, может быть,  именно поэтому были здоровыми, сильными и выносливыми.</w:t>
      </w:r>
    </w:p>
    <w:p w:rsidR="00BF324F" w:rsidRDefault="00BF324F">
      <w:pPr>
        <w:rPr>
          <w:rFonts w:ascii="Times New Roman" w:hAnsi="Times New Roman"/>
        </w:rPr>
      </w:pPr>
      <w:r>
        <w:rPr>
          <w:rFonts w:ascii="Times New Roman" w:hAnsi="Times New Roman"/>
        </w:rPr>
        <w:t>Об этом нам расскажут ребята 1 класса</w:t>
      </w:r>
    </w:p>
    <w:p w:rsidR="00BF324F" w:rsidRPr="001952B2" w:rsidRDefault="00BF324F">
      <w:pPr>
        <w:rPr>
          <w:rFonts w:ascii="Times New Roman" w:hAnsi="Times New Roman"/>
          <w:b/>
          <w:color w:val="FF0000"/>
          <w:u w:val="single"/>
        </w:rPr>
      </w:pPr>
      <w:r w:rsidRPr="001952B2">
        <w:rPr>
          <w:rFonts w:ascii="Times New Roman" w:hAnsi="Times New Roman"/>
          <w:b/>
          <w:color w:val="FF0000"/>
          <w:u w:val="single"/>
        </w:rPr>
        <w:t>Заставка – слайд</w:t>
      </w:r>
    </w:p>
    <w:p w:rsidR="00BF324F" w:rsidRDefault="00BF324F">
      <w:pPr>
        <w:rPr>
          <w:rFonts w:ascii="Times New Roman" w:hAnsi="Times New Roman"/>
        </w:rPr>
      </w:pPr>
      <w:r>
        <w:rPr>
          <w:rFonts w:ascii="Times New Roman" w:hAnsi="Times New Roman"/>
        </w:rPr>
        <w:t>Выступление 1 класса</w:t>
      </w:r>
    </w:p>
    <w:p w:rsidR="00BF324F" w:rsidRDefault="00BF324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Многие любители даров природы с нетерпением ждут осенней солнечной погоды с теплыми дождями. Эти дни, как утверждают, знатоки - самое лучшее время для "тихой охоты". </w:t>
      </w:r>
    </w:p>
    <w:p w:rsidR="00BF324F" w:rsidRDefault="00BF324F" w:rsidP="003B5369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 чем идет речь?</w:t>
      </w:r>
      <w:r w:rsidRPr="003B536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BF324F" w:rsidRDefault="00BF324F" w:rsidP="003B5369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"Тихой охотой" называют сбор грибов.</w:t>
      </w:r>
    </w:p>
    <w:p w:rsidR="00BF324F" w:rsidRPr="001952B2" w:rsidRDefault="00BF324F" w:rsidP="00A622CB">
      <w:pPr>
        <w:rPr>
          <w:rFonts w:ascii="Times New Roman" w:hAnsi="Times New Roman"/>
          <w:b/>
          <w:color w:val="FF0000"/>
          <w:u w:val="single"/>
        </w:rPr>
      </w:pPr>
      <w:r w:rsidRPr="001952B2">
        <w:rPr>
          <w:rFonts w:ascii="Times New Roman" w:hAnsi="Times New Roman"/>
          <w:b/>
          <w:color w:val="FF0000"/>
          <w:u w:val="single"/>
        </w:rPr>
        <w:t>Заставка – слайд</w:t>
      </w:r>
    </w:p>
    <w:p w:rsidR="00BF324F" w:rsidRDefault="00BF324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Этой охотой увлечены сотни тысяч людей. ". И действительно - погуляешь с корзинкой по лесу и такую эмоциональную и физическую зарядку получишь, что сразу поднимается настроение, да и здоровья прибавится. Замечено, что прогулки по лесу позволяют избавиться от головных болей и ломоты в пояснице, сбросить лишний вес, укрепить нервную систему, избавиться от мрачных мыслей.</w:t>
      </w:r>
    </w:p>
    <w:p w:rsidR="00BF324F" w:rsidRDefault="00BF324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Об этом нам и расскажут ребята 2 класса</w:t>
      </w:r>
    </w:p>
    <w:p w:rsidR="00BF324F" w:rsidRDefault="00BF324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Заканчивалась тяжелая полевая работа, на улице становилось все холоднее, вся семья собиралась у жарко натопленной печи. О чем они говорили, что делали…</w:t>
      </w:r>
    </w:p>
    <w:p w:rsidR="00BF324F" w:rsidRDefault="00BF324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Вот об этом сейчас и пойдет речь…</w:t>
      </w:r>
    </w:p>
    <w:p w:rsidR="00BF324F" w:rsidRPr="001952B2" w:rsidRDefault="00BF324F" w:rsidP="006005FE">
      <w:pPr>
        <w:rPr>
          <w:rFonts w:ascii="Times New Roman" w:hAnsi="Times New Roman"/>
          <w:b/>
          <w:color w:val="FF0000"/>
          <w:u w:val="single"/>
        </w:rPr>
      </w:pPr>
      <w:r w:rsidRPr="001952B2">
        <w:rPr>
          <w:rFonts w:ascii="Times New Roman" w:hAnsi="Times New Roman"/>
          <w:b/>
          <w:color w:val="FF0000"/>
          <w:u w:val="single"/>
        </w:rPr>
        <w:t>Заставка – слайд</w:t>
      </w:r>
    </w:p>
    <w:p w:rsidR="00BF324F" w:rsidRDefault="00BF324F">
      <w:pPr>
        <w:rPr>
          <w:rFonts w:ascii="Times New Roman" w:hAnsi="Times New Roman"/>
        </w:rPr>
      </w:pPr>
      <w:r>
        <w:rPr>
          <w:rFonts w:ascii="Times New Roman" w:hAnsi="Times New Roman"/>
        </w:rPr>
        <w:t>Выступление 5 класса</w:t>
      </w:r>
    </w:p>
    <w:p w:rsidR="00BF324F" w:rsidRPr="007217BC" w:rsidRDefault="00BF324F">
      <w:pPr>
        <w:rPr>
          <w:rFonts w:ascii="Times New Roman" w:hAnsi="Times New Roman"/>
          <w:color w:val="00B050"/>
          <w:sz w:val="32"/>
          <w:szCs w:val="32"/>
          <w:u w:val="single"/>
        </w:rPr>
      </w:pPr>
    </w:p>
    <w:p w:rsidR="00BF324F" w:rsidRPr="007217BC" w:rsidRDefault="00BF324F">
      <w:pPr>
        <w:rPr>
          <w:rFonts w:ascii="Times New Roman" w:hAnsi="Times New Roman"/>
          <w:color w:val="00B050"/>
          <w:sz w:val="32"/>
          <w:szCs w:val="32"/>
          <w:u w:val="single"/>
        </w:rPr>
      </w:pPr>
      <w:r w:rsidRPr="007217BC">
        <w:rPr>
          <w:rFonts w:ascii="Times New Roman" w:hAnsi="Times New Roman"/>
          <w:color w:val="00B050"/>
          <w:sz w:val="32"/>
          <w:szCs w:val="32"/>
          <w:u w:val="single"/>
        </w:rPr>
        <w:t>Выходят 3 ведущих в русских костюмах</w:t>
      </w:r>
    </w:p>
    <w:p w:rsidR="00BF324F" w:rsidRPr="003B5369" w:rsidRDefault="00BF324F">
      <w:pPr>
        <w:rPr>
          <w:rFonts w:ascii="Times New Roman" w:hAnsi="Times New Roman"/>
          <w:u w:val="single"/>
        </w:rPr>
      </w:pPr>
      <w:r w:rsidRPr="003B5369">
        <w:rPr>
          <w:rFonts w:ascii="Times New Roman" w:hAnsi="Times New Roman"/>
          <w:u w:val="single"/>
        </w:rPr>
        <w:t>ВЕДУЩИЙ</w:t>
      </w:r>
    </w:p>
    <w:p w:rsidR="00BF324F" w:rsidRPr="009B04BE" w:rsidRDefault="00BF324F" w:rsidP="0053329C">
      <w:pPr>
        <w:pStyle w:val="NormalWeb"/>
        <w:spacing w:before="0" w:beforeAutospacing="0" w:after="0"/>
      </w:pPr>
      <w:r w:rsidRPr="009B04BE">
        <w:t>В старину, как только в России наступала осень и заканчивались</w:t>
      </w:r>
    </w:p>
    <w:p w:rsidR="00BF324F" w:rsidRPr="009B04BE" w:rsidRDefault="00BF324F" w:rsidP="0053329C">
      <w:pPr>
        <w:pStyle w:val="NormalWeb"/>
        <w:spacing w:before="0" w:beforeAutospacing="0" w:after="0"/>
      </w:pPr>
      <w:r w:rsidRPr="009B04BE">
        <w:t>полевые работы, собирался, стар и млад на русские посиделки!</w:t>
      </w:r>
    </w:p>
    <w:p w:rsidR="00BF324F" w:rsidRPr="009B04BE" w:rsidRDefault="00BF324F" w:rsidP="0053329C">
      <w:pPr>
        <w:pStyle w:val="NormalWeb"/>
        <w:spacing w:before="0" w:beforeAutospacing="0" w:after="0"/>
        <w:rPr>
          <w:sz w:val="28"/>
          <w:szCs w:val="28"/>
          <w:u w:val="single"/>
        </w:rPr>
      </w:pPr>
      <w:r w:rsidRPr="009B04BE">
        <w:rPr>
          <w:bCs/>
          <w:sz w:val="28"/>
          <w:szCs w:val="28"/>
          <w:u w:val="single"/>
        </w:rPr>
        <w:t>ВЕДУЩИЙ:  (2)</w:t>
      </w:r>
    </w:p>
    <w:p w:rsidR="00BF324F" w:rsidRPr="009B04BE" w:rsidRDefault="00BF324F" w:rsidP="0053329C">
      <w:pPr>
        <w:pStyle w:val="NormalWeb"/>
        <w:spacing w:before="0" w:beforeAutospacing="0" w:after="0"/>
      </w:pPr>
      <w:r w:rsidRPr="009B04BE">
        <w:t>На завалинке, в светелке иль на бревнышках каких</w:t>
      </w:r>
    </w:p>
    <w:p w:rsidR="00BF324F" w:rsidRDefault="00BF324F" w:rsidP="0053329C">
      <w:pPr>
        <w:pStyle w:val="NormalWeb"/>
        <w:spacing w:before="0" w:beforeAutospacing="0" w:after="0"/>
      </w:pPr>
      <w:r w:rsidRPr="009B04BE">
        <w:t>Собирали посиделки пожилых и молодых.</w:t>
      </w:r>
    </w:p>
    <w:p w:rsidR="00BF324F" w:rsidRPr="003B5369" w:rsidRDefault="00BF324F" w:rsidP="0053329C">
      <w:pPr>
        <w:pStyle w:val="NormalWeb"/>
        <w:spacing w:before="0" w:beforeAutospacing="0" w:after="0"/>
        <w:rPr>
          <w:u w:val="single"/>
        </w:rPr>
      </w:pPr>
      <w:r w:rsidRPr="003B5369">
        <w:rPr>
          <w:u w:val="single"/>
        </w:rPr>
        <w:t>ВЕДУЩИЙ 3</w:t>
      </w:r>
    </w:p>
    <w:p w:rsidR="00BF324F" w:rsidRPr="009B04BE" w:rsidRDefault="00BF324F" w:rsidP="0053329C">
      <w:pPr>
        <w:pStyle w:val="NormalWeb"/>
        <w:spacing w:before="0" w:beforeAutospacing="0" w:after="0"/>
      </w:pPr>
      <w:r w:rsidRPr="009B04BE">
        <w:t>При лучине ли сидели иль под светлый небосвод</w:t>
      </w:r>
    </w:p>
    <w:p w:rsidR="00BF324F" w:rsidRDefault="00BF324F" w:rsidP="0053329C">
      <w:pPr>
        <w:pStyle w:val="NormalWeb"/>
        <w:spacing w:before="0" w:beforeAutospacing="0" w:after="0"/>
      </w:pPr>
      <w:r w:rsidRPr="009B04BE">
        <w:t>Говорили, песни пели и водили хоровод!</w:t>
      </w:r>
    </w:p>
    <w:p w:rsidR="00BF324F" w:rsidRPr="009B04BE" w:rsidRDefault="00BF324F" w:rsidP="008D1428">
      <w:pPr>
        <w:pStyle w:val="NormalWeb"/>
        <w:spacing w:before="0" w:beforeAutospacing="0" w:after="0"/>
        <w:rPr>
          <w:sz w:val="28"/>
          <w:szCs w:val="28"/>
          <w:u w:val="single"/>
        </w:rPr>
      </w:pPr>
      <w:r w:rsidRPr="009B04BE">
        <w:rPr>
          <w:bCs/>
          <w:sz w:val="28"/>
          <w:szCs w:val="28"/>
          <w:u w:val="single"/>
        </w:rPr>
        <w:t>ВЕДУЩИЙ:  (1)</w:t>
      </w:r>
    </w:p>
    <w:p w:rsidR="00BF324F" w:rsidRPr="009B04BE" w:rsidRDefault="00BF324F" w:rsidP="008D1428">
      <w:pPr>
        <w:pStyle w:val="NormalWeb"/>
        <w:spacing w:before="0" w:beforeAutospacing="0" w:after="0"/>
      </w:pPr>
      <w:r w:rsidRPr="009B04BE">
        <w:t>А играли как? В горелки! Ах, горелки хороши!</w:t>
      </w:r>
    </w:p>
    <w:p w:rsidR="00BF324F" w:rsidRDefault="00BF324F" w:rsidP="008D1428">
      <w:pPr>
        <w:pStyle w:val="NormalWeb"/>
        <w:spacing w:before="0" w:beforeAutospacing="0" w:after="0"/>
      </w:pPr>
      <w:r w:rsidRPr="009B04BE">
        <w:t>Словом, эти посиделки были праздником души!</w:t>
      </w:r>
    </w:p>
    <w:p w:rsidR="00BF324F" w:rsidRPr="009B04BE" w:rsidRDefault="00BF324F" w:rsidP="008D1428">
      <w:pPr>
        <w:pStyle w:val="NormalWeb"/>
        <w:spacing w:before="0" w:beforeAutospacing="0" w:after="0"/>
      </w:pPr>
    </w:p>
    <w:p w:rsidR="00BF324F" w:rsidRPr="009B04BE" w:rsidRDefault="00BF324F" w:rsidP="008D1428">
      <w:pPr>
        <w:pStyle w:val="NormalWeb"/>
        <w:spacing w:before="0" w:beforeAutospacing="0" w:after="0"/>
      </w:pPr>
      <w:r w:rsidRPr="009B04BE">
        <w:t>Быт людей отмечен веком, поменялся старый мир.</w:t>
      </w:r>
    </w:p>
    <w:p w:rsidR="00BF324F" w:rsidRPr="009B04BE" w:rsidRDefault="00BF324F" w:rsidP="008D1428">
      <w:pPr>
        <w:pStyle w:val="NormalWeb"/>
        <w:spacing w:before="0" w:beforeAutospacing="0" w:after="0"/>
      </w:pPr>
      <w:r w:rsidRPr="009B04BE">
        <w:t>Нынче все мы по «сусекам» личных дач, своих квартир!</w:t>
      </w:r>
    </w:p>
    <w:p w:rsidR="00BF324F" w:rsidRDefault="00BF324F" w:rsidP="008D1428">
      <w:pPr>
        <w:pStyle w:val="NormalWeb"/>
        <w:spacing w:before="0" w:beforeAutospacing="0" w:after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ВЕДУЩИЙ</w:t>
      </w:r>
    </w:p>
    <w:p w:rsidR="00BF324F" w:rsidRPr="009B04BE" w:rsidRDefault="00BF324F" w:rsidP="008D1428">
      <w:pPr>
        <w:pStyle w:val="NormalWeb"/>
        <w:spacing w:before="0" w:beforeAutospacing="0" w:after="0"/>
      </w:pPr>
      <w:r w:rsidRPr="009B04BE">
        <w:t>Наш досуг порою мелок и чего там говорить!  Скучно жить без посиделок!</w:t>
      </w:r>
    </w:p>
    <w:p w:rsidR="00BF324F" w:rsidRPr="009B04BE" w:rsidRDefault="00BF324F" w:rsidP="008D1428">
      <w:pPr>
        <w:pStyle w:val="NormalWeb"/>
        <w:spacing w:before="0" w:beforeAutospacing="0" w:after="0"/>
        <w:rPr>
          <w:bCs/>
          <w:u w:val="single"/>
        </w:rPr>
      </w:pPr>
      <w:r w:rsidRPr="009B04BE">
        <w:t>Их бы надо возродить!</w:t>
      </w:r>
    </w:p>
    <w:p w:rsidR="00BF324F" w:rsidRPr="009B04BE" w:rsidRDefault="00BF324F" w:rsidP="008D1428">
      <w:pPr>
        <w:pStyle w:val="NormalWeb"/>
        <w:spacing w:before="0" w:beforeAutospacing="0" w:after="0"/>
        <w:rPr>
          <w:sz w:val="28"/>
          <w:szCs w:val="28"/>
          <w:u w:val="single"/>
        </w:rPr>
      </w:pPr>
      <w:r w:rsidRPr="009B04BE">
        <w:rPr>
          <w:bCs/>
          <w:sz w:val="28"/>
          <w:szCs w:val="28"/>
          <w:u w:val="single"/>
        </w:rPr>
        <w:t>ВЕДУЩИЙ  (2)</w:t>
      </w:r>
    </w:p>
    <w:p w:rsidR="00BF324F" w:rsidRPr="009B04BE" w:rsidRDefault="00BF324F" w:rsidP="008D1428">
      <w:pPr>
        <w:pStyle w:val="NormalWeb"/>
        <w:spacing w:before="0" w:beforeAutospacing="0" w:after="0"/>
      </w:pPr>
      <w:r w:rsidRPr="009B04BE">
        <w:t>Отдых – это не безделки! Время игр и новостей! Начинаем посиделки?</w:t>
      </w:r>
    </w:p>
    <w:p w:rsidR="00BF324F" w:rsidRPr="009B04BE" w:rsidRDefault="00BF324F" w:rsidP="008D1428">
      <w:pPr>
        <w:pStyle w:val="NormalWeb"/>
        <w:spacing w:before="0" w:beforeAutospacing="0" w:after="0"/>
        <w:rPr>
          <w:bCs/>
        </w:rPr>
      </w:pPr>
      <w:r>
        <w:rPr>
          <w:bCs/>
          <w:sz w:val="28"/>
          <w:szCs w:val="28"/>
          <w:u w:val="single"/>
        </w:rPr>
        <w:t>Вместе</w:t>
      </w:r>
      <w:r w:rsidRPr="009B04BE">
        <w:rPr>
          <w:bCs/>
          <w:sz w:val="28"/>
          <w:szCs w:val="28"/>
          <w:u w:val="single"/>
        </w:rPr>
        <w:t>:</w:t>
      </w:r>
      <w:r w:rsidRPr="009B04BE">
        <w:rPr>
          <w:bCs/>
          <w:sz w:val="28"/>
          <w:szCs w:val="28"/>
        </w:rPr>
        <w:t xml:space="preserve">    </w:t>
      </w:r>
      <w:r w:rsidRPr="009B04BE">
        <w:t>Открываем посиделки!</w:t>
      </w:r>
    </w:p>
    <w:p w:rsidR="00BF324F" w:rsidRDefault="00BF324F">
      <w:pPr>
        <w:rPr>
          <w:rFonts w:ascii="Times New Roman" w:hAnsi="Times New Roman"/>
        </w:rPr>
      </w:pPr>
    </w:p>
    <w:p w:rsidR="00BF324F" w:rsidRPr="009B04BE" w:rsidRDefault="00BF324F" w:rsidP="00C00938">
      <w:pPr>
        <w:pStyle w:val="NormalWeb"/>
        <w:spacing w:before="0" w:beforeAutospacing="0" w:after="0"/>
        <w:rPr>
          <w:sz w:val="28"/>
          <w:szCs w:val="28"/>
          <w:u w:val="single"/>
        </w:rPr>
      </w:pPr>
      <w:r w:rsidRPr="009B04BE">
        <w:rPr>
          <w:bCs/>
          <w:sz w:val="28"/>
          <w:szCs w:val="28"/>
          <w:u w:val="single"/>
        </w:rPr>
        <w:t>МАЛЬЧИК:</w:t>
      </w:r>
    </w:p>
    <w:p w:rsidR="00BF324F" w:rsidRPr="0084694C" w:rsidRDefault="00BF324F" w:rsidP="00C00938">
      <w:pPr>
        <w:pStyle w:val="NormalWeb"/>
        <w:spacing w:before="0" w:beforeAutospacing="0" w:after="0"/>
      </w:pPr>
      <w:r w:rsidRPr="0084694C">
        <w:t>Словно радуга цветная в ярких красках расцвела</w:t>
      </w:r>
    </w:p>
    <w:p w:rsidR="00BF324F" w:rsidRPr="0084694C" w:rsidRDefault="00BF324F" w:rsidP="00C00938">
      <w:pPr>
        <w:pStyle w:val="NormalWeb"/>
        <w:spacing w:before="0" w:beforeAutospacing="0" w:after="0"/>
      </w:pPr>
      <w:r w:rsidRPr="0084694C">
        <w:t>Огневая, вихревая пляска русская пошла!</w:t>
      </w:r>
    </w:p>
    <w:p w:rsidR="00BF324F" w:rsidRPr="0084694C" w:rsidRDefault="00BF324F" w:rsidP="00C00938">
      <w:pPr>
        <w:pStyle w:val="NormalWeb"/>
        <w:spacing w:before="0" w:beforeAutospacing="0" w:after="0"/>
      </w:pPr>
      <w:r w:rsidRPr="0084694C">
        <w:t>Ой, ты милая моя, выходи скорее.</w:t>
      </w:r>
    </w:p>
    <w:p w:rsidR="00BF324F" w:rsidRPr="0084694C" w:rsidRDefault="00BF324F" w:rsidP="00C00938">
      <w:pPr>
        <w:pStyle w:val="NormalWeb"/>
        <w:spacing w:before="0" w:beforeAutospacing="0" w:after="0"/>
      </w:pPr>
      <w:r w:rsidRPr="0084694C">
        <w:t>Поплясать, переплясать я тебя сумею!</w:t>
      </w:r>
    </w:p>
    <w:p w:rsidR="00BF324F" w:rsidRPr="009B04BE" w:rsidRDefault="00BF324F" w:rsidP="00C00938">
      <w:pPr>
        <w:pStyle w:val="NormalWeb"/>
        <w:spacing w:before="0" w:beforeAutospacing="0" w:after="0"/>
        <w:rPr>
          <w:sz w:val="28"/>
          <w:szCs w:val="28"/>
          <w:u w:val="single"/>
        </w:rPr>
      </w:pPr>
      <w:r w:rsidRPr="009B04BE">
        <w:rPr>
          <w:bCs/>
          <w:sz w:val="28"/>
          <w:szCs w:val="28"/>
          <w:u w:val="single"/>
        </w:rPr>
        <w:t>ДЕВОЧКА:</w:t>
      </w:r>
    </w:p>
    <w:p w:rsidR="00BF324F" w:rsidRPr="0084694C" w:rsidRDefault="00BF324F" w:rsidP="00C00938">
      <w:pPr>
        <w:pStyle w:val="NormalWeb"/>
        <w:spacing w:before="0" w:beforeAutospacing="0" w:after="0"/>
      </w:pPr>
      <w:r w:rsidRPr="0084694C">
        <w:t>Месяц скрылся в облаках, солнышко за морем.</w:t>
      </w:r>
    </w:p>
    <w:p w:rsidR="00BF324F" w:rsidRPr="0084694C" w:rsidRDefault="00BF324F" w:rsidP="00C00938">
      <w:pPr>
        <w:pStyle w:val="NormalWeb"/>
        <w:spacing w:before="0" w:beforeAutospacing="0" w:after="0"/>
      </w:pPr>
      <w:r w:rsidRPr="0084694C">
        <w:t>Ты не хвастайся пока, мы еще посмотрим!</w:t>
      </w:r>
    </w:p>
    <w:p w:rsidR="00BF324F" w:rsidRDefault="00BF324F" w:rsidP="00785A3A">
      <w:pPr>
        <w:pStyle w:val="NormalWeb"/>
        <w:spacing w:before="0" w:beforeAutospacing="0" w:after="0"/>
      </w:pPr>
    </w:p>
    <w:p w:rsidR="00BF324F" w:rsidRPr="009B04BE" w:rsidRDefault="00BF324F" w:rsidP="00785A3A">
      <w:pPr>
        <w:pStyle w:val="NormalWeb"/>
        <w:spacing w:before="0" w:beforeAutospacing="0" w:after="0"/>
      </w:pPr>
      <w:r>
        <w:t>А вот и к</w:t>
      </w:r>
      <w:r w:rsidRPr="009B04BE">
        <w:t>расны  девицы  идут,  хоровод  с  собой  ведут</w:t>
      </w:r>
      <w:r>
        <w:t>!</w:t>
      </w:r>
    </w:p>
    <w:p w:rsidR="00BF324F" w:rsidRPr="009B04BE" w:rsidRDefault="00BF324F" w:rsidP="00785A3A">
      <w:pPr>
        <w:pStyle w:val="NormalWeb"/>
        <w:spacing w:before="0" w:beforeAutospacing="0" w:after="0"/>
        <w:rPr>
          <w:sz w:val="28"/>
          <w:szCs w:val="28"/>
        </w:rPr>
      </w:pPr>
    </w:p>
    <w:p w:rsidR="00BF324F" w:rsidRPr="00104EC1" w:rsidRDefault="00BF324F">
      <w:pPr>
        <w:rPr>
          <w:rFonts w:ascii="Times New Roman" w:hAnsi="Times New Roman"/>
          <w:b/>
          <w:color w:val="FF0000"/>
          <w:u w:val="single"/>
        </w:rPr>
      </w:pPr>
    </w:p>
    <w:p w:rsidR="00BF324F" w:rsidRPr="00104EC1" w:rsidRDefault="00BF324F">
      <w:pPr>
        <w:rPr>
          <w:rFonts w:ascii="Times New Roman" w:hAnsi="Times New Roman"/>
          <w:b/>
          <w:color w:val="FF0000"/>
          <w:u w:val="single"/>
        </w:rPr>
      </w:pPr>
      <w:r w:rsidRPr="00104EC1">
        <w:rPr>
          <w:rFonts w:ascii="Times New Roman" w:hAnsi="Times New Roman"/>
          <w:b/>
          <w:color w:val="FF0000"/>
          <w:u w:val="single"/>
        </w:rPr>
        <w:t>Хоровод</w:t>
      </w:r>
      <w:r>
        <w:rPr>
          <w:rFonts w:ascii="Times New Roman" w:hAnsi="Times New Roman"/>
          <w:b/>
          <w:color w:val="FF0000"/>
          <w:u w:val="single"/>
        </w:rPr>
        <w:t xml:space="preserve"> – девочки 2-4 класс, они же выводят Осень</w:t>
      </w:r>
    </w:p>
    <w:p w:rsidR="00BF324F" w:rsidRPr="00C00938" w:rsidRDefault="00BF324F" w:rsidP="00785A3A">
      <w:pPr>
        <w:pStyle w:val="NormalWeb"/>
        <w:spacing w:before="0" w:beforeAutospacing="0" w:after="0"/>
        <w:rPr>
          <w:b/>
        </w:rPr>
      </w:pPr>
      <w:r w:rsidRPr="00C00938">
        <w:rPr>
          <w:b/>
        </w:rPr>
        <w:t>Ведущий</w:t>
      </w:r>
    </w:p>
    <w:p w:rsidR="00BF324F" w:rsidRDefault="00BF324F" w:rsidP="00785A3A">
      <w:pPr>
        <w:pStyle w:val="NormalWeb"/>
        <w:spacing w:before="0" w:beforeAutospacing="0" w:after="0"/>
      </w:pPr>
    </w:p>
    <w:p w:rsidR="00BF324F" w:rsidRDefault="00BF324F" w:rsidP="00785A3A">
      <w:pPr>
        <w:pStyle w:val="NormalWeb"/>
        <w:spacing w:before="0" w:beforeAutospacing="0" w:after="0"/>
      </w:pPr>
      <w:r>
        <w:t>Журавли на юг летят.</w:t>
      </w:r>
    </w:p>
    <w:p w:rsidR="00BF324F" w:rsidRDefault="00BF324F" w:rsidP="00785A3A">
      <w:pPr>
        <w:pStyle w:val="NormalWeb"/>
        <w:spacing w:before="0" w:beforeAutospacing="0" w:after="0"/>
      </w:pPr>
      <w:r>
        <w:t>Здравствуй, здравствуй, осень!</w:t>
      </w:r>
    </w:p>
    <w:p w:rsidR="00BF324F" w:rsidRDefault="00BF324F" w:rsidP="00785A3A">
      <w:pPr>
        <w:pStyle w:val="NormalWeb"/>
        <w:spacing w:before="0" w:beforeAutospacing="0" w:after="0"/>
      </w:pPr>
      <w:r>
        <w:t>Приходи на праздник к нам,</w:t>
      </w:r>
    </w:p>
    <w:p w:rsidR="00BF324F" w:rsidRDefault="00BF324F" w:rsidP="00785A3A">
      <w:pPr>
        <w:pStyle w:val="NormalWeb"/>
        <w:spacing w:before="0" w:beforeAutospacing="0" w:after="0"/>
      </w:pPr>
      <w:r>
        <w:t>Очень, очень просим!</w:t>
      </w:r>
    </w:p>
    <w:p w:rsidR="00BF324F" w:rsidRDefault="00BF324F" w:rsidP="00785A3A">
      <w:pPr>
        <w:pStyle w:val="NormalWeb"/>
        <w:spacing w:before="0" w:beforeAutospacing="0" w:after="0"/>
      </w:pPr>
    </w:p>
    <w:p w:rsidR="00BF324F" w:rsidRPr="00C00938" w:rsidRDefault="00BF324F" w:rsidP="00785A3A">
      <w:pPr>
        <w:pStyle w:val="NormalWeb"/>
        <w:spacing w:before="0" w:beforeAutospacing="0" w:after="0"/>
        <w:rPr>
          <w:b/>
        </w:rPr>
      </w:pPr>
      <w:r w:rsidRPr="00C00938">
        <w:rPr>
          <w:b/>
        </w:rPr>
        <w:t>Осень:</w:t>
      </w:r>
    </w:p>
    <w:p w:rsidR="00BF324F" w:rsidRDefault="00BF324F" w:rsidP="00785A3A">
      <w:pPr>
        <w:pStyle w:val="NormalWeb"/>
        <w:spacing w:before="0" w:beforeAutospacing="0" w:after="0"/>
      </w:pPr>
      <w:r>
        <w:t>Вы обо мне? А вот и я!</w:t>
      </w:r>
    </w:p>
    <w:p w:rsidR="00BF324F" w:rsidRDefault="00BF324F" w:rsidP="00785A3A">
      <w:pPr>
        <w:pStyle w:val="NormalWeb"/>
        <w:spacing w:before="0" w:beforeAutospacing="0" w:after="0"/>
      </w:pPr>
      <w:r>
        <w:t>Привет осенний вам, друзья!</w:t>
      </w:r>
    </w:p>
    <w:p w:rsidR="00BF324F" w:rsidRDefault="00BF324F" w:rsidP="00785A3A">
      <w:pPr>
        <w:pStyle w:val="NormalWeb"/>
        <w:spacing w:before="0" w:beforeAutospacing="0" w:after="0"/>
      </w:pPr>
      <w:r>
        <w:t>Вы рады встретиться со мной?</w:t>
      </w:r>
    </w:p>
    <w:p w:rsidR="00BF324F" w:rsidRDefault="00BF324F" w:rsidP="00785A3A">
      <w:pPr>
        <w:pStyle w:val="NormalWeb"/>
        <w:spacing w:before="0" w:beforeAutospacing="0" w:after="0"/>
      </w:pPr>
      <w:r>
        <w:t>Вам нравится наряд лесной?</w:t>
      </w:r>
    </w:p>
    <w:p w:rsidR="00BF324F" w:rsidRDefault="00BF324F" w:rsidP="00785A3A">
      <w:pPr>
        <w:pStyle w:val="NormalWeb"/>
        <w:spacing w:before="0" w:beforeAutospacing="0" w:after="0"/>
      </w:pPr>
    </w:p>
    <w:p w:rsidR="00BF324F" w:rsidRPr="00C00938" w:rsidRDefault="00BF324F" w:rsidP="00785A3A">
      <w:pPr>
        <w:pStyle w:val="NormalWeb"/>
        <w:spacing w:before="0" w:beforeAutospacing="0" w:after="0"/>
        <w:rPr>
          <w:b/>
        </w:rPr>
      </w:pPr>
      <w:r w:rsidRPr="00C00938">
        <w:rPr>
          <w:b/>
        </w:rPr>
        <w:t>Ведущий:</w:t>
      </w:r>
    </w:p>
    <w:p w:rsidR="00BF324F" w:rsidRDefault="00BF324F" w:rsidP="00785A3A">
      <w:pPr>
        <w:pStyle w:val="NormalWeb"/>
        <w:spacing w:before="0" w:beforeAutospacing="0" w:after="0"/>
      </w:pPr>
      <w:r>
        <w:t>Здравствуй, осень! Здравствуй, осень!</w:t>
      </w:r>
    </w:p>
    <w:p w:rsidR="00BF324F" w:rsidRDefault="00BF324F" w:rsidP="00785A3A">
      <w:pPr>
        <w:pStyle w:val="NormalWeb"/>
        <w:spacing w:before="0" w:beforeAutospacing="0" w:after="0"/>
      </w:pPr>
      <w:r>
        <w:t>Хорошо, что ты пришла.</w:t>
      </w:r>
    </w:p>
    <w:p w:rsidR="00BF324F" w:rsidRDefault="00BF324F" w:rsidP="00785A3A">
      <w:pPr>
        <w:pStyle w:val="NormalWeb"/>
        <w:spacing w:before="0" w:beforeAutospacing="0" w:after="0"/>
      </w:pPr>
      <w:r>
        <w:t>У тебя мы, осень, спросим,</w:t>
      </w:r>
    </w:p>
    <w:p w:rsidR="00BF324F" w:rsidRDefault="00BF324F" w:rsidP="00785A3A">
      <w:pPr>
        <w:pStyle w:val="NormalWeb"/>
        <w:spacing w:before="0" w:beforeAutospacing="0" w:after="0"/>
      </w:pPr>
      <w:r>
        <w:t>Что в подарок принесла?</w:t>
      </w:r>
    </w:p>
    <w:p w:rsidR="00BF324F" w:rsidRDefault="00BF324F" w:rsidP="00785A3A">
      <w:pPr>
        <w:pStyle w:val="NormalWeb"/>
        <w:spacing w:before="0" w:beforeAutospacing="0" w:after="0"/>
      </w:pPr>
    </w:p>
    <w:p w:rsidR="00BF324F" w:rsidRPr="00C00938" w:rsidRDefault="00BF324F" w:rsidP="00785A3A">
      <w:pPr>
        <w:pStyle w:val="NormalWeb"/>
        <w:spacing w:before="0" w:beforeAutospacing="0" w:after="0"/>
        <w:rPr>
          <w:b/>
        </w:rPr>
      </w:pPr>
      <w:r w:rsidRPr="00C00938">
        <w:rPr>
          <w:b/>
        </w:rPr>
        <w:t>Осень:</w:t>
      </w:r>
    </w:p>
    <w:p w:rsidR="00BF324F" w:rsidRDefault="00BF324F" w:rsidP="00785A3A">
      <w:pPr>
        <w:pStyle w:val="NormalWeb"/>
        <w:spacing w:before="0" w:beforeAutospacing="0" w:after="0"/>
      </w:pPr>
      <w:r>
        <w:t>Принесла я вам муки,</w:t>
      </w:r>
    </w:p>
    <w:p w:rsidR="00BF324F" w:rsidRDefault="00BF324F" w:rsidP="00785A3A">
      <w:pPr>
        <w:pStyle w:val="NormalWeb"/>
        <w:spacing w:before="0" w:beforeAutospacing="0" w:after="0"/>
      </w:pPr>
      <w:r>
        <w:t>Значит,  будут пироги.</w:t>
      </w:r>
    </w:p>
    <w:p w:rsidR="00BF324F" w:rsidRDefault="00BF324F" w:rsidP="00785A3A">
      <w:pPr>
        <w:pStyle w:val="NormalWeb"/>
        <w:spacing w:before="0" w:beforeAutospacing="0" w:after="0"/>
      </w:pPr>
      <w:r>
        <w:t>Принесла вам гречки-</w:t>
      </w:r>
    </w:p>
    <w:p w:rsidR="00BF324F" w:rsidRDefault="00BF324F" w:rsidP="00785A3A">
      <w:pPr>
        <w:pStyle w:val="NormalWeb"/>
        <w:spacing w:before="0" w:beforeAutospacing="0" w:after="0"/>
      </w:pPr>
      <w:r>
        <w:t>Каша будет в печке.</w:t>
      </w:r>
    </w:p>
    <w:p w:rsidR="00BF324F" w:rsidRDefault="00BF324F" w:rsidP="00785A3A">
      <w:pPr>
        <w:pStyle w:val="NormalWeb"/>
        <w:spacing w:before="0" w:beforeAutospacing="0" w:after="0"/>
      </w:pPr>
      <w:r>
        <w:t>Принесла вам овощей</w:t>
      </w:r>
    </w:p>
    <w:p w:rsidR="00BF324F" w:rsidRDefault="00BF324F" w:rsidP="00785A3A">
      <w:pPr>
        <w:pStyle w:val="NormalWeb"/>
        <w:spacing w:before="0" w:beforeAutospacing="0" w:after="0"/>
      </w:pPr>
      <w:r>
        <w:t>И для супа, и для щей.</w:t>
      </w:r>
    </w:p>
    <w:p w:rsidR="00BF324F" w:rsidRDefault="00BF324F" w:rsidP="00785A3A">
      <w:pPr>
        <w:pStyle w:val="NormalWeb"/>
        <w:spacing w:before="0" w:beforeAutospacing="0" w:after="0"/>
      </w:pPr>
      <w:r>
        <w:t>Угощенье принимайте</w:t>
      </w:r>
    </w:p>
    <w:p w:rsidR="00BF324F" w:rsidRDefault="00BF324F" w:rsidP="00785A3A">
      <w:pPr>
        <w:pStyle w:val="NormalWeb"/>
        <w:spacing w:before="0" w:beforeAutospacing="0" w:after="0"/>
      </w:pPr>
      <w:r>
        <w:t>Меня, осень прославляйте.</w:t>
      </w:r>
    </w:p>
    <w:p w:rsidR="00BF324F" w:rsidRPr="00C00938" w:rsidRDefault="00BF324F" w:rsidP="00785A3A">
      <w:pPr>
        <w:pStyle w:val="NormalWeb"/>
        <w:spacing w:before="0" w:beforeAutospacing="0" w:after="0"/>
        <w:rPr>
          <w:b/>
        </w:rPr>
      </w:pPr>
    </w:p>
    <w:p w:rsidR="00BF324F" w:rsidRPr="00C00938" w:rsidRDefault="00BF324F" w:rsidP="00785A3A">
      <w:pPr>
        <w:pStyle w:val="NormalWeb"/>
        <w:spacing w:before="0" w:beforeAutospacing="0" w:after="0"/>
        <w:rPr>
          <w:b/>
        </w:rPr>
      </w:pPr>
      <w:r w:rsidRPr="00C00938">
        <w:rPr>
          <w:b/>
        </w:rPr>
        <w:t>Ведущий</w:t>
      </w:r>
    </w:p>
    <w:p w:rsidR="00BF324F" w:rsidRDefault="00BF324F" w:rsidP="00785A3A">
      <w:pPr>
        <w:pStyle w:val="NormalWeb"/>
        <w:spacing w:before="0" w:beforeAutospacing="0" w:after="0"/>
      </w:pPr>
      <w:r>
        <w:t>Осень, мы очень хотим поиграть с тобой!</w:t>
      </w:r>
    </w:p>
    <w:p w:rsidR="00BF324F" w:rsidRDefault="00BF324F" w:rsidP="00785A3A">
      <w:pPr>
        <w:pStyle w:val="NormalWeb"/>
        <w:spacing w:before="0" w:beforeAutospacing="0" w:after="0"/>
      </w:pPr>
    </w:p>
    <w:p w:rsidR="00BF324F" w:rsidRPr="007970BB" w:rsidRDefault="00BF324F" w:rsidP="00785A3A">
      <w:pPr>
        <w:pStyle w:val="NormalWeb"/>
        <w:spacing w:before="0" w:beforeAutospacing="0" w:after="0"/>
        <w:rPr>
          <w:b/>
        </w:rPr>
      </w:pPr>
      <w:r w:rsidRPr="007970BB">
        <w:rPr>
          <w:b/>
        </w:rPr>
        <w:t>Игра «Осенний листопад»</w:t>
      </w:r>
      <w:r>
        <w:rPr>
          <w:b/>
        </w:rPr>
        <w:t xml:space="preserve"> - 1-2 классы</w:t>
      </w:r>
    </w:p>
    <w:p w:rsidR="00BF324F" w:rsidRDefault="00BF324F" w:rsidP="00785A3A">
      <w:pPr>
        <w:pStyle w:val="NormalWeb"/>
        <w:spacing w:before="0" w:beforeAutospacing="0" w:after="0"/>
      </w:pPr>
      <w:r>
        <w:t>Играют 2 команды. Команды становятся по разные стороны. Им выдается равное количество осенних листьев 15-20 штук. Листья разбрасывают по полу. Задача игроков за 1 минуту перебросить свои листья на сторону соперников. Выигрывает та команда, у которой окажется меньше листьев.</w:t>
      </w:r>
    </w:p>
    <w:p w:rsidR="00BF324F" w:rsidRPr="00C63C75" w:rsidRDefault="00BF324F" w:rsidP="00785A3A">
      <w:pPr>
        <w:pStyle w:val="NormalWeb"/>
        <w:spacing w:before="0" w:beforeAutospacing="0" w:after="0"/>
        <w:rPr>
          <w:b/>
        </w:rPr>
      </w:pPr>
    </w:p>
    <w:p w:rsidR="00BF324F" w:rsidRPr="00C63C75" w:rsidRDefault="00BF324F" w:rsidP="00785A3A">
      <w:pPr>
        <w:pStyle w:val="NormalWeb"/>
        <w:spacing w:before="0" w:beforeAutospacing="0" w:after="0"/>
        <w:rPr>
          <w:b/>
        </w:rPr>
      </w:pPr>
      <w:r w:rsidRPr="00C63C75">
        <w:rPr>
          <w:b/>
        </w:rPr>
        <w:t>Игра «Собираем урожай» - 3 класс</w:t>
      </w:r>
    </w:p>
    <w:p w:rsidR="00BF324F" w:rsidRDefault="00BF324F" w:rsidP="00785A3A">
      <w:pPr>
        <w:pStyle w:val="NormalWeb"/>
        <w:spacing w:before="0" w:beforeAutospacing="0" w:after="0"/>
      </w:pPr>
      <w:r>
        <w:t>Девочки с завязанными глазами собирают картофель, рассыпанный по залу в ведерки – кто больше соберет.</w:t>
      </w:r>
    </w:p>
    <w:p w:rsidR="00BF324F" w:rsidRDefault="00BF324F" w:rsidP="00785A3A">
      <w:pPr>
        <w:pStyle w:val="NormalWeb"/>
        <w:spacing w:before="0" w:beforeAutospacing="0" w:after="0"/>
      </w:pPr>
      <w:r>
        <w:t>Мальчики перевозят урожай на грузовиках – кто быстрее. Машинки привязать к веревочкам, которые накручивают на палочки.</w:t>
      </w:r>
    </w:p>
    <w:p w:rsidR="00BF324F" w:rsidRPr="00C00938" w:rsidRDefault="00BF324F" w:rsidP="00785A3A">
      <w:pPr>
        <w:pStyle w:val="NormalWeb"/>
        <w:spacing w:before="0" w:beforeAutospacing="0" w:after="0"/>
        <w:rPr>
          <w:b/>
        </w:rPr>
      </w:pPr>
    </w:p>
    <w:p w:rsidR="00BF324F" w:rsidRPr="00C00938" w:rsidRDefault="00BF324F" w:rsidP="00785A3A">
      <w:pPr>
        <w:pStyle w:val="NormalWeb"/>
        <w:spacing w:before="0" w:beforeAutospacing="0" w:after="0"/>
        <w:rPr>
          <w:b/>
        </w:rPr>
      </w:pPr>
      <w:r w:rsidRPr="00C00938">
        <w:rPr>
          <w:b/>
        </w:rPr>
        <w:t>Игра – танец 4-5 класс</w:t>
      </w:r>
    </w:p>
    <w:p w:rsidR="00BF324F" w:rsidRDefault="00BF324F" w:rsidP="00785A3A">
      <w:pPr>
        <w:pStyle w:val="NormalWeb"/>
        <w:spacing w:before="0" w:beforeAutospacing="0" w:after="0"/>
      </w:pPr>
      <w:r>
        <w:t>Если вдруг нагрянет осень</w:t>
      </w:r>
    </w:p>
    <w:p w:rsidR="00BF324F" w:rsidRDefault="00BF324F" w:rsidP="00785A3A">
      <w:pPr>
        <w:pStyle w:val="NormalWeb"/>
        <w:spacing w:before="0" w:beforeAutospacing="0" w:after="0"/>
      </w:pPr>
      <w:r>
        <w:t>И листок вам в руки бросит,</w:t>
      </w:r>
    </w:p>
    <w:p w:rsidR="00BF324F" w:rsidRDefault="00BF324F" w:rsidP="00785A3A">
      <w:pPr>
        <w:pStyle w:val="NormalWeb"/>
        <w:spacing w:before="0" w:beforeAutospacing="0" w:after="0"/>
      </w:pPr>
      <w:r>
        <w:t>Значит, нечего стоять-</w:t>
      </w:r>
    </w:p>
    <w:p w:rsidR="00BF324F" w:rsidRDefault="00BF324F" w:rsidP="00785A3A">
      <w:pPr>
        <w:pStyle w:val="NormalWeb"/>
        <w:spacing w:before="0" w:beforeAutospacing="0" w:after="0"/>
      </w:pPr>
      <w:r>
        <w:t>Выходи к нам танцевать!</w:t>
      </w:r>
    </w:p>
    <w:p w:rsidR="00BF324F" w:rsidRDefault="00BF324F" w:rsidP="00785A3A">
      <w:pPr>
        <w:pStyle w:val="NormalWeb"/>
        <w:spacing w:before="0" w:beforeAutospacing="0" w:after="0"/>
      </w:pPr>
      <w:r>
        <w:t>Танец-игра с осенним листком. Лист передается по кругу среди танцующих. Музыка останавливается, у кого оказался листок – выходит из игры.</w:t>
      </w:r>
    </w:p>
    <w:p w:rsidR="00BF324F" w:rsidRPr="00CE467F" w:rsidRDefault="00BF324F" w:rsidP="00785A3A">
      <w:pPr>
        <w:pStyle w:val="NormalWeb"/>
        <w:spacing w:before="0" w:beforeAutospacing="0" w:after="0"/>
        <w:rPr>
          <w:b/>
        </w:rPr>
      </w:pPr>
    </w:p>
    <w:p w:rsidR="00BF324F" w:rsidRPr="007217BC" w:rsidRDefault="00BF324F" w:rsidP="00785A3A">
      <w:pPr>
        <w:pStyle w:val="NormalWeb"/>
        <w:spacing w:before="0" w:beforeAutospacing="0" w:after="0"/>
        <w:rPr>
          <w:b/>
          <w:color w:val="4F81BD"/>
        </w:rPr>
      </w:pPr>
      <w:r w:rsidRPr="007217BC">
        <w:rPr>
          <w:b/>
          <w:color w:val="4F81BD"/>
        </w:rPr>
        <w:t>Поздравление осенних именинников</w:t>
      </w:r>
    </w:p>
    <w:p w:rsidR="00BF324F" w:rsidRDefault="00BF324F" w:rsidP="00785A3A">
      <w:pPr>
        <w:pStyle w:val="NormalWeb"/>
        <w:spacing w:before="0" w:beforeAutospacing="0" w:after="0"/>
      </w:pPr>
    </w:p>
    <w:p w:rsidR="00BF324F" w:rsidRDefault="00BF324F" w:rsidP="00785A3A">
      <w:pPr>
        <w:pStyle w:val="NormalWeb"/>
        <w:spacing w:before="0" w:beforeAutospacing="0" w:after="0"/>
      </w:pPr>
      <w:r>
        <w:t>Я прошу выйти сюда тех, кто родился в сентябре, октябре, ноябре. Вам, осенним именинникам, приготовлен подарок.</w:t>
      </w:r>
    </w:p>
    <w:p w:rsidR="00BF324F" w:rsidRPr="00CE467F" w:rsidRDefault="00BF324F" w:rsidP="00785A3A">
      <w:pPr>
        <w:pStyle w:val="NormalWeb"/>
        <w:spacing w:before="0" w:beforeAutospacing="0" w:after="0"/>
        <w:rPr>
          <w:i/>
          <w:u w:val="single"/>
        </w:rPr>
      </w:pPr>
      <w:r w:rsidRPr="00CE467F">
        <w:rPr>
          <w:i/>
          <w:u w:val="single"/>
        </w:rPr>
        <w:t>Вносят черный ящик, делая вид, что он тяжелый.</w:t>
      </w:r>
    </w:p>
    <w:p w:rsidR="00BF324F" w:rsidRDefault="00BF324F" w:rsidP="00785A3A">
      <w:pPr>
        <w:pStyle w:val="NormalWeb"/>
        <w:spacing w:before="0" w:beforeAutospacing="0" w:after="0"/>
      </w:pPr>
    </w:p>
    <w:p w:rsidR="00BF324F" w:rsidRDefault="00BF324F" w:rsidP="00785A3A">
      <w:pPr>
        <w:pStyle w:val="NormalWeb"/>
        <w:spacing w:before="0" w:beforeAutospacing="0" w:after="0"/>
      </w:pPr>
      <w:r>
        <w:t>Это сокровище достанется тому, кто угадает, что в ящике. Можно задавать любые вопросы, на которые я отвечу «да» или «нет». Обещаю, что вы не разочаруетесь.</w:t>
      </w:r>
    </w:p>
    <w:p w:rsidR="00BF324F" w:rsidRDefault="00BF324F" w:rsidP="00785A3A">
      <w:pPr>
        <w:pStyle w:val="NormalWeb"/>
        <w:spacing w:before="0" w:beforeAutospacing="0" w:after="0"/>
      </w:pPr>
      <w:r>
        <w:t>Розыгрыш черного ящика. В ящик можно положить кленовый лист, мягкую игрушку, яблоко, кабачок и т.д.</w:t>
      </w:r>
    </w:p>
    <w:p w:rsidR="00BF324F" w:rsidRDefault="00BF324F" w:rsidP="00785A3A">
      <w:pPr>
        <w:pStyle w:val="NormalWeb"/>
        <w:spacing w:before="0" w:beforeAutospacing="0" w:after="0"/>
      </w:pPr>
    </w:p>
    <w:p w:rsidR="00BF324F" w:rsidRDefault="00BF324F" w:rsidP="00785A3A">
      <w:pPr>
        <w:pStyle w:val="NormalWeb"/>
        <w:spacing w:before="0" w:beforeAutospacing="0" w:after="0"/>
      </w:pPr>
    </w:p>
    <w:p w:rsidR="00BF324F" w:rsidRDefault="00BF324F" w:rsidP="00785A3A">
      <w:pPr>
        <w:pStyle w:val="NormalWeb"/>
        <w:spacing w:before="0" w:beforeAutospacing="0" w:after="0"/>
      </w:pPr>
    </w:p>
    <w:p w:rsidR="00BF324F" w:rsidRPr="009B04BE" w:rsidRDefault="00BF324F" w:rsidP="00C00938">
      <w:pPr>
        <w:pStyle w:val="NormalWeb"/>
        <w:spacing w:before="0" w:beforeAutospacing="0" w:after="0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ВЕДУЩИЙ: </w:t>
      </w:r>
    </w:p>
    <w:p w:rsidR="00BF324F" w:rsidRPr="0084694C" w:rsidRDefault="00BF324F" w:rsidP="00C00938">
      <w:pPr>
        <w:pStyle w:val="NormalWeb"/>
        <w:spacing w:before="0" w:beforeAutospacing="0" w:after="0"/>
      </w:pPr>
      <w:r w:rsidRPr="0084694C">
        <w:t>Вот и солнце закатилось,  вечериночка  закрылась!</w:t>
      </w:r>
    </w:p>
    <w:p w:rsidR="00BF324F" w:rsidRPr="0084694C" w:rsidRDefault="00BF324F" w:rsidP="00C00938">
      <w:pPr>
        <w:pStyle w:val="NormalWeb"/>
        <w:spacing w:before="0" w:beforeAutospacing="0" w:after="0"/>
      </w:pPr>
      <w:r w:rsidRPr="0084694C">
        <w:t>Нагулялась  детвора,  всем нам по домам пора!</w:t>
      </w:r>
    </w:p>
    <w:p w:rsidR="00BF324F" w:rsidRPr="009B04BE" w:rsidRDefault="00BF324F" w:rsidP="00C00938">
      <w:pPr>
        <w:pStyle w:val="NormalWeb"/>
        <w:spacing w:before="0" w:beforeAutospacing="0" w:after="0"/>
        <w:rPr>
          <w:bCs/>
          <w:sz w:val="28"/>
          <w:szCs w:val="28"/>
        </w:rPr>
      </w:pPr>
      <w:r w:rsidRPr="009B04BE">
        <w:rPr>
          <w:bCs/>
          <w:sz w:val="28"/>
          <w:szCs w:val="28"/>
        </w:rPr>
        <w:t xml:space="preserve">                  </w:t>
      </w:r>
    </w:p>
    <w:p w:rsidR="00BF324F" w:rsidRPr="009B04BE" w:rsidRDefault="00BF324F" w:rsidP="00C00938">
      <w:pPr>
        <w:pStyle w:val="NormalWeb"/>
        <w:tabs>
          <w:tab w:val="left" w:pos="2535"/>
        </w:tabs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BF324F" w:rsidRPr="009B04BE" w:rsidRDefault="00BF324F" w:rsidP="00C00938">
      <w:pPr>
        <w:pStyle w:val="NormalWeb"/>
        <w:spacing w:before="0" w:beforeAutospacing="0" w:after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ВЕДУЩИЙ: </w:t>
      </w:r>
    </w:p>
    <w:p w:rsidR="00BF324F" w:rsidRPr="0084694C" w:rsidRDefault="00BF324F" w:rsidP="00C00938">
      <w:pPr>
        <w:pStyle w:val="NormalWeb"/>
        <w:spacing w:before="0" w:beforeAutospacing="0" w:after="0"/>
        <w:rPr>
          <w:bCs/>
        </w:rPr>
      </w:pPr>
      <w:r w:rsidRPr="0084694C">
        <w:rPr>
          <w:bCs/>
        </w:rPr>
        <w:t>Пожелать теперь пора всем здоровья и добра!</w:t>
      </w:r>
    </w:p>
    <w:p w:rsidR="00BF324F" w:rsidRPr="009B04BE" w:rsidRDefault="00BF324F" w:rsidP="00C00938">
      <w:pPr>
        <w:pStyle w:val="NormalWeb"/>
        <w:spacing w:before="0" w:beforeAutospacing="0" w:after="0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ВЕДУЩИЙ: </w:t>
      </w:r>
    </w:p>
    <w:p w:rsidR="00BF324F" w:rsidRPr="0084694C" w:rsidRDefault="00BF324F" w:rsidP="00C00938">
      <w:pPr>
        <w:pStyle w:val="NormalWeb"/>
        <w:spacing w:before="0" w:beforeAutospacing="0" w:after="0"/>
        <w:rPr>
          <w:bCs/>
        </w:rPr>
      </w:pPr>
      <w:r w:rsidRPr="0084694C">
        <w:rPr>
          <w:bCs/>
        </w:rPr>
        <w:t>Приходите к нам опять!</w:t>
      </w:r>
    </w:p>
    <w:p w:rsidR="00BF324F" w:rsidRPr="009B04BE" w:rsidRDefault="00BF324F" w:rsidP="00C00938">
      <w:pPr>
        <w:pStyle w:val="NormalWeb"/>
        <w:tabs>
          <w:tab w:val="left" w:pos="1845"/>
        </w:tabs>
        <w:spacing w:before="0" w:beforeAutospacing="0" w:after="0"/>
        <w:rPr>
          <w:bCs/>
          <w:sz w:val="28"/>
          <w:szCs w:val="28"/>
          <w:u w:val="single"/>
        </w:rPr>
      </w:pPr>
      <w:r w:rsidRPr="009B04BE">
        <w:rPr>
          <w:bCs/>
          <w:sz w:val="28"/>
          <w:szCs w:val="28"/>
          <w:u w:val="single"/>
        </w:rPr>
        <w:t>ВСЕ:</w:t>
      </w:r>
      <w:r>
        <w:rPr>
          <w:bCs/>
          <w:sz w:val="28"/>
          <w:szCs w:val="28"/>
          <w:u w:val="single"/>
        </w:rPr>
        <w:tab/>
      </w:r>
    </w:p>
    <w:p w:rsidR="00BF324F" w:rsidRPr="0084694C" w:rsidRDefault="00BF324F" w:rsidP="00C00938">
      <w:pPr>
        <w:pStyle w:val="NormalWeb"/>
        <w:spacing w:before="0" w:beforeAutospacing="0" w:after="0"/>
        <w:rPr>
          <w:bCs/>
        </w:rPr>
      </w:pPr>
      <w:r w:rsidRPr="0084694C">
        <w:rPr>
          <w:bCs/>
        </w:rPr>
        <w:t xml:space="preserve">Будем очень, очень ждать! </w:t>
      </w:r>
    </w:p>
    <w:p w:rsidR="00BF324F" w:rsidRDefault="00BF324F" w:rsidP="00C00938">
      <w:pPr>
        <w:pStyle w:val="NormalWeb"/>
        <w:spacing w:before="0" w:beforeAutospacing="0" w:after="0"/>
        <w:rPr>
          <w:bCs/>
          <w:sz w:val="72"/>
          <w:szCs w:val="72"/>
        </w:rPr>
      </w:pPr>
      <w:r w:rsidRPr="009B04BE">
        <w:rPr>
          <w:bCs/>
          <w:sz w:val="72"/>
          <w:szCs w:val="72"/>
        </w:rPr>
        <w:t xml:space="preserve">           </w:t>
      </w:r>
    </w:p>
    <w:p w:rsidR="00BF324F" w:rsidRDefault="00BF324F" w:rsidP="00785A3A">
      <w:pPr>
        <w:pStyle w:val="NormalWeb"/>
        <w:spacing w:before="0" w:beforeAutospacing="0" w:after="0"/>
      </w:pPr>
      <w:r>
        <w:t>Осень угощает ребят яблоками</w:t>
      </w:r>
    </w:p>
    <w:p w:rsidR="00BF324F" w:rsidRDefault="00BF324F" w:rsidP="00785A3A">
      <w:pPr>
        <w:pStyle w:val="NormalWeb"/>
        <w:spacing w:before="0" w:beforeAutospacing="0" w:after="0"/>
      </w:pPr>
    </w:p>
    <w:p w:rsidR="00BF324F" w:rsidRDefault="00BF324F" w:rsidP="00785A3A">
      <w:pPr>
        <w:pStyle w:val="NormalWeb"/>
        <w:spacing w:before="0" w:beforeAutospacing="0" w:after="0"/>
      </w:pPr>
    </w:p>
    <w:p w:rsidR="00BF324F" w:rsidRDefault="00BF324F" w:rsidP="00785A3A">
      <w:pPr>
        <w:pStyle w:val="NormalWeb"/>
        <w:spacing w:before="0" w:beforeAutospacing="0" w:after="0"/>
      </w:pPr>
    </w:p>
    <w:p w:rsidR="00BF324F" w:rsidRDefault="00BF324F" w:rsidP="00785A3A">
      <w:pPr>
        <w:pStyle w:val="NormalWeb"/>
        <w:spacing w:before="0" w:beforeAutospacing="0" w:after="0"/>
      </w:pPr>
    </w:p>
    <w:p w:rsidR="00BF324F" w:rsidRDefault="00BF324F" w:rsidP="00785A3A">
      <w:pPr>
        <w:pStyle w:val="NormalWeb"/>
        <w:spacing w:before="0" w:beforeAutospacing="0" w:after="0"/>
      </w:pPr>
    </w:p>
    <w:p w:rsidR="00BF324F" w:rsidRDefault="00BF324F"/>
    <w:p w:rsidR="00BF324F" w:rsidRDefault="00BF324F"/>
    <w:p w:rsidR="00BF324F" w:rsidRDefault="00BF324F"/>
    <w:p w:rsidR="00BF324F" w:rsidRDefault="00BF324F"/>
    <w:sectPr w:rsidR="00BF324F" w:rsidSect="000E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24F" w:rsidRDefault="00BF324F" w:rsidP="0044747D">
      <w:pPr>
        <w:spacing w:after="0" w:line="240" w:lineRule="auto"/>
      </w:pPr>
      <w:r>
        <w:separator/>
      </w:r>
    </w:p>
  </w:endnote>
  <w:endnote w:type="continuationSeparator" w:id="0">
    <w:p w:rsidR="00BF324F" w:rsidRDefault="00BF324F" w:rsidP="00447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24F" w:rsidRDefault="00BF324F" w:rsidP="0044747D">
      <w:pPr>
        <w:spacing w:after="0" w:line="240" w:lineRule="auto"/>
      </w:pPr>
      <w:r>
        <w:separator/>
      </w:r>
    </w:p>
  </w:footnote>
  <w:footnote w:type="continuationSeparator" w:id="0">
    <w:p w:rsidR="00BF324F" w:rsidRDefault="00BF324F" w:rsidP="00447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5pt;height:16.5pt" o:bullet="t">
        <v:imagedata r:id="rId1" o:title=""/>
      </v:shape>
    </w:pict>
  </w:numPicBullet>
  <w:abstractNum w:abstractNumId="0">
    <w:nsid w:val="04B3765D"/>
    <w:multiLevelType w:val="hybridMultilevel"/>
    <w:tmpl w:val="5A284C30"/>
    <w:lvl w:ilvl="0" w:tplc="5EDC94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5E77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6000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0E3E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7EDD5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70D1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887B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4EE8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BCE8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24F2464"/>
    <w:multiLevelType w:val="hybridMultilevel"/>
    <w:tmpl w:val="8F5642CC"/>
    <w:lvl w:ilvl="0" w:tplc="E70405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1C21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D4B6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10D8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63C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88DA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36FE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1A24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202A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2B13F3F"/>
    <w:multiLevelType w:val="hybridMultilevel"/>
    <w:tmpl w:val="1D3A7F04"/>
    <w:lvl w:ilvl="0" w:tplc="56E2AF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6460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E88C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FEA4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6032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06C5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BC77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6A30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C18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89C0A18"/>
    <w:multiLevelType w:val="hybridMultilevel"/>
    <w:tmpl w:val="E0443D8C"/>
    <w:lvl w:ilvl="0" w:tplc="AC5E30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D251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4643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1A75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2C1F5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B4C1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68A7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C252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20A8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CB4059C"/>
    <w:multiLevelType w:val="hybridMultilevel"/>
    <w:tmpl w:val="D442834A"/>
    <w:lvl w:ilvl="0" w:tplc="34040D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54F1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E470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2A56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7200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C629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5020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5699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095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0F172EE"/>
    <w:multiLevelType w:val="hybridMultilevel"/>
    <w:tmpl w:val="D4845ED8"/>
    <w:lvl w:ilvl="0" w:tplc="E36433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EBC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6E7F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F81A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AE2E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5E83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29F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9A03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1EC3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5781B05"/>
    <w:multiLevelType w:val="hybridMultilevel"/>
    <w:tmpl w:val="8474F7E4"/>
    <w:lvl w:ilvl="0" w:tplc="695EA1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8EBC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DABE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A847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BE61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C4B2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F66A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C06F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A81E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5B13EDB"/>
    <w:multiLevelType w:val="hybridMultilevel"/>
    <w:tmpl w:val="0B02A410"/>
    <w:lvl w:ilvl="0" w:tplc="790C46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78BE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3443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5246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56DD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0E22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A6E6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E43E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36D9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9CB"/>
    <w:rsid w:val="00036860"/>
    <w:rsid w:val="00093362"/>
    <w:rsid w:val="000E61EC"/>
    <w:rsid w:val="00104EC1"/>
    <w:rsid w:val="001952B2"/>
    <w:rsid w:val="002405B0"/>
    <w:rsid w:val="002879F2"/>
    <w:rsid w:val="002C1D0F"/>
    <w:rsid w:val="003A55CA"/>
    <w:rsid w:val="003B5369"/>
    <w:rsid w:val="0044747D"/>
    <w:rsid w:val="00474479"/>
    <w:rsid w:val="004A1D96"/>
    <w:rsid w:val="004B1526"/>
    <w:rsid w:val="00505FA4"/>
    <w:rsid w:val="0053329C"/>
    <w:rsid w:val="00547D60"/>
    <w:rsid w:val="00596902"/>
    <w:rsid w:val="005C3D5E"/>
    <w:rsid w:val="006005FE"/>
    <w:rsid w:val="0064088A"/>
    <w:rsid w:val="007217BC"/>
    <w:rsid w:val="00785A3A"/>
    <w:rsid w:val="007970BB"/>
    <w:rsid w:val="007E1A18"/>
    <w:rsid w:val="0084694C"/>
    <w:rsid w:val="008D1428"/>
    <w:rsid w:val="009B04BE"/>
    <w:rsid w:val="00A622CB"/>
    <w:rsid w:val="00BC34BB"/>
    <w:rsid w:val="00BF324F"/>
    <w:rsid w:val="00C00938"/>
    <w:rsid w:val="00C61A18"/>
    <w:rsid w:val="00C63C75"/>
    <w:rsid w:val="00CC6C80"/>
    <w:rsid w:val="00CE1739"/>
    <w:rsid w:val="00CE467F"/>
    <w:rsid w:val="00CE7964"/>
    <w:rsid w:val="00D47D81"/>
    <w:rsid w:val="00E179CB"/>
    <w:rsid w:val="00EE7FEE"/>
    <w:rsid w:val="00F3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9CB"/>
    <w:pPr>
      <w:spacing w:after="200" w:line="276" w:lineRule="auto"/>
    </w:pPr>
    <w:rPr>
      <w:rFonts w:ascii="Verdana" w:hAnsi="Verdan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179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447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747D"/>
    <w:rPr>
      <w:rFonts w:ascii="Verdana" w:eastAsia="Times New Roman" w:hAnsi="Verdana" w:cs="Times New Roman"/>
    </w:rPr>
  </w:style>
  <w:style w:type="paragraph" w:styleId="Footer">
    <w:name w:val="footer"/>
    <w:basedOn w:val="Normal"/>
    <w:link w:val="FooterChar"/>
    <w:uiPriority w:val="99"/>
    <w:semiHidden/>
    <w:rsid w:val="00447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747D"/>
    <w:rPr>
      <w:rFonts w:ascii="Verdana" w:eastAsia="Times New Roman" w:hAnsi="Verdan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96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EE7F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0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7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7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7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7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7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7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7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7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396</TotalTime>
  <Pages>7</Pages>
  <Words>1535</Words>
  <Characters>8755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</dc:creator>
  <cp:keywords/>
  <dc:description/>
  <cp:lastModifiedBy>User</cp:lastModifiedBy>
  <cp:revision>4</cp:revision>
  <cp:lastPrinted>2014-10-19T13:20:00Z</cp:lastPrinted>
  <dcterms:created xsi:type="dcterms:W3CDTF">2014-10-16T09:28:00Z</dcterms:created>
  <dcterms:modified xsi:type="dcterms:W3CDTF">2014-10-19T13:21:00Z</dcterms:modified>
</cp:coreProperties>
</file>