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C0" w:rsidRDefault="004669C0" w:rsidP="006D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8114C">
        <w:rPr>
          <w:rFonts w:ascii="Times New Roman" w:hAnsi="Times New Roman"/>
          <w:b/>
          <w:bCs/>
          <w:sz w:val="28"/>
          <w:szCs w:val="28"/>
          <w:lang w:val="kk-KZ"/>
        </w:rPr>
        <w:t>Сценарий</w:t>
      </w:r>
    </w:p>
    <w:p w:rsidR="004669C0" w:rsidRDefault="004669C0" w:rsidP="006D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8114C">
        <w:rPr>
          <w:rFonts w:ascii="Times New Roman" w:hAnsi="Times New Roman"/>
          <w:b/>
          <w:bCs/>
          <w:sz w:val="28"/>
          <w:szCs w:val="28"/>
          <w:lang w:val="kk-KZ"/>
        </w:rPr>
        <w:t xml:space="preserve">творческого отчёта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детских объединении  МОУ ДОД «</w:t>
      </w:r>
      <w:r w:rsidRPr="0078114C">
        <w:rPr>
          <w:rFonts w:ascii="Times New Roman" w:hAnsi="Times New Roman"/>
          <w:b/>
          <w:bCs/>
          <w:sz w:val="28"/>
          <w:szCs w:val="28"/>
          <w:lang w:val="kk-KZ"/>
        </w:rPr>
        <w:t>ДДТ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» р.п.Дергачи</w:t>
      </w:r>
    </w:p>
    <w:p w:rsidR="004669C0" w:rsidRDefault="004669C0" w:rsidP="006D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«Планета творчества»</w:t>
      </w:r>
    </w:p>
    <w:p w:rsidR="004669C0" w:rsidRDefault="004669C0" w:rsidP="006D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669C0" w:rsidRPr="006D489C" w:rsidRDefault="004669C0" w:rsidP="001D5041">
      <w:pPr>
        <w:pStyle w:val="NoSpacing"/>
        <w:ind w:right="-222"/>
        <w:rPr>
          <w:rFonts w:ascii="Times New Roman" w:hAnsi="Times New Roman"/>
          <w:i/>
          <w:sz w:val="28"/>
          <w:szCs w:val="28"/>
        </w:rPr>
      </w:pPr>
      <w:r w:rsidRPr="001D5041">
        <w:rPr>
          <w:rFonts w:ascii="Times New Roman" w:hAnsi="Times New Roman"/>
          <w:b/>
          <w:i/>
          <w:sz w:val="28"/>
          <w:szCs w:val="28"/>
        </w:rPr>
        <w:t>Начало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1D5041">
        <w:rPr>
          <w:rFonts w:ascii="Times New Roman" w:hAnsi="Times New Roman"/>
          <w:b/>
          <w:sz w:val="28"/>
          <w:szCs w:val="28"/>
        </w:rPr>
        <w:br/>
      </w:r>
      <w:r w:rsidRPr="001D5041">
        <w:rPr>
          <w:rFonts w:ascii="Times New Roman" w:hAnsi="Times New Roman"/>
          <w:sz w:val="28"/>
          <w:szCs w:val="28"/>
          <w:lang w:val="kk-KZ"/>
        </w:rPr>
        <w:t xml:space="preserve">На экране – презентация </w:t>
      </w:r>
      <w:r w:rsidRPr="001D50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Планеты</w:t>
      </w:r>
      <w:r w:rsidRPr="001D50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(видеоэкскурсия по  детским объединениям ДДТ). </w:t>
      </w:r>
      <w:r w:rsidRPr="006D489C">
        <w:rPr>
          <w:rFonts w:ascii="Times New Roman" w:hAnsi="Times New Roman"/>
          <w:i/>
          <w:sz w:val="28"/>
          <w:szCs w:val="28"/>
        </w:rPr>
        <w:t>(</w:t>
      </w:r>
      <w:r w:rsidRPr="006D489C">
        <w:rPr>
          <w:rFonts w:ascii="Times New Roman" w:hAnsi="Times New Roman"/>
          <w:i/>
          <w:sz w:val="28"/>
          <w:szCs w:val="28"/>
          <w:lang w:val="kk-KZ"/>
        </w:rPr>
        <w:t xml:space="preserve">Звучит песня </w:t>
      </w:r>
      <w:r w:rsidRPr="006D489C">
        <w:rPr>
          <w:rFonts w:ascii="Times New Roman" w:hAnsi="Times New Roman"/>
          <w:i/>
          <w:sz w:val="28"/>
          <w:szCs w:val="28"/>
        </w:rPr>
        <w:t>«</w:t>
      </w:r>
      <w:r w:rsidRPr="006D489C">
        <w:rPr>
          <w:rFonts w:ascii="Times New Roman" w:hAnsi="Times New Roman"/>
          <w:i/>
          <w:sz w:val="28"/>
          <w:szCs w:val="28"/>
          <w:lang w:val="kk-KZ"/>
        </w:rPr>
        <w:t>Звездная страна</w:t>
      </w:r>
      <w:r w:rsidRPr="006D489C">
        <w:rPr>
          <w:rFonts w:ascii="Times New Roman" w:hAnsi="Times New Roman"/>
          <w:i/>
          <w:sz w:val="28"/>
          <w:szCs w:val="28"/>
        </w:rPr>
        <w:t>»)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6D489C">
        <w:rPr>
          <w:rFonts w:ascii="Times New Roman" w:hAnsi="Times New Roman"/>
          <w:i/>
          <w:sz w:val="28"/>
          <w:szCs w:val="28"/>
        </w:rPr>
        <w:br/>
      </w:r>
      <w:r w:rsidRPr="00B92187">
        <w:rPr>
          <w:rFonts w:ascii="Times New Roman" w:hAnsi="Times New Roman"/>
          <w:b/>
          <w:sz w:val="28"/>
          <w:szCs w:val="28"/>
          <w:lang w:val="kk-KZ"/>
        </w:rPr>
        <w:t xml:space="preserve">Голос за кадром: 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Где-то в нашей галактике на маленькой планете жил Маленький принц…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 xml:space="preserve">Вечерами Маленький принц любил смотреть на закат и мечтать, а что же происходит там, на других планетах? 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 xml:space="preserve">И однажды Маленький принц отправился в далёкое путешествие… 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попал на </w:t>
      </w:r>
      <w:r>
        <w:rPr>
          <w:rFonts w:ascii="Times New Roman" w:hAnsi="Times New Roman"/>
          <w:sz w:val="28"/>
          <w:szCs w:val="28"/>
          <w:lang w:val="kk-KZ"/>
        </w:rPr>
        <w:t>планету … под названием  «</w:t>
      </w:r>
      <w:r w:rsidRPr="0078114C">
        <w:rPr>
          <w:rFonts w:ascii="Times New Roman" w:hAnsi="Times New Roman"/>
          <w:sz w:val="28"/>
          <w:szCs w:val="28"/>
          <w:lang w:val="kk-KZ"/>
        </w:rPr>
        <w:t>ТВОРЧЕСТВО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22902">
        <w:rPr>
          <w:rFonts w:ascii="Times New Roman" w:hAnsi="Times New Roman"/>
          <w:i/>
          <w:sz w:val="28"/>
          <w:szCs w:val="28"/>
        </w:rPr>
        <w:t>(Маленький принц разгля</w:t>
      </w:r>
      <w:r>
        <w:rPr>
          <w:rFonts w:ascii="Times New Roman" w:hAnsi="Times New Roman"/>
          <w:i/>
          <w:sz w:val="28"/>
          <w:szCs w:val="28"/>
        </w:rPr>
        <w:t xml:space="preserve">дывает планеты. Звучит музыка  в минусовке </w:t>
      </w:r>
      <w:r w:rsidRPr="00C22902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Звездная страна»</w:t>
      </w:r>
      <w:r w:rsidRPr="00C22902">
        <w:rPr>
          <w:rFonts w:ascii="Times New Roman" w:hAnsi="Times New Roman"/>
          <w:i/>
          <w:sz w:val="28"/>
          <w:szCs w:val="28"/>
        </w:rPr>
        <w:t>)</w:t>
      </w:r>
    </w:p>
    <w:p w:rsidR="004669C0" w:rsidRPr="00C22902" w:rsidRDefault="004669C0" w:rsidP="0078114C">
      <w:pPr>
        <w:pStyle w:val="NoSpacing"/>
        <w:ind w:right="-222"/>
        <w:rPr>
          <w:rFonts w:ascii="Times New Roman" w:hAnsi="Times New Roman"/>
          <w:i/>
          <w:sz w:val="28"/>
          <w:szCs w:val="28"/>
        </w:rPr>
      </w:pPr>
    </w:p>
    <w:p w:rsidR="004669C0" w:rsidRDefault="004669C0" w:rsidP="0078114C">
      <w:pPr>
        <w:pStyle w:val="NoSpacing"/>
        <w:ind w:right="-222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Выходят Маски (</w:t>
      </w:r>
      <w:r w:rsidRPr="006D489C">
        <w:rPr>
          <w:rFonts w:ascii="Times New Roman" w:hAnsi="Times New Roman"/>
          <w:i/>
          <w:sz w:val="28"/>
          <w:szCs w:val="28"/>
        </w:rPr>
        <w:t>обучающиеся ДО «Неунываки)</w:t>
      </w:r>
      <w:r>
        <w:rPr>
          <w:rFonts w:ascii="Times New Roman" w:hAnsi="Times New Roman"/>
          <w:sz w:val="28"/>
          <w:szCs w:val="28"/>
        </w:rPr>
        <w:t xml:space="preserve"> под музыку и кружатся.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b/>
          <w:sz w:val="28"/>
          <w:szCs w:val="28"/>
          <w:lang w:val="kk-KZ"/>
        </w:rPr>
      </w:pP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B92187">
        <w:rPr>
          <w:rFonts w:ascii="Times New Roman" w:hAnsi="Times New Roman"/>
          <w:b/>
          <w:sz w:val="28"/>
          <w:szCs w:val="28"/>
          <w:lang w:val="kk-KZ"/>
        </w:rPr>
        <w:t>Маски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78114C">
        <w:rPr>
          <w:rFonts w:ascii="Times New Roman" w:hAnsi="Times New Roman"/>
          <w:sz w:val="28"/>
          <w:szCs w:val="28"/>
        </w:rPr>
        <w:t>…</w:t>
      </w:r>
      <w:r w:rsidRPr="0078114C">
        <w:rPr>
          <w:rFonts w:ascii="Times New Roman" w:hAnsi="Times New Roman"/>
          <w:sz w:val="28"/>
          <w:szCs w:val="28"/>
          <w:lang w:val="kk-KZ"/>
        </w:rPr>
        <w:t>Творчество? Творчество!!!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78114C">
        <w:rPr>
          <w:rFonts w:ascii="Times New Roman" w:hAnsi="Times New Roman"/>
          <w:sz w:val="28"/>
          <w:szCs w:val="28"/>
          <w:lang w:val="kk-KZ"/>
        </w:rPr>
        <w:t>Слово странное, непонятное!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t xml:space="preserve">Что к чему нам вовсе неясное! 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Может счастья там нити шелковые?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t>Ну, а может там все неприметные?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Все голодные?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И бестолковые?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t xml:space="preserve">Планета очень загадочная. 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И живут на ней только волшебники.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t>И зовут их порой чародеями.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 xml:space="preserve">Свет, добро несут они, знания, на планете своей 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i/>
          <w:sz w:val="28"/>
          <w:szCs w:val="28"/>
          <w:lang w:val="kk-KZ"/>
        </w:rPr>
      </w:pPr>
      <w:r w:rsidRPr="005E7920">
        <w:rPr>
          <w:rFonts w:ascii="Times New Roman" w:hAnsi="Times New Roman"/>
          <w:b/>
          <w:sz w:val="28"/>
          <w:szCs w:val="28"/>
          <w:lang w:val="kk-KZ"/>
        </w:rPr>
        <w:t>Все: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8114C">
        <w:rPr>
          <w:rFonts w:ascii="Times New Roman" w:hAnsi="Times New Roman"/>
          <w:sz w:val="28"/>
          <w:szCs w:val="28"/>
        </w:rPr>
        <w:t xml:space="preserve">« </w:t>
      </w:r>
      <w:r w:rsidRPr="0078114C">
        <w:rPr>
          <w:rFonts w:ascii="Times New Roman" w:hAnsi="Times New Roman"/>
          <w:sz w:val="28"/>
          <w:szCs w:val="28"/>
          <w:lang w:val="kk-KZ"/>
        </w:rPr>
        <w:t>Творчество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  <w:lang w:val="kk-KZ"/>
        </w:rPr>
        <w:t xml:space="preserve">   (</w:t>
      </w:r>
      <w:r w:rsidRPr="005E7920">
        <w:rPr>
          <w:rFonts w:ascii="Times New Roman" w:hAnsi="Times New Roman"/>
          <w:i/>
          <w:sz w:val="28"/>
          <w:szCs w:val="28"/>
          <w:lang w:val="kk-KZ"/>
        </w:rPr>
        <w:t>Убегают</w:t>
      </w:r>
      <w:r>
        <w:rPr>
          <w:rFonts w:ascii="Times New Roman" w:hAnsi="Times New Roman"/>
          <w:i/>
          <w:sz w:val="28"/>
          <w:szCs w:val="28"/>
          <w:lang w:val="kk-KZ"/>
        </w:rPr>
        <w:t>)</w:t>
      </w:r>
      <w:r w:rsidRPr="005E7920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5E7920">
        <w:rPr>
          <w:rFonts w:ascii="Times New Roman" w:hAnsi="Times New Roman"/>
          <w:i/>
          <w:sz w:val="28"/>
          <w:szCs w:val="28"/>
          <w:lang w:val="kk-KZ"/>
        </w:rPr>
        <w:t>На сцену входит ведущий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t>(</w:t>
      </w:r>
      <w:r w:rsidRPr="0078114C">
        <w:rPr>
          <w:rFonts w:ascii="Times New Roman" w:hAnsi="Times New Roman"/>
          <w:sz w:val="28"/>
          <w:szCs w:val="28"/>
          <w:lang w:val="kk-KZ"/>
        </w:rPr>
        <w:t>Принц осматривается в зале по сторонам).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br/>
      </w:r>
      <w:r w:rsidRPr="005E7920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Всем-всем добрый день! 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Всем-всем лучезарных улы</w:t>
      </w:r>
      <w:r>
        <w:rPr>
          <w:rFonts w:ascii="Times New Roman" w:hAnsi="Times New Roman"/>
          <w:sz w:val="28"/>
          <w:szCs w:val="28"/>
          <w:lang w:val="kk-KZ"/>
        </w:rPr>
        <w:t>бок и хорошего настроения!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  <w:lang w:val="kk-KZ"/>
        </w:rPr>
        <w:t>Потому что сегодня действительно праздник</w:t>
      </w:r>
      <w:r>
        <w:rPr>
          <w:rFonts w:ascii="Times New Roman" w:hAnsi="Times New Roman"/>
          <w:sz w:val="28"/>
          <w:szCs w:val="28"/>
          <w:lang w:val="kk-KZ"/>
        </w:rPr>
        <w:t xml:space="preserve"> – сегодня творческий отчет 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детских 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объединений 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ома детского творчества. 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5E7920">
        <w:rPr>
          <w:rFonts w:ascii="Times New Roman" w:hAnsi="Times New Roman"/>
          <w:b/>
          <w:sz w:val="28"/>
          <w:szCs w:val="28"/>
          <w:lang w:val="kk-KZ"/>
        </w:rPr>
        <w:t>Маленький принц: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Праздник? А где я?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</w:rPr>
      </w:pPr>
      <w:r w:rsidRPr="005E7920">
        <w:rPr>
          <w:rFonts w:ascii="Times New Roman" w:hAnsi="Times New Roman"/>
          <w:b/>
          <w:sz w:val="28"/>
          <w:szCs w:val="28"/>
          <w:lang w:val="kk-KZ"/>
        </w:rPr>
        <w:t>Вед.: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Разве ты не знаешь? Ты на планете под названием </w:t>
      </w:r>
      <w:r w:rsidRPr="0078114C">
        <w:rPr>
          <w:rFonts w:ascii="Times New Roman" w:hAnsi="Times New Roman"/>
          <w:sz w:val="28"/>
          <w:szCs w:val="28"/>
        </w:rPr>
        <w:t>«</w:t>
      </w:r>
      <w:r w:rsidRPr="0078114C">
        <w:rPr>
          <w:rFonts w:ascii="Times New Roman" w:hAnsi="Times New Roman"/>
          <w:sz w:val="28"/>
          <w:szCs w:val="28"/>
          <w:lang w:val="kk-KZ"/>
        </w:rPr>
        <w:t>Творчество</w:t>
      </w:r>
      <w:r w:rsidRPr="0078114C">
        <w:rPr>
          <w:rFonts w:ascii="Times New Roman" w:hAnsi="Times New Roman"/>
          <w:sz w:val="28"/>
          <w:szCs w:val="28"/>
        </w:rPr>
        <w:t>»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5E7920">
        <w:rPr>
          <w:rFonts w:ascii="Times New Roman" w:hAnsi="Times New Roman"/>
          <w:b/>
          <w:sz w:val="28"/>
          <w:szCs w:val="28"/>
          <w:lang w:val="kk-KZ"/>
        </w:rPr>
        <w:t>Маленький принц: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Я – Маленький принц, я прибыл с далёкой планеты, я путешествую по разным мирам. Но на планету “Творчество” я попал первый раз…</w:t>
      </w:r>
    </w:p>
    <w:p w:rsidR="004669C0" w:rsidRDefault="004669C0" w:rsidP="00C22902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5E7920">
        <w:rPr>
          <w:rFonts w:ascii="Times New Roman" w:hAnsi="Times New Roman"/>
          <w:b/>
          <w:sz w:val="28"/>
          <w:szCs w:val="28"/>
          <w:lang w:val="kk-KZ"/>
        </w:rPr>
        <w:t>Вед.: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Мы слышали о тебе. Мы очень рады видеть тебя здесь. Не волнуйся, мы всё расскажем тебе.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В сказочном Доме живут чудеса,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Здесь не смолкают ребят голоса,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И не кончается радостный смех.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Двери распахнуты все и для всех!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Здесь незнакомая сказка живет,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И волшебство за кулисами ждет.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Стоит лишь двери тебе распахнуть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  <w:lang w:val="kk-KZ"/>
        </w:rPr>
        <w:t>И за порог без оглядки шагнуть.</w:t>
      </w:r>
    </w:p>
    <w:p w:rsidR="004669C0" w:rsidRDefault="004669C0" w:rsidP="00C22902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Pr="0078114C">
        <w:rPr>
          <w:rFonts w:ascii="Times New Roman" w:hAnsi="Times New Roman"/>
          <w:sz w:val="28"/>
          <w:szCs w:val="28"/>
          <w:lang w:val="kk-KZ"/>
        </w:rPr>
        <w:t>етское творчество – это чудесно.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Все на планете родом из детства.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И не волшебник, а мы вместе с вами,</w:t>
      </w:r>
      <w:r>
        <w:rPr>
          <w:rFonts w:ascii="Times New Roman" w:hAnsi="Times New Roman"/>
          <w:sz w:val="28"/>
          <w:szCs w:val="28"/>
          <w:lang w:val="kk-KZ"/>
        </w:rPr>
        <w:br/>
        <w:t>Делаем чудо своими руками.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br/>
      </w:r>
      <w:r w:rsidRPr="005E7920">
        <w:rPr>
          <w:rFonts w:ascii="Times New Roman" w:hAnsi="Times New Roman"/>
          <w:b/>
          <w:sz w:val="28"/>
          <w:szCs w:val="28"/>
          <w:lang w:val="kk-KZ"/>
        </w:rPr>
        <w:t>Маленький принц.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Очень интересно! Значит я попал на вашу планету как раз вовремя?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B03D0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Ну конечно, а вдруг тебе так понравится у нас, что захочется остаться?!! Ведь жители нашей планеты очень талантливые и живут в мире Творчества.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Чем они занимались и чему научились за этот год мы тебе покажем и расскажем.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1D5041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Проходи Маленький принц в зал и по</w:t>
      </w:r>
      <w:r>
        <w:rPr>
          <w:rFonts w:ascii="Times New Roman" w:hAnsi="Times New Roman"/>
          <w:sz w:val="28"/>
          <w:szCs w:val="28"/>
          <w:lang w:val="kk-KZ"/>
        </w:rPr>
        <w:t xml:space="preserve">смотри. </w:t>
      </w:r>
      <w:r>
        <w:rPr>
          <w:rFonts w:ascii="Times New Roman" w:hAnsi="Times New Roman"/>
          <w:i/>
          <w:sz w:val="28"/>
          <w:szCs w:val="28"/>
          <w:lang w:val="kk-KZ"/>
        </w:rPr>
        <w:t>(</w:t>
      </w:r>
      <w:r w:rsidRPr="001D5041">
        <w:rPr>
          <w:rFonts w:ascii="Times New Roman" w:hAnsi="Times New Roman"/>
          <w:i/>
          <w:sz w:val="28"/>
          <w:szCs w:val="28"/>
          <w:lang w:val="kk-KZ"/>
        </w:rPr>
        <w:t>Принц спускается в зал</w:t>
      </w:r>
      <w:r>
        <w:rPr>
          <w:rFonts w:ascii="Times New Roman" w:hAnsi="Times New Roman"/>
          <w:i/>
          <w:sz w:val="28"/>
          <w:szCs w:val="28"/>
          <w:lang w:val="kk-KZ"/>
        </w:rPr>
        <w:t>)</w:t>
      </w:r>
      <w:r w:rsidRPr="0078114C">
        <w:rPr>
          <w:rFonts w:ascii="Times New Roman" w:hAnsi="Times New Roman"/>
          <w:sz w:val="28"/>
          <w:szCs w:val="28"/>
          <w:lang w:val="kk-KZ"/>
        </w:rPr>
        <w:t>.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223832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Давным-давно в посёлке живет приветливый наш Дом 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 xml:space="preserve">Народ смешной, веселый – дети всегда хозяйничают в нем. 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 xml:space="preserve">Для них здесь масса интересов, на выбор множество кружков, 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Знакомых дел и неизвестных. Берись, учись без лишних слов!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br/>
      </w:r>
      <w:r w:rsidRPr="00223832">
        <w:rPr>
          <w:rFonts w:ascii="Times New Roman" w:hAnsi="Times New Roman"/>
          <w:b/>
          <w:sz w:val="28"/>
          <w:szCs w:val="28"/>
          <w:lang w:val="kk-KZ"/>
        </w:rPr>
        <w:t>Вед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 И открывает наш праздник обучающиеся детского объединения «Мир </w:t>
      </w:r>
      <w:r w:rsidRPr="0078114C">
        <w:rPr>
          <w:rFonts w:ascii="Times New Roman" w:hAnsi="Times New Roman"/>
          <w:sz w:val="28"/>
          <w:szCs w:val="28"/>
          <w:lang w:val="kk-KZ"/>
        </w:rPr>
        <w:t>танца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. Педагог  Бадалян Елена Михаковна. </w:t>
      </w:r>
    </w:p>
    <w:p w:rsidR="004669C0" w:rsidRPr="00C22902" w:rsidRDefault="004669C0" w:rsidP="00C22902">
      <w:pPr>
        <w:pStyle w:val="NoSpacing"/>
        <w:ind w:right="-222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Встречайте самых талантливых, самых ярких исполнителей индийских танцев                             </w:t>
      </w:r>
      <w:r w:rsidRPr="00C22902">
        <w:rPr>
          <w:rFonts w:ascii="Times New Roman" w:hAnsi="Times New Roman"/>
          <w:i/>
          <w:sz w:val="28"/>
          <w:szCs w:val="28"/>
          <w:lang w:val="kk-KZ"/>
        </w:rPr>
        <w:t>(Выступление детей)</w:t>
      </w:r>
      <w:r w:rsidRPr="00C22902">
        <w:rPr>
          <w:rFonts w:ascii="Times New Roman" w:hAnsi="Times New Roman"/>
          <w:i/>
          <w:sz w:val="28"/>
          <w:szCs w:val="28"/>
          <w:lang w:val="kk-KZ"/>
        </w:rPr>
        <w:br/>
      </w:r>
    </w:p>
    <w:p w:rsidR="004669C0" w:rsidRDefault="004669C0" w:rsidP="00C22902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2214D7">
        <w:rPr>
          <w:rFonts w:ascii="Times New Roman" w:hAnsi="Times New Roman"/>
          <w:b/>
          <w:sz w:val="28"/>
          <w:szCs w:val="28"/>
          <w:lang w:val="kk-KZ"/>
        </w:rPr>
        <w:t>Вед</w:t>
      </w:r>
      <w:r w:rsidRPr="0078114C">
        <w:rPr>
          <w:rFonts w:ascii="Times New Roman" w:hAnsi="Times New Roman"/>
          <w:sz w:val="28"/>
          <w:szCs w:val="28"/>
          <w:lang w:val="kk-KZ"/>
        </w:rPr>
        <w:t>. Мы в мире музыки живем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И каждый день в душе поем.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А если голос позволяет,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То песня сердце согревает.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И пусть не станут все певцами,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Но музыка по жизни с нами!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</w:p>
    <w:p w:rsidR="004669C0" w:rsidRDefault="004669C0" w:rsidP="00C22902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F76992">
        <w:rPr>
          <w:rFonts w:ascii="Times New Roman" w:hAnsi="Times New Roman"/>
          <w:b/>
          <w:sz w:val="28"/>
          <w:szCs w:val="28"/>
          <w:lang w:val="kk-KZ"/>
        </w:rPr>
        <w:t>Вед.</w:t>
      </w:r>
      <w:r>
        <w:rPr>
          <w:rFonts w:ascii="Times New Roman" w:hAnsi="Times New Roman"/>
          <w:sz w:val="28"/>
          <w:szCs w:val="28"/>
          <w:lang w:val="kk-KZ"/>
        </w:rPr>
        <w:t xml:space="preserve"> Встречайте Чинтасову Алину из детского объединения «Радуга» , которым руководит молодой педагог Масленникова Юлия Михайловна. Песня называется «Какого цвета лето».</w:t>
      </w:r>
    </w:p>
    <w:p w:rsidR="004669C0" w:rsidRDefault="004669C0" w:rsidP="00C22902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430BBB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Быть впереди, сказать и сделать,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Служить идее, мыслить смело,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Суметь ответственность всю взять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И педагогам помогать,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Для каждого стать интересней,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Стать лидером в своем созвездии!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Сегодня в зале присутствуют </w:t>
      </w:r>
      <w:r>
        <w:rPr>
          <w:rFonts w:ascii="Times New Roman" w:hAnsi="Times New Roman"/>
          <w:sz w:val="28"/>
          <w:szCs w:val="28"/>
          <w:lang w:val="kk-KZ"/>
        </w:rPr>
        <w:t xml:space="preserve">  юные краеведы детского объединения «Истоки». Они являются победителями региональных конкурсов исследовательских работ. Это Яким Алина, Бикмузамбетова Лилиана, Халикова Алина.  А руководит  ими педагог Леушина Татьяна Владимировна. Приглашаем Яким Алину. Она не только занимется исследовательской работой, но и занимется музыкой. Она нам споет песню «Волшебная страна».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</w:rPr>
        <w:br/>
      </w:r>
      <w:r w:rsidRPr="00F82CB9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И вновь поздравляют нас обучающиеся 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«Мир </w:t>
      </w:r>
      <w:r w:rsidRPr="0078114C">
        <w:rPr>
          <w:rFonts w:ascii="Times New Roman" w:hAnsi="Times New Roman"/>
          <w:sz w:val="28"/>
          <w:szCs w:val="28"/>
          <w:lang w:val="kk-KZ"/>
        </w:rPr>
        <w:t>танца</w:t>
      </w:r>
      <w:r>
        <w:rPr>
          <w:rFonts w:ascii="Times New Roman" w:hAnsi="Times New Roman"/>
          <w:sz w:val="28"/>
          <w:szCs w:val="28"/>
          <w:lang w:val="kk-KZ"/>
        </w:rPr>
        <w:t>».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В их исполнении «Ритмы Востока».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F82CB9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У нас сегодня в зале собрались замечательные, отзывчивые зрители.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И мы сейчас традиционно проверим, кто же громче и дружнее хлопает – правая или левая половина зала.</w:t>
      </w:r>
      <w:r>
        <w:rPr>
          <w:rFonts w:ascii="Times New Roman" w:hAnsi="Times New Roman"/>
          <w:sz w:val="28"/>
          <w:szCs w:val="28"/>
          <w:lang w:val="kk-KZ"/>
        </w:rPr>
        <w:t xml:space="preserve">  (Звучит музыка).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Итак, сейчас аплодируют зрители слева! Отлично!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А теперь справа! Молодцы!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F82CB9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В нашем доме чудо есть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Что не возможно глаз отвесть.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t>Здесь творят краса – девицы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На все руки мастерицы.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Так представят лоскуток</w:t>
      </w:r>
      <w:r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br/>
        <w:t>Вдруг- получится цветок.</w:t>
      </w:r>
      <w:r>
        <w:rPr>
          <w:rFonts w:ascii="Times New Roman" w:hAnsi="Times New Roman"/>
          <w:sz w:val="28"/>
          <w:szCs w:val="28"/>
          <w:lang w:val="kk-KZ"/>
        </w:rPr>
        <w:br/>
        <w:t>Рукодел</w:t>
      </w:r>
      <w:r w:rsidRPr="0078114C">
        <w:rPr>
          <w:rFonts w:ascii="Times New Roman" w:hAnsi="Times New Roman"/>
          <w:sz w:val="28"/>
          <w:szCs w:val="28"/>
          <w:lang w:val="kk-KZ"/>
        </w:rPr>
        <w:t>ием они занимаются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Всё прекрасно у них получается.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Нет, не буду говорить.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На дефиле хочу их пригласить.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F82CB9">
        <w:rPr>
          <w:rFonts w:ascii="Times New Roman" w:hAnsi="Times New Roman"/>
          <w:b/>
          <w:sz w:val="28"/>
          <w:szCs w:val="28"/>
          <w:lang w:val="kk-KZ"/>
        </w:rPr>
        <w:t>Вед.</w:t>
      </w:r>
      <w:r>
        <w:rPr>
          <w:rFonts w:ascii="Times New Roman" w:hAnsi="Times New Roman"/>
          <w:sz w:val="28"/>
          <w:szCs w:val="28"/>
          <w:lang w:val="kk-KZ"/>
        </w:rPr>
        <w:t xml:space="preserve"> Встречайте обучающихся 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детского объединения </w:t>
      </w:r>
      <w:r w:rsidRPr="007811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Лоскутная пластика</w:t>
      </w:r>
      <w:r w:rsidRPr="0078114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А детским объединением руководит опытный педагог  Самохвалова Антонина Васильевна. Обучающиеся этого объединения Сайфетдинова Венера, Учаева Ксения, Султашева Диана, Лямзина Кристина, Валиахметов Самат, Жасваев Азамат  являются победителями областных конкурсов декоративно-прикладного творчества. Итак , встречайте!</w:t>
      </w:r>
      <w:r w:rsidRPr="0078114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(Выступление детей)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</w:rPr>
      </w:pP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</w:rPr>
      </w:pPr>
    </w:p>
    <w:p w:rsidR="004669C0" w:rsidRPr="00BF46F5" w:rsidRDefault="004669C0" w:rsidP="0078114C">
      <w:pPr>
        <w:pStyle w:val="NoSpacing"/>
        <w:ind w:right="-222"/>
        <w:rPr>
          <w:rFonts w:ascii="Times New Roman" w:hAnsi="Times New Roman"/>
          <w:i/>
          <w:sz w:val="28"/>
          <w:szCs w:val="28"/>
          <w:lang w:val="kk-KZ"/>
        </w:rPr>
      </w:pPr>
      <w:r w:rsidRPr="00A97E94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Посмотрите, как красиво, 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 xml:space="preserve">Сделано здесь всё на диво! 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 xml:space="preserve">И не кем-нибудь, детьми! 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 xml:space="preserve">Глаз порой не отвести!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(Показывает </w:t>
      </w:r>
      <w:r w:rsidRPr="00BF46F5">
        <w:rPr>
          <w:rFonts w:ascii="Times New Roman" w:hAnsi="Times New Roman"/>
          <w:i/>
          <w:sz w:val="28"/>
          <w:szCs w:val="28"/>
          <w:lang w:val="kk-KZ"/>
        </w:rPr>
        <w:t>выставку «Творим прекрасное»)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A97E94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Мир детских творений </w:t>
      </w:r>
      <w:r>
        <w:rPr>
          <w:rFonts w:ascii="Times New Roman" w:hAnsi="Times New Roman"/>
          <w:sz w:val="28"/>
          <w:szCs w:val="28"/>
          <w:lang w:val="kk-KZ"/>
        </w:rPr>
        <w:t xml:space="preserve">детских объединений «Хобби иТы»,  «Дизайн-центр», которыми руководят талантливые педагоги Богачева Ирина Геннадьевна и Садыкова Альфия Серкаевна,  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на ежегодной </w:t>
      </w:r>
      <w:r>
        <w:rPr>
          <w:rFonts w:ascii="Times New Roman" w:hAnsi="Times New Roman"/>
          <w:sz w:val="28"/>
          <w:szCs w:val="28"/>
          <w:lang w:val="kk-KZ"/>
        </w:rPr>
        <w:t xml:space="preserve">районной и областной </w:t>
      </w:r>
      <w:r w:rsidRPr="0078114C">
        <w:rPr>
          <w:rFonts w:ascii="Times New Roman" w:hAnsi="Times New Roman"/>
          <w:sz w:val="28"/>
          <w:szCs w:val="28"/>
          <w:lang w:val="kk-KZ"/>
        </w:rPr>
        <w:t>выставке –конкурсе декоративно-прикладного творчества разнообразен и неповторим: поделки из</w:t>
      </w:r>
      <w:r>
        <w:rPr>
          <w:rFonts w:ascii="Times New Roman" w:hAnsi="Times New Roman"/>
          <w:sz w:val="28"/>
          <w:szCs w:val="28"/>
          <w:lang w:val="kk-KZ"/>
        </w:rPr>
        <w:t xml:space="preserve"> кожи</w:t>
      </w:r>
      <w:r w:rsidRPr="0078114C">
        <w:rPr>
          <w:rFonts w:ascii="Times New Roman" w:hAnsi="Times New Roman"/>
          <w:sz w:val="28"/>
          <w:szCs w:val="28"/>
          <w:lang w:val="kk-KZ"/>
        </w:rPr>
        <w:t>, поделки из</w:t>
      </w:r>
      <w:r>
        <w:rPr>
          <w:rFonts w:ascii="Times New Roman" w:hAnsi="Times New Roman"/>
          <w:sz w:val="28"/>
          <w:szCs w:val="28"/>
          <w:lang w:val="kk-KZ"/>
        </w:rPr>
        <w:t xml:space="preserve"> бумаги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8114C">
        <w:rPr>
          <w:rFonts w:ascii="Times New Roman" w:hAnsi="Times New Roman"/>
          <w:sz w:val="28"/>
          <w:szCs w:val="28"/>
          <w:lang w:val="kk-KZ"/>
        </w:rPr>
        <w:t>цветы из ткани,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панно в технике </w:t>
      </w:r>
      <w:r w:rsidRPr="0078114C">
        <w:rPr>
          <w:rFonts w:ascii="Times New Roman" w:hAnsi="Times New Roman"/>
          <w:sz w:val="28"/>
          <w:szCs w:val="28"/>
        </w:rPr>
        <w:t>«</w:t>
      </w:r>
      <w:r w:rsidRPr="0078114C">
        <w:rPr>
          <w:rFonts w:ascii="Times New Roman" w:hAnsi="Times New Roman"/>
          <w:sz w:val="28"/>
          <w:szCs w:val="28"/>
          <w:lang w:val="kk-KZ"/>
        </w:rPr>
        <w:t>Квилинг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kk-KZ"/>
        </w:rPr>
        <w:t>ебята из детского объединения «Хобби и Ты» Канчигаримова Анжела, Пушкина Ирина, Ахметова Дарига, Пилягина Дарья, Пирушкина Александра, Коныхов Никита, Бастрыкин Максим, Давыдова Анастасия, Абдулина Инга  являются победителями в областных конкурсах – выставках декоративно-прикладного творчества.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Pr="00CC66C2">
        <w:rPr>
          <w:rFonts w:ascii="Times New Roman" w:hAnsi="Times New Roman"/>
          <w:i/>
          <w:sz w:val="28"/>
          <w:szCs w:val="28"/>
        </w:rPr>
        <w:t>(Выступление ДО «Хобби иТы»</w:t>
      </w:r>
      <w:r>
        <w:rPr>
          <w:rFonts w:ascii="Times New Roman" w:hAnsi="Times New Roman"/>
          <w:i/>
          <w:sz w:val="28"/>
          <w:szCs w:val="28"/>
        </w:rPr>
        <w:t>. Театрализованное представление)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i/>
          <w:sz w:val="28"/>
          <w:szCs w:val="28"/>
        </w:rPr>
      </w:pP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</w:rPr>
      </w:pPr>
      <w:r w:rsidRPr="00A51993">
        <w:rPr>
          <w:rFonts w:ascii="Times New Roman" w:hAnsi="Times New Roman"/>
          <w:b/>
          <w:i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А сейчас приглашаем Садыкова Расула и Туйгушева Азамата из детского объединения «Дизайн-центр», которые тоже являются победителями областных конкурсов. Они нам расскажут про свое творчество. </w:t>
      </w:r>
    </w:p>
    <w:p w:rsidR="004669C0" w:rsidRPr="00A51993" w:rsidRDefault="004669C0" w:rsidP="0078114C">
      <w:pPr>
        <w:pStyle w:val="NoSpacing"/>
        <w:ind w:right="-22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A51993">
        <w:rPr>
          <w:rFonts w:ascii="Times New Roman" w:hAnsi="Times New Roman"/>
          <w:i/>
          <w:sz w:val="28"/>
          <w:szCs w:val="28"/>
        </w:rPr>
        <w:t>ыступление детей. Презентация</w:t>
      </w:r>
      <w:r>
        <w:rPr>
          <w:rFonts w:ascii="Times New Roman" w:hAnsi="Times New Roman"/>
          <w:i/>
          <w:sz w:val="28"/>
          <w:szCs w:val="28"/>
        </w:rPr>
        <w:t xml:space="preserve"> «Сказка из одной бумаги»</w:t>
      </w:r>
      <w:r w:rsidRPr="00A51993">
        <w:rPr>
          <w:rFonts w:ascii="Times New Roman" w:hAnsi="Times New Roman"/>
          <w:i/>
          <w:sz w:val="28"/>
          <w:szCs w:val="28"/>
        </w:rPr>
        <w:t>)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i/>
          <w:sz w:val="28"/>
          <w:szCs w:val="28"/>
        </w:rPr>
      </w:pPr>
      <w:r w:rsidRPr="00CC66C2">
        <w:rPr>
          <w:rFonts w:ascii="Times New Roman" w:hAnsi="Times New Roman"/>
          <w:i/>
          <w:sz w:val="28"/>
          <w:szCs w:val="28"/>
        </w:rPr>
        <w:t xml:space="preserve"> </w:t>
      </w:r>
    </w:p>
    <w:p w:rsidR="004669C0" w:rsidRDefault="004669C0" w:rsidP="006914D1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F82CB9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Но когда вас, друзья, попросят похлопать очаровательные танцоры из</w:t>
      </w:r>
      <w:r>
        <w:rPr>
          <w:rFonts w:ascii="Times New Roman" w:hAnsi="Times New Roman"/>
          <w:sz w:val="28"/>
          <w:szCs w:val="28"/>
          <w:lang w:val="kk-KZ"/>
        </w:rPr>
        <w:t xml:space="preserve"> детского объединения «Веселые капельки</w:t>
      </w:r>
      <w:r w:rsidRPr="0078114C">
        <w:rPr>
          <w:rFonts w:ascii="Times New Roman" w:hAnsi="Times New Roman"/>
          <w:sz w:val="28"/>
          <w:szCs w:val="28"/>
        </w:rPr>
        <w:t xml:space="preserve">», </w:t>
      </w:r>
      <w:r w:rsidRPr="0078114C">
        <w:rPr>
          <w:rFonts w:ascii="Times New Roman" w:hAnsi="Times New Roman"/>
          <w:sz w:val="28"/>
          <w:szCs w:val="28"/>
          <w:lang w:val="kk-KZ"/>
        </w:rPr>
        <w:t>уверены, вы сделаете это</w:t>
      </w:r>
      <w:r>
        <w:rPr>
          <w:rFonts w:ascii="Times New Roman" w:hAnsi="Times New Roman"/>
          <w:sz w:val="28"/>
          <w:szCs w:val="28"/>
          <w:lang w:val="kk-KZ"/>
        </w:rPr>
        <w:t xml:space="preserve"> очень хорошо! Дети этого объединения очень часто выступают на районных мероприятиях.   Педагог с большой душой,  добрым сердцем  Шафиева Хасиня Ибрагимовна.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CC66C2">
        <w:rPr>
          <w:rFonts w:ascii="Times New Roman" w:hAnsi="Times New Roman"/>
          <w:i/>
          <w:sz w:val="28"/>
          <w:szCs w:val="28"/>
        </w:rPr>
        <w:br/>
      </w:r>
      <w:r w:rsidRPr="009776A7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Давайте немного отдохнём. </w:t>
      </w:r>
      <w:r>
        <w:rPr>
          <w:rFonts w:ascii="Times New Roman" w:hAnsi="Times New Roman"/>
          <w:sz w:val="28"/>
          <w:szCs w:val="28"/>
          <w:lang w:val="kk-KZ"/>
        </w:rPr>
        <w:t>Приглашаю сюда «Масок», ребят из детского объединения «Неунываки», которым руководит педагог Хабибулина Елена Владимировна. Это, конечно, я.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</w:t>
      </w:r>
      <w:r w:rsidRPr="00116C67">
        <w:rPr>
          <w:rFonts w:ascii="Times New Roman" w:hAnsi="Times New Roman"/>
          <w:i/>
          <w:sz w:val="28"/>
          <w:szCs w:val="28"/>
          <w:lang w:val="kk-KZ"/>
        </w:rPr>
        <w:t xml:space="preserve">(Маски проводят игру «Апплодисменты») </w:t>
      </w:r>
      <w:r w:rsidRPr="00116C67">
        <w:rPr>
          <w:rFonts w:ascii="Times New Roman" w:hAnsi="Times New Roman"/>
          <w:i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Сегодня в нашем зале собралось много друзей – прошу поаплодировать всех присутствующих. 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t xml:space="preserve">- 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А теперь пусть аплодируют только наши прекрасные дамы. 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t xml:space="preserve">- 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А теперь сильная половина человечества. 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t xml:space="preserve">- 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Аплодируют те, кто любит вкусно поесть. 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t xml:space="preserve">- </w:t>
      </w:r>
      <w:r w:rsidRPr="0078114C">
        <w:rPr>
          <w:rFonts w:ascii="Times New Roman" w:hAnsi="Times New Roman"/>
          <w:sz w:val="28"/>
          <w:szCs w:val="28"/>
          <w:lang w:val="kk-KZ"/>
        </w:rPr>
        <w:t>Только те, кто ни разу никуда не опаздывал.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t xml:space="preserve">- 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Только те, кто бережёт природу. 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t xml:space="preserve">- 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Только те, кто любит танцевать. 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</w:p>
    <w:p w:rsidR="004669C0" w:rsidRDefault="004669C0" w:rsidP="00CC66C2">
      <w:pPr>
        <w:pStyle w:val="NoSpacing"/>
        <w:ind w:right="-222"/>
        <w:rPr>
          <w:rFonts w:ascii="Times New Roman" w:hAnsi="Times New Roman"/>
          <w:i/>
          <w:sz w:val="28"/>
          <w:szCs w:val="28"/>
          <w:lang w:val="kk-KZ"/>
        </w:rPr>
      </w:pPr>
      <w:r w:rsidRPr="009776A7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А теперь аплодируем </w:t>
      </w:r>
      <w:r>
        <w:rPr>
          <w:rFonts w:ascii="Times New Roman" w:hAnsi="Times New Roman"/>
          <w:sz w:val="28"/>
          <w:szCs w:val="28"/>
          <w:lang w:val="kk-KZ"/>
        </w:rPr>
        <w:t>обучающимся детского объединения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811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Позитив</w:t>
      </w:r>
      <w:r w:rsidRPr="0078114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Олейникова Ульяна , Асфяндиарова Ангелина являются победителями  областных конкурсов декоративно-прикладного творчества. А руководит объединением «Позитив» педагог </w:t>
      </w:r>
      <w:r>
        <w:rPr>
          <w:rFonts w:ascii="Times New Roman" w:hAnsi="Times New Roman"/>
          <w:sz w:val="28"/>
          <w:szCs w:val="28"/>
          <w:lang w:val="kk-KZ"/>
        </w:rPr>
        <w:t xml:space="preserve">Куванова Елена Николаевна, победитель районного конкурса «Сердце отдаю детям». Встречайте! Литературно-музыкальная композиция « Детские забавы». </w:t>
      </w:r>
      <w:r>
        <w:rPr>
          <w:rFonts w:ascii="Times New Roman" w:hAnsi="Times New Roman"/>
          <w:i/>
          <w:sz w:val="28"/>
          <w:szCs w:val="28"/>
          <w:lang w:val="kk-KZ"/>
        </w:rPr>
        <w:t>(В</w:t>
      </w:r>
      <w:r w:rsidRPr="00116C67">
        <w:rPr>
          <w:rFonts w:ascii="Times New Roman" w:hAnsi="Times New Roman"/>
          <w:i/>
          <w:sz w:val="28"/>
          <w:szCs w:val="28"/>
          <w:lang w:val="kk-KZ"/>
        </w:rPr>
        <w:t>ыступление детей)</w:t>
      </w:r>
    </w:p>
    <w:p w:rsidR="004669C0" w:rsidRPr="00116C67" w:rsidRDefault="004669C0" w:rsidP="00CC66C2">
      <w:pPr>
        <w:pStyle w:val="NoSpacing"/>
        <w:ind w:right="-222"/>
        <w:rPr>
          <w:rFonts w:ascii="Times New Roman" w:hAnsi="Times New Roman"/>
          <w:i/>
          <w:sz w:val="28"/>
          <w:szCs w:val="28"/>
          <w:lang w:val="kk-KZ"/>
        </w:rPr>
      </w:pPr>
    </w:p>
    <w:p w:rsidR="004669C0" w:rsidRDefault="004669C0" w:rsidP="00F76992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272E0D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/>
          <w:sz w:val="28"/>
          <w:szCs w:val="28"/>
          <w:lang w:val="kk-KZ"/>
        </w:rPr>
        <w:t xml:space="preserve">школе раннего развития 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811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Муравейник</w:t>
      </w:r>
      <w:r w:rsidRPr="0078114C">
        <w:rPr>
          <w:rFonts w:ascii="Times New Roman" w:hAnsi="Times New Roman"/>
          <w:sz w:val="28"/>
          <w:szCs w:val="28"/>
        </w:rPr>
        <w:t xml:space="preserve">» </w:t>
      </w:r>
      <w:r w:rsidRPr="00430BBB">
        <w:rPr>
          <w:rFonts w:ascii="Times New Roman" w:hAnsi="Times New Roman"/>
          <w:sz w:val="28"/>
          <w:szCs w:val="28"/>
          <w:lang w:val="kk-KZ"/>
        </w:rPr>
        <w:t>занимаются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девчонки и мальчишки, которые</w:t>
      </w:r>
      <w:r>
        <w:rPr>
          <w:rFonts w:ascii="Times New Roman" w:hAnsi="Times New Roman"/>
          <w:sz w:val="28"/>
          <w:szCs w:val="28"/>
          <w:lang w:val="kk-KZ"/>
        </w:rPr>
        <w:t xml:space="preserve"> занимаются не только бумажным творчеством, </w:t>
      </w:r>
      <w:r w:rsidRPr="0078114C">
        <w:rPr>
          <w:rFonts w:ascii="Times New Roman" w:hAnsi="Times New Roman"/>
          <w:sz w:val="28"/>
          <w:szCs w:val="28"/>
          <w:lang w:val="kk-KZ"/>
        </w:rPr>
        <w:t>но играют</w:t>
      </w:r>
      <w:r>
        <w:rPr>
          <w:rFonts w:ascii="Times New Roman" w:hAnsi="Times New Roman"/>
          <w:sz w:val="28"/>
          <w:szCs w:val="28"/>
          <w:lang w:val="kk-KZ"/>
        </w:rPr>
        <w:t xml:space="preserve"> и поют</w:t>
      </w:r>
      <w:r w:rsidRPr="0078114C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 Педагог Бекешева Минслу Сиюшевна-умница, рукодельница, затейница. </w:t>
      </w:r>
    </w:p>
    <w:p w:rsidR="004669C0" w:rsidRPr="00323C6C" w:rsidRDefault="004669C0" w:rsidP="00F76992">
      <w:pPr>
        <w:pStyle w:val="NoSpacing"/>
        <w:ind w:right="-222"/>
        <w:rPr>
          <w:rFonts w:ascii="Times New Roman" w:hAnsi="Times New Roman"/>
          <w:i/>
          <w:sz w:val="28"/>
          <w:szCs w:val="28"/>
          <w:lang w:val="kk-KZ"/>
        </w:rPr>
      </w:pPr>
      <w:r w:rsidRPr="00323C6C">
        <w:rPr>
          <w:rFonts w:ascii="Times New Roman" w:hAnsi="Times New Roman"/>
          <w:i/>
          <w:sz w:val="28"/>
          <w:szCs w:val="28"/>
          <w:lang w:val="kk-KZ"/>
        </w:rPr>
        <w:t>(Выступление детей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. Танцевальная композиция «Радуга цветов» </w:t>
      </w:r>
      <w:r w:rsidRPr="00323C6C">
        <w:rPr>
          <w:rFonts w:ascii="Times New Roman" w:hAnsi="Times New Roman"/>
          <w:i/>
          <w:sz w:val="28"/>
          <w:szCs w:val="28"/>
          <w:lang w:val="kk-KZ"/>
        </w:rPr>
        <w:t>).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b/>
          <w:sz w:val="28"/>
          <w:szCs w:val="28"/>
          <w:lang w:val="kk-KZ"/>
        </w:rPr>
      </w:pP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</w:rPr>
      </w:pPr>
      <w:r w:rsidRPr="00880F2C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А сейчас приглашаем ребят из детского объединения «Белая ладья». Обучающийся этого объединения Карпицкий Максим победитель областных конкурсов литературного творчества и фотографическуих работ. А руководит педагог с большим стажем  Жакболеева Софья Анатольевна.</w:t>
      </w:r>
      <w:r w:rsidRPr="00954C10">
        <w:rPr>
          <w:rFonts w:ascii="Times New Roman" w:hAnsi="Times New Roman"/>
          <w:sz w:val="28"/>
          <w:szCs w:val="28"/>
        </w:rPr>
        <w:t xml:space="preserve"> </w:t>
      </w:r>
    </w:p>
    <w:p w:rsidR="004669C0" w:rsidRPr="00954C10" w:rsidRDefault="004669C0" w:rsidP="0078114C">
      <w:pPr>
        <w:pStyle w:val="NoSpacing"/>
        <w:ind w:right="-222"/>
        <w:rPr>
          <w:rFonts w:ascii="Times New Roman" w:hAnsi="Times New Roman"/>
          <w:i/>
          <w:sz w:val="28"/>
          <w:szCs w:val="28"/>
        </w:rPr>
      </w:pPr>
      <w:r w:rsidRPr="00954C10">
        <w:rPr>
          <w:rFonts w:ascii="Times New Roman" w:hAnsi="Times New Roman"/>
          <w:i/>
          <w:sz w:val="28"/>
          <w:szCs w:val="28"/>
        </w:rPr>
        <w:t>(Выступление ДО «Белая ладья»</w:t>
      </w:r>
      <w:r>
        <w:rPr>
          <w:rFonts w:ascii="Times New Roman" w:hAnsi="Times New Roman"/>
          <w:i/>
          <w:sz w:val="28"/>
          <w:szCs w:val="28"/>
        </w:rPr>
        <w:t>. Стихи о шахматах</w:t>
      </w:r>
      <w:r w:rsidRPr="00954C10">
        <w:rPr>
          <w:rFonts w:ascii="Times New Roman" w:hAnsi="Times New Roman"/>
          <w:i/>
          <w:sz w:val="28"/>
          <w:szCs w:val="28"/>
        </w:rPr>
        <w:t>).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</w:rPr>
        <w:br/>
      </w:r>
      <w:r w:rsidRPr="005E7D1D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Сегодня на нашей сцене собрались самые упорные, целеустремлённые, самые способные, одним словом, самые-самые-самые, на которых равняются все.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Вам – заслуженные аплодисменты!!!</w:t>
      </w:r>
    </w:p>
    <w:p w:rsidR="004669C0" w:rsidRPr="005E7D1D" w:rsidRDefault="004669C0" w:rsidP="0078114C">
      <w:pPr>
        <w:pStyle w:val="NoSpacing"/>
        <w:ind w:right="-222"/>
        <w:rPr>
          <w:rFonts w:ascii="Times New Roman" w:hAnsi="Times New Roman"/>
          <w:i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i/>
          <w:sz w:val="28"/>
          <w:szCs w:val="28"/>
          <w:lang w:val="kk-KZ"/>
        </w:rPr>
        <w:t>Выходит на сцену Маленький Принц и «Маски»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5E7D1D">
        <w:rPr>
          <w:rFonts w:ascii="Times New Roman" w:hAnsi="Times New Roman"/>
          <w:b/>
          <w:sz w:val="28"/>
          <w:szCs w:val="28"/>
          <w:lang w:val="kk-KZ"/>
        </w:rPr>
        <w:t>Мал. принц: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Вот это да!!! Так много талантов???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5E7D1D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А сколько еще не раскрытых и тех, кто еще растет, совершенствует свое мастерство!!!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Планета наша кружит целый век,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И жизнь вокруг становится красивей,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Мир красотой спасает человек,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>Пусть славится талантами Россия!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5E7D1D">
        <w:rPr>
          <w:rFonts w:ascii="Times New Roman" w:hAnsi="Times New Roman"/>
          <w:b/>
          <w:sz w:val="28"/>
          <w:szCs w:val="28"/>
          <w:lang w:val="kk-KZ"/>
        </w:rPr>
        <w:t>Мал. принц: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Мне было очень интересно на вашей планете, я хотел бы прилетать к вам, чтобы тоже чему – нибудь научиться.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5E7D1D">
        <w:rPr>
          <w:rFonts w:ascii="Times New Roman" w:hAnsi="Times New Roman"/>
          <w:b/>
          <w:sz w:val="28"/>
          <w:szCs w:val="28"/>
          <w:lang w:val="kk-KZ"/>
        </w:rPr>
        <w:t>Вед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. Я очень рада, что тебе у нас понравилось. Мы рады каждому новому жителю планеты Творчества. 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5E7D1D">
        <w:rPr>
          <w:rFonts w:ascii="Times New Roman" w:hAnsi="Times New Roman"/>
          <w:b/>
          <w:sz w:val="28"/>
          <w:szCs w:val="28"/>
          <w:lang w:val="kk-KZ"/>
        </w:rPr>
        <w:t>Мал. принц: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Спасибо, у вас так интересно! И все же, как стать звездой?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5E7D1D">
        <w:rPr>
          <w:rFonts w:ascii="Times New Roman" w:hAnsi="Times New Roman"/>
          <w:b/>
          <w:sz w:val="28"/>
          <w:szCs w:val="28"/>
          <w:lang w:val="kk-KZ"/>
        </w:rPr>
        <w:t>Маски: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t xml:space="preserve">1: </w:t>
      </w:r>
      <w:r w:rsidRPr="0078114C">
        <w:rPr>
          <w:rFonts w:ascii="Times New Roman" w:hAnsi="Times New Roman"/>
          <w:sz w:val="28"/>
          <w:szCs w:val="28"/>
          <w:lang w:val="kk-KZ"/>
        </w:rPr>
        <w:t>Очень просто: во-первых, любите его величество Творчество…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t xml:space="preserve">2: </w:t>
      </w:r>
      <w:r w:rsidRPr="0078114C">
        <w:rPr>
          <w:rFonts w:ascii="Times New Roman" w:hAnsi="Times New Roman"/>
          <w:sz w:val="28"/>
          <w:szCs w:val="28"/>
          <w:lang w:val="kk-KZ"/>
        </w:rPr>
        <w:t>Во-вторых, эта любовь приведет вас в наш Дом творчества…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t xml:space="preserve">3: </w:t>
      </w:r>
      <w:r w:rsidRPr="0078114C">
        <w:rPr>
          <w:rFonts w:ascii="Times New Roman" w:hAnsi="Times New Roman"/>
          <w:sz w:val="28"/>
          <w:szCs w:val="28"/>
          <w:lang w:val="kk-KZ"/>
        </w:rPr>
        <w:t>В третьих, проявите старание, упорство, стремитесь к своей мечте…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t xml:space="preserve">4. </w:t>
      </w:r>
      <w:r w:rsidRPr="0078114C">
        <w:rPr>
          <w:rFonts w:ascii="Times New Roman" w:hAnsi="Times New Roman"/>
          <w:sz w:val="28"/>
          <w:szCs w:val="28"/>
          <w:lang w:val="kk-KZ"/>
        </w:rPr>
        <w:t>И ваша звезда, обязательно, зажжется!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br/>
      </w:r>
      <w:r w:rsidRPr="005E7D1D">
        <w:rPr>
          <w:rFonts w:ascii="Times New Roman" w:hAnsi="Times New Roman"/>
          <w:b/>
          <w:sz w:val="28"/>
          <w:szCs w:val="28"/>
          <w:lang w:val="kk-KZ"/>
        </w:rPr>
        <w:t>Мал.принц: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А кто же в ответе за то, чтобы ваши звезды зажигались?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b/>
          <w:sz w:val="28"/>
          <w:szCs w:val="28"/>
          <w:lang w:val="kk-KZ"/>
        </w:rPr>
      </w:pP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5E7D1D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Это наши маги и чародеи – мастера своего дела!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b/>
          <w:sz w:val="28"/>
          <w:szCs w:val="28"/>
          <w:lang w:val="kk-KZ"/>
        </w:rPr>
      </w:pPr>
      <w:r w:rsidRPr="005E7D1D">
        <w:rPr>
          <w:rFonts w:ascii="Times New Roman" w:hAnsi="Times New Roman"/>
          <w:b/>
          <w:sz w:val="28"/>
          <w:szCs w:val="28"/>
          <w:lang w:val="kk-KZ"/>
        </w:rPr>
        <w:t>Маски: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t xml:space="preserve">1. </w:t>
      </w:r>
      <w:r w:rsidRPr="0078114C">
        <w:rPr>
          <w:rFonts w:ascii="Times New Roman" w:hAnsi="Times New Roman"/>
          <w:sz w:val="28"/>
          <w:szCs w:val="28"/>
          <w:lang w:val="kk-KZ"/>
        </w:rPr>
        <w:t>Здесь люди необычные и очень симпатичные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t xml:space="preserve">2. </w:t>
      </w:r>
      <w:r w:rsidRPr="0078114C">
        <w:rPr>
          <w:rFonts w:ascii="Times New Roman" w:hAnsi="Times New Roman"/>
          <w:sz w:val="28"/>
          <w:szCs w:val="28"/>
          <w:lang w:val="kk-KZ"/>
        </w:rPr>
        <w:t>Живут не для себя, а для ребят.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t xml:space="preserve">3. </w:t>
      </w:r>
      <w:r w:rsidRPr="0078114C">
        <w:rPr>
          <w:rFonts w:ascii="Times New Roman" w:hAnsi="Times New Roman"/>
          <w:sz w:val="28"/>
          <w:szCs w:val="28"/>
          <w:lang w:val="kk-KZ"/>
        </w:rPr>
        <w:t>Таланты раскрывают, в них искры зажигают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78114C">
        <w:rPr>
          <w:rFonts w:ascii="Times New Roman" w:hAnsi="Times New Roman"/>
          <w:sz w:val="28"/>
          <w:szCs w:val="28"/>
        </w:rPr>
        <w:t xml:space="preserve">4. </w:t>
      </w:r>
      <w:r w:rsidRPr="0078114C">
        <w:rPr>
          <w:rFonts w:ascii="Times New Roman" w:hAnsi="Times New Roman"/>
          <w:sz w:val="28"/>
          <w:szCs w:val="28"/>
          <w:lang w:val="kk-KZ"/>
        </w:rPr>
        <w:t>Одним большим негаснущим огнем.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5E7D1D">
        <w:rPr>
          <w:rFonts w:ascii="Times New Roman" w:hAnsi="Times New Roman"/>
          <w:b/>
          <w:sz w:val="28"/>
          <w:szCs w:val="28"/>
          <w:lang w:val="kk-KZ"/>
        </w:rPr>
        <w:t>Вед</w:t>
      </w:r>
      <w:r w:rsidRPr="0078114C">
        <w:rPr>
          <w:rFonts w:ascii="Times New Roman" w:hAnsi="Times New Roman"/>
          <w:sz w:val="28"/>
          <w:szCs w:val="28"/>
          <w:lang w:val="kk-KZ"/>
        </w:rPr>
        <w:t>. Это педагоги Дома детского творчества:</w:t>
      </w:r>
      <w:r>
        <w:rPr>
          <w:rFonts w:ascii="Times New Roman" w:hAnsi="Times New Roman"/>
          <w:sz w:val="28"/>
          <w:szCs w:val="28"/>
          <w:lang w:val="kk-KZ"/>
        </w:rPr>
        <w:t xml:space="preserve"> директор Колондаева Галина Александровна,  педагоги Жакболеева Софья Анатольевна, Январева Светлана Васильевна, Масленникова Юлия Михайловна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, Богачева Ирина Геннадьевна, Самохвалова Антонина Васильевна, Бекешева Минслу Сиюшевна, Куванова Елена Николаевна, Шафиева Хасиня Ибрагимовна, Леушина Татьяна Владимировна, Садыкова Альфия Серкаевна, Бадалян Елена Михаковна,</w:t>
      </w:r>
      <w:r w:rsidRPr="005F488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Хабибулина Елена Владимировна.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5F4889">
        <w:rPr>
          <w:rFonts w:ascii="Times New Roman" w:hAnsi="Times New Roman"/>
          <w:b/>
          <w:sz w:val="28"/>
          <w:szCs w:val="28"/>
          <w:lang w:val="kk-KZ"/>
        </w:rPr>
        <w:t>Мал. принц: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Ваша планета самая лучшая в Галактике. Я верю, если таких планет как ваша, будет больше – вселенная станет прекрасной и обретет мир и гармонию. 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b/>
          <w:sz w:val="28"/>
          <w:szCs w:val="28"/>
          <w:lang w:val="kk-KZ"/>
        </w:rPr>
      </w:pP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5F4889">
        <w:rPr>
          <w:rFonts w:ascii="Times New Roman" w:hAnsi="Times New Roman"/>
          <w:b/>
          <w:sz w:val="28"/>
          <w:szCs w:val="28"/>
          <w:lang w:val="kk-KZ"/>
        </w:rPr>
        <w:t>Вед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. Без творчества, поверьте,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78114C">
        <w:rPr>
          <w:rFonts w:ascii="Times New Roman" w:hAnsi="Times New Roman"/>
          <w:sz w:val="28"/>
          <w:szCs w:val="28"/>
          <w:lang w:val="kk-KZ"/>
        </w:rPr>
        <w:t>ир не интересен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8114C">
        <w:rPr>
          <w:rFonts w:ascii="Times New Roman" w:hAnsi="Times New Roman"/>
          <w:sz w:val="28"/>
          <w:szCs w:val="28"/>
          <w:lang w:val="kk-KZ"/>
        </w:rPr>
        <w:br/>
        <w:t xml:space="preserve">И дверь сюда отворена для всех! </w:t>
      </w:r>
      <w:r>
        <w:rPr>
          <w:rFonts w:ascii="Times New Roman" w:hAnsi="Times New Roman"/>
          <w:sz w:val="28"/>
          <w:szCs w:val="28"/>
          <w:lang w:val="kk-KZ"/>
        </w:rPr>
        <w:t xml:space="preserve"> Давайте все вместе споем песню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«Вместе весело шагать». Солист Яким Алина.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5F4889">
        <w:rPr>
          <w:rFonts w:ascii="Times New Roman" w:hAnsi="Times New Roman"/>
          <w:b/>
          <w:sz w:val="28"/>
          <w:szCs w:val="28"/>
          <w:lang w:val="kk-KZ"/>
        </w:rPr>
        <w:t>Мал. принц: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t>Я обязательно к вам вернусь!</w:t>
      </w:r>
    </w:p>
    <w:p w:rsidR="004669C0" w:rsidRDefault="004669C0" w:rsidP="0078114C">
      <w:pPr>
        <w:pStyle w:val="NoSpacing"/>
        <w:ind w:right="-222"/>
        <w:rPr>
          <w:rFonts w:ascii="Times New Roman" w:hAnsi="Times New Roman"/>
          <w:i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5F4889">
        <w:rPr>
          <w:rFonts w:ascii="Times New Roman" w:hAnsi="Times New Roman"/>
          <w:b/>
          <w:sz w:val="28"/>
          <w:szCs w:val="28"/>
          <w:lang w:val="kk-KZ"/>
        </w:rPr>
        <w:t>Вед.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 До встречи, Мал. принц! </w:t>
      </w: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5F4889">
        <w:rPr>
          <w:rFonts w:ascii="Times New Roman" w:hAnsi="Times New Roman"/>
          <w:i/>
          <w:sz w:val="28"/>
          <w:szCs w:val="28"/>
        </w:rPr>
        <w:t>(</w:t>
      </w:r>
      <w:r w:rsidRPr="005F4889">
        <w:rPr>
          <w:rFonts w:ascii="Times New Roman" w:hAnsi="Times New Roman"/>
          <w:i/>
          <w:sz w:val="28"/>
          <w:szCs w:val="28"/>
          <w:lang w:val="kk-KZ"/>
        </w:rPr>
        <w:t>Мал. Принц и маски уходят)</w:t>
      </w:r>
    </w:p>
    <w:p w:rsidR="004669C0" w:rsidRPr="0078114C" w:rsidRDefault="004669C0" w:rsidP="0078114C">
      <w:pPr>
        <w:pStyle w:val="NoSpacing"/>
        <w:ind w:right="-222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  <w:lang w:val="kk-KZ"/>
        </w:rPr>
        <w:br/>
      </w:r>
      <w:r w:rsidRPr="005F4889">
        <w:rPr>
          <w:rFonts w:ascii="Times New Roman" w:hAnsi="Times New Roman"/>
          <w:b/>
          <w:sz w:val="28"/>
          <w:szCs w:val="28"/>
          <w:lang w:val="kk-KZ"/>
        </w:rPr>
        <w:t>Вед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78114C">
        <w:rPr>
          <w:rFonts w:ascii="Times New Roman" w:hAnsi="Times New Roman"/>
          <w:sz w:val="28"/>
          <w:szCs w:val="28"/>
          <w:lang w:val="kk-KZ"/>
        </w:rPr>
        <w:t>До новых встреч</w:t>
      </w:r>
      <w:r>
        <w:rPr>
          <w:rFonts w:ascii="Times New Roman" w:hAnsi="Times New Roman"/>
          <w:sz w:val="28"/>
          <w:szCs w:val="28"/>
          <w:lang w:val="kk-KZ"/>
        </w:rPr>
        <w:t>, друзья</w:t>
      </w:r>
      <w:r w:rsidRPr="0078114C">
        <w:rPr>
          <w:rFonts w:ascii="Times New Roman" w:hAnsi="Times New Roman"/>
          <w:sz w:val="28"/>
          <w:szCs w:val="28"/>
          <w:lang w:val="kk-KZ"/>
        </w:rPr>
        <w:t xml:space="preserve">! </w:t>
      </w:r>
    </w:p>
    <w:p w:rsidR="004669C0" w:rsidRPr="009776A7" w:rsidRDefault="004669C0" w:rsidP="00C22902">
      <w:pPr>
        <w:pStyle w:val="NoSpacing"/>
        <w:ind w:right="3013"/>
        <w:rPr>
          <w:rFonts w:ascii="Times New Roman" w:hAnsi="Times New Roman"/>
          <w:sz w:val="28"/>
          <w:szCs w:val="28"/>
          <w:lang w:val="kk-KZ"/>
        </w:rPr>
      </w:pPr>
      <w:r w:rsidRPr="0078114C">
        <w:rPr>
          <w:rFonts w:ascii="Times New Roman" w:hAnsi="Times New Roman"/>
          <w:sz w:val="28"/>
          <w:szCs w:val="28"/>
        </w:rPr>
        <w:br/>
      </w:r>
    </w:p>
    <w:sectPr w:rsidR="004669C0" w:rsidRPr="009776A7" w:rsidSect="001C3097">
      <w:pgSz w:w="12240" w:h="15840" w:code="1"/>
      <w:pgMar w:top="360" w:right="850" w:bottom="360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F22"/>
    <w:rsid w:val="00012CD6"/>
    <w:rsid w:val="0009765D"/>
    <w:rsid w:val="000E3A6C"/>
    <w:rsid w:val="00116C67"/>
    <w:rsid w:val="00170C77"/>
    <w:rsid w:val="00190D29"/>
    <w:rsid w:val="001A13EC"/>
    <w:rsid w:val="001C3097"/>
    <w:rsid w:val="001D5041"/>
    <w:rsid w:val="00217115"/>
    <w:rsid w:val="002214D7"/>
    <w:rsid w:val="00223832"/>
    <w:rsid w:val="00272502"/>
    <w:rsid w:val="00272E0D"/>
    <w:rsid w:val="00280D92"/>
    <w:rsid w:val="00323C6C"/>
    <w:rsid w:val="00387302"/>
    <w:rsid w:val="00396EFD"/>
    <w:rsid w:val="003B28FB"/>
    <w:rsid w:val="00430BBB"/>
    <w:rsid w:val="0046101A"/>
    <w:rsid w:val="004669C0"/>
    <w:rsid w:val="004A59B0"/>
    <w:rsid w:val="005E10ED"/>
    <w:rsid w:val="005E7920"/>
    <w:rsid w:val="005E7D1D"/>
    <w:rsid w:val="005F4889"/>
    <w:rsid w:val="006548A6"/>
    <w:rsid w:val="006914D1"/>
    <w:rsid w:val="006D489C"/>
    <w:rsid w:val="006E52E0"/>
    <w:rsid w:val="0078114C"/>
    <w:rsid w:val="007B03D0"/>
    <w:rsid w:val="00880F2C"/>
    <w:rsid w:val="00894CAA"/>
    <w:rsid w:val="008B3113"/>
    <w:rsid w:val="00954C10"/>
    <w:rsid w:val="0096012D"/>
    <w:rsid w:val="00970F04"/>
    <w:rsid w:val="009776A7"/>
    <w:rsid w:val="00A51993"/>
    <w:rsid w:val="00A80364"/>
    <w:rsid w:val="00A97E94"/>
    <w:rsid w:val="00B1468B"/>
    <w:rsid w:val="00B92187"/>
    <w:rsid w:val="00B93C77"/>
    <w:rsid w:val="00BD6D4C"/>
    <w:rsid w:val="00BF46F5"/>
    <w:rsid w:val="00C22902"/>
    <w:rsid w:val="00C26DD8"/>
    <w:rsid w:val="00C74AE1"/>
    <w:rsid w:val="00C8774E"/>
    <w:rsid w:val="00CC66C2"/>
    <w:rsid w:val="00D860EF"/>
    <w:rsid w:val="00DA5300"/>
    <w:rsid w:val="00DE13A2"/>
    <w:rsid w:val="00E41FC9"/>
    <w:rsid w:val="00E43F22"/>
    <w:rsid w:val="00F2246A"/>
    <w:rsid w:val="00F55CCC"/>
    <w:rsid w:val="00F76992"/>
    <w:rsid w:val="00F82CB9"/>
    <w:rsid w:val="00F8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3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6</Pages>
  <Words>1505</Words>
  <Characters>8579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User</cp:lastModifiedBy>
  <cp:revision>38</cp:revision>
  <dcterms:created xsi:type="dcterms:W3CDTF">2014-05-07T08:21:00Z</dcterms:created>
  <dcterms:modified xsi:type="dcterms:W3CDTF">2001-12-31T22:10:00Z</dcterms:modified>
</cp:coreProperties>
</file>