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B" w:rsidRDefault="00DC3B7B" w:rsidP="00EE6B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Праздник «Мы школьниками стали»</w:t>
      </w:r>
    </w:p>
    <w:p w:rsidR="00DC3B7B" w:rsidRPr="00EE6B31" w:rsidRDefault="00DC3B7B" w:rsidP="00EE6B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Шахоткина Т.В.</w:t>
      </w: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Цель:</w:t>
      </w:r>
      <w:r w:rsidRPr="00EE6B31">
        <w:rPr>
          <w:rFonts w:ascii="Times New Roman" w:hAnsi="Times New Roman"/>
          <w:sz w:val="24"/>
          <w:szCs w:val="24"/>
        </w:rPr>
        <w:t xml:space="preserve"> 1. Оказание детям поддержки в успешной адаптации к своему новому качеству        </w:t>
      </w: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ученика.</w:t>
      </w: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2. Формирование у учащихся положительной мотивации к школьному обучению.</w:t>
      </w: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3. Развитие  коммуникативных способностей учащихся.</w:t>
      </w: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/>
          <w:sz w:val="24"/>
          <w:szCs w:val="24"/>
        </w:rPr>
        <w:t xml:space="preserve"> Добрый день</w:t>
      </w:r>
      <w:r>
        <w:rPr>
          <w:rFonts w:ascii="Times New Roman" w:hAnsi="Times New Roman"/>
          <w:sz w:val="24"/>
          <w:szCs w:val="24"/>
        </w:rPr>
        <w:t>,</w:t>
      </w:r>
      <w:r w:rsidRPr="00EE6B31">
        <w:rPr>
          <w:rFonts w:ascii="Times New Roman" w:hAnsi="Times New Roman"/>
          <w:sz w:val="24"/>
          <w:szCs w:val="24"/>
        </w:rPr>
        <w:t xml:space="preserve"> дорогие друзья! Давайте проверим, все ли здесь собрались? Отвечайте дружными аплодисментами.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- Старательные девочки?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- Смелые мальчуганы?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- Мудрые папы?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- Заботливые мамы?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- Строгие, но справедливые учителя?</w:t>
      </w: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- А  кого не хватает на нашем празднике? Встречайте! Идут первоклассники!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(Под звуки песни В.Шаинского «Чему учат в школе» дети поднимаются на сцену)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b/>
          <w:sz w:val="24"/>
          <w:szCs w:val="24"/>
          <w:lang w:eastAsia="ru-RU"/>
        </w:rPr>
        <w:t>Учитель:</w:t>
      </w:r>
      <w:r w:rsidRPr="00EE6B31">
        <w:rPr>
          <w:rFonts w:ascii="Times New Roman" w:hAnsi="Times New Roman"/>
          <w:sz w:val="24"/>
          <w:szCs w:val="24"/>
          <w:lang w:eastAsia="ru-RU"/>
        </w:rPr>
        <w:t xml:space="preserve"> Прошел первый месяц вашей школьной жизни. Мы собрались здесь, чтобы посвятить вас в настоящие ученики!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Два месяца  назад вы пришли в школу. Впервые для вас прозвучал заливистый школьный звонок. Теперь вы школьники. Этому мы радуемся вместе с вами, а так же ваши мамы и папы, бабушки и дедушки!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/>
          <w:bCs/>
          <w:sz w:val="24"/>
          <w:szCs w:val="24"/>
          <w:lang w:eastAsia="ru-RU"/>
        </w:rPr>
        <w:t>Дети читают стихи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1.  Пришли мы в нашу школу,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Просторный светлый дом,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Где много дней веселых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Мы вместе проведем.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Обернуты тетрадки,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Как снег воротнички.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Мы знаем все порядки,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>Хотя и новички.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2. А в новеньких портфелях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Гремят карандаши.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Им тоже дел немало;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Черти, рисуй, пиши.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3. Мне учиться очень нравится,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Отвечать я не боюсь,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Я могу с задачей справиться, 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Потому что не ленюсь.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Я бросила куклы,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Играть не хочу,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Мне некогда очень –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Я буквы учу.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Из них я сама составляю слова,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Теперь, как большая, читаю сама.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/>
          <w:sz w:val="24"/>
          <w:szCs w:val="24"/>
        </w:rPr>
        <w:t xml:space="preserve"> - Скажите, ребята, а для чего нужно ходить в школу?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Ученики:</w:t>
      </w:r>
      <w:r w:rsidRPr="00EE6B31">
        <w:rPr>
          <w:rFonts w:ascii="Times New Roman" w:hAnsi="Times New Roman"/>
          <w:sz w:val="24"/>
          <w:szCs w:val="24"/>
        </w:rPr>
        <w:t xml:space="preserve"> 1. Чтобы научиться  слушать и рассуждать.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2. Чтобы научиться  читать и писать.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3. Чтобы научиться считать и решать.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4. Чтобы научиться дружить.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4. Если ты и был проказник,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То теперь ты – первоклассник.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 xml:space="preserve">Должен смирно ты сидеть 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И внимательно смотреть.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Слушать и запоминать,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Чтоб уроки отвечать.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И однажды ранним утром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Станешь взрослым ты и мудрым.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5.  Мы учили букву А,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Мы учили букву У,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Малыши кричат УА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Мы в лесу кричим АУ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С буквы «А» – арбуз и аист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Мы запомнить постарались.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С буквы «У» у нас, ребята,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>Ухо, удочка, утята…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6. Пусть зовут нас малолетки!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Пусть не ставят нам отметки!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Не ведем мы дневники!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>Все же мы… Ученики!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/>
          <w:bCs/>
          <w:sz w:val="24"/>
          <w:szCs w:val="24"/>
          <w:lang w:eastAsia="ru-RU"/>
        </w:rPr>
        <w:t>Хором:</w:t>
      </w: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 Вот чему на первый раз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6B31">
        <w:rPr>
          <w:rFonts w:ascii="Times New Roman" w:hAnsi="Times New Roman"/>
          <w:bCs/>
          <w:sz w:val="24"/>
          <w:szCs w:val="24"/>
          <w:lang w:eastAsia="ru-RU"/>
        </w:rPr>
        <w:t xml:space="preserve">Научился первый класс.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Дети исполняют шуточную песню  </w:t>
      </w:r>
      <w:r w:rsidRPr="00EE6B31">
        <w:rPr>
          <w:rFonts w:ascii="Times New Roman" w:hAnsi="Times New Roman"/>
          <w:b/>
          <w:sz w:val="24"/>
          <w:szCs w:val="24"/>
        </w:rPr>
        <w:t>«Первые шаги»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1. Топ-топ, топает малыш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По ступенькам знаний вверх, не вниз!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Соски и пустышки не сосём,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А гранит науки мы грызём.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Топ-топ! Топ-топ! Очень не легки.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Топ-топ! Топ-топ! Первые шаги!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2. Стала интересней жизнь моя,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Появились новые друзья.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Скоро, скоро, скоро подрастём,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В институт учиться мы пойдём!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 Припев тот же.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/>
          <w:sz w:val="24"/>
          <w:szCs w:val="24"/>
        </w:rPr>
        <w:t xml:space="preserve"> - 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 вместе,  и я радуюсь, наблюдая, как они быстро взрослеют и становятся всё ответственнее. Пролетят годы и станут мои первоклашки надеждой и гордостью нашей великой Родины. Но это всё в будущем, а какие они сегодня, смотрите.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7. Мы -  ребята хоть куда -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Шустрые и шумные.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А проучимся немножко,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Станем очень умными.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8. К школьной жизни привыкаем,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Появилось много дел.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«Устав школы» изучаем.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Вот на празднике теперь!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9.  Да, в школе лучше, чем в саду.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Я в школу с радостью иду.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После уроков уходишь из класса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И никакого тебе «Тихого часа»!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10.  Каждый день наш первый класс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«Грызёт гранит науки».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Программа сложная у нас,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За нами нужен глаз да глаз.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11. Ладошка в ладошку –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Руки сожмём!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Мы дружной  семьёю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В школе живём!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12. В праздник солнечный, весёлый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Сердце радостно стучит.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«Ученик начальной школы» -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Это здорово звучит!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Школьные частушки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1. Мы ребята-первоклашки                                             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Вам частушки пропоём.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Мы в своей любимой школе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Замечательно живём!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2. Любим мы решать задачи: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Кто быстрей и кто вперёд.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А  задачки-то какие -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Сам профессор не поймёт!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3. Я надену бело платье –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Буду я красавица!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Пусть лентяи не подходят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Пока не исправятся!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4. Посмотрите на меня,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Какой хороший мальчик я!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Я девчат не обижаю,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Всех один я охраняю.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5. Я устала, ох, устала,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Не по дому помогала -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Телевизор утомил,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Целый день меня «грузил».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6. А учительница наша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Очень любит тишину.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Почему же шум не любит?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Ну, никак я не пойму! Ух!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 xml:space="preserve">Как же вы, ребятки, 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В праздник без загадки?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Я сейчас вам загадаю загадки, но они для тех, кто умеет читать.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Говорит она беззвучно,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Но понятно и не скучно.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Ты беседуй чаще с ней –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 xml:space="preserve">Станешь вчетверо умней. </w:t>
      </w:r>
      <w:r w:rsidRPr="00EE6B31">
        <w:rPr>
          <w:rFonts w:ascii="Times New Roman" w:hAnsi="Times New Roman"/>
          <w:i/>
          <w:iCs/>
          <w:sz w:val="24"/>
          <w:szCs w:val="24"/>
          <w:lang w:eastAsia="ru-RU"/>
        </w:rPr>
        <w:t>(Книга)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На странице букваря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Тридцать три богатыря.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Мудрецов-богатырей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Знает каждый грамотей.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Они известны, знамениты,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 xml:space="preserve">И зовут их … </w:t>
      </w:r>
      <w:r w:rsidRPr="00EE6B31">
        <w:rPr>
          <w:rFonts w:ascii="Times New Roman" w:hAnsi="Times New Roman"/>
          <w:i/>
          <w:iCs/>
          <w:sz w:val="24"/>
          <w:szCs w:val="24"/>
          <w:lang w:eastAsia="ru-RU"/>
        </w:rPr>
        <w:t>(алфавитом)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Если ты его отточишь,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Нарисуешь все, что хочешь.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Солнце, горы, море, пляж …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 xml:space="preserve">Что же это? …. </w:t>
      </w:r>
      <w:r w:rsidRPr="00EE6B31">
        <w:rPr>
          <w:rFonts w:ascii="Times New Roman" w:hAnsi="Times New Roman"/>
          <w:i/>
          <w:iCs/>
          <w:sz w:val="24"/>
          <w:szCs w:val="24"/>
          <w:lang w:eastAsia="ru-RU"/>
        </w:rPr>
        <w:t>(карандаш)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Стоит дом.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в него войдет,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 xml:space="preserve">Тот ум приобретет. </w:t>
      </w:r>
      <w:r w:rsidRPr="00EE6B31">
        <w:rPr>
          <w:rFonts w:ascii="Times New Roman" w:hAnsi="Times New Roman"/>
          <w:i/>
          <w:iCs/>
          <w:sz w:val="24"/>
          <w:szCs w:val="24"/>
          <w:lang w:eastAsia="ru-RU"/>
        </w:rPr>
        <w:t>(Школа)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Я точно знаю: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 xml:space="preserve">Прямота – главная моя черта. </w:t>
      </w:r>
      <w:r w:rsidRPr="00EE6B31">
        <w:rPr>
          <w:rFonts w:ascii="Times New Roman" w:hAnsi="Times New Roman"/>
          <w:i/>
          <w:iCs/>
          <w:sz w:val="24"/>
          <w:szCs w:val="24"/>
          <w:lang w:eastAsia="ru-RU"/>
        </w:rPr>
        <w:t>(Линейка)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У меня заданья на дом,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И стоят оценки рядом.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До чего же хороши!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 xml:space="preserve">Ну-ка, мама, подпиши! </w:t>
      </w:r>
      <w:r w:rsidRPr="00EE6B31">
        <w:rPr>
          <w:rFonts w:ascii="Times New Roman" w:hAnsi="Times New Roman"/>
          <w:i/>
          <w:iCs/>
          <w:sz w:val="24"/>
          <w:szCs w:val="24"/>
          <w:lang w:eastAsia="ru-RU"/>
        </w:rPr>
        <w:t>(Дневник)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Давайте, ребята, покажем родителям как мы умеем работать вместе , что мы отличные ученики. Я вам буду читать стихотворение, а вы, если со мной согласны, будете говорить: “Это я, это я, это все мои друзья!”. А если не согласны, топайте ножками.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sz w:val="24"/>
          <w:szCs w:val="24"/>
          <w:lang w:eastAsia="ru-RU"/>
        </w:rPr>
        <w:t>Кто ватагою веселой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Каждый день шагает в школу?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мороза не боится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На коньках летит, как птица?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из вас такой хороший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Загорать ходил в калошах?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из вас приходит в класс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С опозданием на час?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из вас хранит в порядке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Книжки, ручки и тетрадки?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из вас, из малышей,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Ходит грязный до ушей?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из вас, скажите вслух,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На уроках ловит мух?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домашний свой урок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Выполняет точно в срок?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 из вас не ходит хмурый,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Любит спорт и физкультуру?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Кто, хочу у вас узнать,</w:t>
      </w:r>
      <w:r w:rsidRPr="00EE6B31">
        <w:rPr>
          <w:rFonts w:ascii="Times New Roman" w:hAnsi="Times New Roman"/>
          <w:sz w:val="24"/>
          <w:szCs w:val="24"/>
          <w:lang w:eastAsia="ru-RU"/>
        </w:rPr>
        <w:br/>
        <w:t>Очень любит поиграть?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6B3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Игра “Собери портфель”</w:t>
      </w:r>
    </w:p>
    <w:p w:rsidR="00DC3B7B" w:rsidRPr="00EE6B31" w:rsidRDefault="00DC3B7B" w:rsidP="00EE6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/>
          <w:sz w:val="24"/>
          <w:szCs w:val="24"/>
        </w:rPr>
        <w:t xml:space="preserve"> - Дорогие гости! Как вы считаете, достойны мои ребятишки высокого звания «Ученик начальной школы»? Ответьте аплодисментами. Спасибо!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6B31">
        <w:rPr>
          <w:rFonts w:ascii="Times New Roman" w:hAnsi="Times New Roman"/>
          <w:i/>
          <w:sz w:val="24"/>
          <w:szCs w:val="24"/>
        </w:rPr>
        <w:t>(1 класс приглашается на сцену)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/>
          <w:sz w:val="24"/>
          <w:szCs w:val="24"/>
        </w:rPr>
        <w:t xml:space="preserve"> - Наступил торжественный момент клятвы.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1. Избрали мы тропу ученья,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Благослови нас, наша Русь!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Гранит науки, несомненно,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Я разгрызу!  Клянусь!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Все:</w:t>
      </w:r>
      <w:r w:rsidRPr="00EE6B31">
        <w:rPr>
          <w:rFonts w:ascii="Times New Roman" w:hAnsi="Times New Roman"/>
          <w:sz w:val="24"/>
          <w:szCs w:val="24"/>
        </w:rPr>
        <w:t xml:space="preserve"> - Клянусь!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2. И  как великий Ломоносов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Любви учителя добьюсь.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С науки мраморных утёсов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Я не сорвусь. Клянусь!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Все:</w:t>
      </w:r>
      <w:r w:rsidRPr="00EE6B31">
        <w:rPr>
          <w:rFonts w:ascii="Times New Roman" w:hAnsi="Times New Roman"/>
          <w:sz w:val="24"/>
          <w:szCs w:val="24"/>
        </w:rPr>
        <w:t xml:space="preserve"> - Клянусь!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3. Клянёмся здесь мы троекратно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Честью школы дорожить.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Клянёмся искренне и честно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>Гордостью её и славой быть.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 xml:space="preserve"> Все:</w:t>
      </w:r>
      <w:r w:rsidRPr="00EE6B31">
        <w:rPr>
          <w:rFonts w:ascii="Times New Roman" w:hAnsi="Times New Roman"/>
          <w:sz w:val="24"/>
          <w:szCs w:val="24"/>
        </w:rPr>
        <w:t xml:space="preserve"> - Клянёмся! Клянёмся! Клянёмся!</w:t>
      </w:r>
    </w:p>
    <w:p w:rsidR="00DC3B7B" w:rsidRPr="00EE6B31" w:rsidRDefault="00DC3B7B" w:rsidP="00EE6B31">
      <w:pPr>
        <w:tabs>
          <w:tab w:val="left" w:pos="189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ab/>
      </w:r>
      <w:r w:rsidRPr="00EE6B31">
        <w:rPr>
          <w:rFonts w:ascii="Times New Roman" w:hAnsi="Times New Roman"/>
          <w:i/>
          <w:sz w:val="24"/>
          <w:szCs w:val="24"/>
        </w:rPr>
        <w:t>(Аплодисменты)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/>
          <w:sz w:val="24"/>
          <w:szCs w:val="24"/>
        </w:rPr>
        <w:t xml:space="preserve"> - Учащимся 5 класса даётся право  вручить первоклассникам   свидетельство первоклассника.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b/>
          <w:sz w:val="24"/>
          <w:szCs w:val="24"/>
        </w:rPr>
        <w:t>Учитель</w:t>
      </w:r>
      <w:r w:rsidRPr="00EE6B31">
        <w:rPr>
          <w:rFonts w:ascii="Times New Roman" w:hAnsi="Times New Roman"/>
          <w:sz w:val="24"/>
          <w:szCs w:val="24"/>
        </w:rPr>
        <w:t>:  Слово для поздравления предоставляется директору школы и родителям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Ответное слово первоклассников: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                                        Становясь  умней и старше,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                                        Все науки покорим.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                                        А за праздник этот классный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B31">
        <w:rPr>
          <w:rFonts w:ascii="Times New Roman" w:hAnsi="Times New Roman"/>
          <w:sz w:val="24"/>
          <w:szCs w:val="24"/>
        </w:rPr>
        <w:t xml:space="preserve">                                                      Всем «спасибо» говорим! </w:t>
      </w: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B7B" w:rsidRDefault="00DC3B7B" w:rsidP="00EE6B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B7B" w:rsidRDefault="00DC3B7B" w:rsidP="00EE6B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B7B" w:rsidRPr="00EE6B31" w:rsidRDefault="00DC3B7B" w:rsidP="00EE6B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C3B7B" w:rsidRPr="00EE6B31" w:rsidSect="00EE6B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D"/>
    <w:multiLevelType w:val="hybridMultilevel"/>
    <w:tmpl w:val="86BA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FC"/>
    <w:rsid w:val="000358B1"/>
    <w:rsid w:val="00047535"/>
    <w:rsid w:val="000F3ACA"/>
    <w:rsid w:val="0022032E"/>
    <w:rsid w:val="002D3247"/>
    <w:rsid w:val="00350274"/>
    <w:rsid w:val="003A1832"/>
    <w:rsid w:val="003B56AE"/>
    <w:rsid w:val="0043797D"/>
    <w:rsid w:val="004633F9"/>
    <w:rsid w:val="005A73D4"/>
    <w:rsid w:val="006475A1"/>
    <w:rsid w:val="00657ED7"/>
    <w:rsid w:val="007B6C37"/>
    <w:rsid w:val="007B753C"/>
    <w:rsid w:val="00802178"/>
    <w:rsid w:val="0091685E"/>
    <w:rsid w:val="009674B2"/>
    <w:rsid w:val="00A34E99"/>
    <w:rsid w:val="00AF2990"/>
    <w:rsid w:val="00B41FD0"/>
    <w:rsid w:val="00B54969"/>
    <w:rsid w:val="00B779FC"/>
    <w:rsid w:val="00BE221F"/>
    <w:rsid w:val="00C90367"/>
    <w:rsid w:val="00CF20CB"/>
    <w:rsid w:val="00D1135E"/>
    <w:rsid w:val="00DC3B7B"/>
    <w:rsid w:val="00E57601"/>
    <w:rsid w:val="00EE6B31"/>
    <w:rsid w:val="00FA4135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2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2D32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3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D324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D324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4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7</Pages>
  <Words>1059</Words>
  <Characters>6042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Катюша</cp:lastModifiedBy>
  <cp:revision>11</cp:revision>
  <cp:lastPrinted>2011-12-01T11:51:00Z</cp:lastPrinted>
  <dcterms:created xsi:type="dcterms:W3CDTF">2011-11-19T08:32:00Z</dcterms:created>
  <dcterms:modified xsi:type="dcterms:W3CDTF">2014-11-29T20:16:00Z</dcterms:modified>
</cp:coreProperties>
</file>