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4F3" w:rsidRPr="0079772B" w:rsidRDefault="00D104F3" w:rsidP="0079772B">
      <w:pPr>
        <w:shd w:val="clear" w:color="auto" w:fill="FFFFFF"/>
        <w:spacing w:after="180" w:line="240" w:lineRule="auto"/>
        <w:outlineLvl w:val="0"/>
        <w:rPr>
          <w:rFonts w:ascii="Times New Roman" w:hAnsi="Times New Roman" w:cs="Times New Roman"/>
          <w:b/>
          <w:bCs/>
          <w:color w:val="131313"/>
          <w:kern w:val="36"/>
          <w:sz w:val="36"/>
          <w:szCs w:val="36"/>
        </w:rPr>
      </w:pPr>
      <w:r w:rsidRPr="0079772B">
        <w:rPr>
          <w:rFonts w:ascii="Times New Roman" w:hAnsi="Times New Roman" w:cs="Times New Roman"/>
          <w:b/>
          <w:bCs/>
          <w:color w:val="131313"/>
          <w:kern w:val="36"/>
          <w:sz w:val="36"/>
          <w:szCs w:val="36"/>
        </w:rPr>
        <w:t>Сценарий праздника 1 сентября первый класс</w:t>
      </w:r>
    </w:p>
    <w:p w:rsidR="00D104F3" w:rsidRPr="0079772B" w:rsidRDefault="00D104F3" w:rsidP="0079772B">
      <w:pPr>
        <w:shd w:val="clear" w:color="auto" w:fill="FFFFFF"/>
        <w:spacing w:after="36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D41020">
        <w:rPr>
          <w:rFonts w:ascii="Times New Roman" w:hAnsi="Times New Roman" w:cs="Times New Roman"/>
          <w:color w:val="FF0000"/>
          <w:sz w:val="28"/>
          <w:szCs w:val="28"/>
        </w:rPr>
        <w:t>Звучит   песня "Чему учат в школе"</w:t>
      </w:r>
      <w:r w:rsidRPr="0079772B">
        <w:rPr>
          <w:rFonts w:ascii="Times New Roman" w:hAnsi="Times New Roman" w:cs="Times New Roman"/>
          <w:color w:val="262626"/>
          <w:sz w:val="28"/>
          <w:szCs w:val="28"/>
        </w:rPr>
        <w:t xml:space="preserve"> (сл. М. Пляцковского, муз. В. Шаинского). Первоклассники заходят в класс и садятся на свои места.</w:t>
      </w:r>
    </w:p>
    <w:p w:rsidR="00D104F3" w:rsidRPr="0079772B" w:rsidRDefault="00D104F3" w:rsidP="0079772B">
      <w:pPr>
        <w:shd w:val="clear" w:color="auto" w:fill="FFFFFF"/>
        <w:spacing w:after="36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AE146A">
        <w:rPr>
          <w:rFonts w:ascii="Times New Roman" w:hAnsi="Times New Roman" w:cs="Times New Roman"/>
          <w:b/>
          <w:bCs/>
          <w:color w:val="262626"/>
          <w:sz w:val="28"/>
          <w:szCs w:val="28"/>
        </w:rPr>
        <w:t>1.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79772B">
        <w:rPr>
          <w:rFonts w:ascii="Times New Roman" w:hAnsi="Times New Roman" w:cs="Times New Roman"/>
          <w:color w:val="262626"/>
          <w:sz w:val="28"/>
          <w:szCs w:val="28"/>
        </w:rPr>
        <w:t>Здравствуйте, взрослые!</w:t>
      </w:r>
    </w:p>
    <w:p w:rsidR="00D104F3" w:rsidRPr="0079772B" w:rsidRDefault="00D104F3" w:rsidP="0079772B">
      <w:pPr>
        <w:shd w:val="clear" w:color="auto" w:fill="FFFFFF"/>
        <w:spacing w:after="36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79772B">
        <w:rPr>
          <w:rFonts w:ascii="Times New Roman" w:hAnsi="Times New Roman" w:cs="Times New Roman"/>
          <w:color w:val="262626"/>
          <w:sz w:val="28"/>
          <w:szCs w:val="28"/>
        </w:rPr>
        <w:t>Здравствуйте, дети!</w:t>
      </w:r>
    </w:p>
    <w:p w:rsidR="00D104F3" w:rsidRPr="0079772B" w:rsidRDefault="00D104F3" w:rsidP="0079772B">
      <w:pPr>
        <w:shd w:val="clear" w:color="auto" w:fill="FFFFFF"/>
        <w:spacing w:after="36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79772B">
        <w:rPr>
          <w:rFonts w:ascii="Times New Roman" w:hAnsi="Times New Roman" w:cs="Times New Roman"/>
          <w:color w:val="262626"/>
          <w:sz w:val="28"/>
          <w:szCs w:val="28"/>
        </w:rPr>
        <w:t>День необычный сегодня на свете -</w:t>
      </w:r>
    </w:p>
    <w:p w:rsidR="00D104F3" w:rsidRPr="0079772B" w:rsidRDefault="00D104F3" w:rsidP="0079772B">
      <w:pPr>
        <w:shd w:val="clear" w:color="auto" w:fill="FFFFFF"/>
        <w:spacing w:after="36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79772B">
        <w:rPr>
          <w:rFonts w:ascii="Times New Roman" w:hAnsi="Times New Roman" w:cs="Times New Roman"/>
          <w:color w:val="262626"/>
          <w:sz w:val="28"/>
          <w:szCs w:val="28"/>
        </w:rPr>
        <w:t>Музыка всюду, улыбки и смех -</w:t>
      </w:r>
    </w:p>
    <w:p w:rsidR="00D104F3" w:rsidRPr="0079772B" w:rsidRDefault="00D104F3" w:rsidP="0079772B">
      <w:pPr>
        <w:shd w:val="clear" w:color="auto" w:fill="FFFFFF"/>
        <w:spacing w:after="36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79772B">
        <w:rPr>
          <w:rFonts w:ascii="Times New Roman" w:hAnsi="Times New Roman" w:cs="Times New Roman"/>
          <w:color w:val="262626"/>
          <w:sz w:val="28"/>
          <w:szCs w:val="28"/>
        </w:rPr>
        <w:t>Школа открыла двери для всех.</w:t>
      </w:r>
    </w:p>
    <w:p w:rsidR="00D104F3" w:rsidRPr="0079772B" w:rsidRDefault="00D104F3" w:rsidP="0079772B">
      <w:pPr>
        <w:shd w:val="clear" w:color="auto" w:fill="FFFFFF"/>
        <w:spacing w:after="36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79772B">
        <w:rPr>
          <w:rFonts w:ascii="Times New Roman" w:hAnsi="Times New Roman" w:cs="Times New Roman"/>
          <w:color w:val="262626"/>
          <w:sz w:val="28"/>
          <w:szCs w:val="28"/>
        </w:rPr>
        <w:t>И не грустите, девчонки, мальчишки,</w:t>
      </w:r>
    </w:p>
    <w:p w:rsidR="00D104F3" w:rsidRPr="0079772B" w:rsidRDefault="00D104F3" w:rsidP="0079772B">
      <w:pPr>
        <w:shd w:val="clear" w:color="auto" w:fill="FFFFFF"/>
        <w:spacing w:after="36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79772B">
        <w:rPr>
          <w:rFonts w:ascii="Times New Roman" w:hAnsi="Times New Roman" w:cs="Times New Roman"/>
          <w:color w:val="262626"/>
          <w:sz w:val="28"/>
          <w:szCs w:val="28"/>
        </w:rPr>
        <w:t>По играм, затеям и сказочным книжкам,</w:t>
      </w:r>
    </w:p>
    <w:p w:rsidR="00D104F3" w:rsidRPr="0079772B" w:rsidRDefault="00D104F3" w:rsidP="0079772B">
      <w:pPr>
        <w:shd w:val="clear" w:color="auto" w:fill="FFFFFF"/>
        <w:spacing w:after="36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79772B">
        <w:rPr>
          <w:rFonts w:ascii="Times New Roman" w:hAnsi="Times New Roman" w:cs="Times New Roman"/>
          <w:color w:val="262626"/>
          <w:sz w:val="28"/>
          <w:szCs w:val="28"/>
        </w:rPr>
        <w:t>Со школьной жизни всё начинается,</w:t>
      </w:r>
    </w:p>
    <w:p w:rsidR="00D104F3" w:rsidRDefault="00D104F3" w:rsidP="0079772B">
      <w:pPr>
        <w:shd w:val="clear" w:color="auto" w:fill="FFFFFF"/>
        <w:spacing w:after="36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79772B">
        <w:rPr>
          <w:rFonts w:ascii="Times New Roman" w:hAnsi="Times New Roman" w:cs="Times New Roman"/>
          <w:color w:val="262626"/>
          <w:sz w:val="28"/>
          <w:szCs w:val="28"/>
        </w:rPr>
        <w:t>В страну Знаний мы отправляемся!</w:t>
      </w:r>
    </w:p>
    <w:p w:rsidR="00D104F3" w:rsidRPr="00B47650" w:rsidRDefault="00D104F3" w:rsidP="00B47650">
      <w:pPr>
        <w:shd w:val="clear" w:color="auto" w:fill="FFFFFF"/>
        <w:spacing w:after="36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B47650">
        <w:rPr>
          <w:rFonts w:ascii="Times New Roman" w:hAnsi="Times New Roman" w:cs="Times New Roman"/>
          <w:color w:val="262626"/>
          <w:sz w:val="28"/>
          <w:szCs w:val="28"/>
        </w:rPr>
        <w:t>Я очень рада видеть вас</w:t>
      </w:r>
    </w:p>
    <w:p w:rsidR="00D104F3" w:rsidRPr="00B47650" w:rsidRDefault="00D104F3" w:rsidP="00B47650">
      <w:pPr>
        <w:shd w:val="clear" w:color="auto" w:fill="FFFFFF"/>
        <w:spacing w:after="36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B47650">
        <w:rPr>
          <w:rFonts w:ascii="Times New Roman" w:hAnsi="Times New Roman" w:cs="Times New Roman"/>
          <w:color w:val="262626"/>
          <w:sz w:val="28"/>
          <w:szCs w:val="28"/>
        </w:rPr>
        <w:t>И сегодня в этот час</w:t>
      </w:r>
    </w:p>
    <w:p w:rsidR="00D104F3" w:rsidRPr="00B47650" w:rsidRDefault="00D104F3" w:rsidP="00B47650">
      <w:pPr>
        <w:shd w:val="clear" w:color="auto" w:fill="FFFFFF"/>
        <w:spacing w:after="36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B47650">
        <w:rPr>
          <w:rFonts w:ascii="Times New Roman" w:hAnsi="Times New Roman" w:cs="Times New Roman"/>
          <w:color w:val="262626"/>
          <w:sz w:val="28"/>
          <w:szCs w:val="28"/>
        </w:rPr>
        <w:t>Я поведу с собою вас.</w:t>
      </w:r>
    </w:p>
    <w:p w:rsidR="00D104F3" w:rsidRPr="00B47650" w:rsidRDefault="00D104F3" w:rsidP="00B47650">
      <w:pPr>
        <w:shd w:val="clear" w:color="auto" w:fill="FFFFFF"/>
        <w:spacing w:after="36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B47650">
        <w:rPr>
          <w:rFonts w:ascii="Times New Roman" w:hAnsi="Times New Roman" w:cs="Times New Roman"/>
          <w:color w:val="262626"/>
          <w:sz w:val="28"/>
          <w:szCs w:val="28"/>
        </w:rPr>
        <w:t>За морями, за горами</w:t>
      </w:r>
    </w:p>
    <w:p w:rsidR="00D104F3" w:rsidRPr="00B47650" w:rsidRDefault="00D104F3" w:rsidP="00B47650">
      <w:pPr>
        <w:shd w:val="clear" w:color="auto" w:fill="FFFFFF"/>
        <w:spacing w:after="36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B47650">
        <w:rPr>
          <w:rFonts w:ascii="Times New Roman" w:hAnsi="Times New Roman" w:cs="Times New Roman"/>
          <w:color w:val="262626"/>
          <w:sz w:val="28"/>
          <w:szCs w:val="28"/>
        </w:rPr>
        <w:t>Есть волшебная страна.</w:t>
      </w:r>
    </w:p>
    <w:p w:rsidR="00D104F3" w:rsidRPr="00B47650" w:rsidRDefault="00D104F3" w:rsidP="00B47650">
      <w:pPr>
        <w:shd w:val="clear" w:color="auto" w:fill="FFFFFF"/>
        <w:spacing w:after="36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B47650">
        <w:rPr>
          <w:rFonts w:ascii="Times New Roman" w:hAnsi="Times New Roman" w:cs="Times New Roman"/>
          <w:color w:val="262626"/>
          <w:sz w:val="28"/>
          <w:szCs w:val="28"/>
        </w:rPr>
        <w:t>В ней много разных испытаний</w:t>
      </w:r>
    </w:p>
    <w:p w:rsidR="00D104F3" w:rsidRPr="00B47650" w:rsidRDefault="00D104F3" w:rsidP="00B47650">
      <w:pPr>
        <w:shd w:val="clear" w:color="auto" w:fill="FFFFFF"/>
        <w:spacing w:after="36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B47650">
        <w:rPr>
          <w:rFonts w:ascii="Times New Roman" w:hAnsi="Times New Roman" w:cs="Times New Roman"/>
          <w:color w:val="262626"/>
          <w:sz w:val="28"/>
          <w:szCs w:val="28"/>
        </w:rPr>
        <w:t>И чудес она полна.</w:t>
      </w:r>
    </w:p>
    <w:p w:rsidR="00D104F3" w:rsidRPr="00B47650" w:rsidRDefault="00D104F3" w:rsidP="00B47650">
      <w:pPr>
        <w:shd w:val="clear" w:color="auto" w:fill="FFFFFF"/>
        <w:spacing w:after="36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</w:p>
    <w:p w:rsidR="00D104F3" w:rsidRDefault="00D104F3" w:rsidP="00B47650">
      <w:pPr>
        <w:shd w:val="clear" w:color="auto" w:fill="FFFFFF"/>
        <w:spacing w:after="36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</w:p>
    <w:p w:rsidR="00D104F3" w:rsidRDefault="00D104F3" w:rsidP="00B47650">
      <w:pPr>
        <w:shd w:val="clear" w:color="auto" w:fill="FFFFFF"/>
        <w:spacing w:after="36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</w:p>
    <w:p w:rsidR="00D104F3" w:rsidRPr="00B47650" w:rsidRDefault="00D104F3" w:rsidP="00B47650">
      <w:pPr>
        <w:shd w:val="clear" w:color="auto" w:fill="FFFFFF"/>
        <w:spacing w:after="36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B47650">
        <w:rPr>
          <w:rFonts w:ascii="Times New Roman" w:hAnsi="Times New Roman" w:cs="Times New Roman"/>
          <w:color w:val="262626"/>
          <w:sz w:val="28"/>
          <w:szCs w:val="28"/>
        </w:rPr>
        <w:t>Мы будем путешествовать по ней</w:t>
      </w:r>
    </w:p>
    <w:p w:rsidR="00D104F3" w:rsidRPr="00B47650" w:rsidRDefault="00D104F3" w:rsidP="00B47650">
      <w:pPr>
        <w:shd w:val="clear" w:color="auto" w:fill="FFFFFF"/>
        <w:spacing w:after="36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B47650">
        <w:rPr>
          <w:rFonts w:ascii="Times New Roman" w:hAnsi="Times New Roman" w:cs="Times New Roman"/>
          <w:color w:val="262626"/>
          <w:sz w:val="28"/>
          <w:szCs w:val="28"/>
        </w:rPr>
        <w:t>Много дней.</w:t>
      </w:r>
    </w:p>
    <w:p w:rsidR="00D104F3" w:rsidRPr="00B47650" w:rsidRDefault="00D104F3" w:rsidP="00B47650">
      <w:pPr>
        <w:shd w:val="clear" w:color="auto" w:fill="FFFFFF"/>
        <w:spacing w:after="36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B47650">
        <w:rPr>
          <w:rFonts w:ascii="Times New Roman" w:hAnsi="Times New Roman" w:cs="Times New Roman"/>
          <w:color w:val="262626"/>
          <w:sz w:val="28"/>
          <w:szCs w:val="28"/>
        </w:rPr>
        <w:t>Что же это за страна?</w:t>
      </w:r>
    </w:p>
    <w:p w:rsidR="00D104F3" w:rsidRPr="00B47650" w:rsidRDefault="00D104F3" w:rsidP="00B47650">
      <w:pPr>
        <w:shd w:val="clear" w:color="auto" w:fill="FFFFFF"/>
        <w:spacing w:after="36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B47650">
        <w:rPr>
          <w:rFonts w:ascii="Times New Roman" w:hAnsi="Times New Roman" w:cs="Times New Roman"/>
          <w:color w:val="262626"/>
          <w:sz w:val="28"/>
          <w:szCs w:val="28"/>
        </w:rPr>
        <w:t>Нам предстоит узнать.</w:t>
      </w:r>
    </w:p>
    <w:p w:rsidR="00D104F3" w:rsidRPr="00B47650" w:rsidRDefault="00D104F3" w:rsidP="00B47650">
      <w:pPr>
        <w:shd w:val="clear" w:color="auto" w:fill="FFFFFF"/>
        <w:spacing w:after="36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B47650">
        <w:rPr>
          <w:rFonts w:ascii="Times New Roman" w:hAnsi="Times New Roman" w:cs="Times New Roman"/>
          <w:color w:val="262626"/>
          <w:sz w:val="28"/>
          <w:szCs w:val="28"/>
        </w:rPr>
        <w:t>Нужно только это слово взять и прочитать.</w:t>
      </w:r>
    </w:p>
    <w:p w:rsidR="00D104F3" w:rsidRPr="0079772B" w:rsidRDefault="00D104F3" w:rsidP="0079772B">
      <w:pPr>
        <w:shd w:val="clear" w:color="auto" w:fill="FFFFFF"/>
        <w:spacing w:after="36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AE146A">
        <w:rPr>
          <w:rFonts w:ascii="Times New Roman" w:hAnsi="Times New Roman" w:cs="Times New Roman"/>
          <w:b/>
          <w:bCs/>
          <w:color w:val="262626"/>
          <w:sz w:val="28"/>
          <w:szCs w:val="28"/>
        </w:rPr>
        <w:t> 2</w:t>
      </w:r>
      <w:r w:rsidRPr="00AE146A">
        <w:rPr>
          <w:rFonts w:ascii="Times New Roman" w:hAnsi="Times New Roman" w:cs="Times New Roman"/>
          <w:color w:val="262626"/>
          <w:sz w:val="28"/>
          <w:szCs w:val="28"/>
        </w:rPr>
        <w:t>.    Знакомство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79772B">
        <w:rPr>
          <w:rFonts w:ascii="Times New Roman" w:hAnsi="Times New Roman" w:cs="Times New Roman"/>
          <w:color w:val="262626"/>
          <w:sz w:val="28"/>
          <w:szCs w:val="28"/>
        </w:rPr>
        <w:t xml:space="preserve">      Дорогие ребята! Сегодня у вас торжественный и важный день: вы пришли учиться в школу.Школа станет для вас вторым домом, вы найдёте много новых друзей. В этой комнате, которая называется классом, вы каждый день будете получать особенные подарки. Но это не игрушки и не конфеты. Это знания. Я предам вам, мои дорогие ученики, все свои знания, чтобы вы выросли умными, добрыми, трудолюбивыми. Я поздравляю вас с первым школьным днём и желаю хорошо учиться и хорошо трудиться. </w:t>
      </w:r>
    </w:p>
    <w:p w:rsidR="00D104F3" w:rsidRPr="0079772B" w:rsidRDefault="00D104F3" w:rsidP="0079772B">
      <w:pPr>
        <w:shd w:val="clear" w:color="auto" w:fill="FFFFFF"/>
        <w:spacing w:after="36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79772B">
        <w:rPr>
          <w:rFonts w:ascii="Times New Roman" w:hAnsi="Times New Roman" w:cs="Times New Roman"/>
          <w:color w:val="262626"/>
          <w:sz w:val="28"/>
          <w:szCs w:val="28"/>
        </w:rPr>
        <w:t xml:space="preserve"> Меня зовут ……  Я – ваша первая учительница. Я  очень рада вас видеть.</w:t>
      </w:r>
    </w:p>
    <w:p w:rsidR="00D104F3" w:rsidRPr="0079772B" w:rsidRDefault="00D104F3" w:rsidP="0079772B">
      <w:pPr>
        <w:shd w:val="clear" w:color="auto" w:fill="FFFFFF"/>
        <w:spacing w:after="36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79772B">
        <w:rPr>
          <w:rFonts w:ascii="Times New Roman" w:hAnsi="Times New Roman" w:cs="Times New Roman"/>
          <w:color w:val="262626"/>
          <w:sz w:val="28"/>
          <w:szCs w:val="28"/>
        </w:rPr>
        <w:t>- Дорогие дети, вы переступили порог чудесной страны. Путешествуя по ней, вы узнаете много интересного и увлекательного.</w:t>
      </w:r>
    </w:p>
    <w:p w:rsidR="00D104F3" w:rsidRPr="0079772B" w:rsidRDefault="00D104F3" w:rsidP="0079772B">
      <w:pPr>
        <w:shd w:val="clear" w:color="auto" w:fill="FFFFFF"/>
        <w:spacing w:after="36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79772B">
        <w:rPr>
          <w:rFonts w:ascii="Times New Roman" w:hAnsi="Times New Roman" w:cs="Times New Roman"/>
          <w:color w:val="262626"/>
          <w:sz w:val="28"/>
          <w:szCs w:val="28"/>
        </w:rPr>
        <w:t>Отгадайте загадку:</w:t>
      </w:r>
    </w:p>
    <w:p w:rsidR="00D104F3" w:rsidRPr="0079772B" w:rsidRDefault="00D104F3" w:rsidP="00A62952">
      <w:pPr>
        <w:shd w:val="clear" w:color="auto" w:fill="FFFFFF"/>
        <w:spacing w:after="36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79772B">
        <w:rPr>
          <w:rFonts w:ascii="Times New Roman" w:hAnsi="Times New Roman" w:cs="Times New Roman"/>
          <w:color w:val="262626"/>
          <w:sz w:val="28"/>
          <w:szCs w:val="28"/>
        </w:rPr>
        <w:t>Стоит весёлый светлый дом,</w:t>
      </w:r>
      <w:r w:rsidRPr="0079772B">
        <w:rPr>
          <w:rFonts w:ascii="Times New Roman" w:hAnsi="Times New Roman" w:cs="Times New Roman"/>
          <w:color w:val="262626"/>
          <w:sz w:val="28"/>
          <w:szCs w:val="28"/>
        </w:rPr>
        <w:br/>
        <w:t>Ребят проворных много в нём;</w:t>
      </w:r>
      <w:r w:rsidRPr="0079772B">
        <w:rPr>
          <w:rFonts w:ascii="Times New Roman" w:hAnsi="Times New Roman" w:cs="Times New Roman"/>
          <w:color w:val="262626"/>
          <w:sz w:val="28"/>
          <w:szCs w:val="28"/>
        </w:rPr>
        <w:br/>
        <w:t>Там пишут и считают,</w:t>
      </w:r>
      <w:r w:rsidRPr="0079772B">
        <w:rPr>
          <w:rFonts w:ascii="Times New Roman" w:hAnsi="Times New Roman" w:cs="Times New Roman"/>
          <w:color w:val="262626"/>
          <w:sz w:val="28"/>
          <w:szCs w:val="28"/>
        </w:rPr>
        <w:br/>
        <w:t>Рисуют и читают!</w:t>
      </w:r>
      <w:r w:rsidRPr="00A62952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79772B">
        <w:rPr>
          <w:rFonts w:ascii="Times New Roman" w:hAnsi="Times New Roman" w:cs="Times New Roman"/>
          <w:color w:val="262626"/>
          <w:sz w:val="28"/>
          <w:szCs w:val="28"/>
        </w:rPr>
        <w:t>Дети: Школа.</w:t>
      </w:r>
    </w:p>
    <w:p w:rsidR="00D104F3" w:rsidRPr="0079772B" w:rsidRDefault="00D104F3" w:rsidP="0079772B">
      <w:pPr>
        <w:shd w:val="clear" w:color="auto" w:fill="FFFFFF"/>
        <w:spacing w:after="36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AE146A">
        <w:rPr>
          <w:rFonts w:ascii="Times New Roman" w:hAnsi="Times New Roman" w:cs="Times New Roman"/>
          <w:b/>
          <w:bCs/>
          <w:color w:val="262626"/>
          <w:sz w:val="28"/>
          <w:szCs w:val="28"/>
        </w:rPr>
        <w:t>3 Собери слово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Кто из вас знает буквы? Выберите из букв на доске те, из которых можно составить слова ШКОЛА</w:t>
      </w:r>
    </w:p>
    <w:p w:rsidR="00D104F3" w:rsidRPr="0079772B" w:rsidRDefault="00D104F3" w:rsidP="0079772B">
      <w:pPr>
        <w:shd w:val="clear" w:color="auto" w:fill="FFFFFF"/>
        <w:spacing w:after="36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79772B">
        <w:rPr>
          <w:rFonts w:ascii="Times New Roman" w:hAnsi="Times New Roman" w:cs="Times New Roman"/>
          <w:color w:val="262626"/>
          <w:sz w:val="28"/>
          <w:szCs w:val="28"/>
        </w:rPr>
        <w:t>-А как же называется эта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чудесная стана</w:t>
      </w:r>
      <w:r w:rsidRPr="0079772B">
        <w:rPr>
          <w:rFonts w:ascii="Times New Roman" w:hAnsi="Times New Roman" w:cs="Times New Roman"/>
          <w:color w:val="262626"/>
          <w:sz w:val="28"/>
          <w:szCs w:val="28"/>
        </w:rPr>
        <w:t xml:space="preserve"> страна? (</w:t>
      </w:r>
      <w:r w:rsidRPr="00AE146A">
        <w:rPr>
          <w:rFonts w:ascii="Times New Roman" w:hAnsi="Times New Roman" w:cs="Times New Roman"/>
          <w:b/>
          <w:bCs/>
          <w:color w:val="262626"/>
          <w:sz w:val="28"/>
          <w:szCs w:val="28"/>
        </w:rPr>
        <w:t>страна Знаний</w:t>
      </w:r>
      <w:r w:rsidRPr="0079772B">
        <w:rPr>
          <w:rFonts w:ascii="Times New Roman" w:hAnsi="Times New Roman" w:cs="Times New Roman"/>
          <w:color w:val="262626"/>
          <w:sz w:val="28"/>
          <w:szCs w:val="28"/>
        </w:rPr>
        <w:t>) Сегодня в школе  - праздник. Кто знает, как называется он? (1 сентября - День знаний)</w:t>
      </w:r>
    </w:p>
    <w:p w:rsidR="00D104F3" w:rsidRPr="0079772B" w:rsidRDefault="00D104F3" w:rsidP="0079772B">
      <w:pPr>
        <w:shd w:val="clear" w:color="auto" w:fill="FFFFFF"/>
        <w:spacing w:after="36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В нашем любимом городе герое ( как он называется) на улице</w:t>
      </w:r>
      <w:r w:rsidRPr="00A62952">
        <w:rPr>
          <w:rFonts w:ascii="Times New Roman" w:hAnsi="Times New Roman" w:cs="Times New Roman"/>
          <w:color w:val="262626"/>
          <w:sz w:val="28"/>
          <w:szCs w:val="28"/>
        </w:rPr>
        <w:t xml:space="preserve"> Беринга, 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дом </w:t>
      </w:r>
      <w:r w:rsidRPr="00A62952">
        <w:rPr>
          <w:rFonts w:ascii="Times New Roman" w:hAnsi="Times New Roman" w:cs="Times New Roman"/>
          <w:color w:val="262626"/>
          <w:sz w:val="28"/>
          <w:szCs w:val="28"/>
        </w:rPr>
        <w:t>18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 для Вас распахнулись двери гимназии № 6 и у нас  </w:t>
      </w:r>
      <w:r w:rsidRPr="0079772B">
        <w:rPr>
          <w:rFonts w:ascii="Times New Roman" w:hAnsi="Times New Roman" w:cs="Times New Roman"/>
          <w:color w:val="262626"/>
          <w:sz w:val="28"/>
          <w:szCs w:val="28"/>
        </w:rPr>
        <w:t xml:space="preserve"> Первый урок – урок знаний, на котором вы узнаете все, что необходимо знать каждому ученику. Вот, дети, и для вас пришла пора становиться учениками.</w:t>
      </w:r>
    </w:p>
    <w:p w:rsidR="00D104F3" w:rsidRPr="0079772B" w:rsidRDefault="00D104F3" w:rsidP="0079772B">
      <w:pPr>
        <w:shd w:val="clear" w:color="auto" w:fill="FFFFFF"/>
        <w:spacing w:after="36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79772B">
        <w:rPr>
          <w:rFonts w:ascii="Times New Roman" w:hAnsi="Times New Roman" w:cs="Times New Roman"/>
          <w:color w:val="262626"/>
          <w:sz w:val="28"/>
          <w:szCs w:val="28"/>
        </w:rPr>
        <w:t>А чтобы со всем этим мы смогли справиться, наверное, надо нам друг с другом познакомиться.</w:t>
      </w:r>
    </w:p>
    <w:p w:rsidR="00D104F3" w:rsidRPr="0079772B" w:rsidRDefault="00D104F3" w:rsidP="0079772B">
      <w:pPr>
        <w:shd w:val="clear" w:color="auto" w:fill="FFFFFF"/>
        <w:spacing w:after="36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79772B">
        <w:rPr>
          <w:rFonts w:ascii="Times New Roman" w:hAnsi="Times New Roman" w:cs="Times New Roman"/>
          <w:color w:val="262626"/>
          <w:sz w:val="28"/>
          <w:szCs w:val="28"/>
        </w:rPr>
        <w:t>- А как мы это можем сделать? (варианты детей)</w:t>
      </w:r>
    </w:p>
    <w:p w:rsidR="00D104F3" w:rsidRPr="00AE146A" w:rsidRDefault="00D104F3" w:rsidP="0079772B">
      <w:pPr>
        <w:shd w:val="clear" w:color="auto" w:fill="FFFFFF"/>
        <w:spacing w:after="360" w:line="240" w:lineRule="auto"/>
        <w:rPr>
          <w:rFonts w:ascii="Times New Roman" w:hAnsi="Times New Roman" w:cs="Times New Roman"/>
          <w:b/>
          <w:bCs/>
          <w:color w:val="262626"/>
          <w:sz w:val="28"/>
          <w:szCs w:val="28"/>
        </w:rPr>
      </w:pPr>
      <w:r w:rsidRPr="00AE146A">
        <w:rPr>
          <w:rFonts w:ascii="Times New Roman" w:hAnsi="Times New Roman" w:cs="Times New Roman"/>
          <w:b/>
          <w:bCs/>
          <w:color w:val="262626"/>
          <w:sz w:val="28"/>
          <w:szCs w:val="28"/>
        </w:rPr>
        <w:t>4. Знакомство друг с другом</w:t>
      </w:r>
    </w:p>
    <w:p w:rsidR="00D104F3" w:rsidRPr="0079772B" w:rsidRDefault="00D104F3" w:rsidP="0079772B">
      <w:pPr>
        <w:shd w:val="clear" w:color="auto" w:fill="FFFFFF"/>
        <w:spacing w:after="36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79772B">
        <w:rPr>
          <w:rFonts w:ascii="Times New Roman" w:hAnsi="Times New Roman" w:cs="Times New Roman"/>
          <w:color w:val="262626"/>
          <w:sz w:val="28"/>
          <w:szCs w:val="28"/>
        </w:rPr>
        <w:t>- Давайте все дружно назовем своё имя (называют) Не получилось.</w:t>
      </w:r>
    </w:p>
    <w:p w:rsidR="00D104F3" w:rsidRPr="0079772B" w:rsidRDefault="00D104F3" w:rsidP="0079772B">
      <w:pPr>
        <w:shd w:val="clear" w:color="auto" w:fill="FFFFFF"/>
        <w:spacing w:after="36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79772B">
        <w:rPr>
          <w:rFonts w:ascii="Times New Roman" w:hAnsi="Times New Roman" w:cs="Times New Roman"/>
          <w:color w:val="262626"/>
          <w:sz w:val="28"/>
          <w:szCs w:val="28"/>
        </w:rPr>
        <w:t> - Давайте все шёпотом назовём свои имена (называют) Снова не получилось.</w:t>
      </w:r>
    </w:p>
    <w:p w:rsidR="00D104F3" w:rsidRPr="0079772B" w:rsidRDefault="00D104F3" w:rsidP="0079772B">
      <w:pPr>
        <w:shd w:val="clear" w:color="auto" w:fill="FFFFFF"/>
        <w:spacing w:after="36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79772B">
        <w:rPr>
          <w:rFonts w:ascii="Times New Roman" w:hAnsi="Times New Roman" w:cs="Times New Roman"/>
          <w:color w:val="262626"/>
          <w:sz w:val="28"/>
          <w:szCs w:val="28"/>
        </w:rPr>
        <w:t> - Да, ребята. Вместе хорошо играть, петь, иногда читать стихи, а вот говорить лучше по одному Это первое школьное правило. Человеку становиться особенно приятно, когда его слушают. Если мы научимся друг друга слушать, всем нам станет тепло и уютно.</w:t>
      </w:r>
    </w:p>
    <w:p w:rsidR="00D104F3" w:rsidRPr="0079772B" w:rsidRDefault="00D104F3" w:rsidP="007977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772B">
        <w:rPr>
          <w:rFonts w:ascii="Times New Roman" w:hAnsi="Times New Roman" w:cs="Times New Roman"/>
          <w:sz w:val="28"/>
          <w:szCs w:val="28"/>
        </w:rPr>
        <w:t xml:space="preserve">- Улыбнитесь своему соседу по парте и скажите, как вас зовут. Ребята, а как вы думаете, о чем говорит улыбка? </w:t>
      </w:r>
    </w:p>
    <w:p w:rsidR="00D104F3" w:rsidRPr="0079772B" w:rsidRDefault="00D104F3" w:rsidP="00D41020">
      <w:pPr>
        <w:spacing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79772B">
        <w:rPr>
          <w:rFonts w:ascii="Times New Roman" w:hAnsi="Times New Roman" w:cs="Times New Roman"/>
          <w:sz w:val="28"/>
          <w:szCs w:val="28"/>
        </w:rPr>
        <w:t>-  Когда человек улыбается - это значит, что: ему хорошо; он получил подарок; его хвалят; он сделал доброе дело; получил пятерку. А еще улыбка говорит нам о том, что у нас хорошее настроение. Давайте постараемся, чтобы каждый день в школе начинался с улыбки.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020">
        <w:rPr>
          <w:rFonts w:ascii="Times New Roman" w:hAnsi="Times New Roman" w:cs="Times New Roman"/>
          <w:color w:val="FF0000"/>
          <w:sz w:val="28"/>
          <w:szCs w:val="28"/>
        </w:rPr>
        <w:t>(песенка)</w:t>
      </w:r>
      <w:r w:rsidRPr="00D03E52">
        <w:rPr>
          <w:rFonts w:ascii="Times New Roman" w:hAnsi="Times New Roman" w:cs="Times New Roman"/>
          <w:color w:val="262626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lt" style="width:24pt;height:24pt">
            <v:imagedata r:id="rId5" o:title=""/>
          </v:shape>
        </w:pict>
      </w:r>
    </w:p>
    <w:p w:rsidR="00D104F3" w:rsidRPr="00D41020" w:rsidRDefault="00D104F3" w:rsidP="0079772B">
      <w:pPr>
        <w:shd w:val="clear" w:color="auto" w:fill="FFFFFF"/>
        <w:spacing w:after="36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626"/>
          <w:sz w:val="28"/>
          <w:szCs w:val="28"/>
        </w:rPr>
        <w:t>5</w:t>
      </w:r>
      <w:r w:rsidRPr="00D41020">
        <w:rPr>
          <w:rFonts w:ascii="Times New Roman" w:hAnsi="Times New Roman" w:cs="Times New Roman"/>
          <w:b/>
          <w:bCs/>
          <w:color w:val="262626"/>
          <w:sz w:val="28"/>
          <w:szCs w:val="28"/>
        </w:rPr>
        <w:t>. Правила первоклассников.</w:t>
      </w:r>
    </w:p>
    <w:p w:rsidR="00D104F3" w:rsidRPr="0079772B" w:rsidRDefault="00D104F3" w:rsidP="007977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772B">
        <w:rPr>
          <w:rFonts w:ascii="Times New Roman" w:hAnsi="Times New Roman" w:cs="Times New Roman"/>
          <w:sz w:val="28"/>
          <w:szCs w:val="28"/>
        </w:rPr>
        <w:t>- Вы сегодня переступили порог школы и отправляетесь в увлекательное, хотя порою и трудное путешествие по волшебной стране.</w:t>
      </w:r>
    </w:p>
    <w:p w:rsidR="00D104F3" w:rsidRPr="0079772B" w:rsidRDefault="00D104F3" w:rsidP="007977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772B">
        <w:rPr>
          <w:rFonts w:ascii="Times New Roman" w:hAnsi="Times New Roman" w:cs="Times New Roman"/>
          <w:sz w:val="28"/>
          <w:szCs w:val="28"/>
        </w:rPr>
        <w:t>- Этой страны вы не найдёте ни на одном глобусе или карте. Эту страну вам предстоит открыть с помощью волшебников – учителей. Они научат вас считать, писать, рисовать.</w:t>
      </w:r>
    </w:p>
    <w:p w:rsidR="00D104F3" w:rsidRPr="0079772B" w:rsidRDefault="00D104F3" w:rsidP="007977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772B">
        <w:rPr>
          <w:rFonts w:ascii="Times New Roman" w:hAnsi="Times New Roman" w:cs="Times New Roman"/>
          <w:sz w:val="28"/>
          <w:szCs w:val="28"/>
        </w:rPr>
        <w:t>- По этой волшебной стране могут путешествовать только школьники. В путешествии надо соблюдать правила. Какие? Послушайте внимательно.</w:t>
      </w:r>
    </w:p>
    <w:p w:rsidR="00D104F3" w:rsidRPr="0079772B" w:rsidRDefault="00D104F3" w:rsidP="007977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772B">
        <w:rPr>
          <w:rFonts w:ascii="Times New Roman" w:hAnsi="Times New Roman" w:cs="Times New Roman"/>
          <w:sz w:val="28"/>
          <w:szCs w:val="28"/>
        </w:rPr>
        <w:t>Чтобы стать учеником,</w:t>
      </w:r>
    </w:p>
    <w:p w:rsidR="00D104F3" w:rsidRPr="0079772B" w:rsidRDefault="00D104F3" w:rsidP="007977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772B">
        <w:rPr>
          <w:rFonts w:ascii="Times New Roman" w:hAnsi="Times New Roman" w:cs="Times New Roman"/>
          <w:sz w:val="28"/>
          <w:szCs w:val="28"/>
        </w:rPr>
        <w:t>Нужно помнить  вот о чем.</w:t>
      </w:r>
    </w:p>
    <w:p w:rsidR="00D104F3" w:rsidRPr="0079772B" w:rsidRDefault="00D104F3" w:rsidP="007977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772B">
        <w:rPr>
          <w:rFonts w:ascii="Times New Roman" w:hAnsi="Times New Roman" w:cs="Times New Roman"/>
          <w:sz w:val="28"/>
          <w:szCs w:val="28"/>
        </w:rPr>
        <w:t>На уроке ты сидишь</w:t>
      </w:r>
    </w:p>
    <w:p w:rsidR="00D104F3" w:rsidRPr="0079772B" w:rsidRDefault="00D104F3" w:rsidP="007977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772B">
        <w:rPr>
          <w:rFonts w:ascii="Times New Roman" w:hAnsi="Times New Roman" w:cs="Times New Roman"/>
          <w:sz w:val="28"/>
          <w:szCs w:val="28"/>
        </w:rPr>
        <w:t>Тихо, тихо, словно мышь.</w:t>
      </w:r>
    </w:p>
    <w:p w:rsidR="00D104F3" w:rsidRPr="0079772B" w:rsidRDefault="00D104F3" w:rsidP="007977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772B">
        <w:rPr>
          <w:rFonts w:ascii="Times New Roman" w:hAnsi="Times New Roman" w:cs="Times New Roman"/>
          <w:sz w:val="28"/>
          <w:szCs w:val="28"/>
        </w:rPr>
        <w:t xml:space="preserve">Спинка прямо у тебя, </w:t>
      </w:r>
    </w:p>
    <w:p w:rsidR="00D104F3" w:rsidRPr="0079772B" w:rsidRDefault="00D104F3" w:rsidP="007977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772B">
        <w:rPr>
          <w:rFonts w:ascii="Times New Roman" w:hAnsi="Times New Roman" w:cs="Times New Roman"/>
          <w:sz w:val="28"/>
          <w:szCs w:val="28"/>
        </w:rPr>
        <w:t>Это делайте как я.</w:t>
      </w:r>
    </w:p>
    <w:p w:rsidR="00D104F3" w:rsidRPr="0079772B" w:rsidRDefault="00D104F3" w:rsidP="007977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772B">
        <w:rPr>
          <w:rFonts w:ascii="Times New Roman" w:hAnsi="Times New Roman" w:cs="Times New Roman"/>
          <w:sz w:val="28"/>
          <w:szCs w:val="28"/>
        </w:rPr>
        <w:t>Руки мы вот так кладем</w:t>
      </w:r>
    </w:p>
    <w:p w:rsidR="00D104F3" w:rsidRPr="0079772B" w:rsidRDefault="00D104F3" w:rsidP="007977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772B">
        <w:rPr>
          <w:rFonts w:ascii="Times New Roman" w:hAnsi="Times New Roman" w:cs="Times New Roman"/>
          <w:sz w:val="28"/>
          <w:szCs w:val="28"/>
        </w:rPr>
        <w:t>И заданий дальше ждем.</w:t>
      </w:r>
    </w:p>
    <w:p w:rsidR="00D104F3" w:rsidRPr="0079772B" w:rsidRDefault="00D104F3" w:rsidP="00D41020">
      <w:pPr>
        <w:tabs>
          <w:tab w:val="left" w:pos="3402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772B">
        <w:rPr>
          <w:rFonts w:ascii="Times New Roman" w:hAnsi="Times New Roman" w:cs="Times New Roman"/>
          <w:sz w:val="28"/>
          <w:szCs w:val="28"/>
        </w:rPr>
        <w:t>Если хочешь ты сказать,</w:t>
      </w:r>
    </w:p>
    <w:p w:rsidR="00D104F3" w:rsidRPr="0079772B" w:rsidRDefault="00D104F3" w:rsidP="00D41020">
      <w:pPr>
        <w:tabs>
          <w:tab w:val="left" w:pos="3402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772B">
        <w:rPr>
          <w:rFonts w:ascii="Times New Roman" w:hAnsi="Times New Roman" w:cs="Times New Roman"/>
          <w:sz w:val="28"/>
          <w:szCs w:val="28"/>
        </w:rPr>
        <w:t>Или выйти, или встать,</w:t>
      </w:r>
    </w:p>
    <w:p w:rsidR="00D104F3" w:rsidRPr="0079772B" w:rsidRDefault="00D104F3" w:rsidP="00D41020">
      <w:pPr>
        <w:tabs>
          <w:tab w:val="left" w:pos="3402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772B">
        <w:rPr>
          <w:rFonts w:ascii="Times New Roman" w:hAnsi="Times New Roman" w:cs="Times New Roman"/>
          <w:sz w:val="28"/>
          <w:szCs w:val="28"/>
        </w:rPr>
        <w:t>Надо руку поднимать.</w:t>
      </w:r>
    </w:p>
    <w:p w:rsidR="00D104F3" w:rsidRPr="0079772B" w:rsidRDefault="00D104F3" w:rsidP="00D41020">
      <w:pPr>
        <w:shd w:val="clear" w:color="auto" w:fill="FFFFFF"/>
        <w:spacing w:after="36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79772B">
        <w:rPr>
          <w:rFonts w:ascii="Times New Roman" w:hAnsi="Times New Roman" w:cs="Times New Roman"/>
          <w:color w:val="262626"/>
          <w:sz w:val="28"/>
          <w:szCs w:val="28"/>
        </w:rPr>
        <w:t>Парта – это не кровать,</w:t>
      </w:r>
    </w:p>
    <w:p w:rsidR="00D104F3" w:rsidRPr="0079772B" w:rsidRDefault="00D104F3" w:rsidP="00D41020">
      <w:pPr>
        <w:shd w:val="clear" w:color="auto" w:fill="FFFFFF"/>
        <w:spacing w:after="36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79772B">
        <w:rPr>
          <w:rFonts w:ascii="Times New Roman" w:hAnsi="Times New Roman" w:cs="Times New Roman"/>
          <w:color w:val="262626"/>
          <w:sz w:val="28"/>
          <w:szCs w:val="28"/>
        </w:rPr>
        <w:t>И нельзя на ней лежать.</w:t>
      </w:r>
    </w:p>
    <w:p w:rsidR="00D104F3" w:rsidRPr="0079772B" w:rsidRDefault="00D104F3" w:rsidP="00D41020">
      <w:pPr>
        <w:shd w:val="clear" w:color="auto" w:fill="FFFFFF"/>
        <w:spacing w:after="36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79772B">
        <w:rPr>
          <w:rFonts w:ascii="Times New Roman" w:hAnsi="Times New Roman" w:cs="Times New Roman"/>
          <w:color w:val="262626"/>
          <w:sz w:val="28"/>
          <w:szCs w:val="28"/>
        </w:rPr>
        <w:t>Учитель спросит – надо встать.</w:t>
      </w:r>
    </w:p>
    <w:p w:rsidR="00D104F3" w:rsidRPr="0079772B" w:rsidRDefault="00D104F3" w:rsidP="00D41020">
      <w:pPr>
        <w:shd w:val="clear" w:color="auto" w:fill="FFFFFF"/>
        <w:spacing w:after="36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79772B">
        <w:rPr>
          <w:rFonts w:ascii="Times New Roman" w:hAnsi="Times New Roman" w:cs="Times New Roman"/>
          <w:color w:val="262626"/>
          <w:sz w:val="28"/>
          <w:szCs w:val="28"/>
        </w:rPr>
        <w:t>Когда он сесть позволит – сядь.</w:t>
      </w:r>
    </w:p>
    <w:p w:rsidR="00D104F3" w:rsidRPr="0079772B" w:rsidRDefault="00D104F3" w:rsidP="00D41020">
      <w:pPr>
        <w:shd w:val="clear" w:color="auto" w:fill="FFFFFF"/>
        <w:spacing w:after="36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79772B">
        <w:rPr>
          <w:rFonts w:ascii="Times New Roman" w:hAnsi="Times New Roman" w:cs="Times New Roman"/>
          <w:color w:val="262626"/>
          <w:sz w:val="28"/>
          <w:szCs w:val="28"/>
        </w:rPr>
        <w:t>Ответить хочешь – не шуми,</w:t>
      </w:r>
    </w:p>
    <w:p w:rsidR="00D104F3" w:rsidRPr="0079772B" w:rsidRDefault="00D104F3" w:rsidP="00D41020">
      <w:pPr>
        <w:shd w:val="clear" w:color="auto" w:fill="FFFFFF"/>
        <w:spacing w:after="36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79772B">
        <w:rPr>
          <w:rFonts w:ascii="Times New Roman" w:hAnsi="Times New Roman" w:cs="Times New Roman"/>
          <w:color w:val="262626"/>
          <w:sz w:val="28"/>
          <w:szCs w:val="28"/>
        </w:rPr>
        <w:t>А только руку подними.</w:t>
      </w:r>
    </w:p>
    <w:p w:rsidR="00D104F3" w:rsidRPr="0079772B" w:rsidRDefault="00D104F3" w:rsidP="00D41020">
      <w:pPr>
        <w:tabs>
          <w:tab w:val="left" w:pos="3402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772B">
        <w:rPr>
          <w:rFonts w:ascii="Times New Roman" w:hAnsi="Times New Roman" w:cs="Times New Roman"/>
          <w:sz w:val="28"/>
          <w:szCs w:val="28"/>
        </w:rPr>
        <w:t xml:space="preserve">Не дразнись, не зазнавайся,  </w:t>
      </w:r>
    </w:p>
    <w:p w:rsidR="00D104F3" w:rsidRPr="0079772B" w:rsidRDefault="00D104F3" w:rsidP="00D41020">
      <w:pPr>
        <w:tabs>
          <w:tab w:val="left" w:pos="3402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772B">
        <w:rPr>
          <w:rFonts w:ascii="Times New Roman" w:hAnsi="Times New Roman" w:cs="Times New Roman"/>
          <w:sz w:val="28"/>
          <w:szCs w:val="28"/>
        </w:rPr>
        <w:t>В школе всем помочь старайся.</w:t>
      </w:r>
    </w:p>
    <w:p w:rsidR="00D104F3" w:rsidRPr="0079772B" w:rsidRDefault="00D104F3" w:rsidP="00D41020">
      <w:pPr>
        <w:tabs>
          <w:tab w:val="left" w:pos="3402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772B">
        <w:rPr>
          <w:rFonts w:ascii="Times New Roman" w:hAnsi="Times New Roman" w:cs="Times New Roman"/>
          <w:sz w:val="28"/>
          <w:szCs w:val="28"/>
        </w:rPr>
        <w:t>Зря не хмурься, будь смелей</w:t>
      </w:r>
    </w:p>
    <w:p w:rsidR="00D104F3" w:rsidRPr="0079772B" w:rsidRDefault="00D104F3" w:rsidP="00D41020">
      <w:pPr>
        <w:tabs>
          <w:tab w:val="left" w:pos="3402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772B">
        <w:rPr>
          <w:rFonts w:ascii="Times New Roman" w:hAnsi="Times New Roman" w:cs="Times New Roman"/>
          <w:sz w:val="28"/>
          <w:szCs w:val="28"/>
        </w:rPr>
        <w:t>И найдёшь себе друзей!</w:t>
      </w:r>
    </w:p>
    <w:p w:rsidR="00D104F3" w:rsidRPr="0079772B" w:rsidRDefault="00D104F3" w:rsidP="007977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104F3" w:rsidRPr="0079772B" w:rsidRDefault="00D104F3" w:rsidP="0079772B">
      <w:pPr>
        <w:shd w:val="clear" w:color="auto" w:fill="FFFFFF"/>
        <w:spacing w:after="36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79772B">
        <w:rPr>
          <w:rFonts w:ascii="Times New Roman" w:hAnsi="Times New Roman" w:cs="Times New Roman"/>
          <w:color w:val="262626"/>
          <w:sz w:val="28"/>
          <w:szCs w:val="28"/>
        </w:rPr>
        <w:t>- Ребята, как назвать нас всех одним словом? (школьники, ученики, первоклассники)</w:t>
      </w:r>
    </w:p>
    <w:p w:rsidR="00D104F3" w:rsidRPr="0079772B" w:rsidRDefault="00D104F3" w:rsidP="0079772B">
      <w:pPr>
        <w:shd w:val="clear" w:color="auto" w:fill="FFFFFF"/>
        <w:spacing w:after="36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79772B">
        <w:rPr>
          <w:rFonts w:ascii="Times New Roman" w:hAnsi="Times New Roman" w:cs="Times New Roman"/>
          <w:color w:val="262626"/>
          <w:sz w:val="28"/>
          <w:szCs w:val="28"/>
        </w:rPr>
        <w:t>- Что надо сделать, если хочешь ответить</w:t>
      </w:r>
      <w:r>
        <w:rPr>
          <w:rFonts w:ascii="Times New Roman" w:hAnsi="Times New Roman" w:cs="Times New Roman"/>
          <w:color w:val="262626"/>
          <w:sz w:val="28"/>
          <w:szCs w:val="28"/>
        </w:rPr>
        <w:t>?</w:t>
      </w:r>
    </w:p>
    <w:p w:rsidR="00D104F3" w:rsidRPr="0079772B" w:rsidRDefault="00D104F3" w:rsidP="0079772B">
      <w:pPr>
        <w:shd w:val="clear" w:color="auto" w:fill="FFFFFF"/>
        <w:spacing w:after="36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79772B">
        <w:rPr>
          <w:rFonts w:ascii="Times New Roman" w:hAnsi="Times New Roman" w:cs="Times New Roman"/>
          <w:color w:val="262626"/>
          <w:sz w:val="28"/>
          <w:szCs w:val="28"/>
        </w:rPr>
        <w:t xml:space="preserve">- Если хочешь выйти из класса? </w:t>
      </w:r>
    </w:p>
    <w:p w:rsidR="00D104F3" w:rsidRPr="0079772B" w:rsidRDefault="00D104F3" w:rsidP="0079772B">
      <w:pPr>
        <w:shd w:val="clear" w:color="auto" w:fill="FFFFFF"/>
        <w:spacing w:after="36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79772B">
        <w:rPr>
          <w:rFonts w:ascii="Times New Roman" w:hAnsi="Times New Roman" w:cs="Times New Roman"/>
          <w:color w:val="262626"/>
          <w:sz w:val="28"/>
          <w:szCs w:val="28"/>
        </w:rPr>
        <w:t>- Ученик! Это почетное звание носят все жители страны Знаний и его нужно обязательно заслужить. Итак, сейчас я проверю, готовы ли вы стать учениками. Для этого вы должны преодолеть испытания.</w:t>
      </w:r>
    </w:p>
    <w:p w:rsidR="00D104F3" w:rsidRPr="00AE146A" w:rsidRDefault="00D104F3" w:rsidP="0079772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146A">
        <w:rPr>
          <w:rFonts w:ascii="Times New Roman" w:hAnsi="Times New Roman" w:cs="Times New Roman"/>
          <w:b/>
          <w:bCs/>
          <w:sz w:val="28"/>
          <w:szCs w:val="28"/>
        </w:rPr>
        <w:t xml:space="preserve"> 6. Давайте прочитаем хором название этой волшебной страны. (СТРАНА ЗНАНИЙ.)</w:t>
      </w:r>
    </w:p>
    <w:p w:rsidR="00D104F3" w:rsidRPr="0079772B" w:rsidRDefault="00D104F3" w:rsidP="0079772B">
      <w:pPr>
        <w:shd w:val="clear" w:color="auto" w:fill="FFFFFF"/>
        <w:spacing w:after="360" w:line="240" w:lineRule="auto"/>
        <w:rPr>
          <w:rFonts w:ascii="Times New Roman" w:hAnsi="Times New Roman" w:cs="Times New Roman"/>
          <w:sz w:val="28"/>
          <w:szCs w:val="28"/>
        </w:rPr>
      </w:pPr>
      <w:r w:rsidRPr="0079772B">
        <w:rPr>
          <w:rFonts w:ascii="Times New Roman" w:hAnsi="Times New Roman" w:cs="Times New Roman"/>
          <w:sz w:val="28"/>
          <w:szCs w:val="28"/>
        </w:rPr>
        <w:t>Но что это? Путь в волшебную страну закрыт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9772B">
        <w:rPr>
          <w:rFonts w:ascii="Times New Roman" w:hAnsi="Times New Roman" w:cs="Times New Roman"/>
          <w:sz w:val="28"/>
          <w:szCs w:val="28"/>
        </w:rPr>
        <w:t>Что же нам делать? Может быть, кто-нибудь из вас знает какое-нибудь волшебное заклинание, которое поможет открыть замок? (Ребята хором произносят любое волшебное заклинание)</w:t>
      </w:r>
    </w:p>
    <w:p w:rsidR="00D104F3" w:rsidRDefault="00D104F3" w:rsidP="007977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772B">
        <w:rPr>
          <w:rFonts w:ascii="Times New Roman" w:hAnsi="Times New Roman" w:cs="Times New Roman"/>
          <w:sz w:val="28"/>
          <w:szCs w:val="28"/>
        </w:rPr>
        <w:t xml:space="preserve">- Ой, а замок-то не открылся. </w:t>
      </w:r>
      <w:r>
        <w:rPr>
          <w:rFonts w:ascii="Times New Roman" w:hAnsi="Times New Roman" w:cs="Times New Roman"/>
          <w:sz w:val="28"/>
          <w:szCs w:val="28"/>
        </w:rPr>
        <w:t xml:space="preserve"> Наверно надо произнести</w:t>
      </w:r>
    </w:p>
    <w:p w:rsidR="00D104F3" w:rsidRPr="00AE146A" w:rsidRDefault="00D104F3" w:rsidP="0079772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146A">
        <w:rPr>
          <w:rFonts w:ascii="Times New Roman" w:hAnsi="Times New Roman" w:cs="Times New Roman"/>
          <w:b/>
          <w:bCs/>
          <w:sz w:val="28"/>
          <w:szCs w:val="28"/>
        </w:rPr>
        <w:t>7.  клятву первоклассника:</w:t>
      </w:r>
    </w:p>
    <w:p w:rsidR="00D104F3" w:rsidRPr="00AE146A" w:rsidRDefault="00D104F3" w:rsidP="007B7823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AE146A">
        <w:rPr>
          <w:rFonts w:ascii="Times New Roman" w:hAnsi="Times New Roman" w:cs="Times New Roman"/>
          <w:sz w:val="28"/>
          <w:szCs w:val="28"/>
        </w:rPr>
        <w:t>Всегда приходить в класс на первый урок</w:t>
      </w:r>
      <w:r w:rsidRPr="00AE146A">
        <w:rPr>
          <w:rFonts w:ascii="Times New Roman" w:hAnsi="Times New Roman" w:cs="Times New Roman"/>
          <w:sz w:val="28"/>
          <w:szCs w:val="28"/>
        </w:rPr>
        <w:br/>
        <w:t>Еще до того, как проснется звонок. (</w:t>
      </w:r>
      <w:r w:rsidRPr="00AE146A">
        <w:rPr>
          <w:rFonts w:ascii="Times New Roman" w:hAnsi="Times New Roman" w:cs="Times New Roman"/>
          <w:i/>
          <w:iCs/>
          <w:sz w:val="28"/>
          <w:szCs w:val="28"/>
        </w:rPr>
        <w:t>Дети хором – Клянемся!</w:t>
      </w:r>
      <w:r w:rsidRPr="00AE146A">
        <w:rPr>
          <w:rFonts w:ascii="Times New Roman" w:hAnsi="Times New Roman" w:cs="Times New Roman"/>
          <w:sz w:val="28"/>
          <w:szCs w:val="28"/>
        </w:rPr>
        <w:t>)</w:t>
      </w:r>
    </w:p>
    <w:p w:rsidR="00D104F3" w:rsidRPr="00AE146A" w:rsidRDefault="00D104F3" w:rsidP="007B7823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AE146A">
        <w:rPr>
          <w:rFonts w:ascii="Times New Roman" w:hAnsi="Times New Roman" w:cs="Times New Roman"/>
          <w:sz w:val="28"/>
          <w:szCs w:val="28"/>
        </w:rPr>
        <w:t>Быть на уроке активным и нужным,</w:t>
      </w:r>
      <w:r w:rsidRPr="00AE146A">
        <w:rPr>
          <w:rFonts w:ascii="Times New Roman" w:hAnsi="Times New Roman" w:cs="Times New Roman"/>
          <w:sz w:val="28"/>
          <w:szCs w:val="28"/>
        </w:rPr>
        <w:br/>
        <w:t>Запоминать и учить все, что нужно. (</w:t>
      </w:r>
      <w:r w:rsidRPr="00AE146A">
        <w:rPr>
          <w:rFonts w:ascii="Times New Roman" w:hAnsi="Times New Roman" w:cs="Times New Roman"/>
          <w:i/>
          <w:iCs/>
          <w:sz w:val="28"/>
          <w:szCs w:val="28"/>
        </w:rPr>
        <w:t>Клянемся!</w:t>
      </w:r>
      <w:r w:rsidRPr="00AE146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104F3" w:rsidRPr="00AE146A" w:rsidRDefault="00D104F3" w:rsidP="007B7823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AE146A">
        <w:rPr>
          <w:rFonts w:ascii="Times New Roman" w:hAnsi="Times New Roman" w:cs="Times New Roman"/>
          <w:sz w:val="28"/>
          <w:szCs w:val="28"/>
        </w:rPr>
        <w:t>Чтоб грамотным и умным стать,</w:t>
      </w:r>
      <w:r w:rsidRPr="00AE146A">
        <w:rPr>
          <w:rFonts w:ascii="Times New Roman" w:hAnsi="Times New Roman" w:cs="Times New Roman"/>
          <w:sz w:val="28"/>
          <w:szCs w:val="28"/>
        </w:rPr>
        <w:br/>
        <w:t>Будем учиться читать и писать. (</w:t>
      </w:r>
      <w:r w:rsidRPr="00AE146A">
        <w:rPr>
          <w:rFonts w:ascii="Times New Roman" w:hAnsi="Times New Roman" w:cs="Times New Roman"/>
          <w:i/>
          <w:iCs/>
          <w:sz w:val="28"/>
          <w:szCs w:val="28"/>
        </w:rPr>
        <w:t>Клянемся!</w:t>
      </w:r>
      <w:r w:rsidRPr="00AE146A">
        <w:rPr>
          <w:rFonts w:ascii="Times New Roman" w:hAnsi="Times New Roman" w:cs="Times New Roman"/>
          <w:sz w:val="28"/>
          <w:szCs w:val="28"/>
        </w:rPr>
        <w:t>)</w:t>
      </w:r>
    </w:p>
    <w:p w:rsidR="00D104F3" w:rsidRPr="00AE146A" w:rsidRDefault="00D104F3" w:rsidP="007B7823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AE146A">
        <w:rPr>
          <w:rFonts w:ascii="Times New Roman" w:hAnsi="Times New Roman" w:cs="Times New Roman"/>
          <w:sz w:val="28"/>
          <w:szCs w:val="28"/>
        </w:rPr>
        <w:t>Учебники, книжки, пенал и тетрадки</w:t>
      </w:r>
      <w:r w:rsidRPr="00AE146A">
        <w:rPr>
          <w:rFonts w:ascii="Times New Roman" w:hAnsi="Times New Roman" w:cs="Times New Roman"/>
          <w:sz w:val="28"/>
          <w:szCs w:val="28"/>
        </w:rPr>
        <w:br/>
        <w:t>Всегда содержать в идеальном порядке. (</w:t>
      </w:r>
      <w:r w:rsidRPr="00AE146A">
        <w:rPr>
          <w:rFonts w:ascii="Times New Roman" w:hAnsi="Times New Roman" w:cs="Times New Roman"/>
          <w:i/>
          <w:iCs/>
          <w:sz w:val="28"/>
          <w:szCs w:val="28"/>
        </w:rPr>
        <w:t>Клянемся!</w:t>
      </w:r>
      <w:r w:rsidRPr="00AE146A">
        <w:rPr>
          <w:rFonts w:ascii="Times New Roman" w:hAnsi="Times New Roman" w:cs="Times New Roman"/>
          <w:sz w:val="28"/>
          <w:szCs w:val="28"/>
        </w:rPr>
        <w:t>)</w:t>
      </w:r>
    </w:p>
    <w:p w:rsidR="00D104F3" w:rsidRPr="00AE146A" w:rsidRDefault="00D104F3" w:rsidP="007B7823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AE146A">
        <w:rPr>
          <w:rFonts w:ascii="Times New Roman" w:hAnsi="Times New Roman" w:cs="Times New Roman"/>
          <w:sz w:val="28"/>
          <w:szCs w:val="28"/>
        </w:rPr>
        <w:t>Друзьями хорошими, верными стать,</w:t>
      </w:r>
      <w:r w:rsidRPr="00AE146A">
        <w:rPr>
          <w:rFonts w:ascii="Times New Roman" w:hAnsi="Times New Roman" w:cs="Times New Roman"/>
          <w:sz w:val="28"/>
          <w:szCs w:val="28"/>
        </w:rPr>
        <w:br/>
        <w:t>Друг другу во всем и всегда помогать. (</w:t>
      </w:r>
      <w:r w:rsidRPr="00AE146A">
        <w:rPr>
          <w:rFonts w:ascii="Times New Roman" w:hAnsi="Times New Roman" w:cs="Times New Roman"/>
          <w:i/>
          <w:iCs/>
          <w:sz w:val="28"/>
          <w:szCs w:val="28"/>
        </w:rPr>
        <w:t>Клянемся!</w:t>
      </w:r>
      <w:r w:rsidRPr="00AE146A">
        <w:rPr>
          <w:rFonts w:ascii="Times New Roman" w:hAnsi="Times New Roman" w:cs="Times New Roman"/>
          <w:sz w:val="28"/>
          <w:szCs w:val="28"/>
        </w:rPr>
        <w:t>)</w:t>
      </w:r>
    </w:p>
    <w:p w:rsidR="00D104F3" w:rsidRPr="00AE146A" w:rsidRDefault="00D104F3" w:rsidP="007B7823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AE146A">
        <w:rPr>
          <w:rFonts w:ascii="Times New Roman" w:hAnsi="Times New Roman" w:cs="Times New Roman"/>
          <w:sz w:val="28"/>
          <w:szCs w:val="28"/>
        </w:rPr>
        <w:t>А лень, неопрятность, подсказки, вранье</w:t>
      </w:r>
      <w:r w:rsidRPr="00AE146A">
        <w:rPr>
          <w:rFonts w:ascii="Times New Roman" w:hAnsi="Times New Roman" w:cs="Times New Roman"/>
          <w:sz w:val="28"/>
          <w:szCs w:val="28"/>
        </w:rPr>
        <w:br/>
        <w:t>Мы в класс не возьмем никогда, ни за что. (</w:t>
      </w:r>
      <w:r w:rsidRPr="00AE146A">
        <w:rPr>
          <w:rFonts w:ascii="Times New Roman" w:hAnsi="Times New Roman" w:cs="Times New Roman"/>
          <w:i/>
          <w:iCs/>
          <w:sz w:val="28"/>
          <w:szCs w:val="28"/>
        </w:rPr>
        <w:t>Клянемся!</w:t>
      </w:r>
      <w:r w:rsidRPr="00AE146A">
        <w:rPr>
          <w:rFonts w:ascii="Times New Roman" w:hAnsi="Times New Roman" w:cs="Times New Roman"/>
          <w:sz w:val="28"/>
          <w:szCs w:val="28"/>
        </w:rPr>
        <w:t>)</w:t>
      </w:r>
    </w:p>
    <w:p w:rsidR="00D104F3" w:rsidRDefault="00D104F3" w:rsidP="007B7823">
      <w:r>
        <w:t>Открываются двери (створки доски)  А нас ждут ваши любимые герои!</w:t>
      </w:r>
    </w:p>
    <w:p w:rsidR="00D104F3" w:rsidRDefault="00D104F3" w:rsidP="007B7823">
      <w:pPr>
        <w:rPr>
          <w:rFonts w:ascii="Times New Roman" w:hAnsi="Times New Roman" w:cs="Times New Roman"/>
          <w:sz w:val="28"/>
          <w:szCs w:val="28"/>
        </w:rPr>
      </w:pPr>
      <w:r w:rsidRPr="007B7823">
        <w:rPr>
          <w:rFonts w:ascii="Times New Roman" w:hAnsi="Times New Roman" w:cs="Times New Roman"/>
          <w:sz w:val="28"/>
          <w:szCs w:val="28"/>
        </w:rPr>
        <w:t>Отгадайте, кто принес вам задания</w:t>
      </w:r>
    </w:p>
    <w:p w:rsidR="00D104F3" w:rsidRPr="00AE146A" w:rsidRDefault="00D104F3" w:rsidP="0068464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E146A">
        <w:rPr>
          <w:rFonts w:ascii="Times New Roman" w:hAnsi="Times New Roman" w:cs="Times New Roman"/>
          <w:b/>
          <w:bCs/>
          <w:sz w:val="28"/>
          <w:szCs w:val="28"/>
        </w:rPr>
        <w:t xml:space="preserve"> 8. Первый герой</w:t>
      </w:r>
    </w:p>
    <w:p w:rsidR="00D104F3" w:rsidRPr="00684648" w:rsidRDefault="00D104F3" w:rsidP="00684648">
      <w:pPr>
        <w:rPr>
          <w:rFonts w:ascii="Times New Roman" w:hAnsi="Times New Roman" w:cs="Times New Roman"/>
          <w:sz w:val="28"/>
          <w:szCs w:val="28"/>
        </w:rPr>
      </w:pPr>
      <w:r w:rsidRPr="00684648">
        <w:rPr>
          <w:rFonts w:ascii="Times New Roman" w:hAnsi="Times New Roman" w:cs="Times New Roman"/>
          <w:sz w:val="28"/>
          <w:szCs w:val="28"/>
        </w:rPr>
        <w:t>Эту девочку мы знаем,</w:t>
      </w:r>
    </w:p>
    <w:p w:rsidR="00D104F3" w:rsidRPr="00684648" w:rsidRDefault="00D104F3" w:rsidP="00684648">
      <w:pPr>
        <w:rPr>
          <w:rFonts w:ascii="Times New Roman" w:hAnsi="Times New Roman" w:cs="Times New Roman"/>
          <w:sz w:val="28"/>
          <w:szCs w:val="28"/>
        </w:rPr>
      </w:pPr>
      <w:r w:rsidRPr="00684648">
        <w:rPr>
          <w:rFonts w:ascii="Times New Roman" w:hAnsi="Times New Roman" w:cs="Times New Roman"/>
          <w:sz w:val="28"/>
          <w:szCs w:val="28"/>
        </w:rPr>
        <w:t xml:space="preserve"> От всех кукол отличаем,</w:t>
      </w:r>
    </w:p>
    <w:p w:rsidR="00D104F3" w:rsidRPr="00684648" w:rsidRDefault="00D104F3" w:rsidP="00684648">
      <w:pPr>
        <w:rPr>
          <w:rFonts w:ascii="Times New Roman" w:hAnsi="Times New Roman" w:cs="Times New Roman"/>
          <w:sz w:val="28"/>
          <w:szCs w:val="28"/>
        </w:rPr>
      </w:pPr>
      <w:r w:rsidRPr="00684648">
        <w:rPr>
          <w:rFonts w:ascii="Times New Roman" w:hAnsi="Times New Roman" w:cs="Times New Roman"/>
          <w:sz w:val="28"/>
          <w:szCs w:val="28"/>
        </w:rPr>
        <w:t xml:space="preserve"> С голубыми волосами</w:t>
      </w:r>
    </w:p>
    <w:p w:rsidR="00D104F3" w:rsidRPr="00684648" w:rsidRDefault="00D104F3" w:rsidP="00684648">
      <w:pPr>
        <w:rPr>
          <w:rFonts w:ascii="Times New Roman" w:hAnsi="Times New Roman" w:cs="Times New Roman"/>
          <w:sz w:val="28"/>
          <w:szCs w:val="28"/>
        </w:rPr>
      </w:pPr>
      <w:r w:rsidRPr="00684648">
        <w:rPr>
          <w:rFonts w:ascii="Times New Roman" w:hAnsi="Times New Roman" w:cs="Times New Roman"/>
          <w:sz w:val="28"/>
          <w:szCs w:val="28"/>
        </w:rPr>
        <w:t xml:space="preserve"> И красивыми глазами,</w:t>
      </w:r>
    </w:p>
    <w:p w:rsidR="00D104F3" w:rsidRPr="00684648" w:rsidRDefault="00D104F3" w:rsidP="00684648">
      <w:pPr>
        <w:rPr>
          <w:rFonts w:ascii="Times New Roman" w:hAnsi="Times New Roman" w:cs="Times New Roman"/>
          <w:sz w:val="28"/>
          <w:szCs w:val="28"/>
        </w:rPr>
      </w:pPr>
      <w:r w:rsidRPr="00684648">
        <w:rPr>
          <w:rFonts w:ascii="Times New Roman" w:hAnsi="Times New Roman" w:cs="Times New Roman"/>
          <w:sz w:val="28"/>
          <w:szCs w:val="28"/>
        </w:rPr>
        <w:t xml:space="preserve"> Она вежлива была,</w:t>
      </w:r>
    </w:p>
    <w:p w:rsidR="00D104F3" w:rsidRPr="00684648" w:rsidRDefault="00D104F3" w:rsidP="00684648">
      <w:pPr>
        <w:rPr>
          <w:rFonts w:ascii="Times New Roman" w:hAnsi="Times New Roman" w:cs="Times New Roman"/>
          <w:sz w:val="28"/>
          <w:szCs w:val="28"/>
        </w:rPr>
      </w:pPr>
      <w:r w:rsidRPr="00684648">
        <w:rPr>
          <w:rFonts w:ascii="Times New Roman" w:hAnsi="Times New Roman" w:cs="Times New Roman"/>
          <w:sz w:val="28"/>
          <w:szCs w:val="28"/>
        </w:rPr>
        <w:t xml:space="preserve"> В домике в лесу жила</w:t>
      </w:r>
    </w:p>
    <w:p w:rsidR="00D104F3" w:rsidRPr="00684648" w:rsidRDefault="00D104F3" w:rsidP="00684648">
      <w:pPr>
        <w:rPr>
          <w:rFonts w:ascii="Times New Roman" w:hAnsi="Times New Roman" w:cs="Times New Roman"/>
          <w:sz w:val="28"/>
          <w:szCs w:val="28"/>
        </w:rPr>
      </w:pPr>
      <w:r w:rsidRPr="00684648">
        <w:rPr>
          <w:rFonts w:ascii="Times New Roman" w:hAnsi="Times New Roman" w:cs="Times New Roman"/>
          <w:sz w:val="28"/>
          <w:szCs w:val="28"/>
        </w:rPr>
        <w:t xml:space="preserve"> И учила Буратино,</w:t>
      </w:r>
    </w:p>
    <w:p w:rsidR="00D104F3" w:rsidRPr="00684648" w:rsidRDefault="00D104F3" w:rsidP="00684648">
      <w:pPr>
        <w:rPr>
          <w:rFonts w:ascii="Times New Roman" w:hAnsi="Times New Roman" w:cs="Times New Roman"/>
          <w:sz w:val="28"/>
          <w:szCs w:val="28"/>
        </w:rPr>
      </w:pPr>
      <w:r w:rsidRPr="00684648">
        <w:rPr>
          <w:rFonts w:ascii="Times New Roman" w:hAnsi="Times New Roman" w:cs="Times New Roman"/>
          <w:sz w:val="28"/>
          <w:szCs w:val="28"/>
        </w:rPr>
        <w:t xml:space="preserve"> Эта девочка-...</w:t>
      </w:r>
    </w:p>
    <w:p w:rsidR="00D104F3" w:rsidRPr="00130FAD" w:rsidRDefault="00D104F3" w:rsidP="005514C2">
      <w:pPr>
        <w:shd w:val="clear" w:color="auto" w:fill="FFFFFF"/>
        <w:spacing w:after="360" w:line="240" w:lineRule="auto"/>
        <w:rPr>
          <w:rFonts w:ascii="Times New Roman" w:hAnsi="Times New Roman" w:cs="Times New Roman"/>
          <w:b/>
          <w:bCs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Мальвина  дарит нам </w:t>
      </w:r>
      <w:r w:rsidRPr="00130FAD">
        <w:rPr>
          <w:rFonts w:ascii="Times New Roman" w:hAnsi="Times New Roman" w:cs="Times New Roman"/>
          <w:b/>
          <w:bCs/>
          <w:color w:val="262626"/>
          <w:sz w:val="28"/>
          <w:szCs w:val="28"/>
        </w:rPr>
        <w:t>цветок. А он не простой, а волшебный. Каждый его лепесток таит в себе не простое испытание.</w:t>
      </w:r>
    </w:p>
    <w:p w:rsidR="00D104F3" w:rsidRDefault="00D104F3" w:rsidP="005514C2">
      <w:pPr>
        <w:shd w:val="clear" w:color="auto" w:fill="FFFFFF"/>
        <w:spacing w:after="36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Цветик с загадками</w:t>
      </w:r>
      <w:r w:rsidRPr="0079772B">
        <w:rPr>
          <w:rFonts w:ascii="Times New Roman" w:hAnsi="Times New Roman" w:cs="Times New Roman"/>
          <w:color w:val="262626"/>
          <w:sz w:val="28"/>
          <w:szCs w:val="28"/>
        </w:rPr>
        <w:t>- С завтрашнего дня вам потребуются школьные предметы, а какие, вы узнаете, если отгадаете мои загадки:</w:t>
      </w:r>
    </w:p>
    <w:p w:rsidR="00D104F3" w:rsidRPr="0079772B" w:rsidRDefault="00D104F3" w:rsidP="005514C2">
      <w:pPr>
        <w:shd w:val="clear" w:color="auto" w:fill="FFFFFF"/>
        <w:spacing w:after="36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Кто умеет хорошо читать? Выходите к доске по 3 человека</w:t>
      </w:r>
    </w:p>
    <w:p w:rsidR="00D104F3" w:rsidRPr="007B7823" w:rsidRDefault="00D104F3" w:rsidP="007B7823">
      <w:pPr>
        <w:rPr>
          <w:rFonts w:ascii="Times New Roman" w:hAnsi="Times New Roman" w:cs="Times New Roman"/>
          <w:sz w:val="28"/>
          <w:szCs w:val="28"/>
        </w:rPr>
      </w:pPr>
    </w:p>
    <w:p w:rsidR="00D104F3" w:rsidRPr="0079772B" w:rsidRDefault="00D104F3" w:rsidP="00D41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4F3" w:rsidRDefault="00D104F3" w:rsidP="00D41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4F3" w:rsidRPr="00AE146A" w:rsidRDefault="00D104F3" w:rsidP="00D4102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146A">
        <w:rPr>
          <w:rFonts w:ascii="Times New Roman" w:hAnsi="Times New Roman" w:cs="Times New Roman"/>
          <w:b/>
          <w:bCs/>
          <w:sz w:val="28"/>
          <w:szCs w:val="28"/>
        </w:rPr>
        <w:t>9. А теперь моя загадка про следующего героя:</w:t>
      </w:r>
    </w:p>
    <w:p w:rsidR="00D104F3" w:rsidRPr="0079772B" w:rsidRDefault="00D104F3" w:rsidP="00D41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72B">
        <w:rPr>
          <w:rFonts w:ascii="Times New Roman" w:hAnsi="Times New Roman" w:cs="Times New Roman"/>
          <w:sz w:val="28"/>
          <w:szCs w:val="28"/>
        </w:rPr>
        <w:t>Столяр Джузеппе – Сизый нос</w:t>
      </w:r>
    </w:p>
    <w:p w:rsidR="00D104F3" w:rsidRPr="0079772B" w:rsidRDefault="00D104F3" w:rsidP="00D41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4F3" w:rsidRPr="0079772B" w:rsidRDefault="00D104F3" w:rsidP="00D41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72B">
        <w:rPr>
          <w:rFonts w:ascii="Times New Roman" w:hAnsi="Times New Roman" w:cs="Times New Roman"/>
          <w:sz w:val="28"/>
          <w:szCs w:val="28"/>
        </w:rPr>
        <w:t>Полено как-то в дом принёс.</w:t>
      </w:r>
    </w:p>
    <w:p w:rsidR="00D104F3" w:rsidRPr="0079772B" w:rsidRDefault="00D104F3" w:rsidP="00D41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4F3" w:rsidRPr="0079772B" w:rsidRDefault="00D104F3" w:rsidP="00D41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72B">
        <w:rPr>
          <w:rFonts w:ascii="Times New Roman" w:hAnsi="Times New Roman" w:cs="Times New Roman"/>
          <w:sz w:val="28"/>
          <w:szCs w:val="28"/>
        </w:rPr>
        <w:t xml:space="preserve">Он начал что-то мастерить, </w:t>
      </w:r>
    </w:p>
    <w:p w:rsidR="00D104F3" w:rsidRPr="0079772B" w:rsidRDefault="00D104F3" w:rsidP="00D41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4F3" w:rsidRPr="0079772B" w:rsidRDefault="00D104F3" w:rsidP="00D41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72B">
        <w:rPr>
          <w:rFonts w:ascii="Times New Roman" w:hAnsi="Times New Roman" w:cs="Times New Roman"/>
          <w:sz w:val="28"/>
          <w:szCs w:val="28"/>
        </w:rPr>
        <w:t>Полено стало говорить.</w:t>
      </w:r>
    </w:p>
    <w:p w:rsidR="00D104F3" w:rsidRPr="0079772B" w:rsidRDefault="00D104F3" w:rsidP="00D41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4F3" w:rsidRPr="0079772B" w:rsidRDefault="00D104F3" w:rsidP="00D41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72B">
        <w:rPr>
          <w:rFonts w:ascii="Times New Roman" w:hAnsi="Times New Roman" w:cs="Times New Roman"/>
          <w:sz w:val="28"/>
          <w:szCs w:val="28"/>
        </w:rPr>
        <w:t xml:space="preserve">Кто в том полене говорил? </w:t>
      </w:r>
    </w:p>
    <w:p w:rsidR="00D104F3" w:rsidRPr="0079772B" w:rsidRDefault="00D104F3" w:rsidP="00D41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4F3" w:rsidRPr="0079772B" w:rsidRDefault="00D104F3" w:rsidP="007977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772B">
        <w:rPr>
          <w:rFonts w:ascii="Times New Roman" w:hAnsi="Times New Roman" w:cs="Times New Roman"/>
          <w:sz w:val="28"/>
          <w:szCs w:val="28"/>
        </w:rPr>
        <w:t xml:space="preserve">Кого Джузеппе мастерил?     ( Буратино)       </w:t>
      </w:r>
    </w:p>
    <w:p w:rsidR="00D104F3" w:rsidRPr="0079772B" w:rsidRDefault="00D104F3" w:rsidP="007B7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146A">
        <w:rPr>
          <w:rFonts w:ascii="Times New Roman" w:hAnsi="Times New Roman" w:cs="Times New Roman"/>
          <w:b/>
          <w:bCs/>
          <w:sz w:val="28"/>
          <w:szCs w:val="28"/>
        </w:rPr>
        <w:t>10. Физминутка</w:t>
      </w:r>
      <w:r w:rsidRPr="0079772B">
        <w:rPr>
          <w:rFonts w:ascii="Times New Roman" w:hAnsi="Times New Roman" w:cs="Times New Roman"/>
          <w:sz w:val="28"/>
          <w:szCs w:val="28"/>
        </w:rPr>
        <w:t xml:space="preserve">                  Буратино потянулся,</w:t>
      </w:r>
    </w:p>
    <w:p w:rsidR="00D104F3" w:rsidRPr="0079772B" w:rsidRDefault="00D104F3" w:rsidP="007B7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4F3" w:rsidRPr="0079772B" w:rsidRDefault="00D104F3" w:rsidP="007B7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72B">
        <w:rPr>
          <w:rFonts w:ascii="Times New Roman" w:hAnsi="Times New Roman" w:cs="Times New Roman"/>
          <w:sz w:val="28"/>
          <w:szCs w:val="28"/>
        </w:rPr>
        <w:t xml:space="preserve">                                                 Раз – нагнулся, </w:t>
      </w:r>
    </w:p>
    <w:p w:rsidR="00D104F3" w:rsidRPr="0079772B" w:rsidRDefault="00D104F3" w:rsidP="007B7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4F3" w:rsidRPr="0079772B" w:rsidRDefault="00D104F3" w:rsidP="007B7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72B">
        <w:rPr>
          <w:rFonts w:ascii="Times New Roman" w:hAnsi="Times New Roman" w:cs="Times New Roman"/>
          <w:sz w:val="28"/>
          <w:szCs w:val="28"/>
        </w:rPr>
        <w:t xml:space="preserve">                                                 Два – нагнулся.</w:t>
      </w:r>
    </w:p>
    <w:p w:rsidR="00D104F3" w:rsidRPr="0079772B" w:rsidRDefault="00D104F3" w:rsidP="007B7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4F3" w:rsidRPr="0079772B" w:rsidRDefault="00D104F3" w:rsidP="007B7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72B">
        <w:rPr>
          <w:rFonts w:ascii="Times New Roman" w:hAnsi="Times New Roman" w:cs="Times New Roman"/>
          <w:sz w:val="28"/>
          <w:szCs w:val="28"/>
        </w:rPr>
        <w:t xml:space="preserve">                                                 Руки в стороны развёл, </w:t>
      </w:r>
    </w:p>
    <w:p w:rsidR="00D104F3" w:rsidRPr="0079772B" w:rsidRDefault="00D104F3" w:rsidP="007B7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4F3" w:rsidRPr="0079772B" w:rsidRDefault="00D104F3" w:rsidP="007B7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72B">
        <w:rPr>
          <w:rFonts w:ascii="Times New Roman" w:hAnsi="Times New Roman" w:cs="Times New Roman"/>
          <w:sz w:val="28"/>
          <w:szCs w:val="28"/>
        </w:rPr>
        <w:t xml:space="preserve">                                                 Ключик видно не нашёл.</w:t>
      </w:r>
    </w:p>
    <w:p w:rsidR="00D104F3" w:rsidRPr="0079772B" w:rsidRDefault="00D104F3" w:rsidP="007B7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4F3" w:rsidRPr="0079772B" w:rsidRDefault="00D104F3" w:rsidP="007B7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72B">
        <w:rPr>
          <w:rFonts w:ascii="Times New Roman" w:hAnsi="Times New Roman" w:cs="Times New Roman"/>
          <w:sz w:val="28"/>
          <w:szCs w:val="28"/>
        </w:rPr>
        <w:t xml:space="preserve">                                                 Чтобы ключик нам достать,</w:t>
      </w:r>
    </w:p>
    <w:p w:rsidR="00D104F3" w:rsidRPr="0079772B" w:rsidRDefault="00D104F3" w:rsidP="007B7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4F3" w:rsidRPr="0079772B" w:rsidRDefault="00D104F3" w:rsidP="007B7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72B">
        <w:rPr>
          <w:rFonts w:ascii="Times New Roman" w:hAnsi="Times New Roman" w:cs="Times New Roman"/>
          <w:sz w:val="28"/>
          <w:szCs w:val="28"/>
        </w:rPr>
        <w:t xml:space="preserve">                                                 Нужно на носочки встать.</w:t>
      </w:r>
    </w:p>
    <w:p w:rsidR="00D104F3" w:rsidRPr="0079772B" w:rsidRDefault="00D104F3" w:rsidP="007977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104F3" w:rsidRPr="0079772B" w:rsidRDefault="00D104F3" w:rsidP="00D41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4F3" w:rsidRPr="0079772B" w:rsidRDefault="00D104F3" w:rsidP="0079772B">
      <w:pPr>
        <w:shd w:val="clear" w:color="auto" w:fill="FFFFFF"/>
        <w:spacing w:after="360" w:line="240" w:lineRule="auto"/>
        <w:rPr>
          <w:rFonts w:ascii="Times New Roman" w:hAnsi="Times New Roman" w:cs="Times New Roman"/>
          <w:b/>
          <w:bCs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11. </w:t>
      </w:r>
      <w:r w:rsidRPr="0079772B">
        <w:rPr>
          <w:rFonts w:ascii="Times New Roman" w:hAnsi="Times New Roman" w:cs="Times New Roman"/>
          <w:b/>
          <w:bCs/>
          <w:color w:val="262626"/>
          <w:sz w:val="28"/>
          <w:szCs w:val="28"/>
        </w:rPr>
        <w:t>Игра "Собери портфель"</w:t>
      </w:r>
    </w:p>
    <w:p w:rsidR="00D104F3" w:rsidRPr="0079772B" w:rsidRDefault="00D104F3" w:rsidP="0079772B">
      <w:pPr>
        <w:shd w:val="clear" w:color="auto" w:fill="FFFFFF"/>
        <w:spacing w:after="36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79772B">
        <w:rPr>
          <w:rFonts w:ascii="Times New Roman" w:hAnsi="Times New Roman" w:cs="Times New Roman"/>
          <w:color w:val="262626"/>
          <w:sz w:val="28"/>
          <w:szCs w:val="28"/>
        </w:rPr>
        <w:t>= Итак, дети, если я назову предмет, который нужно взять в школу, вы хлопаете в ладоши. Если этот предмет не нужен в школе, вы топаете ногами.</w:t>
      </w:r>
    </w:p>
    <w:p w:rsidR="00D104F3" w:rsidRPr="0079772B" w:rsidRDefault="00D104F3" w:rsidP="0079772B">
      <w:pPr>
        <w:shd w:val="clear" w:color="auto" w:fill="FFFFFF"/>
        <w:spacing w:after="36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79772B">
        <w:rPr>
          <w:rFonts w:ascii="Times New Roman" w:hAnsi="Times New Roman" w:cs="Times New Roman"/>
          <w:color w:val="262626"/>
          <w:sz w:val="28"/>
          <w:szCs w:val="28"/>
        </w:rPr>
        <w:t>Учебники и книжки,</w:t>
      </w:r>
    </w:p>
    <w:p w:rsidR="00D104F3" w:rsidRPr="0079772B" w:rsidRDefault="00D104F3" w:rsidP="0079772B">
      <w:pPr>
        <w:shd w:val="clear" w:color="auto" w:fill="FFFFFF"/>
        <w:spacing w:after="36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79772B">
        <w:rPr>
          <w:rFonts w:ascii="Times New Roman" w:hAnsi="Times New Roman" w:cs="Times New Roman"/>
          <w:color w:val="262626"/>
          <w:sz w:val="28"/>
          <w:szCs w:val="28"/>
        </w:rPr>
        <w:t>Игрушечная мышка,</w:t>
      </w:r>
    </w:p>
    <w:p w:rsidR="00D104F3" w:rsidRPr="0079772B" w:rsidRDefault="00D104F3" w:rsidP="0079772B">
      <w:pPr>
        <w:shd w:val="clear" w:color="auto" w:fill="FFFFFF"/>
        <w:spacing w:after="36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79772B">
        <w:rPr>
          <w:rFonts w:ascii="Times New Roman" w:hAnsi="Times New Roman" w:cs="Times New Roman"/>
          <w:color w:val="262626"/>
          <w:sz w:val="28"/>
          <w:szCs w:val="28"/>
        </w:rPr>
        <w:t>Паровозик заводной,</w:t>
      </w:r>
    </w:p>
    <w:p w:rsidR="00D104F3" w:rsidRPr="0079772B" w:rsidRDefault="00D104F3" w:rsidP="0079772B">
      <w:pPr>
        <w:shd w:val="clear" w:color="auto" w:fill="FFFFFF"/>
        <w:spacing w:after="36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79772B">
        <w:rPr>
          <w:rFonts w:ascii="Times New Roman" w:hAnsi="Times New Roman" w:cs="Times New Roman"/>
          <w:color w:val="262626"/>
          <w:sz w:val="28"/>
          <w:szCs w:val="28"/>
        </w:rPr>
        <w:t>Пластилин цветной,</w:t>
      </w:r>
    </w:p>
    <w:p w:rsidR="00D104F3" w:rsidRPr="0079772B" w:rsidRDefault="00D104F3" w:rsidP="0079772B">
      <w:pPr>
        <w:shd w:val="clear" w:color="auto" w:fill="FFFFFF"/>
        <w:spacing w:after="36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79772B">
        <w:rPr>
          <w:rFonts w:ascii="Times New Roman" w:hAnsi="Times New Roman" w:cs="Times New Roman"/>
          <w:color w:val="262626"/>
          <w:sz w:val="28"/>
          <w:szCs w:val="28"/>
        </w:rPr>
        <w:t>Кисточки и краски,</w:t>
      </w:r>
    </w:p>
    <w:p w:rsidR="00D104F3" w:rsidRPr="0079772B" w:rsidRDefault="00D104F3" w:rsidP="0079772B">
      <w:pPr>
        <w:shd w:val="clear" w:color="auto" w:fill="FFFFFF"/>
        <w:spacing w:after="36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79772B">
        <w:rPr>
          <w:rFonts w:ascii="Times New Roman" w:hAnsi="Times New Roman" w:cs="Times New Roman"/>
          <w:color w:val="262626"/>
          <w:sz w:val="28"/>
          <w:szCs w:val="28"/>
        </w:rPr>
        <w:t>Новогодние маски,</w:t>
      </w:r>
    </w:p>
    <w:p w:rsidR="00D104F3" w:rsidRPr="0079772B" w:rsidRDefault="00D104F3" w:rsidP="0079772B">
      <w:pPr>
        <w:shd w:val="clear" w:color="auto" w:fill="FFFFFF"/>
        <w:spacing w:after="36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79772B">
        <w:rPr>
          <w:rFonts w:ascii="Times New Roman" w:hAnsi="Times New Roman" w:cs="Times New Roman"/>
          <w:color w:val="262626"/>
          <w:sz w:val="28"/>
          <w:szCs w:val="28"/>
        </w:rPr>
        <w:t>Ластик и закладки,</w:t>
      </w:r>
    </w:p>
    <w:p w:rsidR="00D104F3" w:rsidRPr="0079772B" w:rsidRDefault="00D104F3" w:rsidP="0079772B">
      <w:pPr>
        <w:shd w:val="clear" w:color="auto" w:fill="FFFFFF"/>
        <w:spacing w:after="36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79772B">
        <w:rPr>
          <w:rFonts w:ascii="Times New Roman" w:hAnsi="Times New Roman" w:cs="Times New Roman"/>
          <w:color w:val="262626"/>
          <w:sz w:val="28"/>
          <w:szCs w:val="28"/>
        </w:rPr>
        <w:t>Степлер и тетрадки,</w:t>
      </w:r>
    </w:p>
    <w:p w:rsidR="00D104F3" w:rsidRPr="0079772B" w:rsidRDefault="00D104F3" w:rsidP="0079772B">
      <w:pPr>
        <w:shd w:val="clear" w:color="auto" w:fill="FFFFFF"/>
        <w:spacing w:after="36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79772B">
        <w:rPr>
          <w:rFonts w:ascii="Times New Roman" w:hAnsi="Times New Roman" w:cs="Times New Roman"/>
          <w:color w:val="262626"/>
          <w:sz w:val="28"/>
          <w:szCs w:val="28"/>
        </w:rPr>
        <w:t>Расписание, дневник.</w:t>
      </w:r>
    </w:p>
    <w:p w:rsidR="00D104F3" w:rsidRPr="0079772B" w:rsidRDefault="00D104F3" w:rsidP="0079772B">
      <w:pPr>
        <w:shd w:val="clear" w:color="auto" w:fill="FFFFFF"/>
        <w:spacing w:after="36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79772B">
        <w:rPr>
          <w:rFonts w:ascii="Times New Roman" w:hAnsi="Times New Roman" w:cs="Times New Roman"/>
          <w:color w:val="262626"/>
          <w:sz w:val="28"/>
          <w:szCs w:val="28"/>
        </w:rPr>
        <w:t>Собран в школу ученик!</w:t>
      </w:r>
    </w:p>
    <w:p w:rsidR="00D104F3" w:rsidRPr="0079772B" w:rsidRDefault="00D104F3" w:rsidP="0079772B">
      <w:pPr>
        <w:shd w:val="clear" w:color="auto" w:fill="FFFFFF"/>
        <w:spacing w:after="36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79772B">
        <w:rPr>
          <w:rFonts w:ascii="Times New Roman" w:hAnsi="Times New Roman" w:cs="Times New Roman"/>
          <w:color w:val="262626"/>
          <w:sz w:val="28"/>
          <w:szCs w:val="28"/>
        </w:rPr>
        <w:t>- Кто приготовил дома уже эти предметы? Поднимите руку.</w:t>
      </w:r>
    </w:p>
    <w:p w:rsidR="00D104F3" w:rsidRPr="0079772B" w:rsidRDefault="00D104F3" w:rsidP="0079772B">
      <w:pPr>
        <w:shd w:val="clear" w:color="auto" w:fill="FFFFFF"/>
        <w:spacing w:after="36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79772B">
        <w:rPr>
          <w:rFonts w:ascii="Times New Roman" w:hAnsi="Times New Roman" w:cs="Times New Roman"/>
          <w:color w:val="262626"/>
          <w:sz w:val="28"/>
          <w:szCs w:val="28"/>
        </w:rPr>
        <w:t>- Назовите, какие учебные вещи оказались в загадках?</w:t>
      </w:r>
    </w:p>
    <w:p w:rsidR="00D104F3" w:rsidRDefault="00D104F3" w:rsidP="0079772B">
      <w:pPr>
        <w:shd w:val="clear" w:color="auto" w:fill="FFFFFF"/>
        <w:spacing w:after="36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12. От  Вини- пуха и Пятачка ( конветрик) </w:t>
      </w:r>
      <w:r w:rsidRPr="0079772B">
        <w:rPr>
          <w:rFonts w:ascii="Times New Roman" w:hAnsi="Times New Roman" w:cs="Times New Roman"/>
          <w:color w:val="262626"/>
          <w:sz w:val="28"/>
          <w:szCs w:val="28"/>
        </w:rPr>
        <w:t>для вас математические задачки.</w:t>
      </w:r>
    </w:p>
    <w:p w:rsidR="00D104F3" w:rsidRPr="00AE146A" w:rsidRDefault="00D104F3" w:rsidP="0079772B">
      <w:pPr>
        <w:shd w:val="clear" w:color="auto" w:fill="FFFFFF"/>
        <w:spacing w:after="360" w:line="240" w:lineRule="auto"/>
        <w:rPr>
          <w:rFonts w:ascii="Times New Roman" w:hAnsi="Times New Roman" w:cs="Times New Roman"/>
          <w:b/>
          <w:bCs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13. </w:t>
      </w:r>
      <w:r w:rsidRPr="00AE146A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Отгадайте, о ком речь? </w:t>
      </w:r>
      <w:r w:rsidRPr="00EC6CD6">
        <w:rPr>
          <w:rFonts w:ascii="Times New Roman" w:hAnsi="Times New Roman" w:cs="Times New Roman"/>
          <w:color w:val="262626"/>
          <w:sz w:val="28"/>
          <w:szCs w:val="28"/>
        </w:rPr>
        <w:t>Про незнайку</w:t>
      </w:r>
    </w:p>
    <w:p w:rsidR="00D104F3" w:rsidRPr="00684648" w:rsidRDefault="00D104F3" w:rsidP="00684648">
      <w:pPr>
        <w:shd w:val="clear" w:color="auto" w:fill="FFFFFF"/>
        <w:spacing w:after="36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684648">
        <w:rPr>
          <w:rFonts w:ascii="Times New Roman" w:hAnsi="Times New Roman" w:cs="Times New Roman"/>
          <w:color w:val="262626"/>
          <w:sz w:val="28"/>
          <w:szCs w:val="28"/>
        </w:rPr>
        <w:t xml:space="preserve">Он, конечно, самый главный </w:t>
      </w:r>
    </w:p>
    <w:p w:rsidR="00D104F3" w:rsidRPr="00684648" w:rsidRDefault="00D104F3" w:rsidP="00684648">
      <w:pPr>
        <w:shd w:val="clear" w:color="auto" w:fill="FFFFFF"/>
        <w:spacing w:after="36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684648">
        <w:rPr>
          <w:rFonts w:ascii="Times New Roman" w:hAnsi="Times New Roman" w:cs="Times New Roman"/>
          <w:color w:val="262626"/>
          <w:sz w:val="28"/>
          <w:szCs w:val="28"/>
        </w:rPr>
        <w:t xml:space="preserve">Озорник-шалун забавный. </w:t>
      </w:r>
    </w:p>
    <w:p w:rsidR="00D104F3" w:rsidRPr="00684648" w:rsidRDefault="00D104F3" w:rsidP="00684648">
      <w:pPr>
        <w:shd w:val="clear" w:color="auto" w:fill="FFFFFF"/>
        <w:spacing w:after="36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684648">
        <w:rPr>
          <w:rFonts w:ascii="Times New Roman" w:hAnsi="Times New Roman" w:cs="Times New Roman"/>
          <w:color w:val="262626"/>
          <w:sz w:val="28"/>
          <w:szCs w:val="28"/>
        </w:rPr>
        <w:t xml:space="preserve">Он в огромной синей шляпе </w:t>
      </w:r>
    </w:p>
    <w:p w:rsidR="00D104F3" w:rsidRPr="00EC6CD6" w:rsidRDefault="00D104F3" w:rsidP="00684648">
      <w:pPr>
        <w:shd w:val="clear" w:color="auto" w:fill="FFFFFF"/>
        <w:spacing w:after="36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EC6CD6">
        <w:rPr>
          <w:rFonts w:ascii="Times New Roman" w:hAnsi="Times New Roman" w:cs="Times New Roman"/>
          <w:color w:val="262626"/>
          <w:sz w:val="28"/>
          <w:szCs w:val="28"/>
        </w:rPr>
        <w:t xml:space="preserve">Неумеха и растяпа. </w:t>
      </w:r>
    </w:p>
    <w:p w:rsidR="00D104F3" w:rsidRPr="00EC6CD6" w:rsidRDefault="00D104F3" w:rsidP="00684648">
      <w:pPr>
        <w:shd w:val="clear" w:color="auto" w:fill="FFFFFF"/>
        <w:spacing w:after="36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 Задание:     </w:t>
      </w:r>
      <w:r w:rsidRPr="00EC6CD6">
        <w:rPr>
          <w:rFonts w:ascii="Times New Roman" w:hAnsi="Times New Roman" w:cs="Times New Roman"/>
          <w:color w:val="262626"/>
          <w:sz w:val="28"/>
          <w:szCs w:val="28"/>
        </w:rPr>
        <w:t>он все растерял помогите собрать слова</w:t>
      </w:r>
    </w:p>
    <w:p w:rsidR="00D104F3" w:rsidRPr="00EC6CD6" w:rsidRDefault="00D104F3" w:rsidP="00684648">
      <w:pPr>
        <w:shd w:val="clear" w:color="auto" w:fill="FFFFFF"/>
        <w:spacing w:after="36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EC6CD6">
        <w:rPr>
          <w:rFonts w:ascii="Times New Roman" w:hAnsi="Times New Roman" w:cs="Times New Roman"/>
          <w:color w:val="262626"/>
          <w:sz w:val="28"/>
          <w:szCs w:val="28"/>
        </w:rPr>
        <w:t xml:space="preserve"> дружба улыбка учеба ( 3 человека)</w:t>
      </w:r>
    </w:p>
    <w:p w:rsidR="00D104F3" w:rsidRPr="00EC6CD6" w:rsidRDefault="00D104F3" w:rsidP="00684648">
      <w:pPr>
        <w:shd w:val="clear" w:color="auto" w:fill="FFFFFF"/>
        <w:spacing w:after="36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14. А сейчас я вам предлагаю сделать символ нашего класса, наш цветок дружбы: </w:t>
      </w:r>
      <w:r w:rsidRPr="00EC6CD6">
        <w:rPr>
          <w:rFonts w:ascii="Times New Roman" w:hAnsi="Times New Roman" w:cs="Times New Roman"/>
          <w:color w:val="262626"/>
          <w:sz w:val="28"/>
          <w:szCs w:val="28"/>
        </w:rPr>
        <w:t>для этого каждый выберет один лист цветной бумаги</w:t>
      </w:r>
    </w:p>
    <w:p w:rsidR="00D104F3" w:rsidRPr="00EC6CD6" w:rsidRDefault="00D104F3" w:rsidP="00684648">
      <w:pPr>
        <w:shd w:val="clear" w:color="auto" w:fill="FFFFFF"/>
        <w:spacing w:after="36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EC6CD6">
        <w:rPr>
          <w:rFonts w:ascii="Times New Roman" w:hAnsi="Times New Roman" w:cs="Times New Roman"/>
          <w:color w:val="262626"/>
          <w:sz w:val="28"/>
          <w:szCs w:val="28"/>
        </w:rPr>
        <w:t>На обратной стороне нарисует свою ладошку. И с помощью родителей вырежет по контуру. Наклеим наши ладошки на серединку нашего цветка! Вот что у нас получилось</w:t>
      </w:r>
      <w:r w:rsidRPr="00EC6CD6">
        <w:rPr>
          <w:rFonts w:ascii="Times New Roman" w:hAnsi="Times New Roman" w:cs="Times New Roman"/>
          <w:color w:val="FF0000"/>
          <w:sz w:val="28"/>
          <w:szCs w:val="28"/>
        </w:rPr>
        <w:t xml:space="preserve">! Песенка « Дорогою добра» </w:t>
      </w:r>
    </w:p>
    <w:p w:rsidR="00D104F3" w:rsidRDefault="00D104F3" w:rsidP="0079772B">
      <w:pPr>
        <w:shd w:val="clear" w:color="auto" w:fill="FFFFFF"/>
        <w:spacing w:after="36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79772B">
        <w:rPr>
          <w:rFonts w:ascii="Times New Roman" w:hAnsi="Times New Roman" w:cs="Times New Roman"/>
          <w:color w:val="262626"/>
          <w:sz w:val="28"/>
          <w:szCs w:val="28"/>
        </w:rPr>
        <w:t>Вот и подходит к концу ваше путешествие, наш первый урок Знаний. Завтра мы его продолжим, но оно не получится без наших друзей-</w:t>
      </w:r>
      <w:r>
        <w:rPr>
          <w:rFonts w:ascii="Times New Roman" w:hAnsi="Times New Roman" w:cs="Times New Roman"/>
          <w:color w:val="262626"/>
          <w:sz w:val="28"/>
          <w:szCs w:val="28"/>
        </w:rPr>
        <w:t>учебников! Выдать  подарочные книжки</w:t>
      </w:r>
    </w:p>
    <w:p w:rsidR="00D104F3" w:rsidRDefault="00D104F3" w:rsidP="0079772B">
      <w:pPr>
        <w:shd w:val="clear" w:color="auto" w:fill="FFFFFF"/>
        <w:spacing w:after="360" w:line="240" w:lineRule="auto"/>
        <w:rPr>
          <w:rFonts w:ascii="Times New Roman" w:hAnsi="Times New Roman" w:cs="Times New Roman"/>
          <w:b/>
          <w:bCs/>
          <w:color w:val="262626"/>
          <w:sz w:val="28"/>
          <w:szCs w:val="28"/>
        </w:rPr>
      </w:pPr>
    </w:p>
    <w:p w:rsidR="00D104F3" w:rsidRPr="00AE146A" w:rsidRDefault="00D104F3" w:rsidP="0079772B">
      <w:pPr>
        <w:shd w:val="clear" w:color="auto" w:fill="FFFFFF"/>
        <w:spacing w:after="360" w:line="240" w:lineRule="auto"/>
        <w:rPr>
          <w:rFonts w:ascii="Times New Roman" w:hAnsi="Times New Roman" w:cs="Times New Roman"/>
          <w:b/>
          <w:bCs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15. </w:t>
      </w:r>
      <w:r w:rsidRPr="00AE146A">
        <w:rPr>
          <w:rFonts w:ascii="Times New Roman" w:hAnsi="Times New Roman" w:cs="Times New Roman"/>
          <w:b/>
          <w:bCs/>
          <w:color w:val="262626"/>
          <w:sz w:val="28"/>
          <w:szCs w:val="28"/>
        </w:rPr>
        <w:t>Пожелания для родителей</w:t>
      </w:r>
    </w:p>
    <w:p w:rsidR="00D104F3" w:rsidRPr="0079772B" w:rsidRDefault="00D104F3" w:rsidP="0079772B">
      <w:pPr>
        <w:shd w:val="clear" w:color="auto" w:fill="FFFFFF"/>
        <w:spacing w:after="36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79772B">
        <w:rPr>
          <w:rFonts w:ascii="Times New Roman" w:hAnsi="Times New Roman" w:cs="Times New Roman"/>
          <w:color w:val="262626"/>
          <w:sz w:val="28"/>
          <w:szCs w:val="28"/>
        </w:rPr>
        <w:t>Трудно детей своих воспитать,</w:t>
      </w:r>
    </w:p>
    <w:p w:rsidR="00D104F3" w:rsidRPr="0079772B" w:rsidRDefault="00D104F3" w:rsidP="0079772B">
      <w:pPr>
        <w:shd w:val="clear" w:color="auto" w:fill="FFFFFF"/>
        <w:spacing w:after="36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79772B">
        <w:rPr>
          <w:rFonts w:ascii="Times New Roman" w:hAnsi="Times New Roman" w:cs="Times New Roman"/>
          <w:color w:val="262626"/>
          <w:sz w:val="28"/>
          <w:szCs w:val="28"/>
        </w:rPr>
        <w:t>Многое нужно для этого знать.</w:t>
      </w:r>
    </w:p>
    <w:p w:rsidR="00D104F3" w:rsidRPr="0079772B" w:rsidRDefault="00D104F3" w:rsidP="0079772B">
      <w:pPr>
        <w:shd w:val="clear" w:color="auto" w:fill="FFFFFF"/>
        <w:spacing w:after="36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79772B">
        <w:rPr>
          <w:rFonts w:ascii="Times New Roman" w:hAnsi="Times New Roman" w:cs="Times New Roman"/>
          <w:color w:val="262626"/>
          <w:sz w:val="28"/>
          <w:szCs w:val="28"/>
        </w:rPr>
        <w:t>Родителям я хочу пожелать:</w:t>
      </w:r>
    </w:p>
    <w:p w:rsidR="00D104F3" w:rsidRPr="0079772B" w:rsidRDefault="00D104F3" w:rsidP="0079772B">
      <w:pPr>
        <w:shd w:val="clear" w:color="auto" w:fill="FFFFFF"/>
        <w:spacing w:after="36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79772B">
        <w:rPr>
          <w:rFonts w:ascii="Times New Roman" w:hAnsi="Times New Roman" w:cs="Times New Roman"/>
          <w:color w:val="262626"/>
          <w:sz w:val="28"/>
          <w:szCs w:val="28"/>
        </w:rPr>
        <w:t>Детям всегда во всём помогать,</w:t>
      </w:r>
    </w:p>
    <w:p w:rsidR="00D104F3" w:rsidRPr="0079772B" w:rsidRDefault="00D104F3" w:rsidP="0079772B">
      <w:pPr>
        <w:shd w:val="clear" w:color="auto" w:fill="FFFFFF"/>
        <w:spacing w:after="36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79772B">
        <w:rPr>
          <w:rFonts w:ascii="Times New Roman" w:hAnsi="Times New Roman" w:cs="Times New Roman"/>
          <w:color w:val="262626"/>
          <w:sz w:val="28"/>
          <w:szCs w:val="28"/>
        </w:rPr>
        <w:t>В школу с утра ребёнка собрать,</w:t>
      </w:r>
    </w:p>
    <w:p w:rsidR="00D104F3" w:rsidRPr="0079772B" w:rsidRDefault="00D104F3" w:rsidP="0079772B">
      <w:pPr>
        <w:shd w:val="clear" w:color="auto" w:fill="FFFFFF"/>
        <w:spacing w:after="36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79772B">
        <w:rPr>
          <w:rFonts w:ascii="Times New Roman" w:hAnsi="Times New Roman" w:cs="Times New Roman"/>
          <w:color w:val="262626"/>
          <w:sz w:val="28"/>
          <w:szCs w:val="28"/>
        </w:rPr>
        <w:t>Напутствия вовремя добрые дать,</w:t>
      </w:r>
    </w:p>
    <w:p w:rsidR="00D104F3" w:rsidRPr="0079772B" w:rsidRDefault="00D104F3" w:rsidP="0079772B">
      <w:pPr>
        <w:shd w:val="clear" w:color="auto" w:fill="FFFFFF"/>
        <w:spacing w:after="36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79772B">
        <w:rPr>
          <w:rFonts w:ascii="Times New Roman" w:hAnsi="Times New Roman" w:cs="Times New Roman"/>
          <w:color w:val="262626"/>
          <w:sz w:val="28"/>
          <w:szCs w:val="28"/>
        </w:rPr>
        <w:t>Умную книжку успеть прочитать,</w:t>
      </w:r>
    </w:p>
    <w:p w:rsidR="00D104F3" w:rsidRPr="0079772B" w:rsidRDefault="00D104F3" w:rsidP="0079772B">
      <w:pPr>
        <w:shd w:val="clear" w:color="auto" w:fill="FFFFFF"/>
        <w:spacing w:after="36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79772B">
        <w:rPr>
          <w:rFonts w:ascii="Times New Roman" w:hAnsi="Times New Roman" w:cs="Times New Roman"/>
          <w:color w:val="262626"/>
          <w:sz w:val="28"/>
          <w:szCs w:val="28"/>
        </w:rPr>
        <w:t>А в выходной не забыть погулять,</w:t>
      </w:r>
    </w:p>
    <w:p w:rsidR="00D104F3" w:rsidRPr="0079772B" w:rsidRDefault="00D104F3" w:rsidP="0079772B">
      <w:pPr>
        <w:shd w:val="clear" w:color="auto" w:fill="FFFFFF"/>
        <w:spacing w:after="36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79772B">
        <w:rPr>
          <w:rFonts w:ascii="Times New Roman" w:hAnsi="Times New Roman" w:cs="Times New Roman"/>
          <w:color w:val="262626"/>
          <w:sz w:val="28"/>
          <w:szCs w:val="28"/>
        </w:rPr>
        <w:t>Чтобы болезней всех избежать,</w:t>
      </w:r>
    </w:p>
    <w:p w:rsidR="00D104F3" w:rsidRPr="0079772B" w:rsidRDefault="00D104F3" w:rsidP="0079772B">
      <w:pPr>
        <w:shd w:val="clear" w:color="auto" w:fill="FFFFFF"/>
        <w:spacing w:after="36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79772B">
        <w:rPr>
          <w:rFonts w:ascii="Times New Roman" w:hAnsi="Times New Roman" w:cs="Times New Roman"/>
          <w:color w:val="262626"/>
          <w:sz w:val="28"/>
          <w:szCs w:val="28"/>
        </w:rPr>
        <w:t>Надо ещё детей закалять,</w:t>
      </w:r>
    </w:p>
    <w:p w:rsidR="00D104F3" w:rsidRPr="0079772B" w:rsidRDefault="00D104F3" w:rsidP="0079772B">
      <w:pPr>
        <w:shd w:val="clear" w:color="auto" w:fill="FFFFFF"/>
        <w:spacing w:after="36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79772B">
        <w:rPr>
          <w:rFonts w:ascii="Times New Roman" w:hAnsi="Times New Roman" w:cs="Times New Roman"/>
          <w:color w:val="262626"/>
          <w:sz w:val="28"/>
          <w:szCs w:val="28"/>
        </w:rPr>
        <w:t>Собрания также все посещать,</w:t>
      </w:r>
    </w:p>
    <w:p w:rsidR="00D104F3" w:rsidRPr="0079772B" w:rsidRDefault="00D104F3" w:rsidP="0079772B">
      <w:pPr>
        <w:shd w:val="clear" w:color="auto" w:fill="FFFFFF"/>
        <w:spacing w:after="36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79772B">
        <w:rPr>
          <w:rFonts w:ascii="Times New Roman" w:hAnsi="Times New Roman" w:cs="Times New Roman"/>
          <w:color w:val="262626"/>
          <w:sz w:val="28"/>
          <w:szCs w:val="28"/>
        </w:rPr>
        <w:t>Школе по мере сил помогать.</w:t>
      </w:r>
    </w:p>
    <w:p w:rsidR="00D104F3" w:rsidRPr="0079772B" w:rsidRDefault="00D104F3" w:rsidP="0079772B">
      <w:pPr>
        <w:shd w:val="clear" w:color="auto" w:fill="FFFFFF"/>
        <w:spacing w:after="36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79772B">
        <w:rPr>
          <w:rFonts w:ascii="Times New Roman" w:hAnsi="Times New Roman" w:cs="Times New Roman"/>
          <w:color w:val="262626"/>
          <w:sz w:val="28"/>
          <w:szCs w:val="28"/>
        </w:rPr>
        <w:t>А главное - без сомненья –</w:t>
      </w:r>
    </w:p>
    <w:p w:rsidR="00D104F3" w:rsidRPr="0079772B" w:rsidRDefault="00D104F3" w:rsidP="0079772B">
      <w:pPr>
        <w:shd w:val="clear" w:color="auto" w:fill="FFFFFF"/>
        <w:spacing w:after="36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79772B">
        <w:rPr>
          <w:rFonts w:ascii="Times New Roman" w:hAnsi="Times New Roman" w:cs="Times New Roman"/>
          <w:color w:val="262626"/>
          <w:sz w:val="28"/>
          <w:szCs w:val="28"/>
        </w:rPr>
        <w:t>Желаю я вам терпенья!</w:t>
      </w:r>
    </w:p>
    <w:p w:rsidR="00D104F3" w:rsidRPr="000F39D4" w:rsidRDefault="00D104F3" w:rsidP="000F39D4">
      <w:pPr>
        <w:shd w:val="clear" w:color="auto" w:fill="FFFFFF"/>
        <w:spacing w:after="360" w:line="252" w:lineRule="auto"/>
        <w:rPr>
          <w:rFonts w:ascii="Arial" w:hAnsi="Arial" w:cs="Arial"/>
          <w:color w:val="262626"/>
          <w:sz w:val="21"/>
          <w:szCs w:val="21"/>
        </w:rPr>
      </w:pPr>
      <w:r w:rsidRPr="00D03E52">
        <w:rPr>
          <w:rFonts w:ascii="Arial" w:hAnsi="Arial" w:cs="Arial"/>
          <w:color w:val="262626"/>
          <w:sz w:val="21"/>
          <w:szCs w:val="21"/>
        </w:rPr>
        <w:pict>
          <v:shape id="_x0000_i1026" type="#_x0000_t75" alt="alt" style="width:24pt;height:24pt">
            <v:imagedata r:id="rId5" o:title=""/>
          </v:shape>
        </w:pict>
      </w:r>
    </w:p>
    <w:p w:rsidR="00D104F3" w:rsidRPr="000F39D4" w:rsidRDefault="00D104F3" w:rsidP="000F3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rPr>
          <w:rFonts w:ascii="Courier New" w:hAnsi="Courier New" w:cs="Courier New"/>
          <w:color w:val="262626"/>
          <w:sz w:val="20"/>
          <w:szCs w:val="20"/>
        </w:rPr>
      </w:pPr>
    </w:p>
    <w:p w:rsidR="00D104F3" w:rsidRPr="000F39D4" w:rsidRDefault="00D104F3" w:rsidP="000F39D4">
      <w:pPr>
        <w:shd w:val="clear" w:color="auto" w:fill="FFFFFF"/>
        <w:spacing w:after="360" w:line="252" w:lineRule="auto"/>
        <w:rPr>
          <w:rFonts w:ascii="Arial" w:hAnsi="Arial" w:cs="Arial"/>
          <w:color w:val="262626"/>
          <w:sz w:val="21"/>
          <w:szCs w:val="21"/>
        </w:rPr>
      </w:pPr>
      <w:r w:rsidRPr="000F39D4">
        <w:rPr>
          <w:rFonts w:ascii="Arial" w:hAnsi="Arial" w:cs="Arial"/>
          <w:color w:val="262626"/>
          <w:sz w:val="21"/>
          <w:szCs w:val="21"/>
        </w:rPr>
        <w:t> </w:t>
      </w:r>
    </w:p>
    <w:p w:rsidR="00D104F3" w:rsidRDefault="00D104F3"/>
    <w:sectPr w:rsidR="00D104F3" w:rsidSect="00846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E399C"/>
    <w:multiLevelType w:val="multilevel"/>
    <w:tmpl w:val="0C3EE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717149B4"/>
    <w:multiLevelType w:val="multilevel"/>
    <w:tmpl w:val="63C87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9D4"/>
    <w:rsid w:val="0002092D"/>
    <w:rsid w:val="000F39D4"/>
    <w:rsid w:val="00130FAD"/>
    <w:rsid w:val="002312F1"/>
    <w:rsid w:val="002A59E0"/>
    <w:rsid w:val="00330BC3"/>
    <w:rsid w:val="00397A48"/>
    <w:rsid w:val="003B0002"/>
    <w:rsid w:val="005514C2"/>
    <w:rsid w:val="00684648"/>
    <w:rsid w:val="007456C1"/>
    <w:rsid w:val="0079772B"/>
    <w:rsid w:val="007B7823"/>
    <w:rsid w:val="007E0405"/>
    <w:rsid w:val="00822448"/>
    <w:rsid w:val="00846D05"/>
    <w:rsid w:val="009E18C2"/>
    <w:rsid w:val="00A41E0D"/>
    <w:rsid w:val="00A62952"/>
    <w:rsid w:val="00AA49E4"/>
    <w:rsid w:val="00AE146A"/>
    <w:rsid w:val="00B066FA"/>
    <w:rsid w:val="00B47650"/>
    <w:rsid w:val="00D0065E"/>
    <w:rsid w:val="00D03E52"/>
    <w:rsid w:val="00D104F3"/>
    <w:rsid w:val="00D41020"/>
    <w:rsid w:val="00DC3614"/>
    <w:rsid w:val="00DD440D"/>
    <w:rsid w:val="00E05EE3"/>
    <w:rsid w:val="00E84C0F"/>
    <w:rsid w:val="00EC6CD6"/>
    <w:rsid w:val="00F67806"/>
    <w:rsid w:val="00F75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D05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0F39D4"/>
    <w:pPr>
      <w:spacing w:after="180" w:line="570" w:lineRule="atLeast"/>
      <w:outlineLvl w:val="0"/>
    </w:pPr>
    <w:rPr>
      <w:color w:val="131313"/>
      <w:kern w:val="36"/>
      <w:sz w:val="54"/>
      <w:szCs w:val="5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F39D4"/>
    <w:rPr>
      <w:rFonts w:ascii="Times New Roman" w:hAnsi="Times New Roman" w:cs="Times New Roman"/>
      <w:color w:val="131313"/>
      <w:kern w:val="36"/>
      <w:sz w:val="54"/>
      <w:szCs w:val="54"/>
    </w:rPr>
  </w:style>
  <w:style w:type="character" w:styleId="Hyperlink">
    <w:name w:val="Hyperlink"/>
    <w:basedOn w:val="DefaultParagraphFont"/>
    <w:uiPriority w:val="99"/>
    <w:semiHidden/>
    <w:rsid w:val="000F39D4"/>
    <w:rPr>
      <w:color w:val="auto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semiHidden/>
    <w:rsid w:val="000F39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0F39D4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0F39D4"/>
    <w:pPr>
      <w:spacing w:after="360" w:line="240" w:lineRule="auto"/>
    </w:pPr>
    <w:rPr>
      <w:sz w:val="24"/>
      <w:szCs w:val="24"/>
    </w:rPr>
  </w:style>
  <w:style w:type="character" w:styleId="Emphasis">
    <w:name w:val="Emphasis"/>
    <w:basedOn w:val="DefaultParagraphFont"/>
    <w:uiPriority w:val="99"/>
    <w:qFormat/>
    <w:locked/>
    <w:rsid w:val="003B000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44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48874">
          <w:marLeft w:val="3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E5E5E5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211</TotalTime>
  <Pages>8</Pages>
  <Words>1230</Words>
  <Characters>7011</Characters>
  <Application>Microsoft Office Outlook</Application>
  <DocSecurity>0</DocSecurity>
  <Lines>0</Lines>
  <Paragraphs>0</Paragraphs>
  <ScaleCrop>false</ScaleCrop>
  <Company>63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Прогимназия</dc:creator>
  <cp:keywords/>
  <dc:description/>
  <cp:lastModifiedBy>MIXAIL</cp:lastModifiedBy>
  <cp:revision>9</cp:revision>
  <cp:lastPrinted>2014-08-31T18:15:00Z</cp:lastPrinted>
  <dcterms:created xsi:type="dcterms:W3CDTF">2014-07-15T04:15:00Z</dcterms:created>
  <dcterms:modified xsi:type="dcterms:W3CDTF">2014-08-31T18:32:00Z</dcterms:modified>
</cp:coreProperties>
</file>